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2890" w14:textId="77777777" w:rsidR="00E85097" w:rsidRDefault="00E85097" w:rsidP="00E85097">
      <w:pPr>
        <w:autoSpaceDE w:val="0"/>
        <w:autoSpaceDN w:val="0"/>
        <w:adjustRightInd w:val="0"/>
        <w:ind w:left="354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09/2024.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Institui o título Voluntariado do Ano que especifica e dá outras providências.</w:t>
      </w:r>
    </w:p>
    <w:p w14:paraId="219A059C" w14:textId="77777777" w:rsidR="00E240D5" w:rsidRDefault="00E240D5" w:rsidP="00E240D5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7ED4EF4A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623F6F">
        <w:rPr>
          <w:rFonts w:ascii="Arial" w:hAnsi="Arial" w:cs="Arial"/>
          <w:sz w:val="22"/>
          <w:szCs w:val="22"/>
        </w:rPr>
        <w:t xml:space="preserve">10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623F6F">
        <w:rPr>
          <w:rFonts w:ascii="Arial" w:hAnsi="Arial" w:cs="Arial"/>
          <w:sz w:val="22"/>
          <w:szCs w:val="22"/>
        </w:rPr>
        <w:t>maio d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e 202</w:t>
      </w:r>
      <w:r w:rsidR="00046A1A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CC3E" w14:textId="77777777" w:rsidR="005118FF" w:rsidRDefault="005118FF">
      <w:r>
        <w:separator/>
      </w:r>
    </w:p>
  </w:endnote>
  <w:endnote w:type="continuationSeparator" w:id="0">
    <w:p w14:paraId="30C3D213" w14:textId="77777777" w:rsidR="005118FF" w:rsidRDefault="005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3178" w14:textId="77777777" w:rsidR="005118FF" w:rsidRDefault="005118FF">
      <w:r>
        <w:separator/>
      </w:r>
    </w:p>
  </w:footnote>
  <w:footnote w:type="continuationSeparator" w:id="0">
    <w:p w14:paraId="11D21911" w14:textId="77777777" w:rsidR="005118FF" w:rsidRDefault="0051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1A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5CC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6D3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4C9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7F5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6B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6E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8FF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3F6F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0D5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76E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97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4E7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3A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8984-F5B9-4BFA-8A31-CD91686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26</TotalTime>
  <Pages>2</Pages>
  <Words>520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30</cp:revision>
  <cp:lastPrinted>2022-10-10T14:22:00Z</cp:lastPrinted>
  <dcterms:created xsi:type="dcterms:W3CDTF">2023-02-02T20:03:00Z</dcterms:created>
  <dcterms:modified xsi:type="dcterms:W3CDTF">2024-05-10T10:35:00Z</dcterms:modified>
</cp:coreProperties>
</file>