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65FC" w14:textId="759CF619" w:rsidR="00CA787F" w:rsidRDefault="00F074E7" w:rsidP="00E240D5">
      <w:pPr>
        <w:autoSpaceDE w:val="0"/>
        <w:autoSpaceDN w:val="0"/>
        <w:adjustRightInd w:val="0"/>
        <w:ind w:left="3544"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b/>
          <w:sz w:val="22"/>
          <w:szCs w:val="22"/>
          <w:u w:val="single"/>
        </w:rPr>
        <w:t>PROJ</w:t>
      </w:r>
      <w:r w:rsidR="00E240D5">
        <w:rPr>
          <w:rFonts w:ascii="Arial" w:hAnsi="Arial" w:cs="Arial"/>
          <w:b/>
          <w:sz w:val="22"/>
          <w:szCs w:val="22"/>
          <w:u w:val="single"/>
        </w:rPr>
        <w:t>ETO DE DECRETO LEGISLATIVO Nº 06</w:t>
      </w:r>
      <w:r>
        <w:rPr>
          <w:rFonts w:ascii="Arial" w:hAnsi="Arial" w:cs="Arial"/>
          <w:b/>
          <w:sz w:val="22"/>
          <w:szCs w:val="22"/>
          <w:u w:val="single"/>
        </w:rPr>
        <w:t>/2024.</w:t>
      </w:r>
      <w:r>
        <w:rPr>
          <w:rFonts w:ascii="Arial" w:hAnsi="Arial" w:cs="Arial"/>
          <w:sz w:val="22"/>
          <w:szCs w:val="22"/>
        </w:rPr>
        <w:t xml:space="preserve"> </w:t>
      </w:r>
      <w:r w:rsidR="00E240D5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Concede título de Cidadão Bebedourense ao Senhor Edmar </w:t>
      </w:r>
      <w:proofErr w:type="spellStart"/>
      <w:r w:rsidR="00E240D5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Missiaggia</w:t>
      </w:r>
      <w:proofErr w:type="spellEnd"/>
      <w:r w:rsidR="00E240D5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, que especifica e dá outras providências.</w:t>
      </w:r>
      <w:r w:rsidR="004207F5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</w:p>
    <w:p w14:paraId="219A059C" w14:textId="77777777" w:rsidR="00E240D5" w:rsidRDefault="00E240D5" w:rsidP="00E240D5">
      <w:pPr>
        <w:autoSpaceDE w:val="0"/>
        <w:autoSpaceDN w:val="0"/>
        <w:adjustRightInd w:val="0"/>
        <w:ind w:left="354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05882C0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BA4636">
        <w:rPr>
          <w:rFonts w:ascii="Arial" w:hAnsi="Arial" w:cs="Arial"/>
          <w:sz w:val="22"/>
          <w:szCs w:val="22"/>
        </w:rPr>
        <w:t xml:space="preserve">25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BA4636">
        <w:rPr>
          <w:rFonts w:ascii="Arial" w:hAnsi="Arial" w:cs="Arial"/>
          <w:sz w:val="22"/>
          <w:szCs w:val="22"/>
        </w:rPr>
        <w:t>março d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e 202</w:t>
      </w:r>
      <w:r w:rsidR="00046A1A">
        <w:rPr>
          <w:rFonts w:ascii="Arial" w:hAnsi="Arial" w:cs="Arial"/>
          <w:sz w:val="22"/>
          <w:szCs w:val="22"/>
        </w:rPr>
        <w:t>4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76174C0" w14:textId="77777777" w:rsidR="00B50C51" w:rsidRDefault="00B50C51" w:rsidP="00B50C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14:paraId="60C8B01B" w14:textId="77777777" w:rsidR="00B50C51" w:rsidRDefault="00B50C51" w:rsidP="00B50C5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CC3E" w14:textId="77777777" w:rsidR="005118FF" w:rsidRDefault="005118FF">
      <w:r>
        <w:separator/>
      </w:r>
    </w:p>
  </w:endnote>
  <w:endnote w:type="continuationSeparator" w:id="0">
    <w:p w14:paraId="30C3D213" w14:textId="77777777" w:rsidR="005118FF" w:rsidRDefault="0051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3178" w14:textId="77777777" w:rsidR="005118FF" w:rsidRDefault="005118FF">
      <w:r>
        <w:separator/>
      </w:r>
    </w:p>
  </w:footnote>
  <w:footnote w:type="continuationSeparator" w:id="0">
    <w:p w14:paraId="11D21911" w14:textId="77777777" w:rsidR="005118FF" w:rsidRDefault="0051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1A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5CC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6D3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4C9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7F5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6B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6E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88C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8FF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2EB8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0C51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636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87F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3D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04C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0D5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76E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4E7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313B-527F-49D6-94B2-051434A1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26</TotalTime>
  <Pages>2</Pages>
  <Words>523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Usuário</cp:lastModifiedBy>
  <cp:revision>28</cp:revision>
  <cp:lastPrinted>2022-10-10T14:22:00Z</cp:lastPrinted>
  <dcterms:created xsi:type="dcterms:W3CDTF">2023-02-02T20:03:00Z</dcterms:created>
  <dcterms:modified xsi:type="dcterms:W3CDTF">2024-03-22T10:55:00Z</dcterms:modified>
</cp:coreProperties>
</file>