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621A" w14:textId="77777777" w:rsidR="004A116B" w:rsidRDefault="004A116B" w:rsidP="004A116B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04/2024.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Concede o título de Embaixador Cultural Maestro Emérito Claudinei Alves de Oliveira à cantora e pianista Georgina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Morozini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dos Santos, que especifica e dá outras providências.</w:t>
      </w:r>
    </w:p>
    <w:p w14:paraId="5A7465FC" w14:textId="47709BEE" w:rsidR="00CA787F" w:rsidRDefault="004207F5" w:rsidP="003606D3">
      <w:pPr>
        <w:autoSpaceDE w:val="0"/>
        <w:autoSpaceDN w:val="0"/>
        <w:adjustRightInd w:val="0"/>
        <w:ind w:left="340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</w:t>
      </w:r>
      <w:r w:rsidRPr="00FE3BF1">
        <w:rPr>
          <w:rFonts w:ascii="Arial" w:hAnsi="Arial" w:cs="Arial"/>
          <w:sz w:val="20"/>
          <w:szCs w:val="20"/>
        </w:rPr>
        <w:lastRenderedPageBreak/>
        <w:t>administrativa de efeitos externos e impositivo para os seus destinatários. Não é lei porque lhe faltam a normatividade e 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264BDB34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CB5F3C">
        <w:rPr>
          <w:rFonts w:ascii="Arial" w:hAnsi="Arial" w:cs="Arial"/>
          <w:sz w:val="22"/>
          <w:szCs w:val="22"/>
        </w:rPr>
        <w:t xml:space="preserve">18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CB5F3C">
        <w:rPr>
          <w:rFonts w:ascii="Arial" w:hAnsi="Arial" w:cs="Arial"/>
          <w:sz w:val="22"/>
          <w:szCs w:val="22"/>
        </w:rPr>
        <w:t xml:space="preserve">março </w:t>
      </w:r>
      <w:bookmarkStart w:id="0" w:name="_GoBack"/>
      <w:bookmarkEnd w:id="0"/>
      <w:r w:rsidRPr="008E6CA7">
        <w:rPr>
          <w:rFonts w:ascii="Arial" w:hAnsi="Arial" w:cs="Arial"/>
          <w:sz w:val="22"/>
          <w:szCs w:val="22"/>
        </w:rPr>
        <w:t>de 202</w:t>
      </w:r>
      <w:r w:rsidR="00046A1A">
        <w:rPr>
          <w:rFonts w:ascii="Arial" w:hAnsi="Arial" w:cs="Arial"/>
          <w:sz w:val="22"/>
          <w:szCs w:val="22"/>
        </w:rPr>
        <w:t>4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276174C0" w14:textId="77777777" w:rsidR="00B50C51" w:rsidRDefault="00B50C51" w:rsidP="00B50C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Paulo Aurélio Bianchini</w:t>
      </w:r>
      <w:r>
        <w:rPr>
          <w:rFonts w:ascii="Calibri" w:hAnsi="Calibri" w:cs="Calibri"/>
        </w:rPr>
        <w:tab/>
        <w:t>Jorge Emanoel Cardoso Rocha</w:t>
      </w:r>
      <w:r>
        <w:rPr>
          <w:rFonts w:ascii="Calibri" w:hAnsi="Calibri" w:cs="Calibri"/>
        </w:rPr>
        <w:tab/>
        <w:t>Mariangela Ferraz Mussolini</w:t>
      </w:r>
    </w:p>
    <w:p w14:paraId="60C8B01B" w14:textId="77777777" w:rsidR="00B50C51" w:rsidRDefault="00B50C51" w:rsidP="00B50C5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PRESIDENTE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RELATOR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MEMBRO</w:t>
      </w:r>
    </w:p>
    <w:p w14:paraId="1754481B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CC3E" w14:textId="77777777" w:rsidR="005118FF" w:rsidRDefault="005118FF">
      <w:r>
        <w:separator/>
      </w:r>
    </w:p>
  </w:endnote>
  <w:endnote w:type="continuationSeparator" w:id="0">
    <w:p w14:paraId="30C3D213" w14:textId="77777777" w:rsidR="005118FF" w:rsidRDefault="005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53178" w14:textId="77777777" w:rsidR="005118FF" w:rsidRDefault="005118FF">
      <w:r>
        <w:separator/>
      </w:r>
    </w:p>
  </w:footnote>
  <w:footnote w:type="continuationSeparator" w:id="0">
    <w:p w14:paraId="11D21911" w14:textId="77777777" w:rsidR="005118FF" w:rsidRDefault="0051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1A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5CC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6D3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4C9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7F5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6B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6E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88C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8FF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2EB8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0C51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87F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5F3C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3D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04C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76E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FC6E-EDB4-4BEB-B82F-E4E36D3A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26</TotalTime>
  <Pages>2</Pages>
  <Words>534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26</cp:revision>
  <cp:lastPrinted>2022-10-10T14:22:00Z</cp:lastPrinted>
  <dcterms:created xsi:type="dcterms:W3CDTF">2023-02-02T20:03:00Z</dcterms:created>
  <dcterms:modified xsi:type="dcterms:W3CDTF">2024-03-18T16:44:00Z</dcterms:modified>
</cp:coreProperties>
</file>