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381F" w14:textId="77777777" w:rsidR="00F411CB" w:rsidRDefault="00F411CB" w:rsidP="00F411CB">
      <w:pPr>
        <w:autoSpaceDE w:val="0"/>
        <w:autoSpaceDN w:val="0"/>
        <w:adjustRightInd w:val="0"/>
        <w:ind w:left="340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03/2024: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Concede título de Cidadão Bebedourense ao Senhor Mauricio Vieira Silva, que especifica e dá outras providências</w:t>
      </w:r>
      <w:r>
        <w:t>.</w:t>
      </w:r>
    </w:p>
    <w:p w14:paraId="5A7465FC" w14:textId="47709BEE" w:rsidR="00CA787F" w:rsidRDefault="004207F5" w:rsidP="003606D3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concessão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</w:t>
      </w:r>
      <w:r w:rsidRPr="00FE3BF1">
        <w:rPr>
          <w:rFonts w:ascii="Arial" w:hAnsi="Arial" w:cs="Arial"/>
          <w:sz w:val="20"/>
          <w:szCs w:val="20"/>
        </w:rPr>
        <w:lastRenderedPageBreak/>
        <w:t>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6CC7506E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EE24D8">
        <w:rPr>
          <w:rFonts w:ascii="Arial" w:hAnsi="Arial" w:cs="Arial"/>
          <w:sz w:val="22"/>
          <w:szCs w:val="22"/>
        </w:rPr>
        <w:t xml:space="preserve">18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EE24D8">
        <w:rPr>
          <w:rFonts w:ascii="Arial" w:hAnsi="Arial" w:cs="Arial"/>
          <w:sz w:val="22"/>
          <w:szCs w:val="22"/>
        </w:rPr>
        <w:t xml:space="preserve">março 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de 202</w:t>
      </w:r>
      <w:r w:rsidR="00046A1A">
        <w:rPr>
          <w:rFonts w:ascii="Arial" w:hAnsi="Arial" w:cs="Arial"/>
          <w:sz w:val="22"/>
          <w:szCs w:val="22"/>
        </w:rPr>
        <w:t>4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76174C0" w14:textId="77777777" w:rsidR="00B50C51" w:rsidRDefault="00B50C51" w:rsidP="00B50C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14:paraId="60C8B01B" w14:textId="77777777" w:rsidR="00B50C51" w:rsidRDefault="00B50C51" w:rsidP="00B50C5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CC3E" w14:textId="77777777" w:rsidR="005118FF" w:rsidRDefault="005118FF">
      <w:r>
        <w:separator/>
      </w:r>
    </w:p>
  </w:endnote>
  <w:endnote w:type="continuationSeparator" w:id="0">
    <w:p w14:paraId="30C3D213" w14:textId="77777777" w:rsidR="005118FF" w:rsidRDefault="0051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3178" w14:textId="77777777" w:rsidR="005118FF" w:rsidRDefault="005118FF">
      <w:r>
        <w:separator/>
      </w:r>
    </w:p>
  </w:footnote>
  <w:footnote w:type="continuationSeparator" w:id="0">
    <w:p w14:paraId="11D21911" w14:textId="77777777" w:rsidR="005118FF" w:rsidRDefault="0051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1A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5CC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6D3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4C9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7F5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6E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88C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8FF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1E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2EB8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0C51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87F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3D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04C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76E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4D8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1CB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3F1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42CB-92A7-41D1-9E30-DAC7546E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27</TotalTime>
  <Pages>2</Pages>
  <Words>524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26</cp:revision>
  <cp:lastPrinted>2022-10-10T14:22:00Z</cp:lastPrinted>
  <dcterms:created xsi:type="dcterms:W3CDTF">2023-02-02T20:03:00Z</dcterms:created>
  <dcterms:modified xsi:type="dcterms:W3CDTF">2024-03-18T16:43:00Z</dcterms:modified>
</cp:coreProperties>
</file>