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E5" w:rsidRDefault="00F804E5" w:rsidP="00F804E5">
      <w:pPr>
        <w:ind w:left="3969"/>
        <w:jc w:val="both"/>
      </w:pPr>
      <w:r>
        <w:rPr>
          <w:rFonts w:ascii="Calibri" w:hAnsi="Calibri" w:cs="Calibri"/>
          <w:b/>
          <w:u w:val="single"/>
        </w:rPr>
        <w:t>PROJETO DE RESOLUÇÃO 05/2024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Altera a redação do art. 4º e revoga o art. 6º da Resolução nº 131, de 4 de junho de 2012, que dispõe sobre a criação de função de Mestre de Cerimônias no âmbito da Câmara Municipal de Bebedouro e dá outras providências.</w:t>
      </w:r>
    </w:p>
    <w:p w:rsidR="00691AE7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123DB1" w:rsidRDefault="00123DB1" w:rsidP="00B83C4F">
      <w:pPr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4845AC">
        <w:rPr>
          <w:rFonts w:ascii="Arial" w:hAnsi="Arial" w:cs="Arial"/>
          <w:sz w:val="22"/>
          <w:szCs w:val="22"/>
        </w:rPr>
        <w:t xml:space="preserve">11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4845AC">
        <w:rPr>
          <w:rFonts w:ascii="Arial" w:hAnsi="Arial" w:cs="Arial"/>
          <w:sz w:val="22"/>
          <w:szCs w:val="22"/>
        </w:rPr>
        <w:t xml:space="preserve">março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EA07B2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640A13" w:rsidRPr="00A34C5A" w:rsidRDefault="00A5706F" w:rsidP="00A34C5A"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EA" w:rsidRDefault="00EA56EA">
      <w:r>
        <w:separator/>
      </w:r>
    </w:p>
  </w:endnote>
  <w:endnote w:type="continuationSeparator" w:id="0">
    <w:p w:rsidR="00EA56EA" w:rsidRDefault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EA" w:rsidRDefault="00EA56EA">
      <w:r>
        <w:separator/>
      </w:r>
    </w:p>
  </w:footnote>
  <w:footnote w:type="continuationSeparator" w:id="0">
    <w:p w:rsidR="00EA56EA" w:rsidRDefault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3DB1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5A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C4F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7B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6EA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4E5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D3B870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B63A-12AD-46DF-904A-7F4C4E8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1</Pages>
  <Words>239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16</cp:revision>
  <cp:lastPrinted>2022-10-10T14:22:00Z</cp:lastPrinted>
  <dcterms:created xsi:type="dcterms:W3CDTF">2023-03-24T19:54:00Z</dcterms:created>
  <dcterms:modified xsi:type="dcterms:W3CDTF">2024-03-08T19:22:00Z</dcterms:modified>
</cp:coreProperties>
</file>