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7B2" w:rsidRDefault="00EA07B2" w:rsidP="00EA07B2">
      <w:pPr>
        <w:ind w:left="3969"/>
        <w:jc w:val="both"/>
        <w:rPr>
          <w:rFonts w:ascii="Calibri" w:hAnsi="Calibri" w:cs="Calibri"/>
          <w:color w:val="333333"/>
          <w:shd w:val="clear" w:color="auto" w:fill="F5F5F5"/>
        </w:rPr>
      </w:pPr>
      <w:r>
        <w:rPr>
          <w:rFonts w:ascii="Calibri" w:hAnsi="Calibri" w:cs="Calibri"/>
          <w:b/>
          <w:u w:val="single"/>
        </w:rPr>
        <w:t>SUBSTITUTIVO 01 AO PROJETO DE RESOLUÇÃO 01/2024:</w:t>
      </w:r>
      <w:r>
        <w:rPr>
          <w:rFonts w:ascii="Calibri" w:hAnsi="Calibri" w:cs="Calibri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 Regulamenta a aplicação da Lei Federal nº 14.133/2021, que dispõe sobre licitações e contratos administrativos, e estabelece normas procedimentais para aplicação da Resolução n. 198, de 11 de dezembro de 2023, no âmbito da Câmara Municipal de Bebedouro - SP -, que especifica e dá outras providências.</w:t>
      </w:r>
    </w:p>
    <w:p w:rsidR="00691AE7" w:rsidRDefault="00691AE7" w:rsidP="00691AE7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EA07B2" w:rsidRPr="001C6BE0" w:rsidRDefault="00EA07B2" w:rsidP="00691AE7">
      <w:pPr>
        <w:ind w:left="3969"/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6BE0">
        <w:rPr>
          <w:rFonts w:ascii="Arial" w:hAnsi="Arial" w:cs="Arial"/>
          <w:b/>
          <w:sz w:val="22"/>
          <w:szCs w:val="22"/>
          <w:u w:val="single"/>
        </w:rPr>
        <w:t>PARECER D</w:t>
      </w:r>
      <w:r w:rsidR="00691AE7">
        <w:rPr>
          <w:rFonts w:ascii="Arial" w:hAnsi="Arial" w:cs="Arial"/>
          <w:b/>
          <w:sz w:val="22"/>
          <w:szCs w:val="22"/>
          <w:u w:val="single"/>
        </w:rPr>
        <w:t>A COMISSÃO DE JUSTIÇA E REDAÇÃO</w:t>
      </w:r>
    </w:p>
    <w:p w:rsidR="00691AE7" w:rsidRPr="001C6BE0" w:rsidRDefault="00691AE7" w:rsidP="00A34C5A">
      <w:pPr>
        <w:jc w:val="center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  <w:t>A matéria versada n</w:t>
      </w:r>
      <w:r>
        <w:rPr>
          <w:rFonts w:ascii="Arial" w:hAnsi="Arial" w:cs="Arial"/>
          <w:sz w:val="22"/>
          <w:szCs w:val="22"/>
        </w:rPr>
        <w:t xml:space="preserve">esta propositura </w:t>
      </w:r>
      <w:r w:rsidRPr="001C6BE0">
        <w:rPr>
          <w:rFonts w:ascii="Arial" w:hAnsi="Arial" w:cs="Arial"/>
          <w:sz w:val="22"/>
          <w:szCs w:val="22"/>
        </w:rPr>
        <w:t>encontra dentro do campo de competência legislativa da Câmara Municipal</w:t>
      </w:r>
      <w:r>
        <w:rPr>
          <w:rFonts w:ascii="Arial" w:hAnsi="Arial" w:cs="Arial"/>
          <w:sz w:val="22"/>
          <w:szCs w:val="22"/>
        </w:rPr>
        <w:t xml:space="preserve">. Segundo </w:t>
      </w:r>
      <w:r w:rsidRPr="001C6BE0">
        <w:rPr>
          <w:rFonts w:ascii="Arial" w:hAnsi="Arial" w:cs="Arial"/>
          <w:sz w:val="22"/>
          <w:szCs w:val="22"/>
        </w:rPr>
        <w:t>o artigo 18, § 1º, da Lei Orgânica Municipal</w:t>
      </w:r>
      <w:r>
        <w:rPr>
          <w:rFonts w:ascii="Arial" w:hAnsi="Arial" w:cs="Arial"/>
          <w:sz w:val="22"/>
          <w:szCs w:val="22"/>
        </w:rPr>
        <w:t xml:space="preserve">, </w:t>
      </w:r>
      <w:r w:rsidRPr="001C6BE0">
        <w:rPr>
          <w:rFonts w:ascii="Arial" w:hAnsi="Arial" w:cs="Arial"/>
          <w:sz w:val="22"/>
          <w:szCs w:val="22"/>
        </w:rPr>
        <w:t>a Câmara Municipal deliberara mediante Resolução sobre assuntos de sua economia interna e os artigos 154 e 155, inciso I, do Regimento Interno da Câmara, trata</w:t>
      </w:r>
      <w:r>
        <w:rPr>
          <w:rFonts w:ascii="Arial" w:hAnsi="Arial" w:cs="Arial"/>
          <w:sz w:val="22"/>
          <w:szCs w:val="22"/>
        </w:rPr>
        <w:t>m</w:t>
      </w:r>
      <w:r w:rsidRPr="001C6BE0">
        <w:rPr>
          <w:rFonts w:ascii="Arial" w:hAnsi="Arial" w:cs="Arial"/>
          <w:sz w:val="22"/>
          <w:szCs w:val="22"/>
        </w:rPr>
        <w:t xml:space="preserve"> o assunto do mesmo modo, nos seguintes termos: 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154</w:t>
      </w:r>
      <w:r w:rsidRPr="00997BBF">
        <w:rPr>
          <w:rFonts w:ascii="Arial" w:hAnsi="Arial" w:cs="Arial"/>
          <w:i/>
          <w:sz w:val="20"/>
          <w:szCs w:val="20"/>
        </w:rPr>
        <w:t xml:space="preserve"> - Projeto de Resolução é a proposição destinada a regular assuntos de economia interna da Câmara, de natureza político-administrativo e versará sobre seus serviços administrativos, a Mesa e os Vereadores.</w:t>
      </w:r>
    </w:p>
    <w:p w:rsidR="00A34C5A" w:rsidRPr="00997BBF" w:rsidRDefault="00A34C5A" w:rsidP="00A34C5A">
      <w:pPr>
        <w:ind w:left="3969"/>
        <w:jc w:val="both"/>
        <w:rPr>
          <w:rFonts w:ascii="Arial" w:hAnsi="Arial" w:cs="Arial"/>
          <w:sz w:val="20"/>
          <w:szCs w:val="20"/>
          <w:u w:val="single"/>
        </w:rPr>
      </w:pPr>
    </w:p>
    <w:p w:rsidR="00A34C5A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997BBF">
        <w:rPr>
          <w:rFonts w:ascii="Arial" w:hAnsi="Arial" w:cs="Arial"/>
          <w:b/>
          <w:i/>
          <w:sz w:val="20"/>
          <w:szCs w:val="20"/>
          <w:u w:val="single"/>
        </w:rPr>
        <w:t>ART. 155</w:t>
      </w:r>
      <w:r w:rsidRPr="00997BBF">
        <w:rPr>
          <w:rFonts w:ascii="Arial" w:hAnsi="Arial" w:cs="Arial"/>
          <w:i/>
          <w:sz w:val="20"/>
          <w:szCs w:val="20"/>
        </w:rPr>
        <w:t xml:space="preserve"> - Constitui matéria de projeto de resolução:</w:t>
      </w:r>
    </w:p>
    <w:p w:rsidR="00A34C5A" w:rsidRPr="00997BBF" w:rsidRDefault="00A34C5A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:rsidR="00A34C5A" w:rsidRPr="00997BBF" w:rsidRDefault="000022F9" w:rsidP="00A34C5A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</w:t>
      </w:r>
      <w:r w:rsidR="00A34C5A" w:rsidRPr="00997BB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–</w:t>
      </w:r>
      <w:r w:rsidR="00A34C5A" w:rsidRPr="00997BB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assuntos de economia interna da Câmara, não compreendidos nos limites dos atos administrativos de competência do presidente ou da Mesa.</w:t>
      </w:r>
      <w:r w:rsidR="00A34C5A" w:rsidRPr="00997BBF">
        <w:rPr>
          <w:rFonts w:ascii="Arial" w:hAnsi="Arial" w:cs="Arial"/>
          <w:i/>
          <w:sz w:val="20"/>
          <w:szCs w:val="20"/>
        </w:rPr>
        <w:t>;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DC4D7F" w:rsidRDefault="00A34C5A" w:rsidP="00A34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</w:t>
      </w:r>
      <w:r w:rsidRPr="001C6BE0">
        <w:rPr>
          <w:rFonts w:ascii="Arial" w:hAnsi="Arial" w:cs="Arial"/>
          <w:sz w:val="22"/>
          <w:szCs w:val="22"/>
        </w:rPr>
        <w:t>este aspecto, portanto, não há que se negar que os efeitos d</w:t>
      </w:r>
      <w:r>
        <w:rPr>
          <w:rFonts w:ascii="Arial" w:hAnsi="Arial" w:cs="Arial"/>
          <w:sz w:val="22"/>
          <w:szCs w:val="22"/>
        </w:rPr>
        <w:t xml:space="preserve">a propositura </w:t>
      </w:r>
      <w:r w:rsidRPr="001C6BE0">
        <w:rPr>
          <w:rFonts w:ascii="Arial" w:hAnsi="Arial" w:cs="Arial"/>
          <w:sz w:val="22"/>
          <w:szCs w:val="22"/>
        </w:rPr>
        <w:t xml:space="preserve">em exame, refletirão apenas no âmbito interno da Câmara Municipal, </w:t>
      </w:r>
      <w:r w:rsidR="00DC4D7F">
        <w:rPr>
          <w:rFonts w:ascii="Arial" w:hAnsi="Arial" w:cs="Arial"/>
          <w:sz w:val="22"/>
          <w:szCs w:val="22"/>
        </w:rPr>
        <w:t>como forma de</w:t>
      </w:r>
      <w:r w:rsidR="00EA07B2">
        <w:rPr>
          <w:rFonts w:ascii="Arial" w:hAnsi="Arial" w:cs="Arial"/>
          <w:sz w:val="22"/>
          <w:szCs w:val="22"/>
        </w:rPr>
        <w:t xml:space="preserve"> fazer cumprir as disposições contidas na Lei Federal n. 14.133/2021.</w:t>
      </w:r>
      <w:r w:rsidR="00EA07B2" w:rsidRPr="001C6BE0">
        <w:rPr>
          <w:rFonts w:ascii="Arial" w:hAnsi="Arial" w:cs="Arial"/>
          <w:sz w:val="22"/>
          <w:szCs w:val="22"/>
        </w:rPr>
        <w:t xml:space="preserve"> </w:t>
      </w:r>
    </w:p>
    <w:p w:rsidR="00EA07B2" w:rsidRPr="001C6BE0" w:rsidRDefault="00EA07B2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Portanto, a propositura</w:t>
      </w:r>
      <w:r w:rsidRPr="001C6BE0">
        <w:rPr>
          <w:rFonts w:ascii="Arial" w:hAnsi="Arial" w:cs="Arial"/>
          <w:sz w:val="22"/>
          <w:szCs w:val="22"/>
        </w:rPr>
        <w:t xml:space="preserve"> não contraria a sistemática legal vigorante e tão pouco as regras atinentes a competência.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1C6BE0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Pr="00E129C8">
        <w:rPr>
          <w:rFonts w:ascii="Arial" w:hAnsi="Arial" w:cs="Arial"/>
          <w:sz w:val="22"/>
          <w:szCs w:val="22"/>
        </w:rPr>
        <w:t>.</w:t>
      </w:r>
    </w:p>
    <w:p w:rsidR="00A34C5A" w:rsidRPr="00E129C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EE7A85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:rsidR="00A34C5A" w:rsidRPr="008E6CA7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A0109C">
        <w:rPr>
          <w:rFonts w:ascii="Arial" w:hAnsi="Arial" w:cs="Arial"/>
          <w:sz w:val="22"/>
          <w:szCs w:val="22"/>
        </w:rPr>
        <w:t xml:space="preserve">25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A0109C">
        <w:rPr>
          <w:rFonts w:ascii="Arial" w:hAnsi="Arial" w:cs="Arial"/>
          <w:sz w:val="22"/>
          <w:szCs w:val="22"/>
        </w:rPr>
        <w:t xml:space="preserve">janeiro </w:t>
      </w: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>de 202</w:t>
      </w:r>
      <w:r w:rsidR="00EA07B2">
        <w:rPr>
          <w:rFonts w:ascii="Arial" w:hAnsi="Arial" w:cs="Arial"/>
          <w:sz w:val="22"/>
          <w:szCs w:val="22"/>
        </w:rPr>
        <w:t>4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34C5A" w:rsidRPr="00F73478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A5706F" w:rsidRDefault="00A5706F" w:rsidP="00A570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Paulo Aurélio Bianchini</w:t>
      </w:r>
      <w:r>
        <w:rPr>
          <w:rFonts w:ascii="Calibri" w:hAnsi="Calibri" w:cs="Calibri"/>
        </w:rPr>
        <w:tab/>
        <w:t>Jorge Emanoel Cardoso Rocha</w:t>
      </w:r>
      <w:r>
        <w:rPr>
          <w:rFonts w:ascii="Calibri" w:hAnsi="Calibri" w:cs="Calibri"/>
        </w:rPr>
        <w:tab/>
        <w:t>Mariangela Ferraz Mussolini</w:t>
      </w:r>
    </w:p>
    <w:p w:rsidR="00A5706F" w:rsidRDefault="00A5706F" w:rsidP="00A5706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PRESIDENTE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RELATOR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MEMBRO</w:t>
      </w:r>
    </w:p>
    <w:p w:rsidR="00A34C5A" w:rsidRPr="001C6BE0" w:rsidRDefault="00A34C5A" w:rsidP="00A34C5A">
      <w:pPr>
        <w:jc w:val="both"/>
        <w:rPr>
          <w:rFonts w:ascii="Arial" w:hAnsi="Arial" w:cs="Arial"/>
          <w:sz w:val="22"/>
          <w:szCs w:val="22"/>
        </w:rPr>
      </w:pPr>
    </w:p>
    <w:p w:rsidR="00640A13" w:rsidRPr="00A34C5A" w:rsidRDefault="00640A13" w:rsidP="00A34C5A"/>
    <w:sectPr w:rsidR="00640A13" w:rsidRPr="00A34C5A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6EA" w:rsidRDefault="00EA56EA">
      <w:r>
        <w:separator/>
      </w:r>
    </w:p>
  </w:endnote>
  <w:endnote w:type="continuationSeparator" w:id="0">
    <w:p w:rsidR="00EA56EA" w:rsidRDefault="00EA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6EA" w:rsidRDefault="00EA56EA">
      <w:r>
        <w:separator/>
      </w:r>
    </w:p>
  </w:footnote>
  <w:footnote w:type="continuationSeparator" w:id="0">
    <w:p w:rsidR="00EA56EA" w:rsidRDefault="00EA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C05" w:rsidRDefault="00BF7B7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797C05" w:rsidRDefault="00797C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sz w:val="16"/>
        <w:lang w:val="en-US"/>
      </w:rPr>
      <w:t>C.N.P.J. 49.159.668/0001-75</w:t>
    </w:r>
  </w:p>
  <w:p w:rsidR="00797C05" w:rsidRPr="00691AE7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691AE7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2F9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43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08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BD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6AB3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28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036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3F8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103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6A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899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57ED0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2E8E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A13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AE7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DA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0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38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4ACD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24E9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66F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060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09C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5A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06F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BF7B72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22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4D7F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7B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6EA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31A9E0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F632-9699-411C-9E0F-77AE3849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17</TotalTime>
  <Pages>1</Pages>
  <Words>282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Usuário</cp:lastModifiedBy>
  <cp:revision>13</cp:revision>
  <cp:lastPrinted>2022-10-10T14:22:00Z</cp:lastPrinted>
  <dcterms:created xsi:type="dcterms:W3CDTF">2023-03-24T19:54:00Z</dcterms:created>
  <dcterms:modified xsi:type="dcterms:W3CDTF">2024-01-25T09:43:00Z</dcterms:modified>
</cp:coreProperties>
</file>