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7F" w:rsidRDefault="00DC4D7F" w:rsidP="00DC4D7F">
      <w:pPr>
        <w:ind w:left="3969"/>
        <w:jc w:val="both"/>
      </w:pPr>
      <w:r>
        <w:rPr>
          <w:rFonts w:ascii="Calibri" w:hAnsi="Calibri" w:cs="Calibri"/>
          <w:b/>
          <w:u w:val="single"/>
        </w:rPr>
        <w:t>PROJETO DE RESOLUÇÃO 13/2023:</w:t>
      </w: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Institui o programa Café com o Presidente e os Vereadores, que especifica.</w:t>
      </w:r>
    </w:p>
    <w:p w:rsidR="00691AE7" w:rsidRPr="001C6BE0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0022F9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</w:t>
      </w:r>
      <w:r w:rsidR="00A34C5A" w:rsidRPr="00997BB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="00A34C5A" w:rsidRPr="00997B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assuntos de economia interna da Câmara, não compreendidos nos limites dos atos administrativos de competência do presidente ou da Mesa.</w:t>
      </w:r>
      <w:r w:rsidR="00A34C5A" w:rsidRPr="00997BBF">
        <w:rPr>
          <w:rFonts w:ascii="Arial" w:hAnsi="Arial" w:cs="Arial"/>
          <w:i/>
          <w:sz w:val="20"/>
          <w:szCs w:val="20"/>
        </w:rPr>
        <w:t>;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691AE7" w:rsidRDefault="00A34C5A" w:rsidP="00A34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Pr="001C6BE0">
        <w:rPr>
          <w:rFonts w:ascii="Arial" w:hAnsi="Arial" w:cs="Arial"/>
          <w:sz w:val="22"/>
          <w:szCs w:val="22"/>
        </w:rPr>
        <w:t>este aspecto, portanto, não há que se negar que os efeitos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1C6BE0">
        <w:rPr>
          <w:rFonts w:ascii="Arial" w:hAnsi="Arial" w:cs="Arial"/>
          <w:sz w:val="22"/>
          <w:szCs w:val="22"/>
        </w:rPr>
        <w:t xml:space="preserve">em exame, refletirão apenas no âmbito interno da Câmara Municipal, </w:t>
      </w:r>
      <w:r w:rsidR="00DC4D7F">
        <w:rPr>
          <w:rFonts w:ascii="Arial" w:hAnsi="Arial" w:cs="Arial"/>
          <w:sz w:val="22"/>
          <w:szCs w:val="22"/>
        </w:rPr>
        <w:t xml:space="preserve">como forma de levar a informação acerca do funcionamento do Poder Legislativo ao público jovem, objetivando contribuir para a formação de cidadãos conscientes, politizados e aptos a contribuírem para a construção de uma sociedade mais justa, igualitária e solidária.  </w:t>
      </w:r>
    </w:p>
    <w:p w:rsidR="00DC4D7F" w:rsidRPr="001C6BE0" w:rsidRDefault="00DC4D7F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BC36A3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 xml:space="preserve"> de </w:t>
      </w:r>
      <w:r w:rsidR="009B3B4B">
        <w:rPr>
          <w:rFonts w:ascii="Arial" w:hAnsi="Arial" w:cs="Arial"/>
          <w:sz w:val="22"/>
          <w:szCs w:val="22"/>
        </w:rPr>
        <w:t xml:space="preserve">dezembro </w:t>
      </w:r>
      <w:r w:rsidRPr="008E6CA7">
        <w:rPr>
          <w:rFonts w:ascii="Arial" w:hAnsi="Arial" w:cs="Arial"/>
          <w:sz w:val="22"/>
          <w:szCs w:val="22"/>
        </w:rPr>
        <w:t>de 202</w:t>
      </w:r>
      <w:r w:rsidR="00691AE7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Default="00A5706F" w:rsidP="00A570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:rsidR="00A5706F" w:rsidRDefault="00A5706F" w:rsidP="00A5706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640A13" w:rsidRPr="00A34C5A" w:rsidRDefault="00640A13" w:rsidP="00A34C5A"/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9AE" w:rsidRDefault="000B49AE">
      <w:r>
        <w:separator/>
      </w:r>
    </w:p>
  </w:endnote>
  <w:endnote w:type="continuationSeparator" w:id="0">
    <w:p w:rsidR="000B49AE" w:rsidRDefault="000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9AE" w:rsidRDefault="000B49AE">
      <w:r>
        <w:separator/>
      </w:r>
    </w:p>
  </w:footnote>
  <w:footnote w:type="continuationSeparator" w:id="0">
    <w:p w:rsidR="000B49AE" w:rsidRDefault="000B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2F9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43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BD"/>
    <w:rsid w:val="000B48EB"/>
    <w:rsid w:val="000B49AE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6AB3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28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103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DA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24E9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66F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3B4B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6A3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22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4D7F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9A780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D6C0-3991-461B-AB7B-975B916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16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13</cp:revision>
  <cp:lastPrinted>2022-10-10T14:22:00Z</cp:lastPrinted>
  <dcterms:created xsi:type="dcterms:W3CDTF">2023-03-24T19:54:00Z</dcterms:created>
  <dcterms:modified xsi:type="dcterms:W3CDTF">2023-12-08T18:05:00Z</dcterms:modified>
</cp:coreProperties>
</file>