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01D2" w14:textId="77777777" w:rsidR="004064C9" w:rsidRDefault="004064C9" w:rsidP="004064C9">
      <w:pPr>
        <w:autoSpaceDE w:val="0"/>
        <w:autoSpaceDN w:val="0"/>
        <w:adjustRightInd w:val="0"/>
        <w:ind w:left="340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27/2023: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55578D0A" w14:textId="1ACAA296" w:rsidR="004064C9" w:rsidRDefault="004064C9" w:rsidP="004064C9">
      <w:pPr>
        <w:autoSpaceDE w:val="0"/>
        <w:autoSpaceDN w:val="0"/>
        <w:adjustRightInd w:val="0"/>
        <w:ind w:left="3402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Concede a Medalha Tio Toninho, que especifica e dá outras providências.</w:t>
      </w:r>
    </w:p>
    <w:p w14:paraId="5A7465FC" w14:textId="77777777" w:rsidR="00CA787F" w:rsidRDefault="00CA787F" w:rsidP="00CA787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29C52580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A743C5">
        <w:rPr>
          <w:rFonts w:ascii="Arial" w:hAnsi="Arial" w:cs="Arial"/>
          <w:sz w:val="22"/>
          <w:szCs w:val="22"/>
        </w:rPr>
        <w:t xml:space="preserve">27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A743C5">
        <w:rPr>
          <w:rFonts w:ascii="Arial" w:hAnsi="Arial" w:cs="Arial"/>
          <w:sz w:val="22"/>
          <w:szCs w:val="22"/>
        </w:rPr>
        <w:t xml:space="preserve">novembro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C1655" w14:textId="77777777" w:rsidR="00E7376E" w:rsidRDefault="00E7376E">
      <w:r>
        <w:separator/>
      </w:r>
    </w:p>
  </w:endnote>
  <w:endnote w:type="continuationSeparator" w:id="0">
    <w:p w14:paraId="52C23A29" w14:textId="77777777" w:rsidR="00E7376E" w:rsidRDefault="00E7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62F3" w14:textId="77777777" w:rsidR="00E7376E" w:rsidRDefault="00E7376E">
      <w:r>
        <w:separator/>
      </w:r>
    </w:p>
  </w:footnote>
  <w:footnote w:type="continuationSeparator" w:id="0">
    <w:p w14:paraId="0C5AD129" w14:textId="77777777" w:rsidR="00E7376E" w:rsidRDefault="00E7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3C5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4541-09B4-46C4-A9D8-786911D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25</TotalTime>
  <Pages>2</Pages>
  <Words>519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20</cp:revision>
  <cp:lastPrinted>2022-10-10T14:22:00Z</cp:lastPrinted>
  <dcterms:created xsi:type="dcterms:W3CDTF">2023-02-02T20:03:00Z</dcterms:created>
  <dcterms:modified xsi:type="dcterms:W3CDTF">2023-11-24T17:44:00Z</dcterms:modified>
</cp:coreProperties>
</file>