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6081" w14:textId="77777777" w:rsidR="00340681" w:rsidRDefault="00340681" w:rsidP="00340681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26/2023: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 Concede o Diploma Atirador Destaque do Ano 2023, que especifica e dá outras providências.</w:t>
      </w:r>
    </w:p>
    <w:p w14:paraId="5A7465FC" w14:textId="77777777" w:rsidR="00CA787F" w:rsidRDefault="00CA787F" w:rsidP="00CA787F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concessão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3A59900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822FD6">
        <w:rPr>
          <w:rFonts w:ascii="Arial" w:hAnsi="Arial" w:cs="Arial"/>
          <w:sz w:val="22"/>
          <w:szCs w:val="22"/>
        </w:rPr>
        <w:t xml:space="preserve">27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822FD6">
        <w:rPr>
          <w:rFonts w:ascii="Arial" w:hAnsi="Arial" w:cs="Arial"/>
          <w:sz w:val="22"/>
          <w:szCs w:val="22"/>
        </w:rPr>
        <w:t xml:space="preserve">novembro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76174C0" w14:textId="77777777" w:rsidR="00B50C51" w:rsidRDefault="00B50C51" w:rsidP="00B50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14:paraId="60C8B01B" w14:textId="77777777" w:rsidR="00B50C51" w:rsidRDefault="00B50C51" w:rsidP="00B50C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A4EB" w14:textId="77777777" w:rsidR="007406CE" w:rsidRDefault="007406CE">
      <w:r>
        <w:separator/>
      </w:r>
    </w:p>
  </w:endnote>
  <w:endnote w:type="continuationSeparator" w:id="0">
    <w:p w14:paraId="5E072B1A" w14:textId="77777777" w:rsidR="007406CE" w:rsidRDefault="0074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9248" w14:textId="77777777" w:rsidR="007406CE" w:rsidRDefault="007406CE">
      <w:r>
        <w:separator/>
      </w:r>
    </w:p>
  </w:footnote>
  <w:footnote w:type="continuationSeparator" w:id="0">
    <w:p w14:paraId="079BC449" w14:textId="77777777" w:rsidR="007406CE" w:rsidRDefault="0074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681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6CE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2FD6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2EB8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0C51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87F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04C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17E0-9EC7-4A99-B44F-3C975DB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26</TotalTime>
  <Pages>2</Pages>
  <Words>522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20</cp:revision>
  <cp:lastPrinted>2022-10-10T14:22:00Z</cp:lastPrinted>
  <dcterms:created xsi:type="dcterms:W3CDTF">2023-02-02T20:03:00Z</dcterms:created>
  <dcterms:modified xsi:type="dcterms:W3CDTF">2023-11-24T17:47:00Z</dcterms:modified>
</cp:coreProperties>
</file>