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DDA" w:rsidRDefault="00716DDA" w:rsidP="00716DDA">
      <w:pPr>
        <w:ind w:left="3969"/>
        <w:jc w:val="both"/>
      </w:pPr>
      <w:r>
        <w:rPr>
          <w:rFonts w:ascii="Calibri" w:hAnsi="Calibri" w:cs="Calibri"/>
          <w:b/>
          <w:u w:val="single"/>
        </w:rPr>
        <w:t>PROJETO DE RESOLUÇÃO 12/2023:</w:t>
      </w:r>
      <w:r>
        <w:rPr>
          <w:rFonts w:ascii="Calibri" w:hAnsi="Calibri" w:cs="Calibri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shd w:val="clear" w:color="auto" w:fill="F5F5F5"/>
        </w:rPr>
        <w:t>Dá nova redação ao artigo 10 e ao caput do artigo 15 da Resolução 167, de 30/10/2019, que especifica.</w:t>
      </w:r>
    </w:p>
    <w:p w:rsidR="00691AE7" w:rsidRPr="001C6BE0" w:rsidRDefault="00691AE7" w:rsidP="00691AE7">
      <w:pPr>
        <w:ind w:left="3969"/>
        <w:jc w:val="both"/>
        <w:rPr>
          <w:rFonts w:ascii="Arial" w:hAnsi="Arial" w:cs="Arial"/>
          <w:sz w:val="22"/>
          <w:szCs w:val="22"/>
        </w:rPr>
      </w:pPr>
    </w:p>
    <w:p w:rsidR="00A34C5A" w:rsidRDefault="00A34C5A" w:rsidP="00A34C5A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1C6BE0">
        <w:rPr>
          <w:rFonts w:ascii="Arial" w:hAnsi="Arial" w:cs="Arial"/>
          <w:b/>
          <w:sz w:val="22"/>
          <w:szCs w:val="22"/>
          <w:u w:val="single"/>
        </w:rPr>
        <w:t>PARECER D</w:t>
      </w:r>
      <w:r w:rsidR="00691AE7">
        <w:rPr>
          <w:rFonts w:ascii="Arial" w:hAnsi="Arial" w:cs="Arial"/>
          <w:b/>
          <w:sz w:val="22"/>
          <w:szCs w:val="22"/>
          <w:u w:val="single"/>
        </w:rPr>
        <w:t>A COMISSÃO DE JUSTIÇA E REDAÇÃO</w:t>
      </w:r>
    </w:p>
    <w:p w:rsidR="00691AE7" w:rsidRPr="001C6BE0" w:rsidRDefault="00691AE7" w:rsidP="00A34C5A">
      <w:pPr>
        <w:jc w:val="center"/>
        <w:rPr>
          <w:rFonts w:ascii="Arial" w:hAnsi="Arial" w:cs="Arial"/>
          <w:sz w:val="22"/>
          <w:szCs w:val="22"/>
        </w:rPr>
      </w:pPr>
    </w:p>
    <w:p w:rsidR="00A34C5A" w:rsidRPr="001C6BE0" w:rsidRDefault="00A34C5A" w:rsidP="00A34C5A">
      <w:pPr>
        <w:jc w:val="both"/>
        <w:rPr>
          <w:rFonts w:ascii="Arial" w:hAnsi="Arial" w:cs="Arial"/>
          <w:sz w:val="22"/>
          <w:szCs w:val="22"/>
        </w:rPr>
      </w:pPr>
    </w:p>
    <w:p w:rsidR="00A34C5A" w:rsidRPr="001C6BE0" w:rsidRDefault="00A34C5A" w:rsidP="00A34C5A">
      <w:pPr>
        <w:jc w:val="both"/>
        <w:rPr>
          <w:rFonts w:ascii="Arial" w:hAnsi="Arial" w:cs="Arial"/>
          <w:sz w:val="22"/>
          <w:szCs w:val="22"/>
        </w:rPr>
      </w:pPr>
      <w:r w:rsidRPr="001C6BE0">
        <w:rPr>
          <w:rFonts w:ascii="Arial" w:hAnsi="Arial" w:cs="Arial"/>
          <w:sz w:val="22"/>
          <w:szCs w:val="22"/>
        </w:rPr>
        <w:tab/>
      </w:r>
      <w:r w:rsidRPr="001C6BE0">
        <w:rPr>
          <w:rFonts w:ascii="Arial" w:hAnsi="Arial" w:cs="Arial"/>
          <w:sz w:val="22"/>
          <w:szCs w:val="22"/>
        </w:rPr>
        <w:tab/>
      </w:r>
      <w:r w:rsidRPr="001C6BE0">
        <w:rPr>
          <w:rFonts w:ascii="Arial" w:hAnsi="Arial" w:cs="Arial"/>
          <w:sz w:val="22"/>
          <w:szCs w:val="22"/>
        </w:rPr>
        <w:tab/>
        <w:t>A matéria versada n</w:t>
      </w:r>
      <w:r>
        <w:rPr>
          <w:rFonts w:ascii="Arial" w:hAnsi="Arial" w:cs="Arial"/>
          <w:sz w:val="22"/>
          <w:szCs w:val="22"/>
        </w:rPr>
        <w:t xml:space="preserve">esta propositura </w:t>
      </w:r>
      <w:r w:rsidRPr="001C6BE0">
        <w:rPr>
          <w:rFonts w:ascii="Arial" w:hAnsi="Arial" w:cs="Arial"/>
          <w:sz w:val="22"/>
          <w:szCs w:val="22"/>
        </w:rPr>
        <w:t>encontra dentro do campo de competência legislativa da Câmara Municipal</w:t>
      </w:r>
      <w:r>
        <w:rPr>
          <w:rFonts w:ascii="Arial" w:hAnsi="Arial" w:cs="Arial"/>
          <w:sz w:val="22"/>
          <w:szCs w:val="22"/>
        </w:rPr>
        <w:t xml:space="preserve">. Segundo </w:t>
      </w:r>
      <w:r w:rsidRPr="001C6BE0">
        <w:rPr>
          <w:rFonts w:ascii="Arial" w:hAnsi="Arial" w:cs="Arial"/>
          <w:sz w:val="22"/>
          <w:szCs w:val="22"/>
        </w:rPr>
        <w:t>o artigo 18, § 1º, da Lei Orgânica Municipal</w:t>
      </w:r>
      <w:r>
        <w:rPr>
          <w:rFonts w:ascii="Arial" w:hAnsi="Arial" w:cs="Arial"/>
          <w:sz w:val="22"/>
          <w:szCs w:val="22"/>
        </w:rPr>
        <w:t xml:space="preserve">, </w:t>
      </w:r>
      <w:r w:rsidRPr="001C6BE0">
        <w:rPr>
          <w:rFonts w:ascii="Arial" w:hAnsi="Arial" w:cs="Arial"/>
          <w:sz w:val="22"/>
          <w:szCs w:val="22"/>
        </w:rPr>
        <w:t>a Câmara Municipal deliberara mediante Resolução sobre assuntos de sua economia interna e os artigos 154 e 155, inciso I, do Regimento Interno da Câmara, trata</w:t>
      </w:r>
      <w:r>
        <w:rPr>
          <w:rFonts w:ascii="Arial" w:hAnsi="Arial" w:cs="Arial"/>
          <w:sz w:val="22"/>
          <w:szCs w:val="22"/>
        </w:rPr>
        <w:t>m</w:t>
      </w:r>
      <w:r w:rsidRPr="001C6BE0">
        <w:rPr>
          <w:rFonts w:ascii="Arial" w:hAnsi="Arial" w:cs="Arial"/>
          <w:sz w:val="22"/>
          <w:szCs w:val="22"/>
        </w:rPr>
        <w:t xml:space="preserve"> o assunto do mesmo modo, nos seguintes termos: </w:t>
      </w:r>
    </w:p>
    <w:p w:rsidR="00A34C5A" w:rsidRPr="001C6BE0" w:rsidRDefault="00A34C5A" w:rsidP="00A34C5A">
      <w:pPr>
        <w:jc w:val="both"/>
        <w:rPr>
          <w:rFonts w:ascii="Arial" w:hAnsi="Arial" w:cs="Arial"/>
          <w:sz w:val="22"/>
          <w:szCs w:val="22"/>
        </w:rPr>
      </w:pPr>
    </w:p>
    <w:p w:rsidR="00A34C5A" w:rsidRPr="00997BBF" w:rsidRDefault="00A34C5A" w:rsidP="00A34C5A">
      <w:pPr>
        <w:ind w:left="3969" w:firstLine="279"/>
        <w:jc w:val="both"/>
        <w:rPr>
          <w:rFonts w:ascii="Arial" w:hAnsi="Arial" w:cs="Arial"/>
          <w:i/>
          <w:sz w:val="20"/>
          <w:szCs w:val="20"/>
        </w:rPr>
      </w:pPr>
      <w:r w:rsidRPr="00997BBF">
        <w:rPr>
          <w:rFonts w:ascii="Arial" w:hAnsi="Arial" w:cs="Arial"/>
          <w:b/>
          <w:i/>
          <w:sz w:val="20"/>
          <w:szCs w:val="20"/>
          <w:u w:val="single"/>
        </w:rPr>
        <w:t>ART. 154</w:t>
      </w:r>
      <w:r w:rsidRPr="00997BBF">
        <w:rPr>
          <w:rFonts w:ascii="Arial" w:hAnsi="Arial" w:cs="Arial"/>
          <w:i/>
          <w:sz w:val="20"/>
          <w:szCs w:val="20"/>
        </w:rPr>
        <w:t xml:space="preserve"> - Projeto de Resolução é a proposição destinada a regular assuntos de economia interna da Câmara, de natureza político-administrativo e versará sobre seus serviços administrativos, a Mesa e os Vereadores.</w:t>
      </w:r>
    </w:p>
    <w:p w:rsidR="00A34C5A" w:rsidRPr="00997BBF" w:rsidRDefault="00A34C5A" w:rsidP="00A34C5A">
      <w:pPr>
        <w:ind w:left="3969"/>
        <w:jc w:val="both"/>
        <w:rPr>
          <w:rFonts w:ascii="Arial" w:hAnsi="Arial" w:cs="Arial"/>
          <w:sz w:val="20"/>
          <w:szCs w:val="20"/>
          <w:u w:val="single"/>
        </w:rPr>
      </w:pPr>
    </w:p>
    <w:p w:rsidR="00A34C5A" w:rsidRDefault="00A34C5A" w:rsidP="00A34C5A">
      <w:pPr>
        <w:ind w:left="3969" w:firstLine="279"/>
        <w:jc w:val="both"/>
        <w:rPr>
          <w:rFonts w:ascii="Arial" w:hAnsi="Arial" w:cs="Arial"/>
          <w:i/>
          <w:sz w:val="20"/>
          <w:szCs w:val="20"/>
        </w:rPr>
      </w:pPr>
      <w:r w:rsidRPr="00997BBF">
        <w:rPr>
          <w:rFonts w:ascii="Arial" w:hAnsi="Arial" w:cs="Arial"/>
          <w:b/>
          <w:i/>
          <w:sz w:val="20"/>
          <w:szCs w:val="20"/>
          <w:u w:val="single"/>
        </w:rPr>
        <w:t>ART. 155</w:t>
      </w:r>
      <w:r w:rsidRPr="00997BBF">
        <w:rPr>
          <w:rFonts w:ascii="Arial" w:hAnsi="Arial" w:cs="Arial"/>
          <w:i/>
          <w:sz w:val="20"/>
          <w:szCs w:val="20"/>
        </w:rPr>
        <w:t xml:space="preserve"> - Constitui matéria de projeto de resolução:</w:t>
      </w:r>
    </w:p>
    <w:p w:rsidR="00A34C5A" w:rsidRPr="00997BBF" w:rsidRDefault="00A34C5A" w:rsidP="00A34C5A">
      <w:pPr>
        <w:ind w:left="3969" w:firstLine="279"/>
        <w:jc w:val="both"/>
        <w:rPr>
          <w:rFonts w:ascii="Arial" w:hAnsi="Arial" w:cs="Arial"/>
          <w:i/>
          <w:sz w:val="20"/>
          <w:szCs w:val="20"/>
        </w:rPr>
      </w:pPr>
    </w:p>
    <w:p w:rsidR="00A34C5A" w:rsidRPr="00997BBF" w:rsidRDefault="00A34C5A" w:rsidP="00A34C5A">
      <w:pPr>
        <w:ind w:left="3969" w:firstLine="279"/>
        <w:jc w:val="both"/>
        <w:rPr>
          <w:rFonts w:ascii="Arial" w:hAnsi="Arial" w:cs="Arial"/>
          <w:i/>
          <w:sz w:val="20"/>
          <w:szCs w:val="20"/>
        </w:rPr>
      </w:pPr>
      <w:r w:rsidRPr="00997BBF">
        <w:rPr>
          <w:rFonts w:ascii="Arial" w:hAnsi="Arial" w:cs="Arial"/>
          <w:b/>
          <w:i/>
          <w:sz w:val="20"/>
          <w:szCs w:val="20"/>
        </w:rPr>
        <w:t xml:space="preserve">I </w:t>
      </w:r>
      <w:r w:rsidRPr="00997BBF">
        <w:rPr>
          <w:rFonts w:ascii="Arial" w:hAnsi="Arial" w:cs="Arial"/>
          <w:i/>
          <w:sz w:val="20"/>
          <w:szCs w:val="20"/>
        </w:rPr>
        <w:t>- alteração deste Regimento Interno;</w:t>
      </w:r>
    </w:p>
    <w:p w:rsidR="00A34C5A" w:rsidRPr="001C6BE0" w:rsidRDefault="00A34C5A" w:rsidP="00A34C5A">
      <w:pPr>
        <w:jc w:val="both"/>
        <w:rPr>
          <w:rFonts w:ascii="Arial" w:hAnsi="Arial" w:cs="Arial"/>
          <w:sz w:val="22"/>
          <w:szCs w:val="22"/>
        </w:rPr>
      </w:pPr>
    </w:p>
    <w:p w:rsidR="00A34C5A" w:rsidRDefault="00A34C5A" w:rsidP="00A34C5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</w:t>
      </w:r>
      <w:r w:rsidRPr="001C6BE0">
        <w:rPr>
          <w:rFonts w:ascii="Arial" w:hAnsi="Arial" w:cs="Arial"/>
          <w:sz w:val="22"/>
          <w:szCs w:val="22"/>
        </w:rPr>
        <w:t>este aspecto, portanto, não há que se negar que os efeitos d</w:t>
      </w:r>
      <w:r>
        <w:rPr>
          <w:rFonts w:ascii="Arial" w:hAnsi="Arial" w:cs="Arial"/>
          <w:sz w:val="22"/>
          <w:szCs w:val="22"/>
        </w:rPr>
        <w:t xml:space="preserve">a propositura </w:t>
      </w:r>
      <w:r w:rsidRPr="001C6BE0">
        <w:rPr>
          <w:rFonts w:ascii="Arial" w:hAnsi="Arial" w:cs="Arial"/>
          <w:sz w:val="22"/>
          <w:szCs w:val="22"/>
        </w:rPr>
        <w:t xml:space="preserve">em exame, refletirão apenas no âmbito interno da Câmara Municipal, </w:t>
      </w:r>
      <w:r>
        <w:rPr>
          <w:rFonts w:ascii="Arial" w:hAnsi="Arial" w:cs="Arial"/>
          <w:sz w:val="22"/>
          <w:szCs w:val="22"/>
        </w:rPr>
        <w:t>adequando</w:t>
      </w:r>
      <w:r w:rsidRPr="001C6BE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alguns dispositivos do </w:t>
      </w:r>
      <w:r w:rsidRPr="001C6BE0">
        <w:rPr>
          <w:rFonts w:ascii="Arial" w:hAnsi="Arial" w:cs="Arial"/>
          <w:sz w:val="22"/>
          <w:szCs w:val="22"/>
        </w:rPr>
        <w:t xml:space="preserve">Regimento Interno </w:t>
      </w:r>
      <w:r w:rsidR="00691AE7">
        <w:rPr>
          <w:rFonts w:ascii="Arial" w:hAnsi="Arial" w:cs="Arial"/>
          <w:sz w:val="22"/>
          <w:szCs w:val="22"/>
        </w:rPr>
        <w:t>a entendimento do Ministério Público de São Paulo conforme consta da Justificativa do próprio projeto em análise.</w:t>
      </w:r>
      <w:r>
        <w:rPr>
          <w:rFonts w:ascii="Arial" w:hAnsi="Arial" w:cs="Arial"/>
          <w:sz w:val="22"/>
          <w:szCs w:val="22"/>
        </w:rPr>
        <w:t xml:space="preserve"> </w:t>
      </w:r>
    </w:p>
    <w:p w:rsidR="00691AE7" w:rsidRPr="001C6BE0" w:rsidRDefault="00691AE7" w:rsidP="00A34C5A">
      <w:pPr>
        <w:jc w:val="both"/>
        <w:rPr>
          <w:rFonts w:ascii="Arial" w:hAnsi="Arial" w:cs="Arial"/>
          <w:sz w:val="22"/>
          <w:szCs w:val="22"/>
        </w:rPr>
      </w:pPr>
    </w:p>
    <w:p w:rsidR="00A34C5A" w:rsidRPr="001C6BE0" w:rsidRDefault="00A34C5A" w:rsidP="00A34C5A">
      <w:pPr>
        <w:jc w:val="both"/>
        <w:rPr>
          <w:rFonts w:ascii="Arial" w:hAnsi="Arial" w:cs="Arial"/>
          <w:sz w:val="22"/>
          <w:szCs w:val="22"/>
        </w:rPr>
      </w:pPr>
      <w:r w:rsidRPr="001C6BE0">
        <w:rPr>
          <w:rFonts w:ascii="Arial" w:hAnsi="Arial" w:cs="Arial"/>
          <w:sz w:val="22"/>
          <w:szCs w:val="22"/>
        </w:rPr>
        <w:tab/>
      </w:r>
      <w:r w:rsidRPr="001C6BE0">
        <w:rPr>
          <w:rFonts w:ascii="Arial" w:hAnsi="Arial" w:cs="Arial"/>
          <w:sz w:val="22"/>
          <w:szCs w:val="22"/>
        </w:rPr>
        <w:tab/>
      </w:r>
      <w:r w:rsidRPr="001C6BE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Portanto, a propositura</w:t>
      </w:r>
      <w:r w:rsidRPr="001C6BE0">
        <w:rPr>
          <w:rFonts w:ascii="Arial" w:hAnsi="Arial" w:cs="Arial"/>
          <w:sz w:val="22"/>
          <w:szCs w:val="22"/>
        </w:rPr>
        <w:t xml:space="preserve"> não contraria a sistemática legal vigorante e tão pouco as regras atinentes a competência.</w:t>
      </w:r>
    </w:p>
    <w:p w:rsidR="00A34C5A" w:rsidRDefault="00A34C5A" w:rsidP="00A34C5A">
      <w:pPr>
        <w:jc w:val="both"/>
        <w:rPr>
          <w:rFonts w:ascii="Arial" w:hAnsi="Arial" w:cs="Arial"/>
          <w:sz w:val="22"/>
          <w:szCs w:val="22"/>
        </w:rPr>
      </w:pPr>
    </w:p>
    <w:p w:rsidR="00A34C5A" w:rsidRPr="00E129C8" w:rsidRDefault="00A34C5A" w:rsidP="00A34C5A">
      <w:pPr>
        <w:jc w:val="both"/>
        <w:rPr>
          <w:rFonts w:ascii="Arial" w:hAnsi="Arial" w:cs="Arial"/>
          <w:sz w:val="22"/>
          <w:szCs w:val="22"/>
        </w:rPr>
      </w:pPr>
      <w:r w:rsidRPr="001C6BE0">
        <w:rPr>
          <w:rFonts w:ascii="Arial" w:hAnsi="Arial" w:cs="Arial"/>
          <w:sz w:val="22"/>
          <w:szCs w:val="22"/>
        </w:rPr>
        <w:tab/>
      </w:r>
      <w:r w:rsidRPr="001C6BE0">
        <w:rPr>
          <w:rFonts w:ascii="Arial" w:hAnsi="Arial" w:cs="Arial"/>
          <w:sz w:val="22"/>
          <w:szCs w:val="22"/>
        </w:rPr>
        <w:tab/>
      </w:r>
      <w:r w:rsidRPr="001C6BE0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 xml:space="preserve">Diante do exposto, não </w:t>
      </w:r>
      <w:r>
        <w:rPr>
          <w:rFonts w:ascii="Arial" w:hAnsi="Arial" w:cs="Arial"/>
          <w:sz w:val="22"/>
          <w:szCs w:val="22"/>
        </w:rPr>
        <w:t>encontramos</w:t>
      </w:r>
      <w:r w:rsidRPr="00E129C8">
        <w:rPr>
          <w:rFonts w:ascii="Arial" w:hAnsi="Arial" w:cs="Arial"/>
          <w:sz w:val="22"/>
          <w:szCs w:val="22"/>
        </w:rPr>
        <w:t xml:space="preserve"> qualquer vício de competência ou de legalidade que macule a incitava contida n</w:t>
      </w:r>
      <w:r>
        <w:rPr>
          <w:rFonts w:ascii="Arial" w:hAnsi="Arial" w:cs="Arial"/>
          <w:sz w:val="22"/>
          <w:szCs w:val="22"/>
        </w:rPr>
        <w:t>a propositura</w:t>
      </w:r>
      <w:r w:rsidRPr="00E129C8">
        <w:rPr>
          <w:rFonts w:ascii="Arial" w:hAnsi="Arial" w:cs="Arial"/>
          <w:sz w:val="22"/>
          <w:szCs w:val="22"/>
        </w:rPr>
        <w:t>.</w:t>
      </w:r>
    </w:p>
    <w:p w:rsidR="00A34C5A" w:rsidRPr="00E129C8" w:rsidRDefault="00A34C5A" w:rsidP="00A34C5A">
      <w:pPr>
        <w:jc w:val="both"/>
        <w:rPr>
          <w:rFonts w:ascii="Arial" w:hAnsi="Arial" w:cs="Arial"/>
          <w:sz w:val="22"/>
          <w:szCs w:val="22"/>
        </w:rPr>
      </w:pPr>
    </w:p>
    <w:p w:rsidR="00A34C5A" w:rsidRPr="00EE7A85" w:rsidRDefault="00A34C5A" w:rsidP="00A34C5A">
      <w:pPr>
        <w:jc w:val="both"/>
        <w:rPr>
          <w:rFonts w:ascii="Arial" w:hAnsi="Arial" w:cs="Arial"/>
          <w:sz w:val="22"/>
          <w:szCs w:val="22"/>
        </w:rPr>
      </w:pP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  <w:t xml:space="preserve">É </w:t>
      </w:r>
      <w:r>
        <w:rPr>
          <w:rFonts w:ascii="Arial" w:hAnsi="Arial" w:cs="Arial"/>
          <w:sz w:val="22"/>
          <w:szCs w:val="22"/>
        </w:rPr>
        <w:t>nosso</w:t>
      </w:r>
      <w:r w:rsidRPr="00E129C8">
        <w:rPr>
          <w:rFonts w:ascii="Arial" w:hAnsi="Arial" w:cs="Arial"/>
          <w:sz w:val="22"/>
          <w:szCs w:val="22"/>
        </w:rPr>
        <w:t xml:space="preserve"> parecer, s.m.j.</w:t>
      </w:r>
      <w:r w:rsidRPr="00031985">
        <w:rPr>
          <w:rFonts w:ascii="Arial" w:hAnsi="Arial" w:cs="Arial"/>
          <w:sz w:val="22"/>
          <w:szCs w:val="22"/>
        </w:rPr>
        <w:t xml:space="preserve"> </w:t>
      </w:r>
    </w:p>
    <w:p w:rsidR="00A34C5A" w:rsidRPr="008E6CA7" w:rsidRDefault="00A34C5A" w:rsidP="00A34C5A">
      <w:pPr>
        <w:jc w:val="both"/>
        <w:rPr>
          <w:rFonts w:ascii="Arial" w:hAnsi="Arial" w:cs="Arial"/>
          <w:sz w:val="22"/>
          <w:szCs w:val="22"/>
        </w:rPr>
      </w:pPr>
    </w:p>
    <w:p w:rsidR="00A34C5A" w:rsidRDefault="00A34C5A" w:rsidP="00A34C5A">
      <w:pPr>
        <w:jc w:val="both"/>
        <w:rPr>
          <w:rFonts w:ascii="Arial" w:hAnsi="Arial" w:cs="Arial"/>
          <w:sz w:val="22"/>
          <w:szCs w:val="22"/>
        </w:rPr>
      </w:pPr>
      <w:r w:rsidRPr="008E6CA7">
        <w:rPr>
          <w:rFonts w:ascii="Arial" w:hAnsi="Arial" w:cs="Arial"/>
          <w:sz w:val="22"/>
          <w:szCs w:val="22"/>
        </w:rPr>
        <w:tab/>
      </w:r>
      <w:r w:rsidRPr="008E6CA7">
        <w:rPr>
          <w:rFonts w:ascii="Arial" w:hAnsi="Arial" w:cs="Arial"/>
          <w:sz w:val="22"/>
          <w:szCs w:val="22"/>
        </w:rPr>
        <w:tab/>
      </w:r>
      <w:r w:rsidRPr="008E6CA7">
        <w:rPr>
          <w:rFonts w:ascii="Arial" w:hAnsi="Arial" w:cs="Arial"/>
          <w:sz w:val="22"/>
          <w:szCs w:val="22"/>
        </w:rPr>
        <w:tab/>
        <w:t xml:space="preserve">Bebedouro </w:t>
      </w:r>
      <w:r w:rsidRPr="008E6CA7">
        <w:rPr>
          <w:rFonts w:ascii="Arial" w:hAnsi="Arial" w:cs="Arial"/>
          <w:sz w:val="16"/>
          <w:szCs w:val="16"/>
        </w:rPr>
        <w:t>(SP)</w:t>
      </w:r>
      <w:r w:rsidRPr="008E6CA7">
        <w:rPr>
          <w:rFonts w:ascii="Arial" w:hAnsi="Arial" w:cs="Arial"/>
          <w:sz w:val="22"/>
          <w:szCs w:val="22"/>
        </w:rPr>
        <w:t xml:space="preserve">, capital nacional da laranja, </w:t>
      </w:r>
      <w:r w:rsidR="006F373B">
        <w:rPr>
          <w:rFonts w:ascii="Arial" w:hAnsi="Arial" w:cs="Arial"/>
          <w:sz w:val="22"/>
          <w:szCs w:val="22"/>
        </w:rPr>
        <w:t xml:space="preserve">27 </w:t>
      </w:r>
      <w:r w:rsidRPr="008E6CA7">
        <w:rPr>
          <w:rFonts w:ascii="Arial" w:hAnsi="Arial" w:cs="Arial"/>
          <w:sz w:val="22"/>
          <w:szCs w:val="22"/>
        </w:rPr>
        <w:t xml:space="preserve">de </w:t>
      </w:r>
      <w:r w:rsidR="006F373B">
        <w:rPr>
          <w:rFonts w:ascii="Arial" w:hAnsi="Arial" w:cs="Arial"/>
          <w:sz w:val="22"/>
          <w:szCs w:val="22"/>
        </w:rPr>
        <w:t xml:space="preserve">novembro </w:t>
      </w:r>
      <w:bookmarkStart w:id="0" w:name="_GoBack"/>
      <w:bookmarkEnd w:id="0"/>
      <w:r w:rsidRPr="008E6CA7">
        <w:rPr>
          <w:rFonts w:ascii="Arial" w:hAnsi="Arial" w:cs="Arial"/>
          <w:sz w:val="22"/>
          <w:szCs w:val="22"/>
        </w:rPr>
        <w:t>de 202</w:t>
      </w:r>
      <w:r w:rsidR="00691AE7">
        <w:rPr>
          <w:rFonts w:ascii="Arial" w:hAnsi="Arial" w:cs="Arial"/>
          <w:sz w:val="22"/>
          <w:szCs w:val="22"/>
        </w:rPr>
        <w:t>3</w:t>
      </w:r>
      <w:r w:rsidRPr="008E6CA7">
        <w:rPr>
          <w:rFonts w:ascii="Arial" w:hAnsi="Arial" w:cs="Arial"/>
          <w:sz w:val="22"/>
          <w:szCs w:val="22"/>
        </w:rPr>
        <w:t>.</w:t>
      </w:r>
      <w:r w:rsidRPr="002D36A6">
        <w:rPr>
          <w:rFonts w:ascii="Arial" w:hAnsi="Arial" w:cs="Arial"/>
          <w:sz w:val="22"/>
          <w:szCs w:val="22"/>
        </w:rPr>
        <w:t xml:space="preserve"> </w:t>
      </w:r>
    </w:p>
    <w:p w:rsidR="00A34C5A" w:rsidRDefault="00A34C5A" w:rsidP="00A34C5A">
      <w:pPr>
        <w:jc w:val="both"/>
        <w:rPr>
          <w:rFonts w:ascii="Arial" w:hAnsi="Arial" w:cs="Arial"/>
          <w:sz w:val="22"/>
          <w:szCs w:val="22"/>
        </w:rPr>
      </w:pPr>
    </w:p>
    <w:p w:rsidR="00A34C5A" w:rsidRDefault="00A34C5A" w:rsidP="00A34C5A">
      <w:pPr>
        <w:jc w:val="both"/>
        <w:rPr>
          <w:rFonts w:ascii="Arial" w:hAnsi="Arial" w:cs="Arial"/>
          <w:sz w:val="22"/>
          <w:szCs w:val="22"/>
        </w:rPr>
      </w:pPr>
    </w:p>
    <w:p w:rsidR="00A34C5A" w:rsidRDefault="00A34C5A" w:rsidP="00A34C5A">
      <w:pPr>
        <w:jc w:val="both"/>
        <w:rPr>
          <w:rFonts w:ascii="Arial" w:hAnsi="Arial" w:cs="Arial"/>
          <w:sz w:val="22"/>
          <w:szCs w:val="22"/>
        </w:rPr>
      </w:pPr>
    </w:p>
    <w:p w:rsidR="00A34C5A" w:rsidRPr="00F73478" w:rsidRDefault="00A34C5A" w:rsidP="00A34C5A">
      <w:pPr>
        <w:jc w:val="both"/>
        <w:rPr>
          <w:rFonts w:ascii="Arial" w:hAnsi="Arial" w:cs="Arial"/>
          <w:sz w:val="22"/>
          <w:szCs w:val="22"/>
        </w:rPr>
      </w:pPr>
    </w:p>
    <w:p w:rsidR="00A5706F" w:rsidRDefault="00A5706F" w:rsidP="00A5706F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Paulo Aurélio Bianchini</w:t>
      </w:r>
      <w:r>
        <w:rPr>
          <w:rFonts w:ascii="Calibri" w:hAnsi="Calibri" w:cs="Calibri"/>
        </w:rPr>
        <w:tab/>
        <w:t>Jorge Emanoel Cardoso Rocha</w:t>
      </w:r>
      <w:r>
        <w:rPr>
          <w:rFonts w:ascii="Calibri" w:hAnsi="Calibri" w:cs="Calibri"/>
        </w:rPr>
        <w:tab/>
        <w:t>Mariangela Ferraz Mussolini</w:t>
      </w:r>
    </w:p>
    <w:p w:rsidR="00A5706F" w:rsidRDefault="00A5706F" w:rsidP="00A5706F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    PRESIDENTE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 xml:space="preserve">         RELATOR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 xml:space="preserve">                      MEMBRO</w:t>
      </w:r>
    </w:p>
    <w:p w:rsidR="00A34C5A" w:rsidRPr="001C6BE0" w:rsidRDefault="00A34C5A" w:rsidP="00A34C5A">
      <w:pPr>
        <w:jc w:val="both"/>
        <w:rPr>
          <w:rFonts w:ascii="Arial" w:hAnsi="Arial" w:cs="Arial"/>
          <w:sz w:val="22"/>
          <w:szCs w:val="22"/>
        </w:rPr>
      </w:pPr>
    </w:p>
    <w:p w:rsidR="00640A13" w:rsidRPr="00A34C5A" w:rsidRDefault="00640A13" w:rsidP="00A34C5A"/>
    <w:sectPr w:rsidR="00640A13" w:rsidRPr="00A34C5A" w:rsidSect="007E65EB">
      <w:headerReference w:type="default" r:id="rId8"/>
      <w:footerReference w:type="default" r:id="rId9"/>
      <w:pgSz w:w="11907" w:h="16840" w:code="9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0222" w:rsidRDefault="00D20222">
      <w:r>
        <w:separator/>
      </w:r>
    </w:p>
  </w:endnote>
  <w:endnote w:type="continuationSeparator" w:id="0">
    <w:p w:rsidR="00D20222" w:rsidRDefault="00D20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Arial-ItalicM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C05" w:rsidRPr="00E22001" w:rsidRDefault="00797C05" w:rsidP="00E22001">
    <w:pPr>
      <w:pStyle w:val="Rodap"/>
      <w:jc w:val="center"/>
      <w:rPr>
        <w:b/>
        <w:bCs/>
        <w:i/>
        <w:iCs/>
        <w:spacing w:val="6"/>
        <w:sz w:val="16"/>
        <w:szCs w:val="16"/>
      </w:rPr>
    </w:pPr>
    <w:r>
      <w:rPr>
        <w:b/>
        <w:bCs/>
        <w:i/>
        <w:iCs/>
        <w:spacing w:val="6"/>
        <w:sz w:val="16"/>
        <w:szCs w:val="16"/>
      </w:rPr>
      <w:t>“D</w:t>
    </w:r>
    <w:r w:rsidRPr="00E22001">
      <w:rPr>
        <w:b/>
        <w:bCs/>
        <w:i/>
        <w:iCs/>
        <w:spacing w:val="6"/>
        <w:sz w:val="16"/>
        <w:szCs w:val="16"/>
      </w:rPr>
      <w:t>eus seja louvado”</w:t>
    </w:r>
  </w:p>
  <w:p w:rsidR="00797C05" w:rsidRDefault="00797C05">
    <w:pPr>
      <w:pStyle w:val="Rodap"/>
      <w:jc w:val="center"/>
      <w:rPr>
        <w:rFonts w:ascii="Arial" w:hAnsi="Arial" w:cs="Arial"/>
        <w:b/>
        <w:bCs/>
        <w:spacing w:val="6"/>
      </w:rPr>
    </w:pPr>
  </w:p>
  <w:p w:rsidR="00797C05" w:rsidRDefault="00797C05">
    <w:pPr>
      <w:pStyle w:val="Rodap"/>
      <w:jc w:val="center"/>
      <w:rPr>
        <w:rFonts w:ascii="Arial" w:hAnsi="Arial" w:cs="Arial"/>
        <w:b/>
        <w:bCs/>
        <w:spacing w:val="6"/>
      </w:rPr>
    </w:pPr>
    <w:r>
      <w:rPr>
        <w:rFonts w:ascii="Arial" w:hAnsi="Arial" w:cs="Arial"/>
        <w:b/>
        <w:bCs/>
        <w:spacing w:val="6"/>
      </w:rPr>
      <w:t>RUA LUCAS EVANGELISTA, 652 – CEP 14700-425 – TELEFONE: (17) 3345-9200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0222" w:rsidRDefault="00D20222">
      <w:r>
        <w:separator/>
      </w:r>
    </w:p>
  </w:footnote>
  <w:footnote w:type="continuationSeparator" w:id="0">
    <w:p w:rsidR="00D20222" w:rsidRDefault="00D202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C05" w:rsidRDefault="00BF7B72">
    <w:pPr>
      <w:pStyle w:val="Cabealho"/>
      <w:ind w:left="1440"/>
      <w:jc w:val="center"/>
      <w:rPr>
        <w:b/>
        <w:bCs/>
        <w:spacing w:val="20"/>
        <w:sz w:val="40"/>
        <w:u w:val="single"/>
      </w:rPr>
    </w:pPr>
    <w:r>
      <w:rPr>
        <w:b/>
        <w:bCs/>
        <w:noProof/>
        <w:spacing w:val="20"/>
        <w:sz w:val="40"/>
        <w:u w:val="single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-212090</wp:posOffset>
              </wp:positionH>
              <wp:positionV relativeFrom="paragraph">
                <wp:posOffset>-203835</wp:posOffset>
              </wp:positionV>
              <wp:extent cx="1240790" cy="11595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790" cy="1159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7C05" w:rsidRDefault="00797C05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47750" cy="1057910"/>
                                <wp:effectExtent l="0" t="0" r="0" b="0"/>
                                <wp:docPr id="2" name="Imagem 1" descr="brasao p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 p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10579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6.7pt;margin-top:-16.05pt;width:97.7pt;height:91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" filled="f" stroked="f">
              <v:textbox>
                <w:txbxContent>
                  <w:p w:rsidR="00797C05" w:rsidRDefault="00797C05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47750" cy="1057910"/>
                          <wp:effectExtent l="0" t="0" r="0" b="0"/>
                          <wp:docPr id="2" name="Imagem 1" descr="brasao p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 p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10579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97C05">
      <w:rPr>
        <w:b/>
        <w:bCs/>
        <w:spacing w:val="20"/>
        <w:sz w:val="40"/>
        <w:u w:val="single"/>
      </w:rPr>
      <w:t>CÂMARA MUNICIPAL DE BEBEDOURO</w:t>
    </w:r>
  </w:p>
  <w:p w:rsidR="00797C05" w:rsidRDefault="00797C05">
    <w:pPr>
      <w:pStyle w:val="Cabealho"/>
      <w:ind w:left="1620"/>
      <w:jc w:val="center"/>
      <w:rPr>
        <w:rFonts w:ascii="Arial" w:hAnsi="Arial" w:cs="Arial"/>
        <w:sz w:val="8"/>
      </w:rPr>
    </w:pPr>
  </w:p>
  <w:p w:rsidR="00797C05" w:rsidRDefault="00797C05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ESTADO DE SÃO PAULO </w:t>
    </w:r>
  </w:p>
  <w:p w:rsidR="00797C05" w:rsidRPr="00691AE7" w:rsidRDefault="00797C05">
    <w:pPr>
      <w:pStyle w:val="Cabealho"/>
      <w:ind w:left="1620"/>
      <w:jc w:val="center"/>
      <w:rPr>
        <w:rFonts w:ascii="Arial" w:hAnsi="Arial" w:cs="Arial"/>
        <w:sz w:val="16"/>
        <w:lang w:val="en-US"/>
      </w:rPr>
    </w:pPr>
    <w:r w:rsidRPr="00691AE7">
      <w:rPr>
        <w:rFonts w:ascii="Arial" w:hAnsi="Arial" w:cs="Arial"/>
        <w:sz w:val="16"/>
        <w:lang w:val="en-US"/>
      </w:rPr>
      <w:t>C.N.P.J. 49.159.668/0001-75</w:t>
    </w:r>
  </w:p>
  <w:p w:rsidR="00797C05" w:rsidRPr="00691AE7" w:rsidRDefault="00797C05">
    <w:pPr>
      <w:pStyle w:val="Cabealho"/>
      <w:ind w:left="1620"/>
      <w:jc w:val="center"/>
      <w:rPr>
        <w:rFonts w:ascii="Arial" w:hAnsi="Arial" w:cs="Arial"/>
        <w:sz w:val="16"/>
        <w:lang w:val="en-US"/>
      </w:rPr>
    </w:pPr>
    <w:r w:rsidRPr="00691AE7">
      <w:rPr>
        <w:rFonts w:ascii="Arial" w:hAnsi="Arial" w:cs="Arial"/>
        <w:lang w:val="en-US"/>
      </w:rPr>
      <w:t xml:space="preserve">www.camarabebedouro.sp.gov.br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45AC74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39A4A1B8"/>
    <w:lvl w:ilvl="0">
      <w:numFmt w:val="bullet"/>
      <w:lvlText w:val="*"/>
      <w:lvlJc w:val="left"/>
    </w:lvl>
  </w:abstractNum>
  <w:abstractNum w:abstractNumId="2" w15:restartNumberingAfterBreak="0">
    <w:nsid w:val="01AE1EF2"/>
    <w:multiLevelType w:val="hybridMultilevel"/>
    <w:tmpl w:val="70D403D8"/>
    <w:lvl w:ilvl="0" w:tplc="CBF0397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093985"/>
    <w:multiLevelType w:val="hybridMultilevel"/>
    <w:tmpl w:val="A6FA5996"/>
    <w:lvl w:ilvl="0" w:tplc="041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5042177"/>
    <w:multiLevelType w:val="hybridMultilevel"/>
    <w:tmpl w:val="0D08261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57D9F"/>
    <w:multiLevelType w:val="multilevel"/>
    <w:tmpl w:val="2E3E727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AF185A"/>
    <w:multiLevelType w:val="hybridMultilevel"/>
    <w:tmpl w:val="CAE443B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D3500D"/>
    <w:multiLevelType w:val="hybridMultilevel"/>
    <w:tmpl w:val="5CCA3AA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2E2708"/>
    <w:multiLevelType w:val="hybridMultilevel"/>
    <w:tmpl w:val="FD184D4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880AAA"/>
    <w:multiLevelType w:val="hybridMultilevel"/>
    <w:tmpl w:val="A3D00AE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3B5DE2"/>
    <w:multiLevelType w:val="hybridMultilevel"/>
    <w:tmpl w:val="01D81C9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7B5F38"/>
    <w:multiLevelType w:val="hybridMultilevel"/>
    <w:tmpl w:val="19E606A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3C12AB"/>
    <w:multiLevelType w:val="hybridMultilevel"/>
    <w:tmpl w:val="B6A204E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521C58"/>
    <w:multiLevelType w:val="hybridMultilevel"/>
    <w:tmpl w:val="AD46028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AB123E"/>
    <w:multiLevelType w:val="hybridMultilevel"/>
    <w:tmpl w:val="00CE2CA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E8403B"/>
    <w:multiLevelType w:val="hybridMultilevel"/>
    <w:tmpl w:val="D820BF4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3A2759"/>
    <w:multiLevelType w:val="multilevel"/>
    <w:tmpl w:val="601A1F3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24544E4"/>
    <w:multiLevelType w:val="multilevel"/>
    <w:tmpl w:val="42ECA26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2C1544E"/>
    <w:multiLevelType w:val="hybridMultilevel"/>
    <w:tmpl w:val="0382052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7501DE"/>
    <w:multiLevelType w:val="hybridMultilevel"/>
    <w:tmpl w:val="BEAAFE9C"/>
    <w:lvl w:ilvl="0" w:tplc="0416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45FA3D34"/>
    <w:multiLevelType w:val="hybridMultilevel"/>
    <w:tmpl w:val="8AEAA8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E843D9"/>
    <w:multiLevelType w:val="hybridMultilevel"/>
    <w:tmpl w:val="20F81DB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0C0359"/>
    <w:multiLevelType w:val="hybridMultilevel"/>
    <w:tmpl w:val="4BF0A44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7F5A11"/>
    <w:multiLevelType w:val="hybridMultilevel"/>
    <w:tmpl w:val="0706E08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B01335"/>
    <w:multiLevelType w:val="hybridMultilevel"/>
    <w:tmpl w:val="129EB95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6E0B3E"/>
    <w:multiLevelType w:val="hybridMultilevel"/>
    <w:tmpl w:val="F7AAE646"/>
    <w:lvl w:ilvl="0" w:tplc="0416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 w15:restartNumberingAfterBreak="0">
    <w:nsid w:val="59EA2E01"/>
    <w:multiLevelType w:val="hybridMultilevel"/>
    <w:tmpl w:val="0EA646D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366070"/>
    <w:multiLevelType w:val="hybridMultilevel"/>
    <w:tmpl w:val="0A92C8E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9056B2"/>
    <w:multiLevelType w:val="hybridMultilevel"/>
    <w:tmpl w:val="66542198"/>
    <w:lvl w:ilvl="0" w:tplc="04160001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63"/>
        </w:tabs>
        <w:ind w:left="64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83"/>
        </w:tabs>
        <w:ind w:left="71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903"/>
        </w:tabs>
        <w:ind w:left="7903" w:hanging="360"/>
      </w:pPr>
      <w:rPr>
        <w:rFonts w:ascii="Wingdings" w:hAnsi="Wingdings" w:hint="default"/>
      </w:rPr>
    </w:lvl>
  </w:abstractNum>
  <w:abstractNum w:abstractNumId="29" w15:restartNumberingAfterBreak="0">
    <w:nsid w:val="63434ED8"/>
    <w:multiLevelType w:val="hybridMultilevel"/>
    <w:tmpl w:val="F1C0FCC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F13D7C"/>
    <w:multiLevelType w:val="multilevel"/>
    <w:tmpl w:val="37E010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CB7DAA"/>
    <w:multiLevelType w:val="hybridMultilevel"/>
    <w:tmpl w:val="531A6F3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F36D53"/>
    <w:multiLevelType w:val="hybridMultilevel"/>
    <w:tmpl w:val="AC2CA8B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0B234A6"/>
    <w:multiLevelType w:val="hybridMultilevel"/>
    <w:tmpl w:val="19E606A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6F97824"/>
    <w:multiLevelType w:val="hybridMultilevel"/>
    <w:tmpl w:val="99583762"/>
    <w:lvl w:ilvl="0" w:tplc="44AE34BC">
      <w:start w:val="1"/>
      <w:numFmt w:val="upperLetter"/>
      <w:lvlText w:val="%1)"/>
      <w:lvlJc w:val="left"/>
      <w:pPr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5" w15:restartNumberingAfterBreak="0">
    <w:nsid w:val="7EC174C5"/>
    <w:multiLevelType w:val="hybridMultilevel"/>
    <w:tmpl w:val="EBD4B2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1"/>
  </w:num>
  <w:num w:numId="3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31"/>
  </w:num>
  <w:num w:numId="5">
    <w:abstractNumId w:val="10"/>
  </w:num>
  <w:num w:numId="6">
    <w:abstractNumId w:val="12"/>
  </w:num>
  <w:num w:numId="7">
    <w:abstractNumId w:val="29"/>
  </w:num>
  <w:num w:numId="8">
    <w:abstractNumId w:val="6"/>
  </w:num>
  <w:num w:numId="9">
    <w:abstractNumId w:val="28"/>
  </w:num>
  <w:num w:numId="10">
    <w:abstractNumId w:val="33"/>
  </w:num>
  <w:num w:numId="11">
    <w:abstractNumId w:val="15"/>
  </w:num>
  <w:num w:numId="12">
    <w:abstractNumId w:val="18"/>
  </w:num>
  <w:num w:numId="13">
    <w:abstractNumId w:val="9"/>
  </w:num>
  <w:num w:numId="14">
    <w:abstractNumId w:val="14"/>
  </w:num>
  <w:num w:numId="15">
    <w:abstractNumId w:val="24"/>
  </w:num>
  <w:num w:numId="16">
    <w:abstractNumId w:val="3"/>
  </w:num>
  <w:num w:numId="17">
    <w:abstractNumId w:val="27"/>
  </w:num>
  <w:num w:numId="18">
    <w:abstractNumId w:val="22"/>
  </w:num>
  <w:num w:numId="19">
    <w:abstractNumId w:val="19"/>
  </w:num>
  <w:num w:numId="20">
    <w:abstractNumId w:val="13"/>
  </w:num>
  <w:num w:numId="21">
    <w:abstractNumId w:val="4"/>
  </w:num>
  <w:num w:numId="22">
    <w:abstractNumId w:val="8"/>
  </w:num>
  <w:num w:numId="23">
    <w:abstractNumId w:val="25"/>
  </w:num>
  <w:num w:numId="24">
    <w:abstractNumId w:val="26"/>
  </w:num>
  <w:num w:numId="25">
    <w:abstractNumId w:val="7"/>
  </w:num>
  <w:num w:numId="26">
    <w:abstractNumId w:val="16"/>
  </w:num>
  <w:num w:numId="27">
    <w:abstractNumId w:val="17"/>
    <w:lvlOverride w:ilvl="0">
      <w:startOverride w:val="2"/>
    </w:lvlOverride>
  </w:num>
  <w:num w:numId="28">
    <w:abstractNumId w:val="5"/>
    <w:lvlOverride w:ilvl="0">
      <w:startOverride w:val="3"/>
    </w:lvlOverride>
  </w:num>
  <w:num w:numId="29">
    <w:abstractNumId w:val="0"/>
  </w:num>
  <w:num w:numId="30">
    <w:abstractNumId w:val="32"/>
  </w:num>
  <w:num w:numId="31">
    <w:abstractNumId w:val="11"/>
  </w:num>
  <w:num w:numId="32">
    <w:abstractNumId w:val="34"/>
  </w:num>
  <w:num w:numId="33">
    <w:abstractNumId w:val="30"/>
  </w:num>
  <w:num w:numId="34">
    <w:abstractNumId w:val="13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  <w:num w:numId="37">
    <w:abstractNumId w:val="2"/>
  </w:num>
  <w:num w:numId="38">
    <w:abstractNumId w:val="35"/>
  </w:num>
  <w:num w:numId="39">
    <w:abstractNumId w:val="13"/>
  </w:num>
  <w:num w:numId="40">
    <w:abstractNumId w:val="13"/>
  </w:num>
  <w:num w:numId="41">
    <w:abstractNumId w:val="13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activeWritingStyle w:appName="MSWord" w:lang="pt-BR" w:vendorID="1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E1A"/>
    <w:rsid w:val="00000240"/>
    <w:rsid w:val="00000712"/>
    <w:rsid w:val="00000890"/>
    <w:rsid w:val="00001057"/>
    <w:rsid w:val="000012A0"/>
    <w:rsid w:val="000012C4"/>
    <w:rsid w:val="00001929"/>
    <w:rsid w:val="00001A62"/>
    <w:rsid w:val="00001D83"/>
    <w:rsid w:val="000028CC"/>
    <w:rsid w:val="00002F53"/>
    <w:rsid w:val="00003102"/>
    <w:rsid w:val="00003225"/>
    <w:rsid w:val="00003500"/>
    <w:rsid w:val="00003B32"/>
    <w:rsid w:val="00003F83"/>
    <w:rsid w:val="000041B2"/>
    <w:rsid w:val="00004451"/>
    <w:rsid w:val="0000489A"/>
    <w:rsid w:val="000050BA"/>
    <w:rsid w:val="000050E8"/>
    <w:rsid w:val="00005165"/>
    <w:rsid w:val="00005899"/>
    <w:rsid w:val="0000603A"/>
    <w:rsid w:val="000065DD"/>
    <w:rsid w:val="000065E1"/>
    <w:rsid w:val="00006825"/>
    <w:rsid w:val="00007118"/>
    <w:rsid w:val="000077D5"/>
    <w:rsid w:val="00007BD6"/>
    <w:rsid w:val="00007CAD"/>
    <w:rsid w:val="00007D91"/>
    <w:rsid w:val="00010202"/>
    <w:rsid w:val="00010585"/>
    <w:rsid w:val="000107C3"/>
    <w:rsid w:val="00010BAC"/>
    <w:rsid w:val="00010BE6"/>
    <w:rsid w:val="00010EA4"/>
    <w:rsid w:val="00010ECC"/>
    <w:rsid w:val="00011035"/>
    <w:rsid w:val="00011349"/>
    <w:rsid w:val="00011743"/>
    <w:rsid w:val="000117C2"/>
    <w:rsid w:val="00011C59"/>
    <w:rsid w:val="0001206A"/>
    <w:rsid w:val="0001255A"/>
    <w:rsid w:val="000127AD"/>
    <w:rsid w:val="00013224"/>
    <w:rsid w:val="000132AF"/>
    <w:rsid w:val="000133BB"/>
    <w:rsid w:val="0001347F"/>
    <w:rsid w:val="00013B2F"/>
    <w:rsid w:val="00013BD1"/>
    <w:rsid w:val="00014091"/>
    <w:rsid w:val="000149AB"/>
    <w:rsid w:val="00014A48"/>
    <w:rsid w:val="000150DF"/>
    <w:rsid w:val="000153FD"/>
    <w:rsid w:val="00015644"/>
    <w:rsid w:val="00015AD4"/>
    <w:rsid w:val="00015B4F"/>
    <w:rsid w:val="00015B75"/>
    <w:rsid w:val="00015B8E"/>
    <w:rsid w:val="0001634C"/>
    <w:rsid w:val="00016A51"/>
    <w:rsid w:val="00016A91"/>
    <w:rsid w:val="00016C34"/>
    <w:rsid w:val="00016C86"/>
    <w:rsid w:val="00016D7F"/>
    <w:rsid w:val="00016F88"/>
    <w:rsid w:val="00017303"/>
    <w:rsid w:val="00017CC3"/>
    <w:rsid w:val="00017CE6"/>
    <w:rsid w:val="00020A5E"/>
    <w:rsid w:val="00020A8A"/>
    <w:rsid w:val="00020CAC"/>
    <w:rsid w:val="00021670"/>
    <w:rsid w:val="00021777"/>
    <w:rsid w:val="00021C50"/>
    <w:rsid w:val="0002203C"/>
    <w:rsid w:val="0002210C"/>
    <w:rsid w:val="00022222"/>
    <w:rsid w:val="000222A4"/>
    <w:rsid w:val="00022302"/>
    <w:rsid w:val="00022649"/>
    <w:rsid w:val="000228D0"/>
    <w:rsid w:val="000228DB"/>
    <w:rsid w:val="00022908"/>
    <w:rsid w:val="00022BC9"/>
    <w:rsid w:val="00022E2E"/>
    <w:rsid w:val="00022EFB"/>
    <w:rsid w:val="00022FDE"/>
    <w:rsid w:val="00023087"/>
    <w:rsid w:val="000231B2"/>
    <w:rsid w:val="00023269"/>
    <w:rsid w:val="0002375F"/>
    <w:rsid w:val="000237F1"/>
    <w:rsid w:val="00023DC2"/>
    <w:rsid w:val="00023EC8"/>
    <w:rsid w:val="00023F40"/>
    <w:rsid w:val="00024806"/>
    <w:rsid w:val="00024828"/>
    <w:rsid w:val="00024832"/>
    <w:rsid w:val="0002499D"/>
    <w:rsid w:val="000249CD"/>
    <w:rsid w:val="00025534"/>
    <w:rsid w:val="0002562A"/>
    <w:rsid w:val="000256C4"/>
    <w:rsid w:val="000258EB"/>
    <w:rsid w:val="00025D04"/>
    <w:rsid w:val="00025F48"/>
    <w:rsid w:val="000264D0"/>
    <w:rsid w:val="00026DEB"/>
    <w:rsid w:val="00026E72"/>
    <w:rsid w:val="000271F1"/>
    <w:rsid w:val="00027451"/>
    <w:rsid w:val="00027593"/>
    <w:rsid w:val="00027830"/>
    <w:rsid w:val="00027AA3"/>
    <w:rsid w:val="00027BAE"/>
    <w:rsid w:val="00027C18"/>
    <w:rsid w:val="00027D77"/>
    <w:rsid w:val="00027F6D"/>
    <w:rsid w:val="00030153"/>
    <w:rsid w:val="00030179"/>
    <w:rsid w:val="00030301"/>
    <w:rsid w:val="00030482"/>
    <w:rsid w:val="00030673"/>
    <w:rsid w:val="00030893"/>
    <w:rsid w:val="000309AC"/>
    <w:rsid w:val="00030F0E"/>
    <w:rsid w:val="00031091"/>
    <w:rsid w:val="0003110B"/>
    <w:rsid w:val="000311BE"/>
    <w:rsid w:val="00031207"/>
    <w:rsid w:val="00031985"/>
    <w:rsid w:val="00031BC1"/>
    <w:rsid w:val="00031D31"/>
    <w:rsid w:val="00031E01"/>
    <w:rsid w:val="00032510"/>
    <w:rsid w:val="000328EE"/>
    <w:rsid w:val="00032C4E"/>
    <w:rsid w:val="00032C90"/>
    <w:rsid w:val="00033238"/>
    <w:rsid w:val="0003378A"/>
    <w:rsid w:val="0003413C"/>
    <w:rsid w:val="00034829"/>
    <w:rsid w:val="0003482F"/>
    <w:rsid w:val="000348D7"/>
    <w:rsid w:val="00034B2B"/>
    <w:rsid w:val="0003505C"/>
    <w:rsid w:val="000354C5"/>
    <w:rsid w:val="000354E5"/>
    <w:rsid w:val="00035793"/>
    <w:rsid w:val="0003579A"/>
    <w:rsid w:val="00035923"/>
    <w:rsid w:val="000359FC"/>
    <w:rsid w:val="00035DAD"/>
    <w:rsid w:val="0003602F"/>
    <w:rsid w:val="000362C4"/>
    <w:rsid w:val="0003656C"/>
    <w:rsid w:val="000369AD"/>
    <w:rsid w:val="00036E97"/>
    <w:rsid w:val="00036EA5"/>
    <w:rsid w:val="00036EFA"/>
    <w:rsid w:val="000375CF"/>
    <w:rsid w:val="00037AE7"/>
    <w:rsid w:val="000401BD"/>
    <w:rsid w:val="00040267"/>
    <w:rsid w:val="0004056A"/>
    <w:rsid w:val="00040773"/>
    <w:rsid w:val="000407A2"/>
    <w:rsid w:val="00040876"/>
    <w:rsid w:val="0004088B"/>
    <w:rsid w:val="00040A79"/>
    <w:rsid w:val="00040EAA"/>
    <w:rsid w:val="00040EDD"/>
    <w:rsid w:val="00041142"/>
    <w:rsid w:val="00041180"/>
    <w:rsid w:val="000412D5"/>
    <w:rsid w:val="0004140C"/>
    <w:rsid w:val="00041AF5"/>
    <w:rsid w:val="00041B06"/>
    <w:rsid w:val="00041B30"/>
    <w:rsid w:val="00041F16"/>
    <w:rsid w:val="00042018"/>
    <w:rsid w:val="0004237D"/>
    <w:rsid w:val="0004285A"/>
    <w:rsid w:val="000429F2"/>
    <w:rsid w:val="00042BAC"/>
    <w:rsid w:val="00042D5A"/>
    <w:rsid w:val="00042E6C"/>
    <w:rsid w:val="00042F37"/>
    <w:rsid w:val="000431FC"/>
    <w:rsid w:val="00043327"/>
    <w:rsid w:val="000435A9"/>
    <w:rsid w:val="0004384B"/>
    <w:rsid w:val="00043B74"/>
    <w:rsid w:val="00043EE8"/>
    <w:rsid w:val="00043FFC"/>
    <w:rsid w:val="0004437A"/>
    <w:rsid w:val="00044F79"/>
    <w:rsid w:val="000453E7"/>
    <w:rsid w:val="000455A9"/>
    <w:rsid w:val="00045607"/>
    <w:rsid w:val="000465A2"/>
    <w:rsid w:val="000469F1"/>
    <w:rsid w:val="00046A57"/>
    <w:rsid w:val="00046A67"/>
    <w:rsid w:val="00046ED4"/>
    <w:rsid w:val="0004733D"/>
    <w:rsid w:val="000477C3"/>
    <w:rsid w:val="00047815"/>
    <w:rsid w:val="000478AA"/>
    <w:rsid w:val="00047D04"/>
    <w:rsid w:val="00047EEF"/>
    <w:rsid w:val="00047F4E"/>
    <w:rsid w:val="000508CF"/>
    <w:rsid w:val="00050DCD"/>
    <w:rsid w:val="0005103B"/>
    <w:rsid w:val="000514FA"/>
    <w:rsid w:val="00051BDF"/>
    <w:rsid w:val="000521F2"/>
    <w:rsid w:val="00052453"/>
    <w:rsid w:val="000524DB"/>
    <w:rsid w:val="000525AB"/>
    <w:rsid w:val="00052CE8"/>
    <w:rsid w:val="00052EC9"/>
    <w:rsid w:val="00052FA3"/>
    <w:rsid w:val="000533B9"/>
    <w:rsid w:val="0005342F"/>
    <w:rsid w:val="0005360B"/>
    <w:rsid w:val="00053D6A"/>
    <w:rsid w:val="00053E68"/>
    <w:rsid w:val="00053EFB"/>
    <w:rsid w:val="00054345"/>
    <w:rsid w:val="00054EED"/>
    <w:rsid w:val="00055413"/>
    <w:rsid w:val="00055705"/>
    <w:rsid w:val="0005579A"/>
    <w:rsid w:val="0005593A"/>
    <w:rsid w:val="00056371"/>
    <w:rsid w:val="00056DCA"/>
    <w:rsid w:val="00056F3F"/>
    <w:rsid w:val="0005721A"/>
    <w:rsid w:val="00057436"/>
    <w:rsid w:val="00057442"/>
    <w:rsid w:val="000577C0"/>
    <w:rsid w:val="000600AA"/>
    <w:rsid w:val="000604CC"/>
    <w:rsid w:val="0006077F"/>
    <w:rsid w:val="00060A6D"/>
    <w:rsid w:val="00060B25"/>
    <w:rsid w:val="00060E9E"/>
    <w:rsid w:val="00060F22"/>
    <w:rsid w:val="00060F49"/>
    <w:rsid w:val="00060FFE"/>
    <w:rsid w:val="000610B1"/>
    <w:rsid w:val="00061584"/>
    <w:rsid w:val="00061607"/>
    <w:rsid w:val="00061A13"/>
    <w:rsid w:val="00062078"/>
    <w:rsid w:val="0006220C"/>
    <w:rsid w:val="000626F0"/>
    <w:rsid w:val="00062C5C"/>
    <w:rsid w:val="00063079"/>
    <w:rsid w:val="00063532"/>
    <w:rsid w:val="000636CE"/>
    <w:rsid w:val="000638E3"/>
    <w:rsid w:val="00063997"/>
    <w:rsid w:val="00063A83"/>
    <w:rsid w:val="00063F3D"/>
    <w:rsid w:val="00063FA7"/>
    <w:rsid w:val="0006409C"/>
    <w:rsid w:val="000648B2"/>
    <w:rsid w:val="00064AB8"/>
    <w:rsid w:val="00064BF5"/>
    <w:rsid w:val="00064D2B"/>
    <w:rsid w:val="00064F1E"/>
    <w:rsid w:val="000654C2"/>
    <w:rsid w:val="000655F8"/>
    <w:rsid w:val="0006585C"/>
    <w:rsid w:val="00065E4B"/>
    <w:rsid w:val="00066267"/>
    <w:rsid w:val="000665CC"/>
    <w:rsid w:val="0006684E"/>
    <w:rsid w:val="000668DF"/>
    <w:rsid w:val="00067178"/>
    <w:rsid w:val="00067312"/>
    <w:rsid w:val="0006736F"/>
    <w:rsid w:val="000675A0"/>
    <w:rsid w:val="00070427"/>
    <w:rsid w:val="0007043F"/>
    <w:rsid w:val="000704A3"/>
    <w:rsid w:val="000708A0"/>
    <w:rsid w:val="00070ADF"/>
    <w:rsid w:val="00070E52"/>
    <w:rsid w:val="00070FA4"/>
    <w:rsid w:val="00070FBB"/>
    <w:rsid w:val="000716D4"/>
    <w:rsid w:val="00071AC9"/>
    <w:rsid w:val="00071DCD"/>
    <w:rsid w:val="0007239A"/>
    <w:rsid w:val="00072530"/>
    <w:rsid w:val="000725E2"/>
    <w:rsid w:val="00072A5F"/>
    <w:rsid w:val="0007302A"/>
    <w:rsid w:val="00073058"/>
    <w:rsid w:val="00073241"/>
    <w:rsid w:val="0007379F"/>
    <w:rsid w:val="00073CBB"/>
    <w:rsid w:val="00073E68"/>
    <w:rsid w:val="00073E8E"/>
    <w:rsid w:val="00073F4E"/>
    <w:rsid w:val="000749DE"/>
    <w:rsid w:val="00075074"/>
    <w:rsid w:val="000751F2"/>
    <w:rsid w:val="0007582B"/>
    <w:rsid w:val="00075C18"/>
    <w:rsid w:val="00075E26"/>
    <w:rsid w:val="000766BB"/>
    <w:rsid w:val="00076970"/>
    <w:rsid w:val="00076A51"/>
    <w:rsid w:val="00076C2C"/>
    <w:rsid w:val="00076F07"/>
    <w:rsid w:val="00077038"/>
    <w:rsid w:val="0007717C"/>
    <w:rsid w:val="00077276"/>
    <w:rsid w:val="00077ED6"/>
    <w:rsid w:val="0008044C"/>
    <w:rsid w:val="000804AE"/>
    <w:rsid w:val="000805CF"/>
    <w:rsid w:val="00080854"/>
    <w:rsid w:val="00080B91"/>
    <w:rsid w:val="00081363"/>
    <w:rsid w:val="00081430"/>
    <w:rsid w:val="00081583"/>
    <w:rsid w:val="000819C0"/>
    <w:rsid w:val="00081A6A"/>
    <w:rsid w:val="00081E7D"/>
    <w:rsid w:val="00082079"/>
    <w:rsid w:val="00082091"/>
    <w:rsid w:val="00082708"/>
    <w:rsid w:val="00082B79"/>
    <w:rsid w:val="00082D63"/>
    <w:rsid w:val="00082EA7"/>
    <w:rsid w:val="00082F47"/>
    <w:rsid w:val="00083EC5"/>
    <w:rsid w:val="00085055"/>
    <w:rsid w:val="000854BC"/>
    <w:rsid w:val="00085823"/>
    <w:rsid w:val="00085FF1"/>
    <w:rsid w:val="0008604F"/>
    <w:rsid w:val="00086769"/>
    <w:rsid w:val="000868F1"/>
    <w:rsid w:val="000869C4"/>
    <w:rsid w:val="00086D8D"/>
    <w:rsid w:val="000870CB"/>
    <w:rsid w:val="0008732A"/>
    <w:rsid w:val="00087B01"/>
    <w:rsid w:val="00087C14"/>
    <w:rsid w:val="000903E9"/>
    <w:rsid w:val="00090487"/>
    <w:rsid w:val="000905CC"/>
    <w:rsid w:val="00090657"/>
    <w:rsid w:val="00090A8D"/>
    <w:rsid w:val="00090D6F"/>
    <w:rsid w:val="00090DFB"/>
    <w:rsid w:val="00091634"/>
    <w:rsid w:val="00091654"/>
    <w:rsid w:val="0009179F"/>
    <w:rsid w:val="0009185E"/>
    <w:rsid w:val="00091D23"/>
    <w:rsid w:val="00091E70"/>
    <w:rsid w:val="00091F59"/>
    <w:rsid w:val="000921AC"/>
    <w:rsid w:val="000921E8"/>
    <w:rsid w:val="0009279F"/>
    <w:rsid w:val="000927CD"/>
    <w:rsid w:val="0009282D"/>
    <w:rsid w:val="00092D47"/>
    <w:rsid w:val="00093160"/>
    <w:rsid w:val="0009320E"/>
    <w:rsid w:val="00093386"/>
    <w:rsid w:val="000938FD"/>
    <w:rsid w:val="00093B1C"/>
    <w:rsid w:val="00093DDA"/>
    <w:rsid w:val="00093EC5"/>
    <w:rsid w:val="00093EF3"/>
    <w:rsid w:val="00093F8B"/>
    <w:rsid w:val="000943EB"/>
    <w:rsid w:val="00094854"/>
    <w:rsid w:val="0009486D"/>
    <w:rsid w:val="0009497A"/>
    <w:rsid w:val="00094A30"/>
    <w:rsid w:val="00094AB6"/>
    <w:rsid w:val="00094CBA"/>
    <w:rsid w:val="00094D87"/>
    <w:rsid w:val="00094F54"/>
    <w:rsid w:val="00095002"/>
    <w:rsid w:val="00095131"/>
    <w:rsid w:val="00095208"/>
    <w:rsid w:val="00095220"/>
    <w:rsid w:val="00095777"/>
    <w:rsid w:val="00095951"/>
    <w:rsid w:val="00095A26"/>
    <w:rsid w:val="00095EF6"/>
    <w:rsid w:val="00095F63"/>
    <w:rsid w:val="00096208"/>
    <w:rsid w:val="000966F8"/>
    <w:rsid w:val="00096A08"/>
    <w:rsid w:val="00096DF8"/>
    <w:rsid w:val="00096EFA"/>
    <w:rsid w:val="00097E14"/>
    <w:rsid w:val="00097FB0"/>
    <w:rsid w:val="000A0442"/>
    <w:rsid w:val="000A0706"/>
    <w:rsid w:val="000A074B"/>
    <w:rsid w:val="000A0B0D"/>
    <w:rsid w:val="000A1093"/>
    <w:rsid w:val="000A1558"/>
    <w:rsid w:val="000A18A3"/>
    <w:rsid w:val="000A1B17"/>
    <w:rsid w:val="000A1B85"/>
    <w:rsid w:val="000A1C0F"/>
    <w:rsid w:val="000A2B2D"/>
    <w:rsid w:val="000A2B4B"/>
    <w:rsid w:val="000A2CD7"/>
    <w:rsid w:val="000A3244"/>
    <w:rsid w:val="000A34B3"/>
    <w:rsid w:val="000A3EE5"/>
    <w:rsid w:val="000A3F84"/>
    <w:rsid w:val="000A41EF"/>
    <w:rsid w:val="000A4270"/>
    <w:rsid w:val="000A5031"/>
    <w:rsid w:val="000A53B1"/>
    <w:rsid w:val="000A5F2A"/>
    <w:rsid w:val="000A65BF"/>
    <w:rsid w:val="000A65D1"/>
    <w:rsid w:val="000A6915"/>
    <w:rsid w:val="000A6ED2"/>
    <w:rsid w:val="000A7571"/>
    <w:rsid w:val="000A773B"/>
    <w:rsid w:val="000A78BA"/>
    <w:rsid w:val="000A7B6E"/>
    <w:rsid w:val="000A7CB6"/>
    <w:rsid w:val="000B00B3"/>
    <w:rsid w:val="000B01A7"/>
    <w:rsid w:val="000B0243"/>
    <w:rsid w:val="000B081C"/>
    <w:rsid w:val="000B0BA8"/>
    <w:rsid w:val="000B0FBE"/>
    <w:rsid w:val="000B132A"/>
    <w:rsid w:val="000B13AB"/>
    <w:rsid w:val="000B1C61"/>
    <w:rsid w:val="000B227F"/>
    <w:rsid w:val="000B248A"/>
    <w:rsid w:val="000B2FAE"/>
    <w:rsid w:val="000B2FDB"/>
    <w:rsid w:val="000B388D"/>
    <w:rsid w:val="000B4406"/>
    <w:rsid w:val="000B48BD"/>
    <w:rsid w:val="000B48EB"/>
    <w:rsid w:val="000B4C68"/>
    <w:rsid w:val="000B510A"/>
    <w:rsid w:val="000B5651"/>
    <w:rsid w:val="000B580E"/>
    <w:rsid w:val="000B58A7"/>
    <w:rsid w:val="000B5A6C"/>
    <w:rsid w:val="000B6897"/>
    <w:rsid w:val="000B6A15"/>
    <w:rsid w:val="000B6C4B"/>
    <w:rsid w:val="000B6D95"/>
    <w:rsid w:val="000B73F9"/>
    <w:rsid w:val="000B781F"/>
    <w:rsid w:val="000B7882"/>
    <w:rsid w:val="000B79F4"/>
    <w:rsid w:val="000B7C0F"/>
    <w:rsid w:val="000C075E"/>
    <w:rsid w:val="000C0B5C"/>
    <w:rsid w:val="000C1100"/>
    <w:rsid w:val="000C12AA"/>
    <w:rsid w:val="000C1625"/>
    <w:rsid w:val="000C16C3"/>
    <w:rsid w:val="000C2170"/>
    <w:rsid w:val="000C28D5"/>
    <w:rsid w:val="000C2E4A"/>
    <w:rsid w:val="000C363F"/>
    <w:rsid w:val="000C39F0"/>
    <w:rsid w:val="000C3E5C"/>
    <w:rsid w:val="000C3ED6"/>
    <w:rsid w:val="000C4A7F"/>
    <w:rsid w:val="000C4BE5"/>
    <w:rsid w:val="000C5092"/>
    <w:rsid w:val="000C54FC"/>
    <w:rsid w:val="000C59C8"/>
    <w:rsid w:val="000C59E7"/>
    <w:rsid w:val="000C5BCB"/>
    <w:rsid w:val="000C5C32"/>
    <w:rsid w:val="000C5E8F"/>
    <w:rsid w:val="000C5F2A"/>
    <w:rsid w:val="000C604A"/>
    <w:rsid w:val="000C6098"/>
    <w:rsid w:val="000C66C2"/>
    <w:rsid w:val="000C6937"/>
    <w:rsid w:val="000C6994"/>
    <w:rsid w:val="000C6A31"/>
    <w:rsid w:val="000C6E8A"/>
    <w:rsid w:val="000C6FDE"/>
    <w:rsid w:val="000C74B9"/>
    <w:rsid w:val="000C7540"/>
    <w:rsid w:val="000C76EA"/>
    <w:rsid w:val="000C79AC"/>
    <w:rsid w:val="000C7A20"/>
    <w:rsid w:val="000C7B21"/>
    <w:rsid w:val="000C7D5F"/>
    <w:rsid w:val="000D0A43"/>
    <w:rsid w:val="000D0B75"/>
    <w:rsid w:val="000D1139"/>
    <w:rsid w:val="000D13AC"/>
    <w:rsid w:val="000D1461"/>
    <w:rsid w:val="000D151F"/>
    <w:rsid w:val="000D165F"/>
    <w:rsid w:val="000D2092"/>
    <w:rsid w:val="000D2995"/>
    <w:rsid w:val="000D2B9C"/>
    <w:rsid w:val="000D2E06"/>
    <w:rsid w:val="000D2F64"/>
    <w:rsid w:val="000D3891"/>
    <w:rsid w:val="000D38D4"/>
    <w:rsid w:val="000D3901"/>
    <w:rsid w:val="000D3B1A"/>
    <w:rsid w:val="000D3BFD"/>
    <w:rsid w:val="000D3C87"/>
    <w:rsid w:val="000D3D2B"/>
    <w:rsid w:val="000D40CF"/>
    <w:rsid w:val="000D414E"/>
    <w:rsid w:val="000D423A"/>
    <w:rsid w:val="000D4444"/>
    <w:rsid w:val="000D44F5"/>
    <w:rsid w:val="000D4678"/>
    <w:rsid w:val="000D477B"/>
    <w:rsid w:val="000D4A45"/>
    <w:rsid w:val="000D4D64"/>
    <w:rsid w:val="000D4FD6"/>
    <w:rsid w:val="000D50E5"/>
    <w:rsid w:val="000D583B"/>
    <w:rsid w:val="000D5A58"/>
    <w:rsid w:val="000D5B04"/>
    <w:rsid w:val="000D5BEB"/>
    <w:rsid w:val="000D65BC"/>
    <w:rsid w:val="000D71A1"/>
    <w:rsid w:val="000D72AC"/>
    <w:rsid w:val="000D77B8"/>
    <w:rsid w:val="000D79E6"/>
    <w:rsid w:val="000D7A43"/>
    <w:rsid w:val="000E04C8"/>
    <w:rsid w:val="000E07EE"/>
    <w:rsid w:val="000E0978"/>
    <w:rsid w:val="000E0A1B"/>
    <w:rsid w:val="000E1400"/>
    <w:rsid w:val="000E1493"/>
    <w:rsid w:val="000E1C89"/>
    <w:rsid w:val="000E1D16"/>
    <w:rsid w:val="000E1E21"/>
    <w:rsid w:val="000E1E4A"/>
    <w:rsid w:val="000E2023"/>
    <w:rsid w:val="000E2436"/>
    <w:rsid w:val="000E2443"/>
    <w:rsid w:val="000E2887"/>
    <w:rsid w:val="000E2BD3"/>
    <w:rsid w:val="000E2BEA"/>
    <w:rsid w:val="000E3148"/>
    <w:rsid w:val="000E36F3"/>
    <w:rsid w:val="000E383C"/>
    <w:rsid w:val="000E3D19"/>
    <w:rsid w:val="000E3E1B"/>
    <w:rsid w:val="000E446B"/>
    <w:rsid w:val="000E459E"/>
    <w:rsid w:val="000E4839"/>
    <w:rsid w:val="000E4883"/>
    <w:rsid w:val="000E4A5C"/>
    <w:rsid w:val="000E4D14"/>
    <w:rsid w:val="000E4F29"/>
    <w:rsid w:val="000E50F4"/>
    <w:rsid w:val="000E51A2"/>
    <w:rsid w:val="000E5204"/>
    <w:rsid w:val="000E550F"/>
    <w:rsid w:val="000E554C"/>
    <w:rsid w:val="000E5857"/>
    <w:rsid w:val="000E58D9"/>
    <w:rsid w:val="000E5966"/>
    <w:rsid w:val="000E5ACB"/>
    <w:rsid w:val="000E5AD1"/>
    <w:rsid w:val="000E6062"/>
    <w:rsid w:val="000E61CB"/>
    <w:rsid w:val="000E64AC"/>
    <w:rsid w:val="000E6755"/>
    <w:rsid w:val="000E68F8"/>
    <w:rsid w:val="000E6F77"/>
    <w:rsid w:val="000E7064"/>
    <w:rsid w:val="000E7BB7"/>
    <w:rsid w:val="000E7EFA"/>
    <w:rsid w:val="000E7F03"/>
    <w:rsid w:val="000F0160"/>
    <w:rsid w:val="000F0679"/>
    <w:rsid w:val="000F09B8"/>
    <w:rsid w:val="000F0A0E"/>
    <w:rsid w:val="000F0E7B"/>
    <w:rsid w:val="000F116D"/>
    <w:rsid w:val="000F1A10"/>
    <w:rsid w:val="000F1AC4"/>
    <w:rsid w:val="000F1FFF"/>
    <w:rsid w:val="000F2044"/>
    <w:rsid w:val="000F2AEF"/>
    <w:rsid w:val="000F2D61"/>
    <w:rsid w:val="000F2EE9"/>
    <w:rsid w:val="000F2F0B"/>
    <w:rsid w:val="000F30D7"/>
    <w:rsid w:val="000F332E"/>
    <w:rsid w:val="000F3510"/>
    <w:rsid w:val="000F3906"/>
    <w:rsid w:val="000F3B95"/>
    <w:rsid w:val="000F3BD9"/>
    <w:rsid w:val="000F3D04"/>
    <w:rsid w:val="000F40F2"/>
    <w:rsid w:val="000F4763"/>
    <w:rsid w:val="000F48F5"/>
    <w:rsid w:val="000F4B40"/>
    <w:rsid w:val="000F5224"/>
    <w:rsid w:val="000F56F4"/>
    <w:rsid w:val="000F586B"/>
    <w:rsid w:val="000F59C5"/>
    <w:rsid w:val="000F5FA2"/>
    <w:rsid w:val="000F6522"/>
    <w:rsid w:val="000F65BB"/>
    <w:rsid w:val="000F6640"/>
    <w:rsid w:val="000F66D9"/>
    <w:rsid w:val="000F6D36"/>
    <w:rsid w:val="000F6F7C"/>
    <w:rsid w:val="000F71A7"/>
    <w:rsid w:val="000F7302"/>
    <w:rsid w:val="000F74FB"/>
    <w:rsid w:val="000F7930"/>
    <w:rsid w:val="000F7E38"/>
    <w:rsid w:val="0010003E"/>
    <w:rsid w:val="001000D8"/>
    <w:rsid w:val="00100412"/>
    <w:rsid w:val="00100544"/>
    <w:rsid w:val="00100728"/>
    <w:rsid w:val="001008DB"/>
    <w:rsid w:val="00100F16"/>
    <w:rsid w:val="00101109"/>
    <w:rsid w:val="0010180A"/>
    <w:rsid w:val="00101FA5"/>
    <w:rsid w:val="001022AD"/>
    <w:rsid w:val="00102771"/>
    <w:rsid w:val="00102AC0"/>
    <w:rsid w:val="00102DD9"/>
    <w:rsid w:val="001036B6"/>
    <w:rsid w:val="00103B80"/>
    <w:rsid w:val="00103EC8"/>
    <w:rsid w:val="00103FC3"/>
    <w:rsid w:val="00104497"/>
    <w:rsid w:val="001045C4"/>
    <w:rsid w:val="00104849"/>
    <w:rsid w:val="00104F02"/>
    <w:rsid w:val="00105342"/>
    <w:rsid w:val="001055AD"/>
    <w:rsid w:val="00105A1F"/>
    <w:rsid w:val="00105A5A"/>
    <w:rsid w:val="00105BC0"/>
    <w:rsid w:val="00105F74"/>
    <w:rsid w:val="001061C8"/>
    <w:rsid w:val="00106266"/>
    <w:rsid w:val="001069EF"/>
    <w:rsid w:val="00106E08"/>
    <w:rsid w:val="00106ED3"/>
    <w:rsid w:val="00107222"/>
    <w:rsid w:val="00107869"/>
    <w:rsid w:val="00107B14"/>
    <w:rsid w:val="00107DCE"/>
    <w:rsid w:val="00107E2B"/>
    <w:rsid w:val="0011019F"/>
    <w:rsid w:val="00110454"/>
    <w:rsid w:val="00110476"/>
    <w:rsid w:val="0011059A"/>
    <w:rsid w:val="00110BD5"/>
    <w:rsid w:val="0011110A"/>
    <w:rsid w:val="00111156"/>
    <w:rsid w:val="0011121B"/>
    <w:rsid w:val="001112E5"/>
    <w:rsid w:val="00111332"/>
    <w:rsid w:val="001113B2"/>
    <w:rsid w:val="00111434"/>
    <w:rsid w:val="001115CD"/>
    <w:rsid w:val="001116E4"/>
    <w:rsid w:val="00111BC9"/>
    <w:rsid w:val="00111C57"/>
    <w:rsid w:val="001127B3"/>
    <w:rsid w:val="0011293F"/>
    <w:rsid w:val="00112E20"/>
    <w:rsid w:val="0011343E"/>
    <w:rsid w:val="001134DE"/>
    <w:rsid w:val="00113838"/>
    <w:rsid w:val="00113CEC"/>
    <w:rsid w:val="00113D2B"/>
    <w:rsid w:val="00113D81"/>
    <w:rsid w:val="001140F6"/>
    <w:rsid w:val="00114163"/>
    <w:rsid w:val="001143C2"/>
    <w:rsid w:val="001147AC"/>
    <w:rsid w:val="0011490C"/>
    <w:rsid w:val="00115031"/>
    <w:rsid w:val="00115113"/>
    <w:rsid w:val="00115352"/>
    <w:rsid w:val="00115394"/>
    <w:rsid w:val="00115643"/>
    <w:rsid w:val="00115681"/>
    <w:rsid w:val="0011599B"/>
    <w:rsid w:val="001159A9"/>
    <w:rsid w:val="00115F1F"/>
    <w:rsid w:val="00116E11"/>
    <w:rsid w:val="00116EEB"/>
    <w:rsid w:val="001174B7"/>
    <w:rsid w:val="00117924"/>
    <w:rsid w:val="0011795B"/>
    <w:rsid w:val="00117A57"/>
    <w:rsid w:val="00117D71"/>
    <w:rsid w:val="00117ED7"/>
    <w:rsid w:val="001209D9"/>
    <w:rsid w:val="00120FCD"/>
    <w:rsid w:val="00121ABD"/>
    <w:rsid w:val="00121E3E"/>
    <w:rsid w:val="0012219B"/>
    <w:rsid w:val="001222E1"/>
    <w:rsid w:val="0012249A"/>
    <w:rsid w:val="001226BC"/>
    <w:rsid w:val="00122BC9"/>
    <w:rsid w:val="001230F6"/>
    <w:rsid w:val="001231A1"/>
    <w:rsid w:val="00123564"/>
    <w:rsid w:val="001237CF"/>
    <w:rsid w:val="00123B10"/>
    <w:rsid w:val="00123D27"/>
    <w:rsid w:val="00124217"/>
    <w:rsid w:val="0012489A"/>
    <w:rsid w:val="00124AE6"/>
    <w:rsid w:val="00124EBB"/>
    <w:rsid w:val="001250E2"/>
    <w:rsid w:val="001250FB"/>
    <w:rsid w:val="001251EE"/>
    <w:rsid w:val="00125806"/>
    <w:rsid w:val="00125BA5"/>
    <w:rsid w:val="00125C62"/>
    <w:rsid w:val="00125E53"/>
    <w:rsid w:val="00125E61"/>
    <w:rsid w:val="0012619E"/>
    <w:rsid w:val="0012656E"/>
    <w:rsid w:val="00126A73"/>
    <w:rsid w:val="00127065"/>
    <w:rsid w:val="00127350"/>
    <w:rsid w:val="00127D7B"/>
    <w:rsid w:val="00130017"/>
    <w:rsid w:val="00130899"/>
    <w:rsid w:val="00130A5A"/>
    <w:rsid w:val="00130D45"/>
    <w:rsid w:val="00130E1F"/>
    <w:rsid w:val="001312B8"/>
    <w:rsid w:val="0013174B"/>
    <w:rsid w:val="001321C3"/>
    <w:rsid w:val="001325EC"/>
    <w:rsid w:val="00132805"/>
    <w:rsid w:val="00132873"/>
    <w:rsid w:val="00132AAC"/>
    <w:rsid w:val="00132C19"/>
    <w:rsid w:val="00132ED8"/>
    <w:rsid w:val="00133309"/>
    <w:rsid w:val="001336B9"/>
    <w:rsid w:val="00133DCB"/>
    <w:rsid w:val="00133F4F"/>
    <w:rsid w:val="001341BC"/>
    <w:rsid w:val="001341E5"/>
    <w:rsid w:val="00134225"/>
    <w:rsid w:val="001343F2"/>
    <w:rsid w:val="00134505"/>
    <w:rsid w:val="0013458E"/>
    <w:rsid w:val="001348CA"/>
    <w:rsid w:val="00134DCD"/>
    <w:rsid w:val="00134EF6"/>
    <w:rsid w:val="00134F32"/>
    <w:rsid w:val="00135340"/>
    <w:rsid w:val="001356EE"/>
    <w:rsid w:val="0013583F"/>
    <w:rsid w:val="00135D14"/>
    <w:rsid w:val="00136363"/>
    <w:rsid w:val="0013645A"/>
    <w:rsid w:val="0013663A"/>
    <w:rsid w:val="001370A4"/>
    <w:rsid w:val="00137384"/>
    <w:rsid w:val="001373BE"/>
    <w:rsid w:val="001373D2"/>
    <w:rsid w:val="001374BE"/>
    <w:rsid w:val="00137503"/>
    <w:rsid w:val="001376B8"/>
    <w:rsid w:val="00137805"/>
    <w:rsid w:val="00137BF7"/>
    <w:rsid w:val="001400BE"/>
    <w:rsid w:val="00140A16"/>
    <w:rsid w:val="00140E9A"/>
    <w:rsid w:val="00141203"/>
    <w:rsid w:val="00141317"/>
    <w:rsid w:val="00141567"/>
    <w:rsid w:val="001417A7"/>
    <w:rsid w:val="00141D86"/>
    <w:rsid w:val="00141ED4"/>
    <w:rsid w:val="00141FE7"/>
    <w:rsid w:val="001421A7"/>
    <w:rsid w:val="001422AD"/>
    <w:rsid w:val="001422DF"/>
    <w:rsid w:val="001425DD"/>
    <w:rsid w:val="001427F7"/>
    <w:rsid w:val="00142976"/>
    <w:rsid w:val="00142E3D"/>
    <w:rsid w:val="00142EC2"/>
    <w:rsid w:val="00143088"/>
    <w:rsid w:val="00143246"/>
    <w:rsid w:val="0014347B"/>
    <w:rsid w:val="001434D1"/>
    <w:rsid w:val="001439BB"/>
    <w:rsid w:val="00143D15"/>
    <w:rsid w:val="0014424F"/>
    <w:rsid w:val="001444C1"/>
    <w:rsid w:val="00145C17"/>
    <w:rsid w:val="00146077"/>
    <w:rsid w:val="00146324"/>
    <w:rsid w:val="0014635A"/>
    <w:rsid w:val="00146801"/>
    <w:rsid w:val="00146F8C"/>
    <w:rsid w:val="001477C0"/>
    <w:rsid w:val="00147C04"/>
    <w:rsid w:val="00147F3B"/>
    <w:rsid w:val="00147FA4"/>
    <w:rsid w:val="001501DB"/>
    <w:rsid w:val="001509A6"/>
    <w:rsid w:val="00150B54"/>
    <w:rsid w:val="00150BAF"/>
    <w:rsid w:val="00150CDC"/>
    <w:rsid w:val="001511CF"/>
    <w:rsid w:val="001518D3"/>
    <w:rsid w:val="00151A11"/>
    <w:rsid w:val="00151E90"/>
    <w:rsid w:val="00151F93"/>
    <w:rsid w:val="001522E9"/>
    <w:rsid w:val="00152440"/>
    <w:rsid w:val="001524F6"/>
    <w:rsid w:val="0015288F"/>
    <w:rsid w:val="00152D81"/>
    <w:rsid w:val="00153549"/>
    <w:rsid w:val="0015362D"/>
    <w:rsid w:val="00153A99"/>
    <w:rsid w:val="00153C54"/>
    <w:rsid w:val="001543D8"/>
    <w:rsid w:val="001548A4"/>
    <w:rsid w:val="00154C57"/>
    <w:rsid w:val="00154DAD"/>
    <w:rsid w:val="00154ECF"/>
    <w:rsid w:val="001553FA"/>
    <w:rsid w:val="0015541C"/>
    <w:rsid w:val="0015593A"/>
    <w:rsid w:val="00155A30"/>
    <w:rsid w:val="001562BD"/>
    <w:rsid w:val="00156B14"/>
    <w:rsid w:val="00156B79"/>
    <w:rsid w:val="00156E7C"/>
    <w:rsid w:val="00157248"/>
    <w:rsid w:val="00157397"/>
    <w:rsid w:val="00157C3A"/>
    <w:rsid w:val="00157FA2"/>
    <w:rsid w:val="001603E2"/>
    <w:rsid w:val="001606E6"/>
    <w:rsid w:val="00160F71"/>
    <w:rsid w:val="00161348"/>
    <w:rsid w:val="00161400"/>
    <w:rsid w:val="00161721"/>
    <w:rsid w:val="00161881"/>
    <w:rsid w:val="00161BE2"/>
    <w:rsid w:val="00162123"/>
    <w:rsid w:val="001621E5"/>
    <w:rsid w:val="00162752"/>
    <w:rsid w:val="001629C2"/>
    <w:rsid w:val="00162CCE"/>
    <w:rsid w:val="001633DC"/>
    <w:rsid w:val="0016344E"/>
    <w:rsid w:val="001634B3"/>
    <w:rsid w:val="0016375E"/>
    <w:rsid w:val="00163C47"/>
    <w:rsid w:val="00163E23"/>
    <w:rsid w:val="00163E5F"/>
    <w:rsid w:val="001642EF"/>
    <w:rsid w:val="0016446B"/>
    <w:rsid w:val="00164565"/>
    <w:rsid w:val="00164D33"/>
    <w:rsid w:val="00164E47"/>
    <w:rsid w:val="0016502F"/>
    <w:rsid w:val="001656EA"/>
    <w:rsid w:val="00165E9B"/>
    <w:rsid w:val="0016618C"/>
    <w:rsid w:val="0016636C"/>
    <w:rsid w:val="001665C2"/>
    <w:rsid w:val="001668AD"/>
    <w:rsid w:val="00166BA0"/>
    <w:rsid w:val="00166E70"/>
    <w:rsid w:val="001700C8"/>
    <w:rsid w:val="001702E7"/>
    <w:rsid w:val="00170A75"/>
    <w:rsid w:val="00170ABC"/>
    <w:rsid w:val="00170DA1"/>
    <w:rsid w:val="00171072"/>
    <w:rsid w:val="001710EB"/>
    <w:rsid w:val="0017114B"/>
    <w:rsid w:val="00171374"/>
    <w:rsid w:val="0017170C"/>
    <w:rsid w:val="00171814"/>
    <w:rsid w:val="00171E46"/>
    <w:rsid w:val="0017210D"/>
    <w:rsid w:val="00172837"/>
    <w:rsid w:val="00172A79"/>
    <w:rsid w:val="00172C04"/>
    <w:rsid w:val="00172C84"/>
    <w:rsid w:val="00173132"/>
    <w:rsid w:val="0017320B"/>
    <w:rsid w:val="00173570"/>
    <w:rsid w:val="001739F6"/>
    <w:rsid w:val="00173E12"/>
    <w:rsid w:val="001742C4"/>
    <w:rsid w:val="001746A2"/>
    <w:rsid w:val="0017475F"/>
    <w:rsid w:val="00174D75"/>
    <w:rsid w:val="00175092"/>
    <w:rsid w:val="00175104"/>
    <w:rsid w:val="0017517E"/>
    <w:rsid w:val="001751A9"/>
    <w:rsid w:val="00175226"/>
    <w:rsid w:val="00175DC9"/>
    <w:rsid w:val="00175DED"/>
    <w:rsid w:val="00175E53"/>
    <w:rsid w:val="00175E99"/>
    <w:rsid w:val="0017619C"/>
    <w:rsid w:val="00176424"/>
    <w:rsid w:val="0017658E"/>
    <w:rsid w:val="00176799"/>
    <w:rsid w:val="001767B3"/>
    <w:rsid w:val="00176BCD"/>
    <w:rsid w:val="00176F60"/>
    <w:rsid w:val="00176F7C"/>
    <w:rsid w:val="00177119"/>
    <w:rsid w:val="001772B9"/>
    <w:rsid w:val="001776A3"/>
    <w:rsid w:val="00177738"/>
    <w:rsid w:val="00177749"/>
    <w:rsid w:val="00177A8F"/>
    <w:rsid w:val="00177E18"/>
    <w:rsid w:val="001802E3"/>
    <w:rsid w:val="00180366"/>
    <w:rsid w:val="00180538"/>
    <w:rsid w:val="0018070B"/>
    <w:rsid w:val="00180F88"/>
    <w:rsid w:val="00180FCC"/>
    <w:rsid w:val="001811AD"/>
    <w:rsid w:val="001812EE"/>
    <w:rsid w:val="0018139F"/>
    <w:rsid w:val="001814E0"/>
    <w:rsid w:val="0018151D"/>
    <w:rsid w:val="00181D49"/>
    <w:rsid w:val="00182280"/>
    <w:rsid w:val="00182581"/>
    <w:rsid w:val="0018268D"/>
    <w:rsid w:val="00182763"/>
    <w:rsid w:val="00182765"/>
    <w:rsid w:val="0018280F"/>
    <w:rsid w:val="0018281C"/>
    <w:rsid w:val="0018294D"/>
    <w:rsid w:val="001829C2"/>
    <w:rsid w:val="00182EBA"/>
    <w:rsid w:val="00183413"/>
    <w:rsid w:val="00183544"/>
    <w:rsid w:val="001835DF"/>
    <w:rsid w:val="00183825"/>
    <w:rsid w:val="00183B1C"/>
    <w:rsid w:val="00183C51"/>
    <w:rsid w:val="00183E13"/>
    <w:rsid w:val="00184AAC"/>
    <w:rsid w:val="00184EF5"/>
    <w:rsid w:val="00185214"/>
    <w:rsid w:val="001852C0"/>
    <w:rsid w:val="001856B6"/>
    <w:rsid w:val="00185712"/>
    <w:rsid w:val="00185745"/>
    <w:rsid w:val="00185A38"/>
    <w:rsid w:val="00185D43"/>
    <w:rsid w:val="00185D4E"/>
    <w:rsid w:val="00185D8E"/>
    <w:rsid w:val="00185EE9"/>
    <w:rsid w:val="001861B1"/>
    <w:rsid w:val="001862F9"/>
    <w:rsid w:val="001867F5"/>
    <w:rsid w:val="00186B37"/>
    <w:rsid w:val="00186C37"/>
    <w:rsid w:val="00187156"/>
    <w:rsid w:val="0018742B"/>
    <w:rsid w:val="0018781B"/>
    <w:rsid w:val="00187943"/>
    <w:rsid w:val="001902BA"/>
    <w:rsid w:val="001906FF"/>
    <w:rsid w:val="00190760"/>
    <w:rsid w:val="00190D3C"/>
    <w:rsid w:val="00190D91"/>
    <w:rsid w:val="00190E96"/>
    <w:rsid w:val="00191244"/>
    <w:rsid w:val="00191572"/>
    <w:rsid w:val="00191B08"/>
    <w:rsid w:val="001922F6"/>
    <w:rsid w:val="0019248E"/>
    <w:rsid w:val="00192697"/>
    <w:rsid w:val="00192EEA"/>
    <w:rsid w:val="001931B5"/>
    <w:rsid w:val="00193EE7"/>
    <w:rsid w:val="0019414F"/>
    <w:rsid w:val="001942AC"/>
    <w:rsid w:val="00194CED"/>
    <w:rsid w:val="00194E84"/>
    <w:rsid w:val="0019520A"/>
    <w:rsid w:val="00195246"/>
    <w:rsid w:val="0019566C"/>
    <w:rsid w:val="00195A95"/>
    <w:rsid w:val="00195DA3"/>
    <w:rsid w:val="0019604D"/>
    <w:rsid w:val="00196262"/>
    <w:rsid w:val="00196474"/>
    <w:rsid w:val="00196489"/>
    <w:rsid w:val="001968A4"/>
    <w:rsid w:val="00196C8D"/>
    <w:rsid w:val="00196CF4"/>
    <w:rsid w:val="00196DF4"/>
    <w:rsid w:val="00196F28"/>
    <w:rsid w:val="00196FD6"/>
    <w:rsid w:val="00197452"/>
    <w:rsid w:val="0019776B"/>
    <w:rsid w:val="0019798D"/>
    <w:rsid w:val="001979F2"/>
    <w:rsid w:val="00197F40"/>
    <w:rsid w:val="001A03F3"/>
    <w:rsid w:val="001A0480"/>
    <w:rsid w:val="001A061B"/>
    <w:rsid w:val="001A06B7"/>
    <w:rsid w:val="001A0710"/>
    <w:rsid w:val="001A089D"/>
    <w:rsid w:val="001A09A2"/>
    <w:rsid w:val="001A0C53"/>
    <w:rsid w:val="001A116A"/>
    <w:rsid w:val="001A127F"/>
    <w:rsid w:val="001A1FC8"/>
    <w:rsid w:val="001A249C"/>
    <w:rsid w:val="001A28C8"/>
    <w:rsid w:val="001A28EE"/>
    <w:rsid w:val="001A2A7A"/>
    <w:rsid w:val="001A3B63"/>
    <w:rsid w:val="001A3D46"/>
    <w:rsid w:val="001A4077"/>
    <w:rsid w:val="001A4393"/>
    <w:rsid w:val="001A45D7"/>
    <w:rsid w:val="001A4625"/>
    <w:rsid w:val="001A46DA"/>
    <w:rsid w:val="001A487B"/>
    <w:rsid w:val="001A4A01"/>
    <w:rsid w:val="001A4AF8"/>
    <w:rsid w:val="001A4EF7"/>
    <w:rsid w:val="001A5039"/>
    <w:rsid w:val="001A5CD2"/>
    <w:rsid w:val="001A6076"/>
    <w:rsid w:val="001A61D1"/>
    <w:rsid w:val="001A63A9"/>
    <w:rsid w:val="001A6487"/>
    <w:rsid w:val="001A66EB"/>
    <w:rsid w:val="001A67B1"/>
    <w:rsid w:val="001A6BC7"/>
    <w:rsid w:val="001A6FA1"/>
    <w:rsid w:val="001A7005"/>
    <w:rsid w:val="001A703C"/>
    <w:rsid w:val="001A74C4"/>
    <w:rsid w:val="001A7B87"/>
    <w:rsid w:val="001A7D89"/>
    <w:rsid w:val="001B00A6"/>
    <w:rsid w:val="001B00FF"/>
    <w:rsid w:val="001B04F4"/>
    <w:rsid w:val="001B08B3"/>
    <w:rsid w:val="001B08EF"/>
    <w:rsid w:val="001B0A60"/>
    <w:rsid w:val="001B101C"/>
    <w:rsid w:val="001B10BF"/>
    <w:rsid w:val="001B113B"/>
    <w:rsid w:val="001B18CD"/>
    <w:rsid w:val="001B1ACD"/>
    <w:rsid w:val="001B1DFA"/>
    <w:rsid w:val="001B2210"/>
    <w:rsid w:val="001B235E"/>
    <w:rsid w:val="001B26CA"/>
    <w:rsid w:val="001B2EE2"/>
    <w:rsid w:val="001B2FEE"/>
    <w:rsid w:val="001B388D"/>
    <w:rsid w:val="001B3B7C"/>
    <w:rsid w:val="001B4549"/>
    <w:rsid w:val="001B46FF"/>
    <w:rsid w:val="001B4950"/>
    <w:rsid w:val="001B4AB4"/>
    <w:rsid w:val="001B4B6F"/>
    <w:rsid w:val="001B4CA2"/>
    <w:rsid w:val="001B4D51"/>
    <w:rsid w:val="001B514F"/>
    <w:rsid w:val="001B5282"/>
    <w:rsid w:val="001B5671"/>
    <w:rsid w:val="001B5922"/>
    <w:rsid w:val="001B5948"/>
    <w:rsid w:val="001B60B5"/>
    <w:rsid w:val="001B6415"/>
    <w:rsid w:val="001B6AE4"/>
    <w:rsid w:val="001B6E80"/>
    <w:rsid w:val="001B7569"/>
    <w:rsid w:val="001B77D4"/>
    <w:rsid w:val="001B7909"/>
    <w:rsid w:val="001C0B6F"/>
    <w:rsid w:val="001C0C02"/>
    <w:rsid w:val="001C11AC"/>
    <w:rsid w:val="001C1418"/>
    <w:rsid w:val="001C1556"/>
    <w:rsid w:val="001C1731"/>
    <w:rsid w:val="001C180E"/>
    <w:rsid w:val="001C1899"/>
    <w:rsid w:val="001C1977"/>
    <w:rsid w:val="001C2314"/>
    <w:rsid w:val="001C274A"/>
    <w:rsid w:val="001C28EB"/>
    <w:rsid w:val="001C32C1"/>
    <w:rsid w:val="001C335C"/>
    <w:rsid w:val="001C3476"/>
    <w:rsid w:val="001C3D49"/>
    <w:rsid w:val="001C41D1"/>
    <w:rsid w:val="001C44DB"/>
    <w:rsid w:val="001C4CC3"/>
    <w:rsid w:val="001C4E7A"/>
    <w:rsid w:val="001C5282"/>
    <w:rsid w:val="001C59B9"/>
    <w:rsid w:val="001C5A28"/>
    <w:rsid w:val="001C5D0D"/>
    <w:rsid w:val="001C6469"/>
    <w:rsid w:val="001C696D"/>
    <w:rsid w:val="001C6A39"/>
    <w:rsid w:val="001C6A3D"/>
    <w:rsid w:val="001C6BE0"/>
    <w:rsid w:val="001C7115"/>
    <w:rsid w:val="001C723A"/>
    <w:rsid w:val="001C7506"/>
    <w:rsid w:val="001C75FE"/>
    <w:rsid w:val="001C777C"/>
    <w:rsid w:val="001C7839"/>
    <w:rsid w:val="001D0185"/>
    <w:rsid w:val="001D0379"/>
    <w:rsid w:val="001D09A0"/>
    <w:rsid w:val="001D1276"/>
    <w:rsid w:val="001D159A"/>
    <w:rsid w:val="001D1CE4"/>
    <w:rsid w:val="001D1E42"/>
    <w:rsid w:val="001D213F"/>
    <w:rsid w:val="001D21E1"/>
    <w:rsid w:val="001D2218"/>
    <w:rsid w:val="001D2247"/>
    <w:rsid w:val="001D22BA"/>
    <w:rsid w:val="001D231C"/>
    <w:rsid w:val="001D2595"/>
    <w:rsid w:val="001D376F"/>
    <w:rsid w:val="001D386E"/>
    <w:rsid w:val="001D3C41"/>
    <w:rsid w:val="001D4339"/>
    <w:rsid w:val="001D43BC"/>
    <w:rsid w:val="001D44C5"/>
    <w:rsid w:val="001D4B9C"/>
    <w:rsid w:val="001D4BA0"/>
    <w:rsid w:val="001D4BC4"/>
    <w:rsid w:val="001D4C62"/>
    <w:rsid w:val="001D4CA1"/>
    <w:rsid w:val="001D5383"/>
    <w:rsid w:val="001D5818"/>
    <w:rsid w:val="001D61C0"/>
    <w:rsid w:val="001D632A"/>
    <w:rsid w:val="001D6A17"/>
    <w:rsid w:val="001D6DF1"/>
    <w:rsid w:val="001D70CE"/>
    <w:rsid w:val="001D79E0"/>
    <w:rsid w:val="001D7D81"/>
    <w:rsid w:val="001D7DE5"/>
    <w:rsid w:val="001E0019"/>
    <w:rsid w:val="001E0192"/>
    <w:rsid w:val="001E0459"/>
    <w:rsid w:val="001E04C4"/>
    <w:rsid w:val="001E0510"/>
    <w:rsid w:val="001E057D"/>
    <w:rsid w:val="001E059D"/>
    <w:rsid w:val="001E0B03"/>
    <w:rsid w:val="001E0BD6"/>
    <w:rsid w:val="001E0DC8"/>
    <w:rsid w:val="001E0E5F"/>
    <w:rsid w:val="001E0FD4"/>
    <w:rsid w:val="001E10A7"/>
    <w:rsid w:val="001E1A54"/>
    <w:rsid w:val="001E1A73"/>
    <w:rsid w:val="001E1C0C"/>
    <w:rsid w:val="001E283D"/>
    <w:rsid w:val="001E2C72"/>
    <w:rsid w:val="001E2EE9"/>
    <w:rsid w:val="001E3387"/>
    <w:rsid w:val="001E3867"/>
    <w:rsid w:val="001E40FC"/>
    <w:rsid w:val="001E424C"/>
    <w:rsid w:val="001E42E9"/>
    <w:rsid w:val="001E445B"/>
    <w:rsid w:val="001E4EAE"/>
    <w:rsid w:val="001E4ECB"/>
    <w:rsid w:val="001E5285"/>
    <w:rsid w:val="001E52E0"/>
    <w:rsid w:val="001E545D"/>
    <w:rsid w:val="001E56D1"/>
    <w:rsid w:val="001E5954"/>
    <w:rsid w:val="001E59A3"/>
    <w:rsid w:val="001E5A0E"/>
    <w:rsid w:val="001E64B6"/>
    <w:rsid w:val="001E683C"/>
    <w:rsid w:val="001E68B0"/>
    <w:rsid w:val="001E68EC"/>
    <w:rsid w:val="001E69FD"/>
    <w:rsid w:val="001E6A30"/>
    <w:rsid w:val="001E6B10"/>
    <w:rsid w:val="001E6E2B"/>
    <w:rsid w:val="001E7211"/>
    <w:rsid w:val="001E7243"/>
    <w:rsid w:val="001E76D8"/>
    <w:rsid w:val="001E76DC"/>
    <w:rsid w:val="001E780A"/>
    <w:rsid w:val="001E7C3C"/>
    <w:rsid w:val="001E7D30"/>
    <w:rsid w:val="001E7DA0"/>
    <w:rsid w:val="001E7EBB"/>
    <w:rsid w:val="001F00AB"/>
    <w:rsid w:val="001F01CE"/>
    <w:rsid w:val="001F030B"/>
    <w:rsid w:val="001F04E8"/>
    <w:rsid w:val="001F089A"/>
    <w:rsid w:val="001F0D40"/>
    <w:rsid w:val="001F0F2A"/>
    <w:rsid w:val="001F113F"/>
    <w:rsid w:val="001F11C6"/>
    <w:rsid w:val="001F1290"/>
    <w:rsid w:val="001F15A4"/>
    <w:rsid w:val="001F1B91"/>
    <w:rsid w:val="001F1D83"/>
    <w:rsid w:val="001F2233"/>
    <w:rsid w:val="001F27FF"/>
    <w:rsid w:val="001F2C99"/>
    <w:rsid w:val="001F3AD7"/>
    <w:rsid w:val="001F3B96"/>
    <w:rsid w:val="001F3E6F"/>
    <w:rsid w:val="001F41B9"/>
    <w:rsid w:val="001F4401"/>
    <w:rsid w:val="001F4486"/>
    <w:rsid w:val="001F45C2"/>
    <w:rsid w:val="001F4BC9"/>
    <w:rsid w:val="001F4C17"/>
    <w:rsid w:val="001F5AD7"/>
    <w:rsid w:val="001F5F2E"/>
    <w:rsid w:val="001F61AA"/>
    <w:rsid w:val="001F6327"/>
    <w:rsid w:val="001F6358"/>
    <w:rsid w:val="001F64C4"/>
    <w:rsid w:val="001F66A6"/>
    <w:rsid w:val="001F66EA"/>
    <w:rsid w:val="001F6816"/>
    <w:rsid w:val="001F69D7"/>
    <w:rsid w:val="001F7070"/>
    <w:rsid w:val="001F7959"/>
    <w:rsid w:val="001F7D79"/>
    <w:rsid w:val="001F7E40"/>
    <w:rsid w:val="00200974"/>
    <w:rsid w:val="00200C00"/>
    <w:rsid w:val="00201502"/>
    <w:rsid w:val="002016BF"/>
    <w:rsid w:val="00201B54"/>
    <w:rsid w:val="00201CBA"/>
    <w:rsid w:val="002021F6"/>
    <w:rsid w:val="002023CD"/>
    <w:rsid w:val="0020264F"/>
    <w:rsid w:val="00202B5F"/>
    <w:rsid w:val="00202CBD"/>
    <w:rsid w:val="00202D21"/>
    <w:rsid w:val="00203276"/>
    <w:rsid w:val="002035B2"/>
    <w:rsid w:val="00203646"/>
    <w:rsid w:val="00203993"/>
    <w:rsid w:val="00203BC5"/>
    <w:rsid w:val="00203C1A"/>
    <w:rsid w:val="002045CF"/>
    <w:rsid w:val="0020492C"/>
    <w:rsid w:val="00204989"/>
    <w:rsid w:val="00204A2C"/>
    <w:rsid w:val="00204D68"/>
    <w:rsid w:val="00205101"/>
    <w:rsid w:val="0020534A"/>
    <w:rsid w:val="00205801"/>
    <w:rsid w:val="00205A55"/>
    <w:rsid w:val="00205C9E"/>
    <w:rsid w:val="00206BD2"/>
    <w:rsid w:val="00206CD1"/>
    <w:rsid w:val="00206CDA"/>
    <w:rsid w:val="00206EFF"/>
    <w:rsid w:val="00206F69"/>
    <w:rsid w:val="00206FB9"/>
    <w:rsid w:val="002070E7"/>
    <w:rsid w:val="002073C3"/>
    <w:rsid w:val="00207C9C"/>
    <w:rsid w:val="00207D99"/>
    <w:rsid w:val="002103DD"/>
    <w:rsid w:val="002104BE"/>
    <w:rsid w:val="00210D22"/>
    <w:rsid w:val="00210E23"/>
    <w:rsid w:val="002112F5"/>
    <w:rsid w:val="0021147F"/>
    <w:rsid w:val="0021149A"/>
    <w:rsid w:val="00211832"/>
    <w:rsid w:val="002119E4"/>
    <w:rsid w:val="00211E70"/>
    <w:rsid w:val="00212595"/>
    <w:rsid w:val="00212664"/>
    <w:rsid w:val="002127F8"/>
    <w:rsid w:val="00212B26"/>
    <w:rsid w:val="002134C8"/>
    <w:rsid w:val="00213644"/>
    <w:rsid w:val="00213B2A"/>
    <w:rsid w:val="00213B52"/>
    <w:rsid w:val="00213F1F"/>
    <w:rsid w:val="00213FF1"/>
    <w:rsid w:val="00214154"/>
    <w:rsid w:val="002143D9"/>
    <w:rsid w:val="0021470F"/>
    <w:rsid w:val="00214A9B"/>
    <w:rsid w:val="00214F14"/>
    <w:rsid w:val="00215332"/>
    <w:rsid w:val="00215337"/>
    <w:rsid w:val="00215604"/>
    <w:rsid w:val="0021595A"/>
    <w:rsid w:val="00215982"/>
    <w:rsid w:val="00215A09"/>
    <w:rsid w:val="00215AEC"/>
    <w:rsid w:val="00215C2C"/>
    <w:rsid w:val="002163B9"/>
    <w:rsid w:val="0021645C"/>
    <w:rsid w:val="00216575"/>
    <w:rsid w:val="0021689B"/>
    <w:rsid w:val="00216BC7"/>
    <w:rsid w:val="00216EB8"/>
    <w:rsid w:val="00217112"/>
    <w:rsid w:val="0021748F"/>
    <w:rsid w:val="00217F2D"/>
    <w:rsid w:val="00217FB3"/>
    <w:rsid w:val="0022008D"/>
    <w:rsid w:val="00220169"/>
    <w:rsid w:val="00220415"/>
    <w:rsid w:val="00220627"/>
    <w:rsid w:val="00220D63"/>
    <w:rsid w:val="002214AA"/>
    <w:rsid w:val="00221546"/>
    <w:rsid w:val="00221ABE"/>
    <w:rsid w:val="00221B37"/>
    <w:rsid w:val="00221D64"/>
    <w:rsid w:val="00221DE5"/>
    <w:rsid w:val="0022207A"/>
    <w:rsid w:val="00223381"/>
    <w:rsid w:val="00223842"/>
    <w:rsid w:val="00223D3D"/>
    <w:rsid w:val="00223D54"/>
    <w:rsid w:val="00223F1A"/>
    <w:rsid w:val="00224133"/>
    <w:rsid w:val="0022436C"/>
    <w:rsid w:val="0022497E"/>
    <w:rsid w:val="00224C2B"/>
    <w:rsid w:val="0022572C"/>
    <w:rsid w:val="002257CC"/>
    <w:rsid w:val="00225805"/>
    <w:rsid w:val="00225A03"/>
    <w:rsid w:val="00225B07"/>
    <w:rsid w:val="00225BA5"/>
    <w:rsid w:val="00225BE0"/>
    <w:rsid w:val="00225EC4"/>
    <w:rsid w:val="0022624E"/>
    <w:rsid w:val="002262A4"/>
    <w:rsid w:val="002265DA"/>
    <w:rsid w:val="002265E9"/>
    <w:rsid w:val="00226A60"/>
    <w:rsid w:val="00226F90"/>
    <w:rsid w:val="0022750F"/>
    <w:rsid w:val="002276CB"/>
    <w:rsid w:val="0022777C"/>
    <w:rsid w:val="002277DC"/>
    <w:rsid w:val="00227C2C"/>
    <w:rsid w:val="00227E28"/>
    <w:rsid w:val="00230997"/>
    <w:rsid w:val="002309D2"/>
    <w:rsid w:val="00230BB3"/>
    <w:rsid w:val="00230DD7"/>
    <w:rsid w:val="002311E6"/>
    <w:rsid w:val="00231491"/>
    <w:rsid w:val="002315CE"/>
    <w:rsid w:val="00231904"/>
    <w:rsid w:val="00231C67"/>
    <w:rsid w:val="002320B6"/>
    <w:rsid w:val="002321F1"/>
    <w:rsid w:val="002325D2"/>
    <w:rsid w:val="00232DF9"/>
    <w:rsid w:val="0023301F"/>
    <w:rsid w:val="00233030"/>
    <w:rsid w:val="002331A2"/>
    <w:rsid w:val="002334B5"/>
    <w:rsid w:val="00233C41"/>
    <w:rsid w:val="0023405B"/>
    <w:rsid w:val="002347F8"/>
    <w:rsid w:val="00234846"/>
    <w:rsid w:val="00234935"/>
    <w:rsid w:val="002349C8"/>
    <w:rsid w:val="00234A61"/>
    <w:rsid w:val="00234B50"/>
    <w:rsid w:val="00234DFE"/>
    <w:rsid w:val="002351CB"/>
    <w:rsid w:val="002353B2"/>
    <w:rsid w:val="0023541E"/>
    <w:rsid w:val="002355C0"/>
    <w:rsid w:val="00235730"/>
    <w:rsid w:val="00235B16"/>
    <w:rsid w:val="00235F8C"/>
    <w:rsid w:val="0023698E"/>
    <w:rsid w:val="00236C10"/>
    <w:rsid w:val="00236DED"/>
    <w:rsid w:val="002374E5"/>
    <w:rsid w:val="002375E4"/>
    <w:rsid w:val="002376B9"/>
    <w:rsid w:val="00237FC0"/>
    <w:rsid w:val="00240094"/>
    <w:rsid w:val="002402DC"/>
    <w:rsid w:val="002402E0"/>
    <w:rsid w:val="00240416"/>
    <w:rsid w:val="0024050E"/>
    <w:rsid w:val="00240794"/>
    <w:rsid w:val="002409C8"/>
    <w:rsid w:val="00240ECF"/>
    <w:rsid w:val="00240F50"/>
    <w:rsid w:val="0024132C"/>
    <w:rsid w:val="002413A6"/>
    <w:rsid w:val="00241933"/>
    <w:rsid w:val="00241CD5"/>
    <w:rsid w:val="00241E19"/>
    <w:rsid w:val="002422C1"/>
    <w:rsid w:val="00242694"/>
    <w:rsid w:val="00242B53"/>
    <w:rsid w:val="00242BC7"/>
    <w:rsid w:val="00242EF7"/>
    <w:rsid w:val="00243340"/>
    <w:rsid w:val="002437C1"/>
    <w:rsid w:val="00243A3B"/>
    <w:rsid w:val="00243A68"/>
    <w:rsid w:val="00243E0E"/>
    <w:rsid w:val="00243EDA"/>
    <w:rsid w:val="00244182"/>
    <w:rsid w:val="002446DB"/>
    <w:rsid w:val="00245329"/>
    <w:rsid w:val="00245643"/>
    <w:rsid w:val="00245671"/>
    <w:rsid w:val="00245A42"/>
    <w:rsid w:val="00245A9C"/>
    <w:rsid w:val="00246511"/>
    <w:rsid w:val="002465A9"/>
    <w:rsid w:val="002466AE"/>
    <w:rsid w:val="00246712"/>
    <w:rsid w:val="002467C1"/>
    <w:rsid w:val="00246980"/>
    <w:rsid w:val="00246E4E"/>
    <w:rsid w:val="002471B7"/>
    <w:rsid w:val="00247348"/>
    <w:rsid w:val="0024737E"/>
    <w:rsid w:val="00247512"/>
    <w:rsid w:val="002479BC"/>
    <w:rsid w:val="00250785"/>
    <w:rsid w:val="002508FD"/>
    <w:rsid w:val="00250AAB"/>
    <w:rsid w:val="002512A8"/>
    <w:rsid w:val="00251584"/>
    <w:rsid w:val="00251829"/>
    <w:rsid w:val="00251898"/>
    <w:rsid w:val="00251B1F"/>
    <w:rsid w:val="00251CD5"/>
    <w:rsid w:val="00251DD1"/>
    <w:rsid w:val="002522A4"/>
    <w:rsid w:val="00252C6B"/>
    <w:rsid w:val="00253440"/>
    <w:rsid w:val="00253AE9"/>
    <w:rsid w:val="00254446"/>
    <w:rsid w:val="00254F73"/>
    <w:rsid w:val="0025508F"/>
    <w:rsid w:val="00255242"/>
    <w:rsid w:val="0025547D"/>
    <w:rsid w:val="002559B9"/>
    <w:rsid w:val="00255CB4"/>
    <w:rsid w:val="00255E22"/>
    <w:rsid w:val="002560B2"/>
    <w:rsid w:val="00256851"/>
    <w:rsid w:val="0025688C"/>
    <w:rsid w:val="00256DED"/>
    <w:rsid w:val="002570FD"/>
    <w:rsid w:val="002572C6"/>
    <w:rsid w:val="00257B95"/>
    <w:rsid w:val="00257B99"/>
    <w:rsid w:val="00257D0C"/>
    <w:rsid w:val="00257E1A"/>
    <w:rsid w:val="002602A1"/>
    <w:rsid w:val="002604F7"/>
    <w:rsid w:val="0026064B"/>
    <w:rsid w:val="00260A6C"/>
    <w:rsid w:val="002610D8"/>
    <w:rsid w:val="0026121E"/>
    <w:rsid w:val="00261755"/>
    <w:rsid w:val="00261AA7"/>
    <w:rsid w:val="00261E13"/>
    <w:rsid w:val="0026270C"/>
    <w:rsid w:val="00262770"/>
    <w:rsid w:val="00262B13"/>
    <w:rsid w:val="002630A5"/>
    <w:rsid w:val="00263B60"/>
    <w:rsid w:val="00263E5D"/>
    <w:rsid w:val="00263F4A"/>
    <w:rsid w:val="00264472"/>
    <w:rsid w:val="00264800"/>
    <w:rsid w:val="002651B8"/>
    <w:rsid w:val="002658C3"/>
    <w:rsid w:val="00265D15"/>
    <w:rsid w:val="0026661C"/>
    <w:rsid w:val="00266E88"/>
    <w:rsid w:val="00267291"/>
    <w:rsid w:val="002672C9"/>
    <w:rsid w:val="0026759E"/>
    <w:rsid w:val="00267770"/>
    <w:rsid w:val="002678E0"/>
    <w:rsid w:val="002679DF"/>
    <w:rsid w:val="00267D51"/>
    <w:rsid w:val="00267FE2"/>
    <w:rsid w:val="0027005C"/>
    <w:rsid w:val="0027023C"/>
    <w:rsid w:val="0027065A"/>
    <w:rsid w:val="00270A57"/>
    <w:rsid w:val="00270B13"/>
    <w:rsid w:val="00270C1C"/>
    <w:rsid w:val="00270CAD"/>
    <w:rsid w:val="00270DF1"/>
    <w:rsid w:val="002712B2"/>
    <w:rsid w:val="0027260B"/>
    <w:rsid w:val="002726B3"/>
    <w:rsid w:val="00272790"/>
    <w:rsid w:val="00272986"/>
    <w:rsid w:val="00272D8A"/>
    <w:rsid w:val="00273011"/>
    <w:rsid w:val="00273201"/>
    <w:rsid w:val="00273511"/>
    <w:rsid w:val="00273B2D"/>
    <w:rsid w:val="00273FE9"/>
    <w:rsid w:val="0027405F"/>
    <w:rsid w:val="002743E5"/>
    <w:rsid w:val="002748E7"/>
    <w:rsid w:val="00274AE6"/>
    <w:rsid w:val="00274B00"/>
    <w:rsid w:val="0027542B"/>
    <w:rsid w:val="00275CD3"/>
    <w:rsid w:val="002765D1"/>
    <w:rsid w:val="00276835"/>
    <w:rsid w:val="00276B22"/>
    <w:rsid w:val="00277215"/>
    <w:rsid w:val="00277ACA"/>
    <w:rsid w:val="00277F02"/>
    <w:rsid w:val="0028025B"/>
    <w:rsid w:val="0028029D"/>
    <w:rsid w:val="0028030D"/>
    <w:rsid w:val="00280322"/>
    <w:rsid w:val="00280612"/>
    <w:rsid w:val="002806F5"/>
    <w:rsid w:val="00280A0D"/>
    <w:rsid w:val="00280B32"/>
    <w:rsid w:val="00280EAE"/>
    <w:rsid w:val="00281125"/>
    <w:rsid w:val="002812A2"/>
    <w:rsid w:val="002813BC"/>
    <w:rsid w:val="00281431"/>
    <w:rsid w:val="00281974"/>
    <w:rsid w:val="00281C22"/>
    <w:rsid w:val="00281E27"/>
    <w:rsid w:val="002822B1"/>
    <w:rsid w:val="002830F8"/>
    <w:rsid w:val="00283201"/>
    <w:rsid w:val="00283F5F"/>
    <w:rsid w:val="0028447B"/>
    <w:rsid w:val="0028461B"/>
    <w:rsid w:val="00285579"/>
    <w:rsid w:val="00285B92"/>
    <w:rsid w:val="00285DB8"/>
    <w:rsid w:val="0028680D"/>
    <w:rsid w:val="00286A83"/>
    <w:rsid w:val="00286D17"/>
    <w:rsid w:val="00286D51"/>
    <w:rsid w:val="002870D3"/>
    <w:rsid w:val="0028768C"/>
    <w:rsid w:val="00287EA5"/>
    <w:rsid w:val="002904CF"/>
    <w:rsid w:val="00290B00"/>
    <w:rsid w:val="002910E9"/>
    <w:rsid w:val="0029135A"/>
    <w:rsid w:val="002915F9"/>
    <w:rsid w:val="0029174C"/>
    <w:rsid w:val="00291D1E"/>
    <w:rsid w:val="00291DC6"/>
    <w:rsid w:val="00292349"/>
    <w:rsid w:val="00292361"/>
    <w:rsid w:val="002925BE"/>
    <w:rsid w:val="002929A2"/>
    <w:rsid w:val="00292B58"/>
    <w:rsid w:val="00292CDC"/>
    <w:rsid w:val="00292F24"/>
    <w:rsid w:val="002933FB"/>
    <w:rsid w:val="00293AF0"/>
    <w:rsid w:val="00293B2A"/>
    <w:rsid w:val="0029417A"/>
    <w:rsid w:val="00294393"/>
    <w:rsid w:val="002943AC"/>
    <w:rsid w:val="00294AF5"/>
    <w:rsid w:val="00295818"/>
    <w:rsid w:val="00295A95"/>
    <w:rsid w:val="00295B06"/>
    <w:rsid w:val="00295CCA"/>
    <w:rsid w:val="00295DDA"/>
    <w:rsid w:val="0029600D"/>
    <w:rsid w:val="00296540"/>
    <w:rsid w:val="002965D4"/>
    <w:rsid w:val="00296B1B"/>
    <w:rsid w:val="00296BE4"/>
    <w:rsid w:val="00296E4F"/>
    <w:rsid w:val="00297070"/>
    <w:rsid w:val="00297251"/>
    <w:rsid w:val="002972F0"/>
    <w:rsid w:val="00297363"/>
    <w:rsid w:val="00297540"/>
    <w:rsid w:val="002977C0"/>
    <w:rsid w:val="00297B93"/>
    <w:rsid w:val="00297C79"/>
    <w:rsid w:val="00297F85"/>
    <w:rsid w:val="002A0181"/>
    <w:rsid w:val="002A02B9"/>
    <w:rsid w:val="002A0533"/>
    <w:rsid w:val="002A0695"/>
    <w:rsid w:val="002A0D8D"/>
    <w:rsid w:val="002A11B0"/>
    <w:rsid w:val="002A123A"/>
    <w:rsid w:val="002A144D"/>
    <w:rsid w:val="002A1555"/>
    <w:rsid w:val="002A1AC8"/>
    <w:rsid w:val="002A1C04"/>
    <w:rsid w:val="002A1C68"/>
    <w:rsid w:val="002A1CE9"/>
    <w:rsid w:val="002A21AA"/>
    <w:rsid w:val="002A2206"/>
    <w:rsid w:val="002A2951"/>
    <w:rsid w:val="002A2B5E"/>
    <w:rsid w:val="002A2CAA"/>
    <w:rsid w:val="002A3012"/>
    <w:rsid w:val="002A30B7"/>
    <w:rsid w:val="002A38CA"/>
    <w:rsid w:val="002A3A64"/>
    <w:rsid w:val="002A3B06"/>
    <w:rsid w:val="002A3E9D"/>
    <w:rsid w:val="002A4229"/>
    <w:rsid w:val="002A44A9"/>
    <w:rsid w:val="002A48E4"/>
    <w:rsid w:val="002A4C0A"/>
    <w:rsid w:val="002A505C"/>
    <w:rsid w:val="002A5134"/>
    <w:rsid w:val="002A554B"/>
    <w:rsid w:val="002A5868"/>
    <w:rsid w:val="002A5A0B"/>
    <w:rsid w:val="002A5EFC"/>
    <w:rsid w:val="002A6012"/>
    <w:rsid w:val="002A60B1"/>
    <w:rsid w:val="002A645A"/>
    <w:rsid w:val="002A6C45"/>
    <w:rsid w:val="002A6DA8"/>
    <w:rsid w:val="002A6DD6"/>
    <w:rsid w:val="002A715C"/>
    <w:rsid w:val="002A72E8"/>
    <w:rsid w:val="002A765A"/>
    <w:rsid w:val="002A77D2"/>
    <w:rsid w:val="002A7A96"/>
    <w:rsid w:val="002A7B78"/>
    <w:rsid w:val="002A7F06"/>
    <w:rsid w:val="002B03A9"/>
    <w:rsid w:val="002B03D0"/>
    <w:rsid w:val="002B063D"/>
    <w:rsid w:val="002B06AF"/>
    <w:rsid w:val="002B0764"/>
    <w:rsid w:val="002B10D8"/>
    <w:rsid w:val="002B1264"/>
    <w:rsid w:val="002B15F7"/>
    <w:rsid w:val="002B1732"/>
    <w:rsid w:val="002B18DC"/>
    <w:rsid w:val="002B1BFD"/>
    <w:rsid w:val="002B1C18"/>
    <w:rsid w:val="002B1C1E"/>
    <w:rsid w:val="002B20A7"/>
    <w:rsid w:val="002B217F"/>
    <w:rsid w:val="002B2244"/>
    <w:rsid w:val="002B24F7"/>
    <w:rsid w:val="002B258E"/>
    <w:rsid w:val="002B2B99"/>
    <w:rsid w:val="002B2FEB"/>
    <w:rsid w:val="002B315A"/>
    <w:rsid w:val="002B3175"/>
    <w:rsid w:val="002B3408"/>
    <w:rsid w:val="002B3500"/>
    <w:rsid w:val="002B37CD"/>
    <w:rsid w:val="002B38BF"/>
    <w:rsid w:val="002B3B8B"/>
    <w:rsid w:val="002B3F07"/>
    <w:rsid w:val="002B4030"/>
    <w:rsid w:val="002B40F0"/>
    <w:rsid w:val="002B4306"/>
    <w:rsid w:val="002B480B"/>
    <w:rsid w:val="002B4938"/>
    <w:rsid w:val="002B4986"/>
    <w:rsid w:val="002B4A30"/>
    <w:rsid w:val="002B4F47"/>
    <w:rsid w:val="002B4FC4"/>
    <w:rsid w:val="002B50F1"/>
    <w:rsid w:val="002B5972"/>
    <w:rsid w:val="002B59C3"/>
    <w:rsid w:val="002B5BDC"/>
    <w:rsid w:val="002B5F5F"/>
    <w:rsid w:val="002B5F9E"/>
    <w:rsid w:val="002B5FB3"/>
    <w:rsid w:val="002B61E7"/>
    <w:rsid w:val="002B6349"/>
    <w:rsid w:val="002B68A5"/>
    <w:rsid w:val="002B6B3E"/>
    <w:rsid w:val="002B6B46"/>
    <w:rsid w:val="002B6C03"/>
    <w:rsid w:val="002B6C45"/>
    <w:rsid w:val="002B7358"/>
    <w:rsid w:val="002B7509"/>
    <w:rsid w:val="002B780B"/>
    <w:rsid w:val="002B7D5D"/>
    <w:rsid w:val="002C008F"/>
    <w:rsid w:val="002C0542"/>
    <w:rsid w:val="002C09B0"/>
    <w:rsid w:val="002C0CDC"/>
    <w:rsid w:val="002C14E0"/>
    <w:rsid w:val="002C16A2"/>
    <w:rsid w:val="002C16A7"/>
    <w:rsid w:val="002C187A"/>
    <w:rsid w:val="002C1C9C"/>
    <w:rsid w:val="002C209A"/>
    <w:rsid w:val="002C22FC"/>
    <w:rsid w:val="002C280F"/>
    <w:rsid w:val="002C2C1B"/>
    <w:rsid w:val="002C2CA3"/>
    <w:rsid w:val="002C3039"/>
    <w:rsid w:val="002C3109"/>
    <w:rsid w:val="002C392F"/>
    <w:rsid w:val="002C3A38"/>
    <w:rsid w:val="002C3CB2"/>
    <w:rsid w:val="002C3E17"/>
    <w:rsid w:val="002C40DA"/>
    <w:rsid w:val="002C4463"/>
    <w:rsid w:val="002C4B8F"/>
    <w:rsid w:val="002C4BBF"/>
    <w:rsid w:val="002C5130"/>
    <w:rsid w:val="002C57DD"/>
    <w:rsid w:val="002C5D9C"/>
    <w:rsid w:val="002C64C3"/>
    <w:rsid w:val="002C64E6"/>
    <w:rsid w:val="002C66A1"/>
    <w:rsid w:val="002C677B"/>
    <w:rsid w:val="002C6B0F"/>
    <w:rsid w:val="002C6EB1"/>
    <w:rsid w:val="002C72D8"/>
    <w:rsid w:val="002C7973"/>
    <w:rsid w:val="002C7A2E"/>
    <w:rsid w:val="002C7AF9"/>
    <w:rsid w:val="002C7EE7"/>
    <w:rsid w:val="002C7FC8"/>
    <w:rsid w:val="002D014D"/>
    <w:rsid w:val="002D0638"/>
    <w:rsid w:val="002D067E"/>
    <w:rsid w:val="002D096B"/>
    <w:rsid w:val="002D0A76"/>
    <w:rsid w:val="002D12BF"/>
    <w:rsid w:val="002D15DD"/>
    <w:rsid w:val="002D1767"/>
    <w:rsid w:val="002D1771"/>
    <w:rsid w:val="002D1A23"/>
    <w:rsid w:val="002D1BD1"/>
    <w:rsid w:val="002D1E63"/>
    <w:rsid w:val="002D1E66"/>
    <w:rsid w:val="002D2016"/>
    <w:rsid w:val="002D2678"/>
    <w:rsid w:val="002D2971"/>
    <w:rsid w:val="002D2A8D"/>
    <w:rsid w:val="002D2FE3"/>
    <w:rsid w:val="002D30C1"/>
    <w:rsid w:val="002D346B"/>
    <w:rsid w:val="002D3603"/>
    <w:rsid w:val="002D36A6"/>
    <w:rsid w:val="002D38E4"/>
    <w:rsid w:val="002D3B3D"/>
    <w:rsid w:val="002D4344"/>
    <w:rsid w:val="002D48AC"/>
    <w:rsid w:val="002D494D"/>
    <w:rsid w:val="002D5182"/>
    <w:rsid w:val="002D53C9"/>
    <w:rsid w:val="002D561D"/>
    <w:rsid w:val="002D598E"/>
    <w:rsid w:val="002D5AFD"/>
    <w:rsid w:val="002D6147"/>
    <w:rsid w:val="002D652A"/>
    <w:rsid w:val="002D6C1A"/>
    <w:rsid w:val="002D6CED"/>
    <w:rsid w:val="002D6D54"/>
    <w:rsid w:val="002D70F2"/>
    <w:rsid w:val="002D7311"/>
    <w:rsid w:val="002D7367"/>
    <w:rsid w:val="002D79FE"/>
    <w:rsid w:val="002D7C65"/>
    <w:rsid w:val="002D7D7B"/>
    <w:rsid w:val="002D7DDB"/>
    <w:rsid w:val="002D7E63"/>
    <w:rsid w:val="002D7EA7"/>
    <w:rsid w:val="002E0529"/>
    <w:rsid w:val="002E079E"/>
    <w:rsid w:val="002E09D3"/>
    <w:rsid w:val="002E0C04"/>
    <w:rsid w:val="002E1558"/>
    <w:rsid w:val="002E17F2"/>
    <w:rsid w:val="002E1AC3"/>
    <w:rsid w:val="002E1B6B"/>
    <w:rsid w:val="002E2986"/>
    <w:rsid w:val="002E311D"/>
    <w:rsid w:val="002E3181"/>
    <w:rsid w:val="002E32A6"/>
    <w:rsid w:val="002E353D"/>
    <w:rsid w:val="002E3653"/>
    <w:rsid w:val="002E384A"/>
    <w:rsid w:val="002E3A14"/>
    <w:rsid w:val="002E402E"/>
    <w:rsid w:val="002E4425"/>
    <w:rsid w:val="002E4579"/>
    <w:rsid w:val="002E4951"/>
    <w:rsid w:val="002E4DFB"/>
    <w:rsid w:val="002E5287"/>
    <w:rsid w:val="002E5331"/>
    <w:rsid w:val="002E5745"/>
    <w:rsid w:val="002E6328"/>
    <w:rsid w:val="002E6388"/>
    <w:rsid w:val="002E660B"/>
    <w:rsid w:val="002E6D16"/>
    <w:rsid w:val="002E6F04"/>
    <w:rsid w:val="002E701E"/>
    <w:rsid w:val="002E71C9"/>
    <w:rsid w:val="002E7483"/>
    <w:rsid w:val="002E7756"/>
    <w:rsid w:val="002E7B63"/>
    <w:rsid w:val="002F0134"/>
    <w:rsid w:val="002F01D2"/>
    <w:rsid w:val="002F0249"/>
    <w:rsid w:val="002F0361"/>
    <w:rsid w:val="002F0A67"/>
    <w:rsid w:val="002F0CF7"/>
    <w:rsid w:val="002F0DEC"/>
    <w:rsid w:val="002F0E72"/>
    <w:rsid w:val="002F0F23"/>
    <w:rsid w:val="002F14BC"/>
    <w:rsid w:val="002F15C9"/>
    <w:rsid w:val="002F164E"/>
    <w:rsid w:val="002F16DD"/>
    <w:rsid w:val="002F1930"/>
    <w:rsid w:val="002F19AA"/>
    <w:rsid w:val="002F19FE"/>
    <w:rsid w:val="002F1D09"/>
    <w:rsid w:val="002F22C6"/>
    <w:rsid w:val="002F24D5"/>
    <w:rsid w:val="002F2680"/>
    <w:rsid w:val="002F284F"/>
    <w:rsid w:val="002F29C8"/>
    <w:rsid w:val="002F391D"/>
    <w:rsid w:val="002F3A14"/>
    <w:rsid w:val="002F3C52"/>
    <w:rsid w:val="002F3CCD"/>
    <w:rsid w:val="002F3F0C"/>
    <w:rsid w:val="002F4191"/>
    <w:rsid w:val="002F44CC"/>
    <w:rsid w:val="002F4540"/>
    <w:rsid w:val="002F4560"/>
    <w:rsid w:val="002F4965"/>
    <w:rsid w:val="002F49E9"/>
    <w:rsid w:val="002F4AA9"/>
    <w:rsid w:val="002F50EB"/>
    <w:rsid w:val="002F5353"/>
    <w:rsid w:val="002F5508"/>
    <w:rsid w:val="002F594E"/>
    <w:rsid w:val="002F596C"/>
    <w:rsid w:val="002F5BF4"/>
    <w:rsid w:val="002F5EB7"/>
    <w:rsid w:val="002F607F"/>
    <w:rsid w:val="002F60F8"/>
    <w:rsid w:val="002F6276"/>
    <w:rsid w:val="002F667F"/>
    <w:rsid w:val="002F69E8"/>
    <w:rsid w:val="002F6C46"/>
    <w:rsid w:val="002F6CB7"/>
    <w:rsid w:val="002F7D36"/>
    <w:rsid w:val="003000C2"/>
    <w:rsid w:val="00300A0E"/>
    <w:rsid w:val="00300A68"/>
    <w:rsid w:val="00300B0D"/>
    <w:rsid w:val="00300BD5"/>
    <w:rsid w:val="00300E24"/>
    <w:rsid w:val="00300E29"/>
    <w:rsid w:val="00300EB4"/>
    <w:rsid w:val="00301702"/>
    <w:rsid w:val="003019CE"/>
    <w:rsid w:val="00302C82"/>
    <w:rsid w:val="00302DAE"/>
    <w:rsid w:val="003032FE"/>
    <w:rsid w:val="00303B56"/>
    <w:rsid w:val="00304067"/>
    <w:rsid w:val="0030407C"/>
    <w:rsid w:val="00304152"/>
    <w:rsid w:val="003044C5"/>
    <w:rsid w:val="003051F0"/>
    <w:rsid w:val="00305408"/>
    <w:rsid w:val="00305464"/>
    <w:rsid w:val="0030550F"/>
    <w:rsid w:val="0030590A"/>
    <w:rsid w:val="00305968"/>
    <w:rsid w:val="00305A57"/>
    <w:rsid w:val="00305B97"/>
    <w:rsid w:val="00305EB3"/>
    <w:rsid w:val="00306B60"/>
    <w:rsid w:val="00306EFE"/>
    <w:rsid w:val="00307262"/>
    <w:rsid w:val="00307470"/>
    <w:rsid w:val="0030782A"/>
    <w:rsid w:val="00307C84"/>
    <w:rsid w:val="00307E2B"/>
    <w:rsid w:val="0031046E"/>
    <w:rsid w:val="00310B35"/>
    <w:rsid w:val="00311531"/>
    <w:rsid w:val="00311D35"/>
    <w:rsid w:val="00311E3B"/>
    <w:rsid w:val="0031233E"/>
    <w:rsid w:val="003124C6"/>
    <w:rsid w:val="00312934"/>
    <w:rsid w:val="00312FC4"/>
    <w:rsid w:val="00313223"/>
    <w:rsid w:val="0031330F"/>
    <w:rsid w:val="003136A2"/>
    <w:rsid w:val="0031384C"/>
    <w:rsid w:val="0031396C"/>
    <w:rsid w:val="00313A10"/>
    <w:rsid w:val="00313A1B"/>
    <w:rsid w:val="00313B55"/>
    <w:rsid w:val="00313F2A"/>
    <w:rsid w:val="0031424F"/>
    <w:rsid w:val="00314449"/>
    <w:rsid w:val="003147F5"/>
    <w:rsid w:val="003149B1"/>
    <w:rsid w:val="00314A50"/>
    <w:rsid w:val="00314A8B"/>
    <w:rsid w:val="0031561B"/>
    <w:rsid w:val="00315CAF"/>
    <w:rsid w:val="003167FC"/>
    <w:rsid w:val="0031692C"/>
    <w:rsid w:val="00316A3D"/>
    <w:rsid w:val="00316B86"/>
    <w:rsid w:val="00317359"/>
    <w:rsid w:val="00317532"/>
    <w:rsid w:val="00317995"/>
    <w:rsid w:val="003179F4"/>
    <w:rsid w:val="00317AFE"/>
    <w:rsid w:val="003200E7"/>
    <w:rsid w:val="003202F2"/>
    <w:rsid w:val="003205CB"/>
    <w:rsid w:val="0032088E"/>
    <w:rsid w:val="00320985"/>
    <w:rsid w:val="00320B51"/>
    <w:rsid w:val="00320BBB"/>
    <w:rsid w:val="00320D5D"/>
    <w:rsid w:val="0032112D"/>
    <w:rsid w:val="00321650"/>
    <w:rsid w:val="003219A5"/>
    <w:rsid w:val="00321A8C"/>
    <w:rsid w:val="00321A8F"/>
    <w:rsid w:val="00321C75"/>
    <w:rsid w:val="00322072"/>
    <w:rsid w:val="00322645"/>
    <w:rsid w:val="003227DE"/>
    <w:rsid w:val="00322938"/>
    <w:rsid w:val="00322EB8"/>
    <w:rsid w:val="00322FEC"/>
    <w:rsid w:val="0032320B"/>
    <w:rsid w:val="00323603"/>
    <w:rsid w:val="00323881"/>
    <w:rsid w:val="00323C8D"/>
    <w:rsid w:val="00324295"/>
    <w:rsid w:val="003246AE"/>
    <w:rsid w:val="00324BB5"/>
    <w:rsid w:val="00324C65"/>
    <w:rsid w:val="00324CDB"/>
    <w:rsid w:val="00324DAA"/>
    <w:rsid w:val="00325722"/>
    <w:rsid w:val="00325876"/>
    <w:rsid w:val="00325F83"/>
    <w:rsid w:val="003260AA"/>
    <w:rsid w:val="00326149"/>
    <w:rsid w:val="00326645"/>
    <w:rsid w:val="00326A1E"/>
    <w:rsid w:val="00326E7E"/>
    <w:rsid w:val="003276F9"/>
    <w:rsid w:val="00327C97"/>
    <w:rsid w:val="003301FE"/>
    <w:rsid w:val="00330349"/>
    <w:rsid w:val="00330A35"/>
    <w:rsid w:val="00330D8F"/>
    <w:rsid w:val="00331252"/>
    <w:rsid w:val="003312FD"/>
    <w:rsid w:val="003318BD"/>
    <w:rsid w:val="00331DF6"/>
    <w:rsid w:val="0033222A"/>
    <w:rsid w:val="00332315"/>
    <w:rsid w:val="003326C0"/>
    <w:rsid w:val="00332752"/>
    <w:rsid w:val="003327B4"/>
    <w:rsid w:val="003327DB"/>
    <w:rsid w:val="003327FB"/>
    <w:rsid w:val="003332E2"/>
    <w:rsid w:val="00333A1A"/>
    <w:rsid w:val="00333A1D"/>
    <w:rsid w:val="0033426E"/>
    <w:rsid w:val="003345E7"/>
    <w:rsid w:val="0033464C"/>
    <w:rsid w:val="00334CA0"/>
    <w:rsid w:val="00334E4B"/>
    <w:rsid w:val="00335036"/>
    <w:rsid w:val="0033526D"/>
    <w:rsid w:val="00335293"/>
    <w:rsid w:val="00335753"/>
    <w:rsid w:val="00335834"/>
    <w:rsid w:val="003359AC"/>
    <w:rsid w:val="00335A1C"/>
    <w:rsid w:val="00335D45"/>
    <w:rsid w:val="00335F7E"/>
    <w:rsid w:val="0033649A"/>
    <w:rsid w:val="003369CF"/>
    <w:rsid w:val="00336BAB"/>
    <w:rsid w:val="00336C69"/>
    <w:rsid w:val="00337705"/>
    <w:rsid w:val="00337870"/>
    <w:rsid w:val="003379A6"/>
    <w:rsid w:val="00337F67"/>
    <w:rsid w:val="00340081"/>
    <w:rsid w:val="00340364"/>
    <w:rsid w:val="00340964"/>
    <w:rsid w:val="00340BA4"/>
    <w:rsid w:val="00340CC4"/>
    <w:rsid w:val="00340E97"/>
    <w:rsid w:val="003411CF"/>
    <w:rsid w:val="00341F64"/>
    <w:rsid w:val="00342112"/>
    <w:rsid w:val="00342590"/>
    <w:rsid w:val="0034264B"/>
    <w:rsid w:val="00342B45"/>
    <w:rsid w:val="00342F66"/>
    <w:rsid w:val="0034318E"/>
    <w:rsid w:val="003434FE"/>
    <w:rsid w:val="0034366E"/>
    <w:rsid w:val="0034386F"/>
    <w:rsid w:val="00343DB1"/>
    <w:rsid w:val="00344079"/>
    <w:rsid w:val="0034423E"/>
    <w:rsid w:val="003448A5"/>
    <w:rsid w:val="00345546"/>
    <w:rsid w:val="00345A5E"/>
    <w:rsid w:val="00345B09"/>
    <w:rsid w:val="00345D75"/>
    <w:rsid w:val="00345EB9"/>
    <w:rsid w:val="0034679D"/>
    <w:rsid w:val="00346877"/>
    <w:rsid w:val="00346B1D"/>
    <w:rsid w:val="00346E0A"/>
    <w:rsid w:val="00347941"/>
    <w:rsid w:val="00347BD2"/>
    <w:rsid w:val="00347C42"/>
    <w:rsid w:val="00347EB0"/>
    <w:rsid w:val="00350043"/>
    <w:rsid w:val="00350291"/>
    <w:rsid w:val="003504F7"/>
    <w:rsid w:val="0035072B"/>
    <w:rsid w:val="003507C3"/>
    <w:rsid w:val="003507C6"/>
    <w:rsid w:val="00350F00"/>
    <w:rsid w:val="00350FB9"/>
    <w:rsid w:val="0035128A"/>
    <w:rsid w:val="003517C9"/>
    <w:rsid w:val="0035187B"/>
    <w:rsid w:val="0035222D"/>
    <w:rsid w:val="003526B3"/>
    <w:rsid w:val="00352B9B"/>
    <w:rsid w:val="003530DE"/>
    <w:rsid w:val="00353F1B"/>
    <w:rsid w:val="003540E4"/>
    <w:rsid w:val="00354275"/>
    <w:rsid w:val="00354A6E"/>
    <w:rsid w:val="00354B20"/>
    <w:rsid w:val="00354BB2"/>
    <w:rsid w:val="00354C31"/>
    <w:rsid w:val="00354C52"/>
    <w:rsid w:val="00354DB4"/>
    <w:rsid w:val="0035592C"/>
    <w:rsid w:val="00355EEB"/>
    <w:rsid w:val="00356064"/>
    <w:rsid w:val="00356826"/>
    <w:rsid w:val="003573F8"/>
    <w:rsid w:val="0035771A"/>
    <w:rsid w:val="00357CCC"/>
    <w:rsid w:val="0036003B"/>
    <w:rsid w:val="0036015A"/>
    <w:rsid w:val="003601B1"/>
    <w:rsid w:val="0036045D"/>
    <w:rsid w:val="003609A8"/>
    <w:rsid w:val="003609D0"/>
    <w:rsid w:val="00360C52"/>
    <w:rsid w:val="003610D7"/>
    <w:rsid w:val="00361272"/>
    <w:rsid w:val="00361A35"/>
    <w:rsid w:val="00361F98"/>
    <w:rsid w:val="003620EA"/>
    <w:rsid w:val="00362220"/>
    <w:rsid w:val="00362593"/>
    <w:rsid w:val="00362666"/>
    <w:rsid w:val="00362EEB"/>
    <w:rsid w:val="003630F1"/>
    <w:rsid w:val="00363103"/>
    <w:rsid w:val="0036322D"/>
    <w:rsid w:val="00363238"/>
    <w:rsid w:val="00363A6B"/>
    <w:rsid w:val="00363BF1"/>
    <w:rsid w:val="00363FC4"/>
    <w:rsid w:val="0036422B"/>
    <w:rsid w:val="003646FA"/>
    <w:rsid w:val="00364872"/>
    <w:rsid w:val="00364BED"/>
    <w:rsid w:val="0036501A"/>
    <w:rsid w:val="0036528D"/>
    <w:rsid w:val="00365470"/>
    <w:rsid w:val="003655B1"/>
    <w:rsid w:val="00365746"/>
    <w:rsid w:val="00365982"/>
    <w:rsid w:val="00365A97"/>
    <w:rsid w:val="00365B0A"/>
    <w:rsid w:val="00365FB1"/>
    <w:rsid w:val="00366628"/>
    <w:rsid w:val="00366BD2"/>
    <w:rsid w:val="00366CDB"/>
    <w:rsid w:val="00367033"/>
    <w:rsid w:val="00367095"/>
    <w:rsid w:val="0036723B"/>
    <w:rsid w:val="00367422"/>
    <w:rsid w:val="00367B4B"/>
    <w:rsid w:val="00367C5C"/>
    <w:rsid w:val="00367F6D"/>
    <w:rsid w:val="00370546"/>
    <w:rsid w:val="003705DA"/>
    <w:rsid w:val="003706AD"/>
    <w:rsid w:val="0037074A"/>
    <w:rsid w:val="00370822"/>
    <w:rsid w:val="00370865"/>
    <w:rsid w:val="00371676"/>
    <w:rsid w:val="003716AE"/>
    <w:rsid w:val="00371CE3"/>
    <w:rsid w:val="0037216C"/>
    <w:rsid w:val="00372214"/>
    <w:rsid w:val="003722C6"/>
    <w:rsid w:val="0037269F"/>
    <w:rsid w:val="0037276D"/>
    <w:rsid w:val="00372C1A"/>
    <w:rsid w:val="00372DE8"/>
    <w:rsid w:val="003734E9"/>
    <w:rsid w:val="003738C5"/>
    <w:rsid w:val="00373AD9"/>
    <w:rsid w:val="00373BE0"/>
    <w:rsid w:val="00374226"/>
    <w:rsid w:val="003748F9"/>
    <w:rsid w:val="003749B7"/>
    <w:rsid w:val="00374E34"/>
    <w:rsid w:val="00374F1E"/>
    <w:rsid w:val="00374F2A"/>
    <w:rsid w:val="0037558C"/>
    <w:rsid w:val="003755EA"/>
    <w:rsid w:val="00375735"/>
    <w:rsid w:val="003759EE"/>
    <w:rsid w:val="00375B53"/>
    <w:rsid w:val="00375BD8"/>
    <w:rsid w:val="00376107"/>
    <w:rsid w:val="00376470"/>
    <w:rsid w:val="003766D6"/>
    <w:rsid w:val="00376996"/>
    <w:rsid w:val="00376B43"/>
    <w:rsid w:val="00376B6C"/>
    <w:rsid w:val="0037748E"/>
    <w:rsid w:val="003776DB"/>
    <w:rsid w:val="003776EE"/>
    <w:rsid w:val="00377737"/>
    <w:rsid w:val="00377A63"/>
    <w:rsid w:val="00377C7C"/>
    <w:rsid w:val="00377EB7"/>
    <w:rsid w:val="003803B3"/>
    <w:rsid w:val="00380A33"/>
    <w:rsid w:val="00380ABA"/>
    <w:rsid w:val="00380D6F"/>
    <w:rsid w:val="003810A5"/>
    <w:rsid w:val="00381191"/>
    <w:rsid w:val="00381293"/>
    <w:rsid w:val="003812BB"/>
    <w:rsid w:val="0038180C"/>
    <w:rsid w:val="00382158"/>
    <w:rsid w:val="003822FA"/>
    <w:rsid w:val="003825F9"/>
    <w:rsid w:val="003835DB"/>
    <w:rsid w:val="0038397B"/>
    <w:rsid w:val="00383C01"/>
    <w:rsid w:val="00384106"/>
    <w:rsid w:val="0038442A"/>
    <w:rsid w:val="0038489B"/>
    <w:rsid w:val="00384B05"/>
    <w:rsid w:val="00384B1D"/>
    <w:rsid w:val="00384D55"/>
    <w:rsid w:val="003851C5"/>
    <w:rsid w:val="003852CB"/>
    <w:rsid w:val="00385383"/>
    <w:rsid w:val="003856A8"/>
    <w:rsid w:val="0038585F"/>
    <w:rsid w:val="00385C24"/>
    <w:rsid w:val="00385D5C"/>
    <w:rsid w:val="003866EA"/>
    <w:rsid w:val="00386C7C"/>
    <w:rsid w:val="00386CF3"/>
    <w:rsid w:val="0038707B"/>
    <w:rsid w:val="003870AE"/>
    <w:rsid w:val="00387654"/>
    <w:rsid w:val="00387756"/>
    <w:rsid w:val="003877B9"/>
    <w:rsid w:val="0038783B"/>
    <w:rsid w:val="00387884"/>
    <w:rsid w:val="003878D6"/>
    <w:rsid w:val="00387B9D"/>
    <w:rsid w:val="00390174"/>
    <w:rsid w:val="00390284"/>
    <w:rsid w:val="0039076C"/>
    <w:rsid w:val="00390815"/>
    <w:rsid w:val="00390B70"/>
    <w:rsid w:val="0039164D"/>
    <w:rsid w:val="00391740"/>
    <w:rsid w:val="00391803"/>
    <w:rsid w:val="00391AF3"/>
    <w:rsid w:val="00391D00"/>
    <w:rsid w:val="00391EDA"/>
    <w:rsid w:val="00391F4F"/>
    <w:rsid w:val="0039229F"/>
    <w:rsid w:val="00392FAA"/>
    <w:rsid w:val="0039387F"/>
    <w:rsid w:val="00393951"/>
    <w:rsid w:val="00393B2E"/>
    <w:rsid w:val="00394443"/>
    <w:rsid w:val="003944E7"/>
    <w:rsid w:val="00394743"/>
    <w:rsid w:val="003949A3"/>
    <w:rsid w:val="00394BDE"/>
    <w:rsid w:val="00394C5C"/>
    <w:rsid w:val="00394D08"/>
    <w:rsid w:val="00394EDA"/>
    <w:rsid w:val="003952BD"/>
    <w:rsid w:val="0039536B"/>
    <w:rsid w:val="00395597"/>
    <w:rsid w:val="003956A2"/>
    <w:rsid w:val="00395AE3"/>
    <w:rsid w:val="003969EA"/>
    <w:rsid w:val="00396EF2"/>
    <w:rsid w:val="00396F19"/>
    <w:rsid w:val="0039726C"/>
    <w:rsid w:val="0039797E"/>
    <w:rsid w:val="00397B4D"/>
    <w:rsid w:val="00397D9C"/>
    <w:rsid w:val="00397F2E"/>
    <w:rsid w:val="003A029C"/>
    <w:rsid w:val="003A0802"/>
    <w:rsid w:val="003A08E5"/>
    <w:rsid w:val="003A0AD6"/>
    <w:rsid w:val="003A1190"/>
    <w:rsid w:val="003A11B1"/>
    <w:rsid w:val="003A12DB"/>
    <w:rsid w:val="003A1BC0"/>
    <w:rsid w:val="003A1DAE"/>
    <w:rsid w:val="003A2387"/>
    <w:rsid w:val="003A2411"/>
    <w:rsid w:val="003A2774"/>
    <w:rsid w:val="003A2B5C"/>
    <w:rsid w:val="003A3168"/>
    <w:rsid w:val="003A3B59"/>
    <w:rsid w:val="003A4837"/>
    <w:rsid w:val="003A4DCB"/>
    <w:rsid w:val="003A5042"/>
    <w:rsid w:val="003A50CE"/>
    <w:rsid w:val="003A53FD"/>
    <w:rsid w:val="003A58E9"/>
    <w:rsid w:val="003A624F"/>
    <w:rsid w:val="003A62B1"/>
    <w:rsid w:val="003A65A0"/>
    <w:rsid w:val="003A69E1"/>
    <w:rsid w:val="003A6E54"/>
    <w:rsid w:val="003A6E87"/>
    <w:rsid w:val="003A6E8D"/>
    <w:rsid w:val="003A6F3C"/>
    <w:rsid w:val="003A733E"/>
    <w:rsid w:val="003A7686"/>
    <w:rsid w:val="003A7B94"/>
    <w:rsid w:val="003A7E9D"/>
    <w:rsid w:val="003B0698"/>
    <w:rsid w:val="003B06BD"/>
    <w:rsid w:val="003B0C47"/>
    <w:rsid w:val="003B0D37"/>
    <w:rsid w:val="003B11F1"/>
    <w:rsid w:val="003B131F"/>
    <w:rsid w:val="003B168F"/>
    <w:rsid w:val="003B1BDC"/>
    <w:rsid w:val="003B1F07"/>
    <w:rsid w:val="003B23A3"/>
    <w:rsid w:val="003B2527"/>
    <w:rsid w:val="003B301B"/>
    <w:rsid w:val="003B3480"/>
    <w:rsid w:val="003B353D"/>
    <w:rsid w:val="003B35D0"/>
    <w:rsid w:val="003B36EB"/>
    <w:rsid w:val="003B373B"/>
    <w:rsid w:val="003B3C5C"/>
    <w:rsid w:val="003B3E7B"/>
    <w:rsid w:val="003B4444"/>
    <w:rsid w:val="003B4665"/>
    <w:rsid w:val="003B4BD3"/>
    <w:rsid w:val="003B4CC8"/>
    <w:rsid w:val="003B4CE0"/>
    <w:rsid w:val="003B5147"/>
    <w:rsid w:val="003B55D4"/>
    <w:rsid w:val="003B568F"/>
    <w:rsid w:val="003B56DC"/>
    <w:rsid w:val="003B5712"/>
    <w:rsid w:val="003B577B"/>
    <w:rsid w:val="003B57C2"/>
    <w:rsid w:val="003B5B93"/>
    <w:rsid w:val="003B5D41"/>
    <w:rsid w:val="003B5DCE"/>
    <w:rsid w:val="003B5FB2"/>
    <w:rsid w:val="003B6F37"/>
    <w:rsid w:val="003B7D2A"/>
    <w:rsid w:val="003B7F67"/>
    <w:rsid w:val="003C0A3B"/>
    <w:rsid w:val="003C0E29"/>
    <w:rsid w:val="003C104B"/>
    <w:rsid w:val="003C11D0"/>
    <w:rsid w:val="003C1221"/>
    <w:rsid w:val="003C149F"/>
    <w:rsid w:val="003C159E"/>
    <w:rsid w:val="003C16F1"/>
    <w:rsid w:val="003C1751"/>
    <w:rsid w:val="003C1A5D"/>
    <w:rsid w:val="003C1AFE"/>
    <w:rsid w:val="003C1F1A"/>
    <w:rsid w:val="003C2071"/>
    <w:rsid w:val="003C2479"/>
    <w:rsid w:val="003C24B1"/>
    <w:rsid w:val="003C2C66"/>
    <w:rsid w:val="003C2E30"/>
    <w:rsid w:val="003C33C8"/>
    <w:rsid w:val="003C3B1D"/>
    <w:rsid w:val="003C43FE"/>
    <w:rsid w:val="003C4412"/>
    <w:rsid w:val="003C45DA"/>
    <w:rsid w:val="003C4984"/>
    <w:rsid w:val="003C4C24"/>
    <w:rsid w:val="003C4CB2"/>
    <w:rsid w:val="003C4DC2"/>
    <w:rsid w:val="003C4E5D"/>
    <w:rsid w:val="003C4F14"/>
    <w:rsid w:val="003C5574"/>
    <w:rsid w:val="003C55DE"/>
    <w:rsid w:val="003C562D"/>
    <w:rsid w:val="003C5ECB"/>
    <w:rsid w:val="003C61AF"/>
    <w:rsid w:val="003C6796"/>
    <w:rsid w:val="003C6B71"/>
    <w:rsid w:val="003C7040"/>
    <w:rsid w:val="003C7355"/>
    <w:rsid w:val="003C77A8"/>
    <w:rsid w:val="003C7D8C"/>
    <w:rsid w:val="003C7E13"/>
    <w:rsid w:val="003D0002"/>
    <w:rsid w:val="003D0197"/>
    <w:rsid w:val="003D0EA5"/>
    <w:rsid w:val="003D105B"/>
    <w:rsid w:val="003D106B"/>
    <w:rsid w:val="003D118C"/>
    <w:rsid w:val="003D1430"/>
    <w:rsid w:val="003D16E2"/>
    <w:rsid w:val="003D24C2"/>
    <w:rsid w:val="003D2520"/>
    <w:rsid w:val="003D27C4"/>
    <w:rsid w:val="003D2D95"/>
    <w:rsid w:val="003D364D"/>
    <w:rsid w:val="003D3801"/>
    <w:rsid w:val="003D38F6"/>
    <w:rsid w:val="003D3AE4"/>
    <w:rsid w:val="003D3C93"/>
    <w:rsid w:val="003D3C99"/>
    <w:rsid w:val="003D3D17"/>
    <w:rsid w:val="003D3D26"/>
    <w:rsid w:val="003D4304"/>
    <w:rsid w:val="003D431A"/>
    <w:rsid w:val="003D43FC"/>
    <w:rsid w:val="003D452C"/>
    <w:rsid w:val="003D4948"/>
    <w:rsid w:val="003D4E12"/>
    <w:rsid w:val="003D5595"/>
    <w:rsid w:val="003D58CF"/>
    <w:rsid w:val="003D5A41"/>
    <w:rsid w:val="003D5AE3"/>
    <w:rsid w:val="003D603F"/>
    <w:rsid w:val="003D6091"/>
    <w:rsid w:val="003D60E3"/>
    <w:rsid w:val="003D6B06"/>
    <w:rsid w:val="003D6DCE"/>
    <w:rsid w:val="003D6EBE"/>
    <w:rsid w:val="003D6FCB"/>
    <w:rsid w:val="003D77EF"/>
    <w:rsid w:val="003E0211"/>
    <w:rsid w:val="003E04BE"/>
    <w:rsid w:val="003E059D"/>
    <w:rsid w:val="003E0679"/>
    <w:rsid w:val="003E0C93"/>
    <w:rsid w:val="003E0F54"/>
    <w:rsid w:val="003E12C2"/>
    <w:rsid w:val="003E1381"/>
    <w:rsid w:val="003E1428"/>
    <w:rsid w:val="003E14C8"/>
    <w:rsid w:val="003E183B"/>
    <w:rsid w:val="003E1CC8"/>
    <w:rsid w:val="003E1D88"/>
    <w:rsid w:val="003E2103"/>
    <w:rsid w:val="003E24F3"/>
    <w:rsid w:val="003E2D53"/>
    <w:rsid w:val="003E2F7E"/>
    <w:rsid w:val="003E32F0"/>
    <w:rsid w:val="003E394B"/>
    <w:rsid w:val="003E39B6"/>
    <w:rsid w:val="003E3ACC"/>
    <w:rsid w:val="003E3EAD"/>
    <w:rsid w:val="003E42D1"/>
    <w:rsid w:val="003E4590"/>
    <w:rsid w:val="003E4A54"/>
    <w:rsid w:val="003E4BDE"/>
    <w:rsid w:val="003E4C64"/>
    <w:rsid w:val="003E4D02"/>
    <w:rsid w:val="003E4D1D"/>
    <w:rsid w:val="003E4D3B"/>
    <w:rsid w:val="003E4D4F"/>
    <w:rsid w:val="003E5CA2"/>
    <w:rsid w:val="003E5E9B"/>
    <w:rsid w:val="003E6429"/>
    <w:rsid w:val="003E6B95"/>
    <w:rsid w:val="003E70E4"/>
    <w:rsid w:val="003E71D4"/>
    <w:rsid w:val="003E74E7"/>
    <w:rsid w:val="003E7CBB"/>
    <w:rsid w:val="003E7E27"/>
    <w:rsid w:val="003E7E3E"/>
    <w:rsid w:val="003F0101"/>
    <w:rsid w:val="003F0130"/>
    <w:rsid w:val="003F04D5"/>
    <w:rsid w:val="003F0575"/>
    <w:rsid w:val="003F07C1"/>
    <w:rsid w:val="003F0825"/>
    <w:rsid w:val="003F0961"/>
    <w:rsid w:val="003F0B18"/>
    <w:rsid w:val="003F1100"/>
    <w:rsid w:val="003F137B"/>
    <w:rsid w:val="003F1464"/>
    <w:rsid w:val="003F18E8"/>
    <w:rsid w:val="003F1DD4"/>
    <w:rsid w:val="003F1F71"/>
    <w:rsid w:val="003F25FB"/>
    <w:rsid w:val="003F29B3"/>
    <w:rsid w:val="003F2A26"/>
    <w:rsid w:val="003F2A2F"/>
    <w:rsid w:val="003F2DD4"/>
    <w:rsid w:val="003F2DE0"/>
    <w:rsid w:val="003F322B"/>
    <w:rsid w:val="003F328C"/>
    <w:rsid w:val="003F3384"/>
    <w:rsid w:val="003F390A"/>
    <w:rsid w:val="003F3C72"/>
    <w:rsid w:val="003F46A0"/>
    <w:rsid w:val="003F488D"/>
    <w:rsid w:val="003F4A9C"/>
    <w:rsid w:val="003F4C7C"/>
    <w:rsid w:val="003F4CB8"/>
    <w:rsid w:val="003F4E23"/>
    <w:rsid w:val="003F568A"/>
    <w:rsid w:val="003F58AC"/>
    <w:rsid w:val="003F59AB"/>
    <w:rsid w:val="003F5A74"/>
    <w:rsid w:val="003F5BF8"/>
    <w:rsid w:val="003F5D43"/>
    <w:rsid w:val="003F6172"/>
    <w:rsid w:val="003F61E0"/>
    <w:rsid w:val="003F62F1"/>
    <w:rsid w:val="003F6411"/>
    <w:rsid w:val="003F65B5"/>
    <w:rsid w:val="003F66A5"/>
    <w:rsid w:val="003F6D24"/>
    <w:rsid w:val="003F6DC0"/>
    <w:rsid w:val="003F731C"/>
    <w:rsid w:val="003F735C"/>
    <w:rsid w:val="003F7418"/>
    <w:rsid w:val="003F75DE"/>
    <w:rsid w:val="003F78BD"/>
    <w:rsid w:val="003F7A8E"/>
    <w:rsid w:val="003F7C1A"/>
    <w:rsid w:val="003F7D34"/>
    <w:rsid w:val="0040006E"/>
    <w:rsid w:val="004002FA"/>
    <w:rsid w:val="00400318"/>
    <w:rsid w:val="00400555"/>
    <w:rsid w:val="0040069C"/>
    <w:rsid w:val="00400844"/>
    <w:rsid w:val="0040086A"/>
    <w:rsid w:val="00400E19"/>
    <w:rsid w:val="00401345"/>
    <w:rsid w:val="00401458"/>
    <w:rsid w:val="00401F73"/>
    <w:rsid w:val="0040224F"/>
    <w:rsid w:val="0040269B"/>
    <w:rsid w:val="00402716"/>
    <w:rsid w:val="004028C8"/>
    <w:rsid w:val="004031E5"/>
    <w:rsid w:val="00403504"/>
    <w:rsid w:val="00403A57"/>
    <w:rsid w:val="00403B2D"/>
    <w:rsid w:val="00403D84"/>
    <w:rsid w:val="0040401A"/>
    <w:rsid w:val="004041DE"/>
    <w:rsid w:val="00404494"/>
    <w:rsid w:val="00404864"/>
    <w:rsid w:val="00404C34"/>
    <w:rsid w:val="0040501C"/>
    <w:rsid w:val="00405129"/>
    <w:rsid w:val="004052AE"/>
    <w:rsid w:val="00405759"/>
    <w:rsid w:val="004059C3"/>
    <w:rsid w:val="00405D13"/>
    <w:rsid w:val="00405E7B"/>
    <w:rsid w:val="004060CF"/>
    <w:rsid w:val="00406106"/>
    <w:rsid w:val="004062A9"/>
    <w:rsid w:val="00406420"/>
    <w:rsid w:val="004066E8"/>
    <w:rsid w:val="004067FC"/>
    <w:rsid w:val="004069E2"/>
    <w:rsid w:val="00406A4A"/>
    <w:rsid w:val="00406A66"/>
    <w:rsid w:val="0040721F"/>
    <w:rsid w:val="004074AA"/>
    <w:rsid w:val="0040761C"/>
    <w:rsid w:val="00407BA0"/>
    <w:rsid w:val="0041012C"/>
    <w:rsid w:val="004105A8"/>
    <w:rsid w:val="00410665"/>
    <w:rsid w:val="004106D1"/>
    <w:rsid w:val="004106E6"/>
    <w:rsid w:val="00410E0B"/>
    <w:rsid w:val="00411519"/>
    <w:rsid w:val="004115B7"/>
    <w:rsid w:val="00411C35"/>
    <w:rsid w:val="00411F45"/>
    <w:rsid w:val="004120B5"/>
    <w:rsid w:val="00412711"/>
    <w:rsid w:val="00412E18"/>
    <w:rsid w:val="0041317F"/>
    <w:rsid w:val="004132E3"/>
    <w:rsid w:val="004135A2"/>
    <w:rsid w:val="004135A4"/>
    <w:rsid w:val="00413955"/>
    <w:rsid w:val="00413AB7"/>
    <w:rsid w:val="00414317"/>
    <w:rsid w:val="004143B2"/>
    <w:rsid w:val="00414462"/>
    <w:rsid w:val="00414DFC"/>
    <w:rsid w:val="00414F2E"/>
    <w:rsid w:val="0041510B"/>
    <w:rsid w:val="00415D2A"/>
    <w:rsid w:val="00415E64"/>
    <w:rsid w:val="00415F50"/>
    <w:rsid w:val="00416174"/>
    <w:rsid w:val="00416A7B"/>
    <w:rsid w:val="00416FDA"/>
    <w:rsid w:val="004175B4"/>
    <w:rsid w:val="0041771D"/>
    <w:rsid w:val="004177D9"/>
    <w:rsid w:val="0041791D"/>
    <w:rsid w:val="00417ABA"/>
    <w:rsid w:val="00417D9B"/>
    <w:rsid w:val="00420929"/>
    <w:rsid w:val="00420DE2"/>
    <w:rsid w:val="00420EBE"/>
    <w:rsid w:val="00420F40"/>
    <w:rsid w:val="004210D0"/>
    <w:rsid w:val="00421396"/>
    <w:rsid w:val="00421473"/>
    <w:rsid w:val="004218A0"/>
    <w:rsid w:val="00421E03"/>
    <w:rsid w:val="004226F3"/>
    <w:rsid w:val="00422849"/>
    <w:rsid w:val="0042292C"/>
    <w:rsid w:val="0042318A"/>
    <w:rsid w:val="00423677"/>
    <w:rsid w:val="00423C6B"/>
    <w:rsid w:val="00424162"/>
    <w:rsid w:val="0042452F"/>
    <w:rsid w:val="004246E5"/>
    <w:rsid w:val="004247C5"/>
    <w:rsid w:val="00424A5E"/>
    <w:rsid w:val="00424BF9"/>
    <w:rsid w:val="00425867"/>
    <w:rsid w:val="00425BD4"/>
    <w:rsid w:val="00425E9D"/>
    <w:rsid w:val="00426B2A"/>
    <w:rsid w:val="00426C59"/>
    <w:rsid w:val="00426F8D"/>
    <w:rsid w:val="00427483"/>
    <w:rsid w:val="004275A0"/>
    <w:rsid w:val="00427784"/>
    <w:rsid w:val="00427952"/>
    <w:rsid w:val="00427F31"/>
    <w:rsid w:val="0043029B"/>
    <w:rsid w:val="0043029D"/>
    <w:rsid w:val="004309A8"/>
    <w:rsid w:val="00430DE4"/>
    <w:rsid w:val="00431341"/>
    <w:rsid w:val="0043139A"/>
    <w:rsid w:val="004317EB"/>
    <w:rsid w:val="00431BCE"/>
    <w:rsid w:val="00431FBF"/>
    <w:rsid w:val="00432199"/>
    <w:rsid w:val="0043232F"/>
    <w:rsid w:val="004324C8"/>
    <w:rsid w:val="004327E0"/>
    <w:rsid w:val="004329EA"/>
    <w:rsid w:val="00432BA6"/>
    <w:rsid w:val="0043323F"/>
    <w:rsid w:val="00433658"/>
    <w:rsid w:val="00433EF0"/>
    <w:rsid w:val="00434401"/>
    <w:rsid w:val="00434984"/>
    <w:rsid w:val="0043507C"/>
    <w:rsid w:val="004352ED"/>
    <w:rsid w:val="004353D0"/>
    <w:rsid w:val="004355B1"/>
    <w:rsid w:val="004355FA"/>
    <w:rsid w:val="00435DB9"/>
    <w:rsid w:val="00436091"/>
    <w:rsid w:val="0043624F"/>
    <w:rsid w:val="004362C9"/>
    <w:rsid w:val="004364B8"/>
    <w:rsid w:val="00436B19"/>
    <w:rsid w:val="00436E76"/>
    <w:rsid w:val="00436F70"/>
    <w:rsid w:val="00436FA3"/>
    <w:rsid w:val="00437091"/>
    <w:rsid w:val="004372DA"/>
    <w:rsid w:val="004376BE"/>
    <w:rsid w:val="004379AA"/>
    <w:rsid w:val="00437A80"/>
    <w:rsid w:val="00440081"/>
    <w:rsid w:val="004404F1"/>
    <w:rsid w:val="00440BD3"/>
    <w:rsid w:val="00440E7C"/>
    <w:rsid w:val="00440EA7"/>
    <w:rsid w:val="00441492"/>
    <w:rsid w:val="00441B24"/>
    <w:rsid w:val="00441C33"/>
    <w:rsid w:val="00441D6B"/>
    <w:rsid w:val="00441DB3"/>
    <w:rsid w:val="0044211C"/>
    <w:rsid w:val="004421B2"/>
    <w:rsid w:val="004421FC"/>
    <w:rsid w:val="004425EE"/>
    <w:rsid w:val="00442B4C"/>
    <w:rsid w:val="0044305C"/>
    <w:rsid w:val="004434C3"/>
    <w:rsid w:val="00443512"/>
    <w:rsid w:val="00443899"/>
    <w:rsid w:val="00443A81"/>
    <w:rsid w:val="00443B75"/>
    <w:rsid w:val="00444184"/>
    <w:rsid w:val="00444220"/>
    <w:rsid w:val="004442E5"/>
    <w:rsid w:val="00444341"/>
    <w:rsid w:val="004445A7"/>
    <w:rsid w:val="00444D8B"/>
    <w:rsid w:val="0044508A"/>
    <w:rsid w:val="004452E1"/>
    <w:rsid w:val="00445484"/>
    <w:rsid w:val="004456B4"/>
    <w:rsid w:val="00445A1C"/>
    <w:rsid w:val="00445ADB"/>
    <w:rsid w:val="004462DC"/>
    <w:rsid w:val="004465EE"/>
    <w:rsid w:val="00446834"/>
    <w:rsid w:val="00446837"/>
    <w:rsid w:val="004468C2"/>
    <w:rsid w:val="00446CF3"/>
    <w:rsid w:val="00446D45"/>
    <w:rsid w:val="0044723D"/>
    <w:rsid w:val="00447970"/>
    <w:rsid w:val="004502F4"/>
    <w:rsid w:val="00450965"/>
    <w:rsid w:val="00450DCF"/>
    <w:rsid w:val="004514ED"/>
    <w:rsid w:val="004519E8"/>
    <w:rsid w:val="00452301"/>
    <w:rsid w:val="0045237B"/>
    <w:rsid w:val="00452BB6"/>
    <w:rsid w:val="00452D40"/>
    <w:rsid w:val="00452EEA"/>
    <w:rsid w:val="004533E0"/>
    <w:rsid w:val="0045381E"/>
    <w:rsid w:val="00453DF2"/>
    <w:rsid w:val="00453EAC"/>
    <w:rsid w:val="00454D0B"/>
    <w:rsid w:val="00454D1D"/>
    <w:rsid w:val="00455213"/>
    <w:rsid w:val="0045536B"/>
    <w:rsid w:val="00455A1E"/>
    <w:rsid w:val="00455E8A"/>
    <w:rsid w:val="00455FA6"/>
    <w:rsid w:val="0045619E"/>
    <w:rsid w:val="004563E0"/>
    <w:rsid w:val="004566ED"/>
    <w:rsid w:val="00456C56"/>
    <w:rsid w:val="00457355"/>
    <w:rsid w:val="004573A6"/>
    <w:rsid w:val="00457480"/>
    <w:rsid w:val="00457623"/>
    <w:rsid w:val="00457AC6"/>
    <w:rsid w:val="00457B46"/>
    <w:rsid w:val="00457FC9"/>
    <w:rsid w:val="00460BE6"/>
    <w:rsid w:val="00461090"/>
    <w:rsid w:val="00461390"/>
    <w:rsid w:val="004613C1"/>
    <w:rsid w:val="00461B87"/>
    <w:rsid w:val="00461CD2"/>
    <w:rsid w:val="00462090"/>
    <w:rsid w:val="0046217E"/>
    <w:rsid w:val="00462411"/>
    <w:rsid w:val="0046241E"/>
    <w:rsid w:val="00462454"/>
    <w:rsid w:val="00462A33"/>
    <w:rsid w:val="00462A37"/>
    <w:rsid w:val="00462C52"/>
    <w:rsid w:val="00462CE1"/>
    <w:rsid w:val="00462FB7"/>
    <w:rsid w:val="00463180"/>
    <w:rsid w:val="004632F2"/>
    <w:rsid w:val="004637FD"/>
    <w:rsid w:val="00463921"/>
    <w:rsid w:val="00463936"/>
    <w:rsid w:val="00463C70"/>
    <w:rsid w:val="00463EE4"/>
    <w:rsid w:val="00463F8A"/>
    <w:rsid w:val="00463FAB"/>
    <w:rsid w:val="00464136"/>
    <w:rsid w:val="004645F9"/>
    <w:rsid w:val="004647D0"/>
    <w:rsid w:val="00464B80"/>
    <w:rsid w:val="00464E78"/>
    <w:rsid w:val="00464F01"/>
    <w:rsid w:val="0046590A"/>
    <w:rsid w:val="0046595B"/>
    <w:rsid w:val="00465A22"/>
    <w:rsid w:val="00465AF0"/>
    <w:rsid w:val="00465CCC"/>
    <w:rsid w:val="00465FCB"/>
    <w:rsid w:val="0046625A"/>
    <w:rsid w:val="0046639D"/>
    <w:rsid w:val="004663E3"/>
    <w:rsid w:val="0046650B"/>
    <w:rsid w:val="00466547"/>
    <w:rsid w:val="0046696C"/>
    <w:rsid w:val="004672C3"/>
    <w:rsid w:val="004677B1"/>
    <w:rsid w:val="004703FB"/>
    <w:rsid w:val="0047049B"/>
    <w:rsid w:val="00470A82"/>
    <w:rsid w:val="004714BD"/>
    <w:rsid w:val="00472004"/>
    <w:rsid w:val="004720C1"/>
    <w:rsid w:val="00472531"/>
    <w:rsid w:val="00472D79"/>
    <w:rsid w:val="004730C7"/>
    <w:rsid w:val="00473213"/>
    <w:rsid w:val="0047362E"/>
    <w:rsid w:val="00473667"/>
    <w:rsid w:val="0047388D"/>
    <w:rsid w:val="00473DD2"/>
    <w:rsid w:val="00473E4F"/>
    <w:rsid w:val="00473E7D"/>
    <w:rsid w:val="004740C7"/>
    <w:rsid w:val="00474222"/>
    <w:rsid w:val="0047423C"/>
    <w:rsid w:val="004746C4"/>
    <w:rsid w:val="0047477A"/>
    <w:rsid w:val="00474B95"/>
    <w:rsid w:val="00474D4F"/>
    <w:rsid w:val="0047590C"/>
    <w:rsid w:val="004759FA"/>
    <w:rsid w:val="00475A74"/>
    <w:rsid w:val="004761D1"/>
    <w:rsid w:val="004763ED"/>
    <w:rsid w:val="004764A2"/>
    <w:rsid w:val="00476543"/>
    <w:rsid w:val="00476805"/>
    <w:rsid w:val="00476888"/>
    <w:rsid w:val="00476B7E"/>
    <w:rsid w:val="004770DF"/>
    <w:rsid w:val="00477210"/>
    <w:rsid w:val="0047721D"/>
    <w:rsid w:val="00477479"/>
    <w:rsid w:val="0047773D"/>
    <w:rsid w:val="00477800"/>
    <w:rsid w:val="00477B3B"/>
    <w:rsid w:val="00477BEA"/>
    <w:rsid w:val="00477EF7"/>
    <w:rsid w:val="00480287"/>
    <w:rsid w:val="00480C69"/>
    <w:rsid w:val="0048147A"/>
    <w:rsid w:val="004814C4"/>
    <w:rsid w:val="00481D78"/>
    <w:rsid w:val="00481F3B"/>
    <w:rsid w:val="00481FD8"/>
    <w:rsid w:val="004824C3"/>
    <w:rsid w:val="00482529"/>
    <w:rsid w:val="0048294E"/>
    <w:rsid w:val="00482FDE"/>
    <w:rsid w:val="0048327D"/>
    <w:rsid w:val="00483D88"/>
    <w:rsid w:val="00483EC0"/>
    <w:rsid w:val="004840E5"/>
    <w:rsid w:val="0048411C"/>
    <w:rsid w:val="0048494B"/>
    <w:rsid w:val="004849A2"/>
    <w:rsid w:val="00484E98"/>
    <w:rsid w:val="00484F01"/>
    <w:rsid w:val="00485388"/>
    <w:rsid w:val="00485A21"/>
    <w:rsid w:val="00485B6B"/>
    <w:rsid w:val="00485B84"/>
    <w:rsid w:val="00485F99"/>
    <w:rsid w:val="004863E4"/>
    <w:rsid w:val="00486626"/>
    <w:rsid w:val="00486838"/>
    <w:rsid w:val="00486A05"/>
    <w:rsid w:val="00486EE5"/>
    <w:rsid w:val="00487207"/>
    <w:rsid w:val="00487433"/>
    <w:rsid w:val="00487A16"/>
    <w:rsid w:val="00487A42"/>
    <w:rsid w:val="00487C29"/>
    <w:rsid w:val="00487CCE"/>
    <w:rsid w:val="00487DE5"/>
    <w:rsid w:val="00487F44"/>
    <w:rsid w:val="004901F5"/>
    <w:rsid w:val="0049034F"/>
    <w:rsid w:val="00490518"/>
    <w:rsid w:val="004905AD"/>
    <w:rsid w:val="004908AA"/>
    <w:rsid w:val="00490985"/>
    <w:rsid w:val="00490BB6"/>
    <w:rsid w:val="00490F24"/>
    <w:rsid w:val="004910E6"/>
    <w:rsid w:val="0049153C"/>
    <w:rsid w:val="00491B6C"/>
    <w:rsid w:val="00491C4C"/>
    <w:rsid w:val="004920F5"/>
    <w:rsid w:val="0049238A"/>
    <w:rsid w:val="00492B85"/>
    <w:rsid w:val="00492DAA"/>
    <w:rsid w:val="00493083"/>
    <w:rsid w:val="00493266"/>
    <w:rsid w:val="004932A6"/>
    <w:rsid w:val="004938F0"/>
    <w:rsid w:val="004939EA"/>
    <w:rsid w:val="00493BAD"/>
    <w:rsid w:val="00493F56"/>
    <w:rsid w:val="0049434A"/>
    <w:rsid w:val="0049468D"/>
    <w:rsid w:val="00494690"/>
    <w:rsid w:val="004947CB"/>
    <w:rsid w:val="00494C78"/>
    <w:rsid w:val="00495107"/>
    <w:rsid w:val="004955CB"/>
    <w:rsid w:val="00495727"/>
    <w:rsid w:val="0049588A"/>
    <w:rsid w:val="00495BF6"/>
    <w:rsid w:val="00495D20"/>
    <w:rsid w:val="00496118"/>
    <w:rsid w:val="00496A5D"/>
    <w:rsid w:val="004970B2"/>
    <w:rsid w:val="004970DB"/>
    <w:rsid w:val="00497671"/>
    <w:rsid w:val="0049767F"/>
    <w:rsid w:val="0049786A"/>
    <w:rsid w:val="00497B42"/>
    <w:rsid w:val="00497C72"/>
    <w:rsid w:val="00497D21"/>
    <w:rsid w:val="00497E49"/>
    <w:rsid w:val="00497ECE"/>
    <w:rsid w:val="004A015E"/>
    <w:rsid w:val="004A038C"/>
    <w:rsid w:val="004A07E8"/>
    <w:rsid w:val="004A0EDB"/>
    <w:rsid w:val="004A10AC"/>
    <w:rsid w:val="004A1100"/>
    <w:rsid w:val="004A11FD"/>
    <w:rsid w:val="004A141F"/>
    <w:rsid w:val="004A14E0"/>
    <w:rsid w:val="004A17FB"/>
    <w:rsid w:val="004A1CF8"/>
    <w:rsid w:val="004A1FF9"/>
    <w:rsid w:val="004A2177"/>
    <w:rsid w:val="004A22EC"/>
    <w:rsid w:val="004A263C"/>
    <w:rsid w:val="004A298D"/>
    <w:rsid w:val="004A384F"/>
    <w:rsid w:val="004A39DD"/>
    <w:rsid w:val="004A3AFB"/>
    <w:rsid w:val="004A4283"/>
    <w:rsid w:val="004A42B2"/>
    <w:rsid w:val="004A4635"/>
    <w:rsid w:val="004A4643"/>
    <w:rsid w:val="004A475E"/>
    <w:rsid w:val="004A49DF"/>
    <w:rsid w:val="004A4F3C"/>
    <w:rsid w:val="004A50D2"/>
    <w:rsid w:val="004A541D"/>
    <w:rsid w:val="004A54A5"/>
    <w:rsid w:val="004A55DC"/>
    <w:rsid w:val="004A576B"/>
    <w:rsid w:val="004A5E18"/>
    <w:rsid w:val="004A5EC8"/>
    <w:rsid w:val="004A5F7D"/>
    <w:rsid w:val="004A670F"/>
    <w:rsid w:val="004A6A7B"/>
    <w:rsid w:val="004A70A4"/>
    <w:rsid w:val="004A7100"/>
    <w:rsid w:val="004A7225"/>
    <w:rsid w:val="004A7BC8"/>
    <w:rsid w:val="004A7C95"/>
    <w:rsid w:val="004A7F49"/>
    <w:rsid w:val="004A7F86"/>
    <w:rsid w:val="004B0233"/>
    <w:rsid w:val="004B08FC"/>
    <w:rsid w:val="004B0D3D"/>
    <w:rsid w:val="004B157C"/>
    <w:rsid w:val="004B18E9"/>
    <w:rsid w:val="004B197A"/>
    <w:rsid w:val="004B1ABA"/>
    <w:rsid w:val="004B1F91"/>
    <w:rsid w:val="004B261D"/>
    <w:rsid w:val="004B2853"/>
    <w:rsid w:val="004B2A14"/>
    <w:rsid w:val="004B3276"/>
    <w:rsid w:val="004B3710"/>
    <w:rsid w:val="004B3B93"/>
    <w:rsid w:val="004B3CE3"/>
    <w:rsid w:val="004B4304"/>
    <w:rsid w:val="004B4812"/>
    <w:rsid w:val="004B4869"/>
    <w:rsid w:val="004B48F5"/>
    <w:rsid w:val="004B4C80"/>
    <w:rsid w:val="004B4C81"/>
    <w:rsid w:val="004B4EE0"/>
    <w:rsid w:val="004B5120"/>
    <w:rsid w:val="004B5891"/>
    <w:rsid w:val="004B58A8"/>
    <w:rsid w:val="004B5A68"/>
    <w:rsid w:val="004B5A76"/>
    <w:rsid w:val="004B5E5C"/>
    <w:rsid w:val="004B601F"/>
    <w:rsid w:val="004B638B"/>
    <w:rsid w:val="004B693B"/>
    <w:rsid w:val="004B6ACF"/>
    <w:rsid w:val="004B6AE2"/>
    <w:rsid w:val="004B6E31"/>
    <w:rsid w:val="004B6ECD"/>
    <w:rsid w:val="004B6F9A"/>
    <w:rsid w:val="004B79B7"/>
    <w:rsid w:val="004B7B05"/>
    <w:rsid w:val="004B7CA6"/>
    <w:rsid w:val="004C02CA"/>
    <w:rsid w:val="004C037F"/>
    <w:rsid w:val="004C04B2"/>
    <w:rsid w:val="004C076A"/>
    <w:rsid w:val="004C0961"/>
    <w:rsid w:val="004C0A0B"/>
    <w:rsid w:val="004C0BD0"/>
    <w:rsid w:val="004C1032"/>
    <w:rsid w:val="004C112B"/>
    <w:rsid w:val="004C16AF"/>
    <w:rsid w:val="004C1877"/>
    <w:rsid w:val="004C1ABF"/>
    <w:rsid w:val="004C22AE"/>
    <w:rsid w:val="004C238D"/>
    <w:rsid w:val="004C28DE"/>
    <w:rsid w:val="004C2E13"/>
    <w:rsid w:val="004C3C8E"/>
    <w:rsid w:val="004C41B0"/>
    <w:rsid w:val="004C4AD0"/>
    <w:rsid w:val="004C4C1A"/>
    <w:rsid w:val="004C52C5"/>
    <w:rsid w:val="004C543B"/>
    <w:rsid w:val="004C5628"/>
    <w:rsid w:val="004C5BAD"/>
    <w:rsid w:val="004C5CBB"/>
    <w:rsid w:val="004C5CD2"/>
    <w:rsid w:val="004C5EDB"/>
    <w:rsid w:val="004C5EFD"/>
    <w:rsid w:val="004C603F"/>
    <w:rsid w:val="004C63A9"/>
    <w:rsid w:val="004C65A3"/>
    <w:rsid w:val="004C65C4"/>
    <w:rsid w:val="004C6818"/>
    <w:rsid w:val="004C6AE9"/>
    <w:rsid w:val="004C7262"/>
    <w:rsid w:val="004C7322"/>
    <w:rsid w:val="004C76B5"/>
    <w:rsid w:val="004C76CC"/>
    <w:rsid w:val="004C780A"/>
    <w:rsid w:val="004C7F75"/>
    <w:rsid w:val="004C7FA7"/>
    <w:rsid w:val="004D04E3"/>
    <w:rsid w:val="004D05DC"/>
    <w:rsid w:val="004D0668"/>
    <w:rsid w:val="004D070F"/>
    <w:rsid w:val="004D090E"/>
    <w:rsid w:val="004D093C"/>
    <w:rsid w:val="004D0942"/>
    <w:rsid w:val="004D0F0A"/>
    <w:rsid w:val="004D118E"/>
    <w:rsid w:val="004D1D55"/>
    <w:rsid w:val="004D1EA6"/>
    <w:rsid w:val="004D1F04"/>
    <w:rsid w:val="004D1F40"/>
    <w:rsid w:val="004D20D1"/>
    <w:rsid w:val="004D24A4"/>
    <w:rsid w:val="004D277E"/>
    <w:rsid w:val="004D2D3D"/>
    <w:rsid w:val="004D3048"/>
    <w:rsid w:val="004D324F"/>
    <w:rsid w:val="004D369D"/>
    <w:rsid w:val="004D3A78"/>
    <w:rsid w:val="004D3E59"/>
    <w:rsid w:val="004D3EB7"/>
    <w:rsid w:val="004D4072"/>
    <w:rsid w:val="004D4175"/>
    <w:rsid w:val="004D4648"/>
    <w:rsid w:val="004D4941"/>
    <w:rsid w:val="004D4945"/>
    <w:rsid w:val="004D4A17"/>
    <w:rsid w:val="004D4F8C"/>
    <w:rsid w:val="004D595D"/>
    <w:rsid w:val="004D5B1B"/>
    <w:rsid w:val="004D5B79"/>
    <w:rsid w:val="004D5E1A"/>
    <w:rsid w:val="004D5FC1"/>
    <w:rsid w:val="004D62D8"/>
    <w:rsid w:val="004D6619"/>
    <w:rsid w:val="004D684F"/>
    <w:rsid w:val="004D7091"/>
    <w:rsid w:val="004D71C5"/>
    <w:rsid w:val="004D74C3"/>
    <w:rsid w:val="004E0025"/>
    <w:rsid w:val="004E00DB"/>
    <w:rsid w:val="004E012E"/>
    <w:rsid w:val="004E05E8"/>
    <w:rsid w:val="004E0B3A"/>
    <w:rsid w:val="004E122B"/>
    <w:rsid w:val="004E1490"/>
    <w:rsid w:val="004E160C"/>
    <w:rsid w:val="004E1781"/>
    <w:rsid w:val="004E198B"/>
    <w:rsid w:val="004E1A09"/>
    <w:rsid w:val="004E1BD5"/>
    <w:rsid w:val="004E1C6B"/>
    <w:rsid w:val="004E1F7C"/>
    <w:rsid w:val="004E1FB5"/>
    <w:rsid w:val="004E1FEB"/>
    <w:rsid w:val="004E202A"/>
    <w:rsid w:val="004E20FA"/>
    <w:rsid w:val="004E22A9"/>
    <w:rsid w:val="004E2423"/>
    <w:rsid w:val="004E251C"/>
    <w:rsid w:val="004E25BA"/>
    <w:rsid w:val="004E28F8"/>
    <w:rsid w:val="004E2CEB"/>
    <w:rsid w:val="004E2E6C"/>
    <w:rsid w:val="004E33E0"/>
    <w:rsid w:val="004E37E6"/>
    <w:rsid w:val="004E39EA"/>
    <w:rsid w:val="004E463B"/>
    <w:rsid w:val="004E480D"/>
    <w:rsid w:val="004E48EA"/>
    <w:rsid w:val="004E5B4E"/>
    <w:rsid w:val="004E5DC9"/>
    <w:rsid w:val="004E637B"/>
    <w:rsid w:val="004E66FF"/>
    <w:rsid w:val="004E6B6D"/>
    <w:rsid w:val="004E6F52"/>
    <w:rsid w:val="004E73B5"/>
    <w:rsid w:val="004F01AC"/>
    <w:rsid w:val="004F040B"/>
    <w:rsid w:val="004F05DD"/>
    <w:rsid w:val="004F0AAC"/>
    <w:rsid w:val="004F0DB4"/>
    <w:rsid w:val="004F1076"/>
    <w:rsid w:val="004F115D"/>
    <w:rsid w:val="004F12A6"/>
    <w:rsid w:val="004F17B6"/>
    <w:rsid w:val="004F19E3"/>
    <w:rsid w:val="004F1A01"/>
    <w:rsid w:val="004F1BA7"/>
    <w:rsid w:val="004F1BE8"/>
    <w:rsid w:val="004F1DA2"/>
    <w:rsid w:val="004F1F01"/>
    <w:rsid w:val="004F2552"/>
    <w:rsid w:val="004F2E19"/>
    <w:rsid w:val="004F2F53"/>
    <w:rsid w:val="004F2F9F"/>
    <w:rsid w:val="004F30C1"/>
    <w:rsid w:val="004F312C"/>
    <w:rsid w:val="004F3822"/>
    <w:rsid w:val="004F38AB"/>
    <w:rsid w:val="004F3AE9"/>
    <w:rsid w:val="004F4108"/>
    <w:rsid w:val="004F41B4"/>
    <w:rsid w:val="004F472C"/>
    <w:rsid w:val="004F5021"/>
    <w:rsid w:val="004F5071"/>
    <w:rsid w:val="004F568A"/>
    <w:rsid w:val="004F5860"/>
    <w:rsid w:val="004F5A1E"/>
    <w:rsid w:val="004F6247"/>
    <w:rsid w:val="004F63B4"/>
    <w:rsid w:val="004F63C8"/>
    <w:rsid w:val="004F6D4A"/>
    <w:rsid w:val="004F7340"/>
    <w:rsid w:val="004F7518"/>
    <w:rsid w:val="004F754D"/>
    <w:rsid w:val="004F7B87"/>
    <w:rsid w:val="00500405"/>
    <w:rsid w:val="0050049D"/>
    <w:rsid w:val="00500B8C"/>
    <w:rsid w:val="00500E43"/>
    <w:rsid w:val="00500E87"/>
    <w:rsid w:val="00500F04"/>
    <w:rsid w:val="005010FB"/>
    <w:rsid w:val="0050114F"/>
    <w:rsid w:val="00501159"/>
    <w:rsid w:val="0050134B"/>
    <w:rsid w:val="0050142D"/>
    <w:rsid w:val="0050163B"/>
    <w:rsid w:val="00501BE3"/>
    <w:rsid w:val="00502065"/>
    <w:rsid w:val="00502333"/>
    <w:rsid w:val="00502347"/>
    <w:rsid w:val="005024BD"/>
    <w:rsid w:val="00502A74"/>
    <w:rsid w:val="00502EC2"/>
    <w:rsid w:val="00503251"/>
    <w:rsid w:val="00503322"/>
    <w:rsid w:val="00503B71"/>
    <w:rsid w:val="0050403F"/>
    <w:rsid w:val="00504054"/>
    <w:rsid w:val="00504870"/>
    <w:rsid w:val="00504887"/>
    <w:rsid w:val="0050493F"/>
    <w:rsid w:val="00504D66"/>
    <w:rsid w:val="00505525"/>
    <w:rsid w:val="00505A11"/>
    <w:rsid w:val="00505A17"/>
    <w:rsid w:val="00505F89"/>
    <w:rsid w:val="0050617C"/>
    <w:rsid w:val="00506355"/>
    <w:rsid w:val="0050637D"/>
    <w:rsid w:val="00506612"/>
    <w:rsid w:val="0050673B"/>
    <w:rsid w:val="005067A4"/>
    <w:rsid w:val="005068C0"/>
    <w:rsid w:val="005071E4"/>
    <w:rsid w:val="005073B6"/>
    <w:rsid w:val="005077EE"/>
    <w:rsid w:val="0050795F"/>
    <w:rsid w:val="005079A0"/>
    <w:rsid w:val="00507A5B"/>
    <w:rsid w:val="00507AC9"/>
    <w:rsid w:val="00507E6A"/>
    <w:rsid w:val="00510147"/>
    <w:rsid w:val="005102B4"/>
    <w:rsid w:val="005108C2"/>
    <w:rsid w:val="00510BE2"/>
    <w:rsid w:val="00510DE4"/>
    <w:rsid w:val="00511053"/>
    <w:rsid w:val="00511301"/>
    <w:rsid w:val="00511A86"/>
    <w:rsid w:val="00511E01"/>
    <w:rsid w:val="00511EC1"/>
    <w:rsid w:val="00512320"/>
    <w:rsid w:val="0051236F"/>
    <w:rsid w:val="00512818"/>
    <w:rsid w:val="00512B2C"/>
    <w:rsid w:val="00512BB7"/>
    <w:rsid w:val="005140CE"/>
    <w:rsid w:val="005140F8"/>
    <w:rsid w:val="00514268"/>
    <w:rsid w:val="005142B5"/>
    <w:rsid w:val="00514674"/>
    <w:rsid w:val="00514C24"/>
    <w:rsid w:val="00514CDE"/>
    <w:rsid w:val="00514DEC"/>
    <w:rsid w:val="0051509F"/>
    <w:rsid w:val="00515552"/>
    <w:rsid w:val="00515638"/>
    <w:rsid w:val="00515842"/>
    <w:rsid w:val="00515C6E"/>
    <w:rsid w:val="00516091"/>
    <w:rsid w:val="005167A5"/>
    <w:rsid w:val="0051706F"/>
    <w:rsid w:val="00517117"/>
    <w:rsid w:val="0051726C"/>
    <w:rsid w:val="005177A3"/>
    <w:rsid w:val="00520524"/>
    <w:rsid w:val="00520BB0"/>
    <w:rsid w:val="00520EF6"/>
    <w:rsid w:val="00520FAC"/>
    <w:rsid w:val="005212BA"/>
    <w:rsid w:val="0052193A"/>
    <w:rsid w:val="00521B7A"/>
    <w:rsid w:val="00521FBC"/>
    <w:rsid w:val="00522119"/>
    <w:rsid w:val="0052227B"/>
    <w:rsid w:val="005224EB"/>
    <w:rsid w:val="00522D9F"/>
    <w:rsid w:val="00522ED5"/>
    <w:rsid w:val="005238FB"/>
    <w:rsid w:val="00523B10"/>
    <w:rsid w:val="00523D3B"/>
    <w:rsid w:val="00523DFD"/>
    <w:rsid w:val="00523FCB"/>
    <w:rsid w:val="0052426D"/>
    <w:rsid w:val="00524535"/>
    <w:rsid w:val="0052482A"/>
    <w:rsid w:val="005248D9"/>
    <w:rsid w:val="00524975"/>
    <w:rsid w:val="0052497E"/>
    <w:rsid w:val="005249D1"/>
    <w:rsid w:val="00524A5F"/>
    <w:rsid w:val="00524FA0"/>
    <w:rsid w:val="005253A2"/>
    <w:rsid w:val="0052553B"/>
    <w:rsid w:val="00525740"/>
    <w:rsid w:val="00525BD2"/>
    <w:rsid w:val="00525F64"/>
    <w:rsid w:val="005260F9"/>
    <w:rsid w:val="00526301"/>
    <w:rsid w:val="0052632E"/>
    <w:rsid w:val="00526909"/>
    <w:rsid w:val="00526BD1"/>
    <w:rsid w:val="00526D53"/>
    <w:rsid w:val="00526DB7"/>
    <w:rsid w:val="00526EA1"/>
    <w:rsid w:val="00526F7A"/>
    <w:rsid w:val="005270A1"/>
    <w:rsid w:val="00527D09"/>
    <w:rsid w:val="00530819"/>
    <w:rsid w:val="00530973"/>
    <w:rsid w:val="00530AFB"/>
    <w:rsid w:val="00530BD5"/>
    <w:rsid w:val="00530C62"/>
    <w:rsid w:val="00530E41"/>
    <w:rsid w:val="005310ED"/>
    <w:rsid w:val="005311AC"/>
    <w:rsid w:val="005313D3"/>
    <w:rsid w:val="005315E7"/>
    <w:rsid w:val="0053241A"/>
    <w:rsid w:val="00532457"/>
    <w:rsid w:val="00532614"/>
    <w:rsid w:val="005326BC"/>
    <w:rsid w:val="00533B2B"/>
    <w:rsid w:val="005342E8"/>
    <w:rsid w:val="00534719"/>
    <w:rsid w:val="00534A2E"/>
    <w:rsid w:val="00534AAF"/>
    <w:rsid w:val="00534D4D"/>
    <w:rsid w:val="005351F6"/>
    <w:rsid w:val="00535AD8"/>
    <w:rsid w:val="005362CC"/>
    <w:rsid w:val="0053630C"/>
    <w:rsid w:val="00536358"/>
    <w:rsid w:val="005366DB"/>
    <w:rsid w:val="00536B3F"/>
    <w:rsid w:val="00536D54"/>
    <w:rsid w:val="00536E1F"/>
    <w:rsid w:val="0053735E"/>
    <w:rsid w:val="00537370"/>
    <w:rsid w:val="0053783A"/>
    <w:rsid w:val="00537B90"/>
    <w:rsid w:val="00537C9F"/>
    <w:rsid w:val="00537D8C"/>
    <w:rsid w:val="0054025E"/>
    <w:rsid w:val="005402CB"/>
    <w:rsid w:val="00540621"/>
    <w:rsid w:val="00540B0E"/>
    <w:rsid w:val="00540F0E"/>
    <w:rsid w:val="0054198F"/>
    <w:rsid w:val="005421F8"/>
    <w:rsid w:val="005422C5"/>
    <w:rsid w:val="00542386"/>
    <w:rsid w:val="00542E20"/>
    <w:rsid w:val="00542EEA"/>
    <w:rsid w:val="00542EFE"/>
    <w:rsid w:val="00543137"/>
    <w:rsid w:val="0054333A"/>
    <w:rsid w:val="00543987"/>
    <w:rsid w:val="00543A35"/>
    <w:rsid w:val="00544DD4"/>
    <w:rsid w:val="0054506C"/>
    <w:rsid w:val="005452F7"/>
    <w:rsid w:val="005455BF"/>
    <w:rsid w:val="00545667"/>
    <w:rsid w:val="00545CEB"/>
    <w:rsid w:val="00545D41"/>
    <w:rsid w:val="00545DB4"/>
    <w:rsid w:val="00545F30"/>
    <w:rsid w:val="0054619A"/>
    <w:rsid w:val="005461BB"/>
    <w:rsid w:val="00546A24"/>
    <w:rsid w:val="00546D3F"/>
    <w:rsid w:val="00547408"/>
    <w:rsid w:val="00547A47"/>
    <w:rsid w:val="00547F69"/>
    <w:rsid w:val="00550152"/>
    <w:rsid w:val="00550156"/>
    <w:rsid w:val="005508D8"/>
    <w:rsid w:val="005512FA"/>
    <w:rsid w:val="005513B0"/>
    <w:rsid w:val="005515E4"/>
    <w:rsid w:val="00551999"/>
    <w:rsid w:val="00551A44"/>
    <w:rsid w:val="00551C92"/>
    <w:rsid w:val="00552112"/>
    <w:rsid w:val="00552125"/>
    <w:rsid w:val="00552272"/>
    <w:rsid w:val="00552413"/>
    <w:rsid w:val="0055278E"/>
    <w:rsid w:val="005527E8"/>
    <w:rsid w:val="00552882"/>
    <w:rsid w:val="00552A52"/>
    <w:rsid w:val="00552CD1"/>
    <w:rsid w:val="00552E40"/>
    <w:rsid w:val="00552FCF"/>
    <w:rsid w:val="00553187"/>
    <w:rsid w:val="0055350E"/>
    <w:rsid w:val="005539B5"/>
    <w:rsid w:val="00553F02"/>
    <w:rsid w:val="0055418D"/>
    <w:rsid w:val="005545BD"/>
    <w:rsid w:val="005546F8"/>
    <w:rsid w:val="0055477D"/>
    <w:rsid w:val="00554B09"/>
    <w:rsid w:val="0055556E"/>
    <w:rsid w:val="0055557A"/>
    <w:rsid w:val="0055572B"/>
    <w:rsid w:val="005559D7"/>
    <w:rsid w:val="00555B0E"/>
    <w:rsid w:val="0055616E"/>
    <w:rsid w:val="005563BA"/>
    <w:rsid w:val="00556442"/>
    <w:rsid w:val="0055651A"/>
    <w:rsid w:val="0055677E"/>
    <w:rsid w:val="00556CCD"/>
    <w:rsid w:val="00556EDC"/>
    <w:rsid w:val="00556F96"/>
    <w:rsid w:val="00556FE9"/>
    <w:rsid w:val="005574C0"/>
    <w:rsid w:val="0055763A"/>
    <w:rsid w:val="005577EC"/>
    <w:rsid w:val="00557B84"/>
    <w:rsid w:val="00557D6A"/>
    <w:rsid w:val="00557DE4"/>
    <w:rsid w:val="00557ED0"/>
    <w:rsid w:val="00560108"/>
    <w:rsid w:val="005602FE"/>
    <w:rsid w:val="00560370"/>
    <w:rsid w:val="00560ED1"/>
    <w:rsid w:val="005611E9"/>
    <w:rsid w:val="00561384"/>
    <w:rsid w:val="005613F5"/>
    <w:rsid w:val="00562565"/>
    <w:rsid w:val="00562688"/>
    <w:rsid w:val="005629DF"/>
    <w:rsid w:val="005629E4"/>
    <w:rsid w:val="00562C93"/>
    <w:rsid w:val="00562D79"/>
    <w:rsid w:val="00562E80"/>
    <w:rsid w:val="005632B9"/>
    <w:rsid w:val="00563510"/>
    <w:rsid w:val="00563599"/>
    <w:rsid w:val="005637BA"/>
    <w:rsid w:val="005637EB"/>
    <w:rsid w:val="00563CB2"/>
    <w:rsid w:val="00563DDA"/>
    <w:rsid w:val="005649A9"/>
    <w:rsid w:val="00564AE2"/>
    <w:rsid w:val="00564D99"/>
    <w:rsid w:val="005651CA"/>
    <w:rsid w:val="00565214"/>
    <w:rsid w:val="0056531E"/>
    <w:rsid w:val="0056565D"/>
    <w:rsid w:val="00565681"/>
    <w:rsid w:val="005657FC"/>
    <w:rsid w:val="0056596A"/>
    <w:rsid w:val="00565EF0"/>
    <w:rsid w:val="00566AB9"/>
    <w:rsid w:val="00566B4D"/>
    <w:rsid w:val="0056737D"/>
    <w:rsid w:val="00567381"/>
    <w:rsid w:val="00567397"/>
    <w:rsid w:val="005674BB"/>
    <w:rsid w:val="00567673"/>
    <w:rsid w:val="005676AB"/>
    <w:rsid w:val="00567833"/>
    <w:rsid w:val="005678FE"/>
    <w:rsid w:val="00567DA8"/>
    <w:rsid w:val="00567EC4"/>
    <w:rsid w:val="0057014E"/>
    <w:rsid w:val="00570165"/>
    <w:rsid w:val="0057024F"/>
    <w:rsid w:val="00570774"/>
    <w:rsid w:val="00570BEB"/>
    <w:rsid w:val="00570CE3"/>
    <w:rsid w:val="00570D56"/>
    <w:rsid w:val="00570FF3"/>
    <w:rsid w:val="00571359"/>
    <w:rsid w:val="00571466"/>
    <w:rsid w:val="0057155F"/>
    <w:rsid w:val="005719EB"/>
    <w:rsid w:val="00571CC1"/>
    <w:rsid w:val="00571E5F"/>
    <w:rsid w:val="00571F23"/>
    <w:rsid w:val="00571FD3"/>
    <w:rsid w:val="00571FF3"/>
    <w:rsid w:val="00572982"/>
    <w:rsid w:val="00572CE4"/>
    <w:rsid w:val="00572E54"/>
    <w:rsid w:val="0057312F"/>
    <w:rsid w:val="005732DF"/>
    <w:rsid w:val="005736E4"/>
    <w:rsid w:val="00573C72"/>
    <w:rsid w:val="00573EC3"/>
    <w:rsid w:val="00574744"/>
    <w:rsid w:val="005748BD"/>
    <w:rsid w:val="00574BB1"/>
    <w:rsid w:val="00574BF1"/>
    <w:rsid w:val="00574C97"/>
    <w:rsid w:val="00574F4F"/>
    <w:rsid w:val="0057501C"/>
    <w:rsid w:val="00575572"/>
    <w:rsid w:val="00575A23"/>
    <w:rsid w:val="00575D1B"/>
    <w:rsid w:val="00575F17"/>
    <w:rsid w:val="00575F94"/>
    <w:rsid w:val="005760C1"/>
    <w:rsid w:val="005760F3"/>
    <w:rsid w:val="00576267"/>
    <w:rsid w:val="00576BC7"/>
    <w:rsid w:val="00576DE2"/>
    <w:rsid w:val="00577161"/>
    <w:rsid w:val="005774AA"/>
    <w:rsid w:val="005774D2"/>
    <w:rsid w:val="0057757E"/>
    <w:rsid w:val="00577DCB"/>
    <w:rsid w:val="00577DD7"/>
    <w:rsid w:val="00577EA2"/>
    <w:rsid w:val="00580A2E"/>
    <w:rsid w:val="00580A31"/>
    <w:rsid w:val="00580B3E"/>
    <w:rsid w:val="0058107B"/>
    <w:rsid w:val="00581173"/>
    <w:rsid w:val="00581237"/>
    <w:rsid w:val="0058134C"/>
    <w:rsid w:val="00581CBD"/>
    <w:rsid w:val="00581DE3"/>
    <w:rsid w:val="0058239F"/>
    <w:rsid w:val="00582506"/>
    <w:rsid w:val="00582EAB"/>
    <w:rsid w:val="00583135"/>
    <w:rsid w:val="005831A1"/>
    <w:rsid w:val="005837FE"/>
    <w:rsid w:val="005839D0"/>
    <w:rsid w:val="00583B5D"/>
    <w:rsid w:val="00583F7B"/>
    <w:rsid w:val="00584152"/>
    <w:rsid w:val="00584809"/>
    <w:rsid w:val="005848CC"/>
    <w:rsid w:val="00584B52"/>
    <w:rsid w:val="00584DE9"/>
    <w:rsid w:val="0058599A"/>
    <w:rsid w:val="00585DA1"/>
    <w:rsid w:val="00585FDF"/>
    <w:rsid w:val="005863F8"/>
    <w:rsid w:val="00586514"/>
    <w:rsid w:val="0058654D"/>
    <w:rsid w:val="005866DB"/>
    <w:rsid w:val="00586A75"/>
    <w:rsid w:val="00586C09"/>
    <w:rsid w:val="00586CC7"/>
    <w:rsid w:val="005879EA"/>
    <w:rsid w:val="00587AE5"/>
    <w:rsid w:val="0059023F"/>
    <w:rsid w:val="00590269"/>
    <w:rsid w:val="00590976"/>
    <w:rsid w:val="00590C14"/>
    <w:rsid w:val="0059123A"/>
    <w:rsid w:val="005912E5"/>
    <w:rsid w:val="00592019"/>
    <w:rsid w:val="00592693"/>
    <w:rsid w:val="00592B8C"/>
    <w:rsid w:val="00592D74"/>
    <w:rsid w:val="00592FC5"/>
    <w:rsid w:val="00593060"/>
    <w:rsid w:val="0059314D"/>
    <w:rsid w:val="005939E3"/>
    <w:rsid w:val="00593EC2"/>
    <w:rsid w:val="00593F34"/>
    <w:rsid w:val="00593F85"/>
    <w:rsid w:val="00594458"/>
    <w:rsid w:val="00594710"/>
    <w:rsid w:val="00594712"/>
    <w:rsid w:val="00594A06"/>
    <w:rsid w:val="00594C3B"/>
    <w:rsid w:val="00595330"/>
    <w:rsid w:val="0059538A"/>
    <w:rsid w:val="00595455"/>
    <w:rsid w:val="00595498"/>
    <w:rsid w:val="00595D74"/>
    <w:rsid w:val="005960E9"/>
    <w:rsid w:val="005961A1"/>
    <w:rsid w:val="00596971"/>
    <w:rsid w:val="005969D3"/>
    <w:rsid w:val="00596A3F"/>
    <w:rsid w:val="00596DC4"/>
    <w:rsid w:val="00596ED1"/>
    <w:rsid w:val="00597097"/>
    <w:rsid w:val="005971A0"/>
    <w:rsid w:val="005971F2"/>
    <w:rsid w:val="00597261"/>
    <w:rsid w:val="005979AF"/>
    <w:rsid w:val="00597B74"/>
    <w:rsid w:val="00597F7F"/>
    <w:rsid w:val="005A00AF"/>
    <w:rsid w:val="005A022B"/>
    <w:rsid w:val="005A02C2"/>
    <w:rsid w:val="005A02E0"/>
    <w:rsid w:val="005A0323"/>
    <w:rsid w:val="005A0CC8"/>
    <w:rsid w:val="005A0D5A"/>
    <w:rsid w:val="005A0E5B"/>
    <w:rsid w:val="005A1470"/>
    <w:rsid w:val="005A1684"/>
    <w:rsid w:val="005A17C4"/>
    <w:rsid w:val="005A2392"/>
    <w:rsid w:val="005A293C"/>
    <w:rsid w:val="005A29DC"/>
    <w:rsid w:val="005A2A6D"/>
    <w:rsid w:val="005A2BD1"/>
    <w:rsid w:val="005A2E8E"/>
    <w:rsid w:val="005A369D"/>
    <w:rsid w:val="005A3A94"/>
    <w:rsid w:val="005A3B18"/>
    <w:rsid w:val="005A3C90"/>
    <w:rsid w:val="005A4785"/>
    <w:rsid w:val="005A4870"/>
    <w:rsid w:val="005A4CB4"/>
    <w:rsid w:val="005A5085"/>
    <w:rsid w:val="005A50E1"/>
    <w:rsid w:val="005A5AEA"/>
    <w:rsid w:val="005A5B65"/>
    <w:rsid w:val="005A5BC5"/>
    <w:rsid w:val="005A628B"/>
    <w:rsid w:val="005A638F"/>
    <w:rsid w:val="005A6CE5"/>
    <w:rsid w:val="005A6D2A"/>
    <w:rsid w:val="005A6D2D"/>
    <w:rsid w:val="005A6E3F"/>
    <w:rsid w:val="005A6E89"/>
    <w:rsid w:val="005A7714"/>
    <w:rsid w:val="005A7BF2"/>
    <w:rsid w:val="005A7E93"/>
    <w:rsid w:val="005B0A6D"/>
    <w:rsid w:val="005B0B89"/>
    <w:rsid w:val="005B110B"/>
    <w:rsid w:val="005B125A"/>
    <w:rsid w:val="005B1435"/>
    <w:rsid w:val="005B16FD"/>
    <w:rsid w:val="005B1853"/>
    <w:rsid w:val="005B19CD"/>
    <w:rsid w:val="005B1AE1"/>
    <w:rsid w:val="005B1B0F"/>
    <w:rsid w:val="005B1F50"/>
    <w:rsid w:val="005B1F9A"/>
    <w:rsid w:val="005B2246"/>
    <w:rsid w:val="005B2449"/>
    <w:rsid w:val="005B335C"/>
    <w:rsid w:val="005B33AE"/>
    <w:rsid w:val="005B33B4"/>
    <w:rsid w:val="005B3564"/>
    <w:rsid w:val="005B359B"/>
    <w:rsid w:val="005B367D"/>
    <w:rsid w:val="005B3AFD"/>
    <w:rsid w:val="005B4027"/>
    <w:rsid w:val="005B414C"/>
    <w:rsid w:val="005B42FD"/>
    <w:rsid w:val="005B43AB"/>
    <w:rsid w:val="005B4965"/>
    <w:rsid w:val="005B4C11"/>
    <w:rsid w:val="005B4F90"/>
    <w:rsid w:val="005B553E"/>
    <w:rsid w:val="005B561E"/>
    <w:rsid w:val="005B5758"/>
    <w:rsid w:val="005B589A"/>
    <w:rsid w:val="005B5B2E"/>
    <w:rsid w:val="005B5D54"/>
    <w:rsid w:val="005B5E53"/>
    <w:rsid w:val="005B61E5"/>
    <w:rsid w:val="005B6495"/>
    <w:rsid w:val="005B66FB"/>
    <w:rsid w:val="005B6B22"/>
    <w:rsid w:val="005B6B39"/>
    <w:rsid w:val="005B6D2C"/>
    <w:rsid w:val="005B6F58"/>
    <w:rsid w:val="005B737A"/>
    <w:rsid w:val="005B7789"/>
    <w:rsid w:val="005B77C4"/>
    <w:rsid w:val="005B79A3"/>
    <w:rsid w:val="005C0304"/>
    <w:rsid w:val="005C0956"/>
    <w:rsid w:val="005C1252"/>
    <w:rsid w:val="005C14AB"/>
    <w:rsid w:val="005C153D"/>
    <w:rsid w:val="005C15EA"/>
    <w:rsid w:val="005C16A7"/>
    <w:rsid w:val="005C172F"/>
    <w:rsid w:val="005C1759"/>
    <w:rsid w:val="005C1D4A"/>
    <w:rsid w:val="005C1F38"/>
    <w:rsid w:val="005C2382"/>
    <w:rsid w:val="005C23EF"/>
    <w:rsid w:val="005C2AEB"/>
    <w:rsid w:val="005C2D68"/>
    <w:rsid w:val="005C2D79"/>
    <w:rsid w:val="005C3077"/>
    <w:rsid w:val="005C3116"/>
    <w:rsid w:val="005C31BE"/>
    <w:rsid w:val="005C3247"/>
    <w:rsid w:val="005C3BA2"/>
    <w:rsid w:val="005C3BA9"/>
    <w:rsid w:val="005C3EDD"/>
    <w:rsid w:val="005C42FD"/>
    <w:rsid w:val="005C4385"/>
    <w:rsid w:val="005C4D4B"/>
    <w:rsid w:val="005C6016"/>
    <w:rsid w:val="005C6323"/>
    <w:rsid w:val="005C63F1"/>
    <w:rsid w:val="005C653A"/>
    <w:rsid w:val="005C66A4"/>
    <w:rsid w:val="005C67AC"/>
    <w:rsid w:val="005C72B3"/>
    <w:rsid w:val="005C7794"/>
    <w:rsid w:val="005C7A89"/>
    <w:rsid w:val="005D088A"/>
    <w:rsid w:val="005D0980"/>
    <w:rsid w:val="005D0BCE"/>
    <w:rsid w:val="005D0DBF"/>
    <w:rsid w:val="005D0EE8"/>
    <w:rsid w:val="005D0F5F"/>
    <w:rsid w:val="005D1305"/>
    <w:rsid w:val="005D15F0"/>
    <w:rsid w:val="005D1615"/>
    <w:rsid w:val="005D191D"/>
    <w:rsid w:val="005D1931"/>
    <w:rsid w:val="005D1CC6"/>
    <w:rsid w:val="005D1E76"/>
    <w:rsid w:val="005D2355"/>
    <w:rsid w:val="005D23CB"/>
    <w:rsid w:val="005D2961"/>
    <w:rsid w:val="005D29E7"/>
    <w:rsid w:val="005D2D69"/>
    <w:rsid w:val="005D2E6B"/>
    <w:rsid w:val="005D2EFF"/>
    <w:rsid w:val="005D2FEC"/>
    <w:rsid w:val="005D30A7"/>
    <w:rsid w:val="005D371B"/>
    <w:rsid w:val="005D3AD3"/>
    <w:rsid w:val="005D3B7F"/>
    <w:rsid w:val="005D3EEA"/>
    <w:rsid w:val="005D4174"/>
    <w:rsid w:val="005D479D"/>
    <w:rsid w:val="005D48A5"/>
    <w:rsid w:val="005D4E82"/>
    <w:rsid w:val="005D4EE5"/>
    <w:rsid w:val="005D501D"/>
    <w:rsid w:val="005D6697"/>
    <w:rsid w:val="005D679E"/>
    <w:rsid w:val="005D6BC4"/>
    <w:rsid w:val="005D7015"/>
    <w:rsid w:val="005D74F2"/>
    <w:rsid w:val="005D777B"/>
    <w:rsid w:val="005D786F"/>
    <w:rsid w:val="005D7A06"/>
    <w:rsid w:val="005D7E97"/>
    <w:rsid w:val="005E0164"/>
    <w:rsid w:val="005E0547"/>
    <w:rsid w:val="005E078A"/>
    <w:rsid w:val="005E087F"/>
    <w:rsid w:val="005E1231"/>
    <w:rsid w:val="005E176C"/>
    <w:rsid w:val="005E19AF"/>
    <w:rsid w:val="005E1A42"/>
    <w:rsid w:val="005E1EE6"/>
    <w:rsid w:val="005E215D"/>
    <w:rsid w:val="005E229F"/>
    <w:rsid w:val="005E22AD"/>
    <w:rsid w:val="005E3167"/>
    <w:rsid w:val="005E31B3"/>
    <w:rsid w:val="005E3734"/>
    <w:rsid w:val="005E3921"/>
    <w:rsid w:val="005E4163"/>
    <w:rsid w:val="005E45D4"/>
    <w:rsid w:val="005E4914"/>
    <w:rsid w:val="005E4AE0"/>
    <w:rsid w:val="005E4B09"/>
    <w:rsid w:val="005E4BF9"/>
    <w:rsid w:val="005E4D7C"/>
    <w:rsid w:val="005E56DE"/>
    <w:rsid w:val="005E57DE"/>
    <w:rsid w:val="005E5860"/>
    <w:rsid w:val="005E62D5"/>
    <w:rsid w:val="005E67D6"/>
    <w:rsid w:val="005E6934"/>
    <w:rsid w:val="005E6AC1"/>
    <w:rsid w:val="005E72DE"/>
    <w:rsid w:val="005E7EE8"/>
    <w:rsid w:val="005F06D4"/>
    <w:rsid w:val="005F0A2E"/>
    <w:rsid w:val="005F0F53"/>
    <w:rsid w:val="005F24E9"/>
    <w:rsid w:val="005F279A"/>
    <w:rsid w:val="005F2A33"/>
    <w:rsid w:val="005F2B81"/>
    <w:rsid w:val="005F35C7"/>
    <w:rsid w:val="005F3A95"/>
    <w:rsid w:val="005F403E"/>
    <w:rsid w:val="005F4103"/>
    <w:rsid w:val="005F45A2"/>
    <w:rsid w:val="005F4602"/>
    <w:rsid w:val="005F47D3"/>
    <w:rsid w:val="005F4A8A"/>
    <w:rsid w:val="005F4C9B"/>
    <w:rsid w:val="005F532E"/>
    <w:rsid w:val="005F5C2B"/>
    <w:rsid w:val="005F6989"/>
    <w:rsid w:val="005F6CCE"/>
    <w:rsid w:val="005F6D38"/>
    <w:rsid w:val="005F7159"/>
    <w:rsid w:val="005F7483"/>
    <w:rsid w:val="005F7522"/>
    <w:rsid w:val="005F756E"/>
    <w:rsid w:val="005F7C8A"/>
    <w:rsid w:val="006007F1"/>
    <w:rsid w:val="0060096B"/>
    <w:rsid w:val="00600ACB"/>
    <w:rsid w:val="00601082"/>
    <w:rsid w:val="006010EF"/>
    <w:rsid w:val="006013A6"/>
    <w:rsid w:val="006014D6"/>
    <w:rsid w:val="0060159A"/>
    <w:rsid w:val="00601691"/>
    <w:rsid w:val="0060182E"/>
    <w:rsid w:val="00601842"/>
    <w:rsid w:val="006018CF"/>
    <w:rsid w:val="00601DB0"/>
    <w:rsid w:val="00601E26"/>
    <w:rsid w:val="00601EBC"/>
    <w:rsid w:val="00601F2F"/>
    <w:rsid w:val="006020B8"/>
    <w:rsid w:val="006026FC"/>
    <w:rsid w:val="00602AAA"/>
    <w:rsid w:val="00602F78"/>
    <w:rsid w:val="00603042"/>
    <w:rsid w:val="00603237"/>
    <w:rsid w:val="00603676"/>
    <w:rsid w:val="006036A2"/>
    <w:rsid w:val="0060393E"/>
    <w:rsid w:val="00603CC6"/>
    <w:rsid w:val="0060400A"/>
    <w:rsid w:val="00604480"/>
    <w:rsid w:val="00604762"/>
    <w:rsid w:val="00604A0E"/>
    <w:rsid w:val="00604B7D"/>
    <w:rsid w:val="00604D78"/>
    <w:rsid w:val="00604FBB"/>
    <w:rsid w:val="00605376"/>
    <w:rsid w:val="0060591C"/>
    <w:rsid w:val="00605AA4"/>
    <w:rsid w:val="00605ACA"/>
    <w:rsid w:val="00605DCF"/>
    <w:rsid w:val="006060A1"/>
    <w:rsid w:val="0060649B"/>
    <w:rsid w:val="006064EF"/>
    <w:rsid w:val="006069F2"/>
    <w:rsid w:val="00606BFA"/>
    <w:rsid w:val="00606E71"/>
    <w:rsid w:val="00606EA5"/>
    <w:rsid w:val="006072F7"/>
    <w:rsid w:val="00607685"/>
    <w:rsid w:val="006077FF"/>
    <w:rsid w:val="006078AE"/>
    <w:rsid w:val="006078C8"/>
    <w:rsid w:val="00607EFB"/>
    <w:rsid w:val="0061047B"/>
    <w:rsid w:val="00610EFC"/>
    <w:rsid w:val="00611078"/>
    <w:rsid w:val="006116DD"/>
    <w:rsid w:val="00611864"/>
    <w:rsid w:val="006119B5"/>
    <w:rsid w:val="006119DE"/>
    <w:rsid w:val="00611A0E"/>
    <w:rsid w:val="00611A47"/>
    <w:rsid w:val="00611CE7"/>
    <w:rsid w:val="00612130"/>
    <w:rsid w:val="00612152"/>
    <w:rsid w:val="00612731"/>
    <w:rsid w:val="006127EF"/>
    <w:rsid w:val="00612830"/>
    <w:rsid w:val="00612CB9"/>
    <w:rsid w:val="00613091"/>
    <w:rsid w:val="00613890"/>
    <w:rsid w:val="00613B32"/>
    <w:rsid w:val="00613B41"/>
    <w:rsid w:val="00613BDE"/>
    <w:rsid w:val="006140A1"/>
    <w:rsid w:val="006140C8"/>
    <w:rsid w:val="00614235"/>
    <w:rsid w:val="0061431B"/>
    <w:rsid w:val="0061432B"/>
    <w:rsid w:val="00614AAB"/>
    <w:rsid w:val="00614B90"/>
    <w:rsid w:val="00615D0A"/>
    <w:rsid w:val="00615D9E"/>
    <w:rsid w:val="006160DD"/>
    <w:rsid w:val="0061639E"/>
    <w:rsid w:val="00616861"/>
    <w:rsid w:val="00616D63"/>
    <w:rsid w:val="006170B9"/>
    <w:rsid w:val="00617432"/>
    <w:rsid w:val="0061771F"/>
    <w:rsid w:val="0061786B"/>
    <w:rsid w:val="00617BD8"/>
    <w:rsid w:val="00617D3A"/>
    <w:rsid w:val="0062011C"/>
    <w:rsid w:val="0062025D"/>
    <w:rsid w:val="006203DB"/>
    <w:rsid w:val="00620402"/>
    <w:rsid w:val="006204F6"/>
    <w:rsid w:val="006209B6"/>
    <w:rsid w:val="00620DD2"/>
    <w:rsid w:val="00620E1F"/>
    <w:rsid w:val="00620FFB"/>
    <w:rsid w:val="0062100A"/>
    <w:rsid w:val="00621805"/>
    <w:rsid w:val="0062183B"/>
    <w:rsid w:val="00621BD6"/>
    <w:rsid w:val="00621D8A"/>
    <w:rsid w:val="006220E2"/>
    <w:rsid w:val="00622C4C"/>
    <w:rsid w:val="00622ECD"/>
    <w:rsid w:val="00622F64"/>
    <w:rsid w:val="006232EB"/>
    <w:rsid w:val="0062347E"/>
    <w:rsid w:val="00623801"/>
    <w:rsid w:val="00623994"/>
    <w:rsid w:val="006239D3"/>
    <w:rsid w:val="00623D38"/>
    <w:rsid w:val="00623E5D"/>
    <w:rsid w:val="006240C4"/>
    <w:rsid w:val="0062442B"/>
    <w:rsid w:val="00624649"/>
    <w:rsid w:val="00624C38"/>
    <w:rsid w:val="00624E7D"/>
    <w:rsid w:val="00624E7F"/>
    <w:rsid w:val="0062570F"/>
    <w:rsid w:val="00625861"/>
    <w:rsid w:val="006258EA"/>
    <w:rsid w:val="00625D8A"/>
    <w:rsid w:val="00625EBE"/>
    <w:rsid w:val="00625F54"/>
    <w:rsid w:val="00626298"/>
    <w:rsid w:val="0062647B"/>
    <w:rsid w:val="00626559"/>
    <w:rsid w:val="0062679B"/>
    <w:rsid w:val="006274EB"/>
    <w:rsid w:val="006275AD"/>
    <w:rsid w:val="00627647"/>
    <w:rsid w:val="00627990"/>
    <w:rsid w:val="00627A6D"/>
    <w:rsid w:val="00627C1E"/>
    <w:rsid w:val="00627EB0"/>
    <w:rsid w:val="00627F01"/>
    <w:rsid w:val="00630245"/>
    <w:rsid w:val="0063088B"/>
    <w:rsid w:val="006313A7"/>
    <w:rsid w:val="00631809"/>
    <w:rsid w:val="00631848"/>
    <w:rsid w:val="00631D08"/>
    <w:rsid w:val="00631DC6"/>
    <w:rsid w:val="00632409"/>
    <w:rsid w:val="00632798"/>
    <w:rsid w:val="00632DF5"/>
    <w:rsid w:val="00632F5D"/>
    <w:rsid w:val="0063331E"/>
    <w:rsid w:val="00633590"/>
    <w:rsid w:val="00633B1D"/>
    <w:rsid w:val="00633FA3"/>
    <w:rsid w:val="00634233"/>
    <w:rsid w:val="006343E9"/>
    <w:rsid w:val="0063467C"/>
    <w:rsid w:val="006347C5"/>
    <w:rsid w:val="00634826"/>
    <w:rsid w:val="00635011"/>
    <w:rsid w:val="006351A5"/>
    <w:rsid w:val="006354C7"/>
    <w:rsid w:val="0063551A"/>
    <w:rsid w:val="00635887"/>
    <w:rsid w:val="00635D0D"/>
    <w:rsid w:val="00635D84"/>
    <w:rsid w:val="00635E2E"/>
    <w:rsid w:val="00636323"/>
    <w:rsid w:val="0063743D"/>
    <w:rsid w:val="0063775C"/>
    <w:rsid w:val="00637AD0"/>
    <w:rsid w:val="00637B0B"/>
    <w:rsid w:val="00637C22"/>
    <w:rsid w:val="0064005C"/>
    <w:rsid w:val="00640A13"/>
    <w:rsid w:val="00640B0D"/>
    <w:rsid w:val="0064129C"/>
    <w:rsid w:val="00641326"/>
    <w:rsid w:val="00641735"/>
    <w:rsid w:val="00641CEF"/>
    <w:rsid w:val="00642177"/>
    <w:rsid w:val="00642294"/>
    <w:rsid w:val="00642529"/>
    <w:rsid w:val="00643D47"/>
    <w:rsid w:val="00643E45"/>
    <w:rsid w:val="00644354"/>
    <w:rsid w:val="0064439E"/>
    <w:rsid w:val="0064487C"/>
    <w:rsid w:val="00644D11"/>
    <w:rsid w:val="00644D54"/>
    <w:rsid w:val="00645527"/>
    <w:rsid w:val="00645E01"/>
    <w:rsid w:val="00646853"/>
    <w:rsid w:val="00646A74"/>
    <w:rsid w:val="00646D71"/>
    <w:rsid w:val="00647578"/>
    <w:rsid w:val="00647949"/>
    <w:rsid w:val="00647ACF"/>
    <w:rsid w:val="0065033D"/>
    <w:rsid w:val="006504A3"/>
    <w:rsid w:val="00650890"/>
    <w:rsid w:val="006510AF"/>
    <w:rsid w:val="00651324"/>
    <w:rsid w:val="006513C6"/>
    <w:rsid w:val="0065190B"/>
    <w:rsid w:val="00651AAA"/>
    <w:rsid w:val="00651C73"/>
    <w:rsid w:val="00652010"/>
    <w:rsid w:val="006523C0"/>
    <w:rsid w:val="0065259E"/>
    <w:rsid w:val="0065276B"/>
    <w:rsid w:val="0065291E"/>
    <w:rsid w:val="00652A3C"/>
    <w:rsid w:val="00652F0A"/>
    <w:rsid w:val="00653018"/>
    <w:rsid w:val="0065311D"/>
    <w:rsid w:val="00653240"/>
    <w:rsid w:val="006534FA"/>
    <w:rsid w:val="00653E63"/>
    <w:rsid w:val="00653F53"/>
    <w:rsid w:val="006540B6"/>
    <w:rsid w:val="00654633"/>
    <w:rsid w:val="00654B26"/>
    <w:rsid w:val="00654E2B"/>
    <w:rsid w:val="00654F97"/>
    <w:rsid w:val="006552BA"/>
    <w:rsid w:val="0065579B"/>
    <w:rsid w:val="00655952"/>
    <w:rsid w:val="006559CD"/>
    <w:rsid w:val="00656286"/>
    <w:rsid w:val="006562EA"/>
    <w:rsid w:val="00656390"/>
    <w:rsid w:val="006564CD"/>
    <w:rsid w:val="00656518"/>
    <w:rsid w:val="00656590"/>
    <w:rsid w:val="00656E5A"/>
    <w:rsid w:val="00657157"/>
    <w:rsid w:val="0065748F"/>
    <w:rsid w:val="0065797C"/>
    <w:rsid w:val="006579AE"/>
    <w:rsid w:val="00657E9C"/>
    <w:rsid w:val="00657FE3"/>
    <w:rsid w:val="00660909"/>
    <w:rsid w:val="00660A5D"/>
    <w:rsid w:val="0066116A"/>
    <w:rsid w:val="006611FC"/>
    <w:rsid w:val="006614C9"/>
    <w:rsid w:val="00661680"/>
    <w:rsid w:val="00661804"/>
    <w:rsid w:val="00661CFC"/>
    <w:rsid w:val="0066220E"/>
    <w:rsid w:val="006628E1"/>
    <w:rsid w:val="006628E6"/>
    <w:rsid w:val="006629D1"/>
    <w:rsid w:val="00662A6E"/>
    <w:rsid w:val="00662C8C"/>
    <w:rsid w:val="00663441"/>
    <w:rsid w:val="00663466"/>
    <w:rsid w:val="0066347F"/>
    <w:rsid w:val="00663820"/>
    <w:rsid w:val="00663C37"/>
    <w:rsid w:val="00663DF7"/>
    <w:rsid w:val="00663EF1"/>
    <w:rsid w:val="0066426A"/>
    <w:rsid w:val="0066459D"/>
    <w:rsid w:val="00664966"/>
    <w:rsid w:val="00664B46"/>
    <w:rsid w:val="00664BD9"/>
    <w:rsid w:val="00664D93"/>
    <w:rsid w:val="00664FF3"/>
    <w:rsid w:val="006650E3"/>
    <w:rsid w:val="00665B84"/>
    <w:rsid w:val="00665BCE"/>
    <w:rsid w:val="0066619E"/>
    <w:rsid w:val="006661ED"/>
    <w:rsid w:val="0066643D"/>
    <w:rsid w:val="0066652A"/>
    <w:rsid w:val="00666767"/>
    <w:rsid w:val="006667EB"/>
    <w:rsid w:val="00666922"/>
    <w:rsid w:val="00667549"/>
    <w:rsid w:val="00667A0C"/>
    <w:rsid w:val="00667B5B"/>
    <w:rsid w:val="00667B82"/>
    <w:rsid w:val="00667BD6"/>
    <w:rsid w:val="00667E24"/>
    <w:rsid w:val="00670057"/>
    <w:rsid w:val="0067015E"/>
    <w:rsid w:val="0067046E"/>
    <w:rsid w:val="006705F5"/>
    <w:rsid w:val="00670AF5"/>
    <w:rsid w:val="00670FC5"/>
    <w:rsid w:val="0067106F"/>
    <w:rsid w:val="006710BF"/>
    <w:rsid w:val="006710FA"/>
    <w:rsid w:val="0067127C"/>
    <w:rsid w:val="00671BBD"/>
    <w:rsid w:val="00671DAB"/>
    <w:rsid w:val="00672250"/>
    <w:rsid w:val="00672707"/>
    <w:rsid w:val="006728E5"/>
    <w:rsid w:val="00672983"/>
    <w:rsid w:val="006729CF"/>
    <w:rsid w:val="006729D2"/>
    <w:rsid w:val="00672BA6"/>
    <w:rsid w:val="00673210"/>
    <w:rsid w:val="006732B8"/>
    <w:rsid w:val="006736B5"/>
    <w:rsid w:val="00673919"/>
    <w:rsid w:val="00673D98"/>
    <w:rsid w:val="00674055"/>
    <w:rsid w:val="00674D65"/>
    <w:rsid w:val="00674EF3"/>
    <w:rsid w:val="00676065"/>
    <w:rsid w:val="006761F3"/>
    <w:rsid w:val="00676397"/>
    <w:rsid w:val="00676AA2"/>
    <w:rsid w:val="00676AB2"/>
    <w:rsid w:val="00676F08"/>
    <w:rsid w:val="006770DF"/>
    <w:rsid w:val="006771ED"/>
    <w:rsid w:val="006772DF"/>
    <w:rsid w:val="006775D7"/>
    <w:rsid w:val="006777BA"/>
    <w:rsid w:val="00677822"/>
    <w:rsid w:val="00677A73"/>
    <w:rsid w:val="00677B4B"/>
    <w:rsid w:val="00677D8C"/>
    <w:rsid w:val="00680573"/>
    <w:rsid w:val="006809AF"/>
    <w:rsid w:val="006809E7"/>
    <w:rsid w:val="00680A18"/>
    <w:rsid w:val="00680CB7"/>
    <w:rsid w:val="00680DAC"/>
    <w:rsid w:val="00680DEB"/>
    <w:rsid w:val="00680E96"/>
    <w:rsid w:val="00680F95"/>
    <w:rsid w:val="0068113D"/>
    <w:rsid w:val="0068176A"/>
    <w:rsid w:val="00681D9D"/>
    <w:rsid w:val="006820B8"/>
    <w:rsid w:val="00682269"/>
    <w:rsid w:val="00682300"/>
    <w:rsid w:val="0068285D"/>
    <w:rsid w:val="006828EE"/>
    <w:rsid w:val="00682B00"/>
    <w:rsid w:val="00682D31"/>
    <w:rsid w:val="00682ECB"/>
    <w:rsid w:val="00683141"/>
    <w:rsid w:val="006831FD"/>
    <w:rsid w:val="0068361A"/>
    <w:rsid w:val="0068361B"/>
    <w:rsid w:val="00683C6B"/>
    <w:rsid w:val="00683CC5"/>
    <w:rsid w:val="00683E54"/>
    <w:rsid w:val="00683FF0"/>
    <w:rsid w:val="00684182"/>
    <w:rsid w:val="006846E4"/>
    <w:rsid w:val="0068475E"/>
    <w:rsid w:val="006847F2"/>
    <w:rsid w:val="00684B4A"/>
    <w:rsid w:val="0068535C"/>
    <w:rsid w:val="00685B35"/>
    <w:rsid w:val="00685EE8"/>
    <w:rsid w:val="006861E6"/>
    <w:rsid w:val="006863A0"/>
    <w:rsid w:val="00686D0D"/>
    <w:rsid w:val="00686DF8"/>
    <w:rsid w:val="00686F76"/>
    <w:rsid w:val="00686F9B"/>
    <w:rsid w:val="00687499"/>
    <w:rsid w:val="0068764A"/>
    <w:rsid w:val="006879D2"/>
    <w:rsid w:val="00687E44"/>
    <w:rsid w:val="00687ED7"/>
    <w:rsid w:val="0069007E"/>
    <w:rsid w:val="006900D9"/>
    <w:rsid w:val="006901C0"/>
    <w:rsid w:val="00690320"/>
    <w:rsid w:val="00690896"/>
    <w:rsid w:val="00690A5F"/>
    <w:rsid w:val="0069112C"/>
    <w:rsid w:val="00691AE7"/>
    <w:rsid w:val="00691B2D"/>
    <w:rsid w:val="00691E26"/>
    <w:rsid w:val="0069244B"/>
    <w:rsid w:val="00692769"/>
    <w:rsid w:val="00692789"/>
    <w:rsid w:val="00692B98"/>
    <w:rsid w:val="006937AB"/>
    <w:rsid w:val="006939CF"/>
    <w:rsid w:val="00693B4E"/>
    <w:rsid w:val="00693E46"/>
    <w:rsid w:val="00694018"/>
    <w:rsid w:val="006946A0"/>
    <w:rsid w:val="006947F1"/>
    <w:rsid w:val="00694D9A"/>
    <w:rsid w:val="006950A6"/>
    <w:rsid w:val="006951EB"/>
    <w:rsid w:val="006952E3"/>
    <w:rsid w:val="006956B3"/>
    <w:rsid w:val="00696613"/>
    <w:rsid w:val="0069663E"/>
    <w:rsid w:val="006968B0"/>
    <w:rsid w:val="006975A0"/>
    <w:rsid w:val="00697617"/>
    <w:rsid w:val="006A0B6D"/>
    <w:rsid w:val="006A0ECB"/>
    <w:rsid w:val="006A1290"/>
    <w:rsid w:val="006A13B8"/>
    <w:rsid w:val="006A17B4"/>
    <w:rsid w:val="006A1895"/>
    <w:rsid w:val="006A18F4"/>
    <w:rsid w:val="006A192A"/>
    <w:rsid w:val="006A1CA4"/>
    <w:rsid w:val="006A1CD6"/>
    <w:rsid w:val="006A1DDC"/>
    <w:rsid w:val="006A1E5B"/>
    <w:rsid w:val="006A2291"/>
    <w:rsid w:val="006A233E"/>
    <w:rsid w:val="006A2AD0"/>
    <w:rsid w:val="006A335B"/>
    <w:rsid w:val="006A33DA"/>
    <w:rsid w:val="006A34E8"/>
    <w:rsid w:val="006A3C8C"/>
    <w:rsid w:val="006A3DFF"/>
    <w:rsid w:val="006A3F38"/>
    <w:rsid w:val="006A3FAB"/>
    <w:rsid w:val="006A424B"/>
    <w:rsid w:val="006A433C"/>
    <w:rsid w:val="006A4434"/>
    <w:rsid w:val="006A60B8"/>
    <w:rsid w:val="006A62BE"/>
    <w:rsid w:val="006A6390"/>
    <w:rsid w:val="006A69C4"/>
    <w:rsid w:val="006A6A46"/>
    <w:rsid w:val="006A6C8D"/>
    <w:rsid w:val="006A6F04"/>
    <w:rsid w:val="006A74BB"/>
    <w:rsid w:val="006A74F5"/>
    <w:rsid w:val="006A767D"/>
    <w:rsid w:val="006A78E5"/>
    <w:rsid w:val="006A7B54"/>
    <w:rsid w:val="006A7DB2"/>
    <w:rsid w:val="006A7F65"/>
    <w:rsid w:val="006B01E1"/>
    <w:rsid w:val="006B02CF"/>
    <w:rsid w:val="006B05E3"/>
    <w:rsid w:val="006B0CA4"/>
    <w:rsid w:val="006B1547"/>
    <w:rsid w:val="006B1795"/>
    <w:rsid w:val="006B1A38"/>
    <w:rsid w:val="006B22A4"/>
    <w:rsid w:val="006B22C8"/>
    <w:rsid w:val="006B239F"/>
    <w:rsid w:val="006B2416"/>
    <w:rsid w:val="006B2429"/>
    <w:rsid w:val="006B2532"/>
    <w:rsid w:val="006B28C4"/>
    <w:rsid w:val="006B2B0E"/>
    <w:rsid w:val="006B2C8C"/>
    <w:rsid w:val="006B3143"/>
    <w:rsid w:val="006B3440"/>
    <w:rsid w:val="006B37AB"/>
    <w:rsid w:val="006B37DF"/>
    <w:rsid w:val="006B3CCF"/>
    <w:rsid w:val="006B3ECC"/>
    <w:rsid w:val="006B3F3C"/>
    <w:rsid w:val="006B4294"/>
    <w:rsid w:val="006B44EB"/>
    <w:rsid w:val="006B5BFA"/>
    <w:rsid w:val="006B61F8"/>
    <w:rsid w:val="006B62C9"/>
    <w:rsid w:val="006B6796"/>
    <w:rsid w:val="006B67D8"/>
    <w:rsid w:val="006B6942"/>
    <w:rsid w:val="006B6B50"/>
    <w:rsid w:val="006B6C80"/>
    <w:rsid w:val="006B6D21"/>
    <w:rsid w:val="006B6E3C"/>
    <w:rsid w:val="006B72BC"/>
    <w:rsid w:val="006B73D8"/>
    <w:rsid w:val="006B7485"/>
    <w:rsid w:val="006B7490"/>
    <w:rsid w:val="006B74FD"/>
    <w:rsid w:val="006B7894"/>
    <w:rsid w:val="006B7913"/>
    <w:rsid w:val="006B7B1A"/>
    <w:rsid w:val="006B7DD2"/>
    <w:rsid w:val="006C0188"/>
    <w:rsid w:val="006C020C"/>
    <w:rsid w:val="006C0376"/>
    <w:rsid w:val="006C0AD6"/>
    <w:rsid w:val="006C1642"/>
    <w:rsid w:val="006C16DB"/>
    <w:rsid w:val="006C18E3"/>
    <w:rsid w:val="006C1A22"/>
    <w:rsid w:val="006C23B8"/>
    <w:rsid w:val="006C287B"/>
    <w:rsid w:val="006C2AB2"/>
    <w:rsid w:val="006C2BC3"/>
    <w:rsid w:val="006C2CA2"/>
    <w:rsid w:val="006C2E64"/>
    <w:rsid w:val="006C2EC5"/>
    <w:rsid w:val="006C341A"/>
    <w:rsid w:val="006C35E8"/>
    <w:rsid w:val="006C3DC8"/>
    <w:rsid w:val="006C44EA"/>
    <w:rsid w:val="006C4A33"/>
    <w:rsid w:val="006C4BFF"/>
    <w:rsid w:val="006C4C7D"/>
    <w:rsid w:val="006C4E8E"/>
    <w:rsid w:val="006C589E"/>
    <w:rsid w:val="006C5A05"/>
    <w:rsid w:val="006C5BC2"/>
    <w:rsid w:val="006C5E61"/>
    <w:rsid w:val="006C600D"/>
    <w:rsid w:val="006C65EE"/>
    <w:rsid w:val="006C6BE5"/>
    <w:rsid w:val="006C755D"/>
    <w:rsid w:val="006C757B"/>
    <w:rsid w:val="006C75D8"/>
    <w:rsid w:val="006C7AD2"/>
    <w:rsid w:val="006C7B9C"/>
    <w:rsid w:val="006C7D91"/>
    <w:rsid w:val="006C7EC5"/>
    <w:rsid w:val="006D015A"/>
    <w:rsid w:val="006D04F7"/>
    <w:rsid w:val="006D16C8"/>
    <w:rsid w:val="006D17D2"/>
    <w:rsid w:val="006D18CB"/>
    <w:rsid w:val="006D1A01"/>
    <w:rsid w:val="006D21B0"/>
    <w:rsid w:val="006D221A"/>
    <w:rsid w:val="006D2324"/>
    <w:rsid w:val="006D25AB"/>
    <w:rsid w:val="006D28AA"/>
    <w:rsid w:val="006D29E6"/>
    <w:rsid w:val="006D2E98"/>
    <w:rsid w:val="006D2F67"/>
    <w:rsid w:val="006D3236"/>
    <w:rsid w:val="006D3845"/>
    <w:rsid w:val="006D3990"/>
    <w:rsid w:val="006D3C3F"/>
    <w:rsid w:val="006D41D9"/>
    <w:rsid w:val="006D464D"/>
    <w:rsid w:val="006D4A3F"/>
    <w:rsid w:val="006D4CC0"/>
    <w:rsid w:val="006D4D17"/>
    <w:rsid w:val="006D4F8E"/>
    <w:rsid w:val="006D54CB"/>
    <w:rsid w:val="006D5787"/>
    <w:rsid w:val="006D5978"/>
    <w:rsid w:val="006D5A3F"/>
    <w:rsid w:val="006D5D3E"/>
    <w:rsid w:val="006D657C"/>
    <w:rsid w:val="006D6627"/>
    <w:rsid w:val="006D66B6"/>
    <w:rsid w:val="006D67AB"/>
    <w:rsid w:val="006D69ED"/>
    <w:rsid w:val="006D7073"/>
    <w:rsid w:val="006D74F7"/>
    <w:rsid w:val="006D7671"/>
    <w:rsid w:val="006D7B93"/>
    <w:rsid w:val="006D7C7D"/>
    <w:rsid w:val="006E0154"/>
    <w:rsid w:val="006E032F"/>
    <w:rsid w:val="006E060E"/>
    <w:rsid w:val="006E0662"/>
    <w:rsid w:val="006E0744"/>
    <w:rsid w:val="006E1236"/>
    <w:rsid w:val="006E1272"/>
    <w:rsid w:val="006E1695"/>
    <w:rsid w:val="006E16C8"/>
    <w:rsid w:val="006E19EE"/>
    <w:rsid w:val="006E1A40"/>
    <w:rsid w:val="006E1EDE"/>
    <w:rsid w:val="006E225A"/>
    <w:rsid w:val="006E27AC"/>
    <w:rsid w:val="006E2A65"/>
    <w:rsid w:val="006E3037"/>
    <w:rsid w:val="006E30B5"/>
    <w:rsid w:val="006E3314"/>
    <w:rsid w:val="006E3374"/>
    <w:rsid w:val="006E3C25"/>
    <w:rsid w:val="006E3C2D"/>
    <w:rsid w:val="006E3E50"/>
    <w:rsid w:val="006E3F23"/>
    <w:rsid w:val="006E4A0D"/>
    <w:rsid w:val="006E4DE5"/>
    <w:rsid w:val="006E5222"/>
    <w:rsid w:val="006E54E9"/>
    <w:rsid w:val="006E5788"/>
    <w:rsid w:val="006E5D34"/>
    <w:rsid w:val="006E5F77"/>
    <w:rsid w:val="006E608A"/>
    <w:rsid w:val="006E60CA"/>
    <w:rsid w:val="006E6430"/>
    <w:rsid w:val="006E6666"/>
    <w:rsid w:val="006E66D4"/>
    <w:rsid w:val="006E6A61"/>
    <w:rsid w:val="006E6C22"/>
    <w:rsid w:val="006E6D7F"/>
    <w:rsid w:val="006E6E3D"/>
    <w:rsid w:val="006E6ECC"/>
    <w:rsid w:val="006E7159"/>
    <w:rsid w:val="006E727A"/>
    <w:rsid w:val="006E7379"/>
    <w:rsid w:val="006E7555"/>
    <w:rsid w:val="006E79E5"/>
    <w:rsid w:val="006E7DF9"/>
    <w:rsid w:val="006E7EEA"/>
    <w:rsid w:val="006F072E"/>
    <w:rsid w:val="006F1EFF"/>
    <w:rsid w:val="006F2012"/>
    <w:rsid w:val="006F24BB"/>
    <w:rsid w:val="006F2995"/>
    <w:rsid w:val="006F2B2D"/>
    <w:rsid w:val="006F2E43"/>
    <w:rsid w:val="006F3046"/>
    <w:rsid w:val="006F3220"/>
    <w:rsid w:val="006F35F1"/>
    <w:rsid w:val="006F36AD"/>
    <w:rsid w:val="006F373B"/>
    <w:rsid w:val="006F3B3C"/>
    <w:rsid w:val="006F3D59"/>
    <w:rsid w:val="006F4CFF"/>
    <w:rsid w:val="006F5262"/>
    <w:rsid w:val="006F5756"/>
    <w:rsid w:val="006F5B98"/>
    <w:rsid w:val="006F5D97"/>
    <w:rsid w:val="006F5FF5"/>
    <w:rsid w:val="006F615E"/>
    <w:rsid w:val="006F6245"/>
    <w:rsid w:val="006F65A8"/>
    <w:rsid w:val="006F6B27"/>
    <w:rsid w:val="006F6C61"/>
    <w:rsid w:val="006F6E31"/>
    <w:rsid w:val="006F7E64"/>
    <w:rsid w:val="006F7FC1"/>
    <w:rsid w:val="006F7FD2"/>
    <w:rsid w:val="007001A1"/>
    <w:rsid w:val="007002A6"/>
    <w:rsid w:val="007009E1"/>
    <w:rsid w:val="00701135"/>
    <w:rsid w:val="007011DE"/>
    <w:rsid w:val="00701A5C"/>
    <w:rsid w:val="00702065"/>
    <w:rsid w:val="00702083"/>
    <w:rsid w:val="0070216F"/>
    <w:rsid w:val="00702A69"/>
    <w:rsid w:val="00702AD6"/>
    <w:rsid w:val="00702C47"/>
    <w:rsid w:val="00702DEF"/>
    <w:rsid w:val="00702F1D"/>
    <w:rsid w:val="00703342"/>
    <w:rsid w:val="00703767"/>
    <w:rsid w:val="00703A41"/>
    <w:rsid w:val="00703EB1"/>
    <w:rsid w:val="00704731"/>
    <w:rsid w:val="007056DA"/>
    <w:rsid w:val="00705D3F"/>
    <w:rsid w:val="00705F50"/>
    <w:rsid w:val="0070600E"/>
    <w:rsid w:val="007062B3"/>
    <w:rsid w:val="00706419"/>
    <w:rsid w:val="00706783"/>
    <w:rsid w:val="00706D7F"/>
    <w:rsid w:val="00706FA6"/>
    <w:rsid w:val="007074AD"/>
    <w:rsid w:val="00707F37"/>
    <w:rsid w:val="00710128"/>
    <w:rsid w:val="007102AE"/>
    <w:rsid w:val="0071039B"/>
    <w:rsid w:val="00710401"/>
    <w:rsid w:val="00710978"/>
    <w:rsid w:val="00710A9E"/>
    <w:rsid w:val="00710BA9"/>
    <w:rsid w:val="0071108A"/>
    <w:rsid w:val="007114C3"/>
    <w:rsid w:val="00711743"/>
    <w:rsid w:val="00711B17"/>
    <w:rsid w:val="00711B65"/>
    <w:rsid w:val="00711F2E"/>
    <w:rsid w:val="00712269"/>
    <w:rsid w:val="007124E1"/>
    <w:rsid w:val="007127C0"/>
    <w:rsid w:val="00712908"/>
    <w:rsid w:val="00712BC0"/>
    <w:rsid w:val="00713017"/>
    <w:rsid w:val="00713185"/>
    <w:rsid w:val="007137C5"/>
    <w:rsid w:val="00713DBA"/>
    <w:rsid w:val="00713DC6"/>
    <w:rsid w:val="00714409"/>
    <w:rsid w:val="0071450A"/>
    <w:rsid w:val="00714A27"/>
    <w:rsid w:val="00714A41"/>
    <w:rsid w:val="00714D3A"/>
    <w:rsid w:val="00716353"/>
    <w:rsid w:val="007166F7"/>
    <w:rsid w:val="0071688B"/>
    <w:rsid w:val="0071690D"/>
    <w:rsid w:val="00716DDA"/>
    <w:rsid w:val="00716DE7"/>
    <w:rsid w:val="00717167"/>
    <w:rsid w:val="0071723D"/>
    <w:rsid w:val="00717651"/>
    <w:rsid w:val="00717749"/>
    <w:rsid w:val="0071784D"/>
    <w:rsid w:val="007178FD"/>
    <w:rsid w:val="0071791D"/>
    <w:rsid w:val="007179B1"/>
    <w:rsid w:val="00720286"/>
    <w:rsid w:val="00720BA5"/>
    <w:rsid w:val="00720BEE"/>
    <w:rsid w:val="007212D3"/>
    <w:rsid w:val="00721A9A"/>
    <w:rsid w:val="00721C9D"/>
    <w:rsid w:val="00721FE6"/>
    <w:rsid w:val="00722453"/>
    <w:rsid w:val="00722684"/>
    <w:rsid w:val="00722C3B"/>
    <w:rsid w:val="00722C84"/>
    <w:rsid w:val="007232E7"/>
    <w:rsid w:val="00723337"/>
    <w:rsid w:val="0072361C"/>
    <w:rsid w:val="0072375D"/>
    <w:rsid w:val="007237D8"/>
    <w:rsid w:val="00723B71"/>
    <w:rsid w:val="00723EDD"/>
    <w:rsid w:val="00723F22"/>
    <w:rsid w:val="007240B0"/>
    <w:rsid w:val="007243BF"/>
    <w:rsid w:val="00724575"/>
    <w:rsid w:val="00724628"/>
    <w:rsid w:val="00724684"/>
    <w:rsid w:val="00724710"/>
    <w:rsid w:val="00724723"/>
    <w:rsid w:val="00724FE1"/>
    <w:rsid w:val="00725395"/>
    <w:rsid w:val="0072570D"/>
    <w:rsid w:val="007258C0"/>
    <w:rsid w:val="00725AED"/>
    <w:rsid w:val="00725C8F"/>
    <w:rsid w:val="00725CF9"/>
    <w:rsid w:val="00725E2C"/>
    <w:rsid w:val="0072638A"/>
    <w:rsid w:val="00726A01"/>
    <w:rsid w:val="00726E87"/>
    <w:rsid w:val="00726F32"/>
    <w:rsid w:val="00727101"/>
    <w:rsid w:val="00727168"/>
    <w:rsid w:val="00727D7B"/>
    <w:rsid w:val="0073007E"/>
    <w:rsid w:val="00730242"/>
    <w:rsid w:val="0073061A"/>
    <w:rsid w:val="007309F1"/>
    <w:rsid w:val="00730C45"/>
    <w:rsid w:val="00730C4A"/>
    <w:rsid w:val="00730D52"/>
    <w:rsid w:val="00730F9A"/>
    <w:rsid w:val="007316BD"/>
    <w:rsid w:val="00731D2D"/>
    <w:rsid w:val="00731DC3"/>
    <w:rsid w:val="0073202F"/>
    <w:rsid w:val="00732769"/>
    <w:rsid w:val="00732C85"/>
    <w:rsid w:val="00732D02"/>
    <w:rsid w:val="00732F42"/>
    <w:rsid w:val="00732FFE"/>
    <w:rsid w:val="0073335F"/>
    <w:rsid w:val="00733456"/>
    <w:rsid w:val="00733480"/>
    <w:rsid w:val="007335C2"/>
    <w:rsid w:val="00733C1A"/>
    <w:rsid w:val="0073420A"/>
    <w:rsid w:val="007345E9"/>
    <w:rsid w:val="0073478B"/>
    <w:rsid w:val="00734791"/>
    <w:rsid w:val="00734AD1"/>
    <w:rsid w:val="00735194"/>
    <w:rsid w:val="007351F1"/>
    <w:rsid w:val="007353DA"/>
    <w:rsid w:val="00735723"/>
    <w:rsid w:val="00735F72"/>
    <w:rsid w:val="007364B3"/>
    <w:rsid w:val="007365B9"/>
    <w:rsid w:val="0073686B"/>
    <w:rsid w:val="007369A3"/>
    <w:rsid w:val="00736C62"/>
    <w:rsid w:val="0073736F"/>
    <w:rsid w:val="00737654"/>
    <w:rsid w:val="00737784"/>
    <w:rsid w:val="0073789D"/>
    <w:rsid w:val="00737D44"/>
    <w:rsid w:val="0074023C"/>
    <w:rsid w:val="0074054B"/>
    <w:rsid w:val="00740857"/>
    <w:rsid w:val="00740894"/>
    <w:rsid w:val="00740A34"/>
    <w:rsid w:val="007411E2"/>
    <w:rsid w:val="00741312"/>
    <w:rsid w:val="00741787"/>
    <w:rsid w:val="00741E62"/>
    <w:rsid w:val="00742350"/>
    <w:rsid w:val="007423B8"/>
    <w:rsid w:val="007423E3"/>
    <w:rsid w:val="0074322E"/>
    <w:rsid w:val="007434B9"/>
    <w:rsid w:val="007434C2"/>
    <w:rsid w:val="00743551"/>
    <w:rsid w:val="00743697"/>
    <w:rsid w:val="007439D1"/>
    <w:rsid w:val="00743E0C"/>
    <w:rsid w:val="007442FA"/>
    <w:rsid w:val="007445A1"/>
    <w:rsid w:val="0074462A"/>
    <w:rsid w:val="00744A63"/>
    <w:rsid w:val="00744FE3"/>
    <w:rsid w:val="007450CE"/>
    <w:rsid w:val="0074517A"/>
    <w:rsid w:val="007451FB"/>
    <w:rsid w:val="0074555B"/>
    <w:rsid w:val="0074556B"/>
    <w:rsid w:val="0074558C"/>
    <w:rsid w:val="007457D9"/>
    <w:rsid w:val="00745C26"/>
    <w:rsid w:val="007460A1"/>
    <w:rsid w:val="007462D1"/>
    <w:rsid w:val="00747421"/>
    <w:rsid w:val="007474CD"/>
    <w:rsid w:val="00747546"/>
    <w:rsid w:val="00747682"/>
    <w:rsid w:val="00747769"/>
    <w:rsid w:val="00747928"/>
    <w:rsid w:val="007479AB"/>
    <w:rsid w:val="00747B3D"/>
    <w:rsid w:val="007500CB"/>
    <w:rsid w:val="007503F2"/>
    <w:rsid w:val="0075049F"/>
    <w:rsid w:val="0075074B"/>
    <w:rsid w:val="007507D2"/>
    <w:rsid w:val="00750824"/>
    <w:rsid w:val="00750CC3"/>
    <w:rsid w:val="00750F20"/>
    <w:rsid w:val="00750F3F"/>
    <w:rsid w:val="00750FE4"/>
    <w:rsid w:val="00750FFA"/>
    <w:rsid w:val="00751012"/>
    <w:rsid w:val="0075126D"/>
    <w:rsid w:val="007512FC"/>
    <w:rsid w:val="0075151B"/>
    <w:rsid w:val="007517F6"/>
    <w:rsid w:val="00751E74"/>
    <w:rsid w:val="00752408"/>
    <w:rsid w:val="0075264B"/>
    <w:rsid w:val="00752754"/>
    <w:rsid w:val="007528B7"/>
    <w:rsid w:val="00752AC1"/>
    <w:rsid w:val="0075322D"/>
    <w:rsid w:val="00753231"/>
    <w:rsid w:val="00753373"/>
    <w:rsid w:val="0075385B"/>
    <w:rsid w:val="00753DB2"/>
    <w:rsid w:val="00753FAB"/>
    <w:rsid w:val="007542E0"/>
    <w:rsid w:val="00754692"/>
    <w:rsid w:val="00754AB4"/>
    <w:rsid w:val="00754F4D"/>
    <w:rsid w:val="0075554D"/>
    <w:rsid w:val="00755A93"/>
    <w:rsid w:val="00755B57"/>
    <w:rsid w:val="00755C58"/>
    <w:rsid w:val="00755DE9"/>
    <w:rsid w:val="00756594"/>
    <w:rsid w:val="00756B33"/>
    <w:rsid w:val="007570EA"/>
    <w:rsid w:val="00757374"/>
    <w:rsid w:val="0075767F"/>
    <w:rsid w:val="00757ABF"/>
    <w:rsid w:val="007600EB"/>
    <w:rsid w:val="007602A6"/>
    <w:rsid w:val="0076062B"/>
    <w:rsid w:val="0076081F"/>
    <w:rsid w:val="0076086A"/>
    <w:rsid w:val="00760B8B"/>
    <w:rsid w:val="0076133D"/>
    <w:rsid w:val="007619C1"/>
    <w:rsid w:val="00761B10"/>
    <w:rsid w:val="0076205F"/>
    <w:rsid w:val="00762C51"/>
    <w:rsid w:val="0076333B"/>
    <w:rsid w:val="00763620"/>
    <w:rsid w:val="00763627"/>
    <w:rsid w:val="007636E3"/>
    <w:rsid w:val="007638BD"/>
    <w:rsid w:val="0076395B"/>
    <w:rsid w:val="00763EAC"/>
    <w:rsid w:val="00763FBF"/>
    <w:rsid w:val="00763FD4"/>
    <w:rsid w:val="007644F9"/>
    <w:rsid w:val="007645BA"/>
    <w:rsid w:val="007648C4"/>
    <w:rsid w:val="0076493E"/>
    <w:rsid w:val="00764A9C"/>
    <w:rsid w:val="00764F2B"/>
    <w:rsid w:val="00764F4C"/>
    <w:rsid w:val="007653ED"/>
    <w:rsid w:val="007654BC"/>
    <w:rsid w:val="00765518"/>
    <w:rsid w:val="00765734"/>
    <w:rsid w:val="00765747"/>
    <w:rsid w:val="00765918"/>
    <w:rsid w:val="00765E8E"/>
    <w:rsid w:val="00766051"/>
    <w:rsid w:val="007660C4"/>
    <w:rsid w:val="00766322"/>
    <w:rsid w:val="00766362"/>
    <w:rsid w:val="00766905"/>
    <w:rsid w:val="007669CC"/>
    <w:rsid w:val="00766AFF"/>
    <w:rsid w:val="00766C1E"/>
    <w:rsid w:val="00766C49"/>
    <w:rsid w:val="00766D6B"/>
    <w:rsid w:val="00767637"/>
    <w:rsid w:val="0076776C"/>
    <w:rsid w:val="00767994"/>
    <w:rsid w:val="00767BDD"/>
    <w:rsid w:val="00767EF5"/>
    <w:rsid w:val="0077039C"/>
    <w:rsid w:val="00770434"/>
    <w:rsid w:val="0077061B"/>
    <w:rsid w:val="00770D5C"/>
    <w:rsid w:val="00770DB3"/>
    <w:rsid w:val="00770DCF"/>
    <w:rsid w:val="0077136A"/>
    <w:rsid w:val="00771520"/>
    <w:rsid w:val="0077163D"/>
    <w:rsid w:val="00771681"/>
    <w:rsid w:val="0077177A"/>
    <w:rsid w:val="007717E4"/>
    <w:rsid w:val="007717E9"/>
    <w:rsid w:val="007717F2"/>
    <w:rsid w:val="00772759"/>
    <w:rsid w:val="007729F3"/>
    <w:rsid w:val="007729F9"/>
    <w:rsid w:val="00772AAE"/>
    <w:rsid w:val="00772BC6"/>
    <w:rsid w:val="0077345D"/>
    <w:rsid w:val="00773586"/>
    <w:rsid w:val="00773BD8"/>
    <w:rsid w:val="00773C27"/>
    <w:rsid w:val="00774A0F"/>
    <w:rsid w:val="0077585E"/>
    <w:rsid w:val="00775903"/>
    <w:rsid w:val="0077590F"/>
    <w:rsid w:val="00775949"/>
    <w:rsid w:val="00775B99"/>
    <w:rsid w:val="00775E74"/>
    <w:rsid w:val="007760D7"/>
    <w:rsid w:val="0077647E"/>
    <w:rsid w:val="00776792"/>
    <w:rsid w:val="00776FC8"/>
    <w:rsid w:val="00777B94"/>
    <w:rsid w:val="00777C4A"/>
    <w:rsid w:val="00780504"/>
    <w:rsid w:val="00780D33"/>
    <w:rsid w:val="00780F57"/>
    <w:rsid w:val="00781432"/>
    <w:rsid w:val="0078153A"/>
    <w:rsid w:val="00781D9D"/>
    <w:rsid w:val="00782096"/>
    <w:rsid w:val="0078269E"/>
    <w:rsid w:val="0078297D"/>
    <w:rsid w:val="00782B1A"/>
    <w:rsid w:val="00782E39"/>
    <w:rsid w:val="00782EEF"/>
    <w:rsid w:val="007830B4"/>
    <w:rsid w:val="007831C9"/>
    <w:rsid w:val="0078370C"/>
    <w:rsid w:val="00783A2C"/>
    <w:rsid w:val="00783D84"/>
    <w:rsid w:val="00784921"/>
    <w:rsid w:val="00784943"/>
    <w:rsid w:val="007859F6"/>
    <w:rsid w:val="007862E8"/>
    <w:rsid w:val="00786836"/>
    <w:rsid w:val="00786C42"/>
    <w:rsid w:val="00786C5B"/>
    <w:rsid w:val="00787505"/>
    <w:rsid w:val="00787BC2"/>
    <w:rsid w:val="00787F52"/>
    <w:rsid w:val="00790ABD"/>
    <w:rsid w:val="00790DD5"/>
    <w:rsid w:val="00791411"/>
    <w:rsid w:val="00791735"/>
    <w:rsid w:val="00791990"/>
    <w:rsid w:val="00791A92"/>
    <w:rsid w:val="00791CC8"/>
    <w:rsid w:val="00791E5E"/>
    <w:rsid w:val="0079229E"/>
    <w:rsid w:val="0079256F"/>
    <w:rsid w:val="00792DBC"/>
    <w:rsid w:val="007933D9"/>
    <w:rsid w:val="007934AA"/>
    <w:rsid w:val="00793BB1"/>
    <w:rsid w:val="00793EC3"/>
    <w:rsid w:val="00793EDA"/>
    <w:rsid w:val="00793F07"/>
    <w:rsid w:val="00794348"/>
    <w:rsid w:val="00794488"/>
    <w:rsid w:val="00794909"/>
    <w:rsid w:val="00794924"/>
    <w:rsid w:val="00794C9F"/>
    <w:rsid w:val="00794D99"/>
    <w:rsid w:val="00794DF2"/>
    <w:rsid w:val="00794F46"/>
    <w:rsid w:val="00794FA7"/>
    <w:rsid w:val="0079505D"/>
    <w:rsid w:val="0079545D"/>
    <w:rsid w:val="00795AE2"/>
    <w:rsid w:val="00795F05"/>
    <w:rsid w:val="00795F1A"/>
    <w:rsid w:val="0079719B"/>
    <w:rsid w:val="007978D8"/>
    <w:rsid w:val="00797BB0"/>
    <w:rsid w:val="00797C05"/>
    <w:rsid w:val="00797DB7"/>
    <w:rsid w:val="00797F35"/>
    <w:rsid w:val="007A0592"/>
    <w:rsid w:val="007A059F"/>
    <w:rsid w:val="007A0C35"/>
    <w:rsid w:val="007A0C79"/>
    <w:rsid w:val="007A0C87"/>
    <w:rsid w:val="007A1501"/>
    <w:rsid w:val="007A1616"/>
    <w:rsid w:val="007A1797"/>
    <w:rsid w:val="007A182B"/>
    <w:rsid w:val="007A1BA0"/>
    <w:rsid w:val="007A1E3B"/>
    <w:rsid w:val="007A1E54"/>
    <w:rsid w:val="007A2B79"/>
    <w:rsid w:val="007A2CEC"/>
    <w:rsid w:val="007A341A"/>
    <w:rsid w:val="007A3464"/>
    <w:rsid w:val="007A3530"/>
    <w:rsid w:val="007A35E9"/>
    <w:rsid w:val="007A46B3"/>
    <w:rsid w:val="007A4AE0"/>
    <w:rsid w:val="007A4D77"/>
    <w:rsid w:val="007A5418"/>
    <w:rsid w:val="007A5A8E"/>
    <w:rsid w:val="007A5BA1"/>
    <w:rsid w:val="007A62BF"/>
    <w:rsid w:val="007A66E2"/>
    <w:rsid w:val="007A6A96"/>
    <w:rsid w:val="007A6E2F"/>
    <w:rsid w:val="007A6EA7"/>
    <w:rsid w:val="007A6EB0"/>
    <w:rsid w:val="007A6FA1"/>
    <w:rsid w:val="007A711C"/>
    <w:rsid w:val="007A7582"/>
    <w:rsid w:val="007A76A1"/>
    <w:rsid w:val="007A77F6"/>
    <w:rsid w:val="007A7B30"/>
    <w:rsid w:val="007A7F31"/>
    <w:rsid w:val="007B06A2"/>
    <w:rsid w:val="007B0F7B"/>
    <w:rsid w:val="007B1390"/>
    <w:rsid w:val="007B1977"/>
    <w:rsid w:val="007B199E"/>
    <w:rsid w:val="007B1FE8"/>
    <w:rsid w:val="007B2016"/>
    <w:rsid w:val="007B23A2"/>
    <w:rsid w:val="007B2538"/>
    <w:rsid w:val="007B25EF"/>
    <w:rsid w:val="007B285C"/>
    <w:rsid w:val="007B286B"/>
    <w:rsid w:val="007B2987"/>
    <w:rsid w:val="007B2C55"/>
    <w:rsid w:val="007B2C7D"/>
    <w:rsid w:val="007B2D84"/>
    <w:rsid w:val="007B2E25"/>
    <w:rsid w:val="007B3143"/>
    <w:rsid w:val="007B37EC"/>
    <w:rsid w:val="007B3844"/>
    <w:rsid w:val="007B3F27"/>
    <w:rsid w:val="007B41E6"/>
    <w:rsid w:val="007B4409"/>
    <w:rsid w:val="007B4608"/>
    <w:rsid w:val="007B4AF9"/>
    <w:rsid w:val="007B51DA"/>
    <w:rsid w:val="007B5A0B"/>
    <w:rsid w:val="007B5FDC"/>
    <w:rsid w:val="007B6056"/>
    <w:rsid w:val="007B6147"/>
    <w:rsid w:val="007B626F"/>
    <w:rsid w:val="007B6AAB"/>
    <w:rsid w:val="007B6B4D"/>
    <w:rsid w:val="007B72A2"/>
    <w:rsid w:val="007B7403"/>
    <w:rsid w:val="007B780B"/>
    <w:rsid w:val="007C02F6"/>
    <w:rsid w:val="007C098C"/>
    <w:rsid w:val="007C0AF2"/>
    <w:rsid w:val="007C0D9F"/>
    <w:rsid w:val="007C0E3C"/>
    <w:rsid w:val="007C0F06"/>
    <w:rsid w:val="007C1069"/>
    <w:rsid w:val="007C123E"/>
    <w:rsid w:val="007C22B6"/>
    <w:rsid w:val="007C23AA"/>
    <w:rsid w:val="007C2793"/>
    <w:rsid w:val="007C2AD5"/>
    <w:rsid w:val="007C2E08"/>
    <w:rsid w:val="007C3702"/>
    <w:rsid w:val="007C3802"/>
    <w:rsid w:val="007C4321"/>
    <w:rsid w:val="007C46A3"/>
    <w:rsid w:val="007C4943"/>
    <w:rsid w:val="007C49F6"/>
    <w:rsid w:val="007C4CBF"/>
    <w:rsid w:val="007C50D4"/>
    <w:rsid w:val="007C5B0C"/>
    <w:rsid w:val="007C5B2A"/>
    <w:rsid w:val="007C5CDE"/>
    <w:rsid w:val="007C5D14"/>
    <w:rsid w:val="007C5FF9"/>
    <w:rsid w:val="007C616C"/>
    <w:rsid w:val="007C6218"/>
    <w:rsid w:val="007C634F"/>
    <w:rsid w:val="007C67B1"/>
    <w:rsid w:val="007C6F14"/>
    <w:rsid w:val="007C70E6"/>
    <w:rsid w:val="007C7BBF"/>
    <w:rsid w:val="007D004E"/>
    <w:rsid w:val="007D0B4C"/>
    <w:rsid w:val="007D0CE5"/>
    <w:rsid w:val="007D0D95"/>
    <w:rsid w:val="007D107D"/>
    <w:rsid w:val="007D14DC"/>
    <w:rsid w:val="007D1DF5"/>
    <w:rsid w:val="007D1F78"/>
    <w:rsid w:val="007D2039"/>
    <w:rsid w:val="007D2DDB"/>
    <w:rsid w:val="007D2F12"/>
    <w:rsid w:val="007D31C0"/>
    <w:rsid w:val="007D31DC"/>
    <w:rsid w:val="007D3338"/>
    <w:rsid w:val="007D35B8"/>
    <w:rsid w:val="007D3699"/>
    <w:rsid w:val="007D3722"/>
    <w:rsid w:val="007D40E8"/>
    <w:rsid w:val="007D44B0"/>
    <w:rsid w:val="007D489E"/>
    <w:rsid w:val="007D561A"/>
    <w:rsid w:val="007D58BF"/>
    <w:rsid w:val="007D5B23"/>
    <w:rsid w:val="007D6219"/>
    <w:rsid w:val="007D6334"/>
    <w:rsid w:val="007D667F"/>
    <w:rsid w:val="007D66E3"/>
    <w:rsid w:val="007D678C"/>
    <w:rsid w:val="007D6798"/>
    <w:rsid w:val="007D6850"/>
    <w:rsid w:val="007D68C9"/>
    <w:rsid w:val="007D6A9B"/>
    <w:rsid w:val="007D6B4F"/>
    <w:rsid w:val="007D6C3D"/>
    <w:rsid w:val="007D70CC"/>
    <w:rsid w:val="007D7747"/>
    <w:rsid w:val="007D7795"/>
    <w:rsid w:val="007D7906"/>
    <w:rsid w:val="007D7E7C"/>
    <w:rsid w:val="007E02D6"/>
    <w:rsid w:val="007E08AE"/>
    <w:rsid w:val="007E0B0F"/>
    <w:rsid w:val="007E0B7A"/>
    <w:rsid w:val="007E0E3A"/>
    <w:rsid w:val="007E0F3B"/>
    <w:rsid w:val="007E18D5"/>
    <w:rsid w:val="007E1AD0"/>
    <w:rsid w:val="007E1E44"/>
    <w:rsid w:val="007E1F7A"/>
    <w:rsid w:val="007E22B8"/>
    <w:rsid w:val="007E231A"/>
    <w:rsid w:val="007E243B"/>
    <w:rsid w:val="007E2564"/>
    <w:rsid w:val="007E25C3"/>
    <w:rsid w:val="007E272C"/>
    <w:rsid w:val="007E291C"/>
    <w:rsid w:val="007E29B2"/>
    <w:rsid w:val="007E2AFB"/>
    <w:rsid w:val="007E33C6"/>
    <w:rsid w:val="007E35CF"/>
    <w:rsid w:val="007E3772"/>
    <w:rsid w:val="007E3E98"/>
    <w:rsid w:val="007E4157"/>
    <w:rsid w:val="007E4333"/>
    <w:rsid w:val="007E4732"/>
    <w:rsid w:val="007E47A5"/>
    <w:rsid w:val="007E49B4"/>
    <w:rsid w:val="007E4C8D"/>
    <w:rsid w:val="007E4EF6"/>
    <w:rsid w:val="007E543E"/>
    <w:rsid w:val="007E54C7"/>
    <w:rsid w:val="007E57A2"/>
    <w:rsid w:val="007E65EB"/>
    <w:rsid w:val="007E6671"/>
    <w:rsid w:val="007E6DD2"/>
    <w:rsid w:val="007E6FCD"/>
    <w:rsid w:val="007E700F"/>
    <w:rsid w:val="007E7185"/>
    <w:rsid w:val="007E71C3"/>
    <w:rsid w:val="007E7BAD"/>
    <w:rsid w:val="007E7F13"/>
    <w:rsid w:val="007E7F29"/>
    <w:rsid w:val="007F06BF"/>
    <w:rsid w:val="007F096C"/>
    <w:rsid w:val="007F09C2"/>
    <w:rsid w:val="007F0C43"/>
    <w:rsid w:val="007F0C5F"/>
    <w:rsid w:val="007F0C6D"/>
    <w:rsid w:val="007F0DC5"/>
    <w:rsid w:val="007F1245"/>
    <w:rsid w:val="007F1247"/>
    <w:rsid w:val="007F18E5"/>
    <w:rsid w:val="007F1B79"/>
    <w:rsid w:val="007F1F6C"/>
    <w:rsid w:val="007F22C5"/>
    <w:rsid w:val="007F2367"/>
    <w:rsid w:val="007F26E2"/>
    <w:rsid w:val="007F27EA"/>
    <w:rsid w:val="007F2A70"/>
    <w:rsid w:val="007F2EC6"/>
    <w:rsid w:val="007F3266"/>
    <w:rsid w:val="007F3601"/>
    <w:rsid w:val="007F3A82"/>
    <w:rsid w:val="007F3C26"/>
    <w:rsid w:val="007F3CC0"/>
    <w:rsid w:val="007F3E3F"/>
    <w:rsid w:val="007F48A8"/>
    <w:rsid w:val="007F48DF"/>
    <w:rsid w:val="007F4E0E"/>
    <w:rsid w:val="007F4F01"/>
    <w:rsid w:val="007F5267"/>
    <w:rsid w:val="007F56EA"/>
    <w:rsid w:val="007F5A11"/>
    <w:rsid w:val="007F5AF9"/>
    <w:rsid w:val="007F60E6"/>
    <w:rsid w:val="007F62E2"/>
    <w:rsid w:val="007F6373"/>
    <w:rsid w:val="007F63D7"/>
    <w:rsid w:val="007F6FA2"/>
    <w:rsid w:val="007F711E"/>
    <w:rsid w:val="007F74C8"/>
    <w:rsid w:val="007F7B38"/>
    <w:rsid w:val="007F7BD4"/>
    <w:rsid w:val="008002B8"/>
    <w:rsid w:val="0080032B"/>
    <w:rsid w:val="008003B5"/>
    <w:rsid w:val="00800401"/>
    <w:rsid w:val="008004D9"/>
    <w:rsid w:val="00800881"/>
    <w:rsid w:val="00800D55"/>
    <w:rsid w:val="00800EEC"/>
    <w:rsid w:val="008012F2"/>
    <w:rsid w:val="00801392"/>
    <w:rsid w:val="00801527"/>
    <w:rsid w:val="00801606"/>
    <w:rsid w:val="00801C9E"/>
    <w:rsid w:val="008022A8"/>
    <w:rsid w:val="0080288D"/>
    <w:rsid w:val="00802AC1"/>
    <w:rsid w:val="0080314C"/>
    <w:rsid w:val="00803717"/>
    <w:rsid w:val="008043F1"/>
    <w:rsid w:val="00804AF0"/>
    <w:rsid w:val="00804B8B"/>
    <w:rsid w:val="00804F65"/>
    <w:rsid w:val="0080525A"/>
    <w:rsid w:val="008054E4"/>
    <w:rsid w:val="008056EC"/>
    <w:rsid w:val="00805714"/>
    <w:rsid w:val="00805DFE"/>
    <w:rsid w:val="00805DFF"/>
    <w:rsid w:val="0080636A"/>
    <w:rsid w:val="008063EE"/>
    <w:rsid w:val="0080645A"/>
    <w:rsid w:val="0080647A"/>
    <w:rsid w:val="008064EF"/>
    <w:rsid w:val="00806A1D"/>
    <w:rsid w:val="00806CEC"/>
    <w:rsid w:val="00806F23"/>
    <w:rsid w:val="008070F2"/>
    <w:rsid w:val="0080716A"/>
    <w:rsid w:val="0080719D"/>
    <w:rsid w:val="00807269"/>
    <w:rsid w:val="0080756D"/>
    <w:rsid w:val="00807694"/>
    <w:rsid w:val="00807B96"/>
    <w:rsid w:val="00807FD4"/>
    <w:rsid w:val="00810088"/>
    <w:rsid w:val="008102BC"/>
    <w:rsid w:val="008103E5"/>
    <w:rsid w:val="00810669"/>
    <w:rsid w:val="00810778"/>
    <w:rsid w:val="008107C8"/>
    <w:rsid w:val="00810A71"/>
    <w:rsid w:val="00810CFA"/>
    <w:rsid w:val="00811154"/>
    <w:rsid w:val="008111F5"/>
    <w:rsid w:val="00811266"/>
    <w:rsid w:val="008115EE"/>
    <w:rsid w:val="0081169B"/>
    <w:rsid w:val="008123DB"/>
    <w:rsid w:val="00812E4A"/>
    <w:rsid w:val="00812F9D"/>
    <w:rsid w:val="00813039"/>
    <w:rsid w:val="0081459D"/>
    <w:rsid w:val="008149FC"/>
    <w:rsid w:val="00815068"/>
    <w:rsid w:val="00815165"/>
    <w:rsid w:val="0081591C"/>
    <w:rsid w:val="00815CB3"/>
    <w:rsid w:val="00815F5B"/>
    <w:rsid w:val="008160D6"/>
    <w:rsid w:val="00816200"/>
    <w:rsid w:val="008167B0"/>
    <w:rsid w:val="008168A3"/>
    <w:rsid w:val="00816BCC"/>
    <w:rsid w:val="00816C5F"/>
    <w:rsid w:val="00816CFD"/>
    <w:rsid w:val="00817631"/>
    <w:rsid w:val="0081765B"/>
    <w:rsid w:val="00817677"/>
    <w:rsid w:val="00817695"/>
    <w:rsid w:val="008176B8"/>
    <w:rsid w:val="0081778F"/>
    <w:rsid w:val="00817D15"/>
    <w:rsid w:val="00817DC9"/>
    <w:rsid w:val="0082020B"/>
    <w:rsid w:val="008202BC"/>
    <w:rsid w:val="0082035F"/>
    <w:rsid w:val="008203FB"/>
    <w:rsid w:val="0082047C"/>
    <w:rsid w:val="008204D1"/>
    <w:rsid w:val="0082059F"/>
    <w:rsid w:val="00820F45"/>
    <w:rsid w:val="008211D0"/>
    <w:rsid w:val="008211E4"/>
    <w:rsid w:val="008214B1"/>
    <w:rsid w:val="008215EC"/>
    <w:rsid w:val="00821C55"/>
    <w:rsid w:val="00821DCA"/>
    <w:rsid w:val="00822165"/>
    <w:rsid w:val="00822464"/>
    <w:rsid w:val="00822769"/>
    <w:rsid w:val="00822B0A"/>
    <w:rsid w:val="00822C70"/>
    <w:rsid w:val="00822CCD"/>
    <w:rsid w:val="00822E94"/>
    <w:rsid w:val="00823002"/>
    <w:rsid w:val="008230EF"/>
    <w:rsid w:val="0082370D"/>
    <w:rsid w:val="00823C2B"/>
    <w:rsid w:val="00823DEA"/>
    <w:rsid w:val="00823F39"/>
    <w:rsid w:val="00824160"/>
    <w:rsid w:val="00824B09"/>
    <w:rsid w:val="00825274"/>
    <w:rsid w:val="0082561E"/>
    <w:rsid w:val="00825E1B"/>
    <w:rsid w:val="00825F84"/>
    <w:rsid w:val="00826000"/>
    <w:rsid w:val="0082614E"/>
    <w:rsid w:val="0082641D"/>
    <w:rsid w:val="008265E4"/>
    <w:rsid w:val="00826D58"/>
    <w:rsid w:val="00826D78"/>
    <w:rsid w:val="00826DF8"/>
    <w:rsid w:val="00826E1D"/>
    <w:rsid w:val="00827411"/>
    <w:rsid w:val="00827483"/>
    <w:rsid w:val="0082765E"/>
    <w:rsid w:val="00827775"/>
    <w:rsid w:val="00827879"/>
    <w:rsid w:val="00827C8D"/>
    <w:rsid w:val="008307ED"/>
    <w:rsid w:val="00830C0F"/>
    <w:rsid w:val="00830E65"/>
    <w:rsid w:val="00831228"/>
    <w:rsid w:val="00831464"/>
    <w:rsid w:val="0083155F"/>
    <w:rsid w:val="008316FD"/>
    <w:rsid w:val="00831C06"/>
    <w:rsid w:val="00831C40"/>
    <w:rsid w:val="00831F26"/>
    <w:rsid w:val="008324AF"/>
    <w:rsid w:val="008330BB"/>
    <w:rsid w:val="008335CC"/>
    <w:rsid w:val="008339FA"/>
    <w:rsid w:val="00833FF8"/>
    <w:rsid w:val="008341A7"/>
    <w:rsid w:val="00834642"/>
    <w:rsid w:val="00834819"/>
    <w:rsid w:val="00834A42"/>
    <w:rsid w:val="00834E4F"/>
    <w:rsid w:val="00835358"/>
    <w:rsid w:val="00835471"/>
    <w:rsid w:val="008359B3"/>
    <w:rsid w:val="00835B20"/>
    <w:rsid w:val="00836A33"/>
    <w:rsid w:val="00836A3B"/>
    <w:rsid w:val="00836D1E"/>
    <w:rsid w:val="00836D8E"/>
    <w:rsid w:val="008376A3"/>
    <w:rsid w:val="00837B01"/>
    <w:rsid w:val="00840092"/>
    <w:rsid w:val="008403E7"/>
    <w:rsid w:val="00840743"/>
    <w:rsid w:val="008409B3"/>
    <w:rsid w:val="008409E9"/>
    <w:rsid w:val="00840A39"/>
    <w:rsid w:val="00840DED"/>
    <w:rsid w:val="00840F51"/>
    <w:rsid w:val="00841036"/>
    <w:rsid w:val="00841124"/>
    <w:rsid w:val="00841280"/>
    <w:rsid w:val="008412F6"/>
    <w:rsid w:val="0084130D"/>
    <w:rsid w:val="00841480"/>
    <w:rsid w:val="008416C6"/>
    <w:rsid w:val="008416D1"/>
    <w:rsid w:val="008417FC"/>
    <w:rsid w:val="00841C45"/>
    <w:rsid w:val="00841CB4"/>
    <w:rsid w:val="00841FEE"/>
    <w:rsid w:val="00841FF0"/>
    <w:rsid w:val="008423DA"/>
    <w:rsid w:val="00842BF1"/>
    <w:rsid w:val="008430A7"/>
    <w:rsid w:val="0084342B"/>
    <w:rsid w:val="00843AE6"/>
    <w:rsid w:val="00843DB3"/>
    <w:rsid w:val="00843F02"/>
    <w:rsid w:val="008444D3"/>
    <w:rsid w:val="008447FF"/>
    <w:rsid w:val="00844A6C"/>
    <w:rsid w:val="00844CB4"/>
    <w:rsid w:val="00845C04"/>
    <w:rsid w:val="00845C40"/>
    <w:rsid w:val="00845DCD"/>
    <w:rsid w:val="00845F78"/>
    <w:rsid w:val="00846034"/>
    <w:rsid w:val="00846135"/>
    <w:rsid w:val="00846642"/>
    <w:rsid w:val="008466F3"/>
    <w:rsid w:val="008469AA"/>
    <w:rsid w:val="0084770B"/>
    <w:rsid w:val="00847AEF"/>
    <w:rsid w:val="00847B49"/>
    <w:rsid w:val="00847CD3"/>
    <w:rsid w:val="00847DB1"/>
    <w:rsid w:val="00847EC9"/>
    <w:rsid w:val="00847F01"/>
    <w:rsid w:val="008500F4"/>
    <w:rsid w:val="00850249"/>
    <w:rsid w:val="0085034E"/>
    <w:rsid w:val="00850CE1"/>
    <w:rsid w:val="00850EE9"/>
    <w:rsid w:val="008513F9"/>
    <w:rsid w:val="0085157A"/>
    <w:rsid w:val="008515C0"/>
    <w:rsid w:val="00851680"/>
    <w:rsid w:val="00851777"/>
    <w:rsid w:val="00851965"/>
    <w:rsid w:val="00851A76"/>
    <w:rsid w:val="00851F66"/>
    <w:rsid w:val="00852044"/>
    <w:rsid w:val="0085228D"/>
    <w:rsid w:val="008526FE"/>
    <w:rsid w:val="0085288E"/>
    <w:rsid w:val="00852A01"/>
    <w:rsid w:val="00852DF4"/>
    <w:rsid w:val="00853268"/>
    <w:rsid w:val="008533E1"/>
    <w:rsid w:val="0085362B"/>
    <w:rsid w:val="00853761"/>
    <w:rsid w:val="00853B76"/>
    <w:rsid w:val="00853D65"/>
    <w:rsid w:val="00853E30"/>
    <w:rsid w:val="00853F3E"/>
    <w:rsid w:val="00854158"/>
    <w:rsid w:val="00854471"/>
    <w:rsid w:val="00854ACD"/>
    <w:rsid w:val="00855606"/>
    <w:rsid w:val="008558D5"/>
    <w:rsid w:val="00855A9B"/>
    <w:rsid w:val="00855B51"/>
    <w:rsid w:val="00855D16"/>
    <w:rsid w:val="00855DE1"/>
    <w:rsid w:val="0085683C"/>
    <w:rsid w:val="00856C11"/>
    <w:rsid w:val="00856C72"/>
    <w:rsid w:val="00856E75"/>
    <w:rsid w:val="00856F5D"/>
    <w:rsid w:val="008571F2"/>
    <w:rsid w:val="008576CF"/>
    <w:rsid w:val="00857E1A"/>
    <w:rsid w:val="00860019"/>
    <w:rsid w:val="0086070B"/>
    <w:rsid w:val="00860811"/>
    <w:rsid w:val="0086096B"/>
    <w:rsid w:val="00860A43"/>
    <w:rsid w:val="00860DCE"/>
    <w:rsid w:val="00860E88"/>
    <w:rsid w:val="00860EB3"/>
    <w:rsid w:val="00860FDC"/>
    <w:rsid w:val="008615A3"/>
    <w:rsid w:val="00861D11"/>
    <w:rsid w:val="00861DE9"/>
    <w:rsid w:val="00861F90"/>
    <w:rsid w:val="0086231F"/>
    <w:rsid w:val="00862A54"/>
    <w:rsid w:val="00862B03"/>
    <w:rsid w:val="00862B62"/>
    <w:rsid w:val="00862D73"/>
    <w:rsid w:val="00862E4A"/>
    <w:rsid w:val="00863050"/>
    <w:rsid w:val="0086318C"/>
    <w:rsid w:val="0086322B"/>
    <w:rsid w:val="008632F0"/>
    <w:rsid w:val="008633AB"/>
    <w:rsid w:val="0086355C"/>
    <w:rsid w:val="00863680"/>
    <w:rsid w:val="00863775"/>
    <w:rsid w:val="008637CC"/>
    <w:rsid w:val="00863BCA"/>
    <w:rsid w:val="00863C4A"/>
    <w:rsid w:val="008645B9"/>
    <w:rsid w:val="00864995"/>
    <w:rsid w:val="00864A5B"/>
    <w:rsid w:val="00864D55"/>
    <w:rsid w:val="00864F57"/>
    <w:rsid w:val="00864FFD"/>
    <w:rsid w:val="008650A7"/>
    <w:rsid w:val="0086517C"/>
    <w:rsid w:val="00865298"/>
    <w:rsid w:val="0086561E"/>
    <w:rsid w:val="008657E6"/>
    <w:rsid w:val="00865D2D"/>
    <w:rsid w:val="00865F96"/>
    <w:rsid w:val="0086630D"/>
    <w:rsid w:val="0086656B"/>
    <w:rsid w:val="00866631"/>
    <w:rsid w:val="00866DA4"/>
    <w:rsid w:val="00866EEE"/>
    <w:rsid w:val="0086747A"/>
    <w:rsid w:val="0086759F"/>
    <w:rsid w:val="00867A74"/>
    <w:rsid w:val="00867EB4"/>
    <w:rsid w:val="008701CB"/>
    <w:rsid w:val="008702CC"/>
    <w:rsid w:val="00870346"/>
    <w:rsid w:val="008709B2"/>
    <w:rsid w:val="0087164E"/>
    <w:rsid w:val="00871929"/>
    <w:rsid w:val="0087281E"/>
    <w:rsid w:val="00872915"/>
    <w:rsid w:val="00872DC3"/>
    <w:rsid w:val="00872DD4"/>
    <w:rsid w:val="008732AE"/>
    <w:rsid w:val="008734AC"/>
    <w:rsid w:val="00873609"/>
    <w:rsid w:val="00873B4D"/>
    <w:rsid w:val="00873EF4"/>
    <w:rsid w:val="00873F73"/>
    <w:rsid w:val="00874206"/>
    <w:rsid w:val="00874498"/>
    <w:rsid w:val="008744D3"/>
    <w:rsid w:val="00874792"/>
    <w:rsid w:val="008753B4"/>
    <w:rsid w:val="008753DC"/>
    <w:rsid w:val="00875EEC"/>
    <w:rsid w:val="00876430"/>
    <w:rsid w:val="008765ED"/>
    <w:rsid w:val="008769CA"/>
    <w:rsid w:val="00876DD4"/>
    <w:rsid w:val="00876F78"/>
    <w:rsid w:val="00877689"/>
    <w:rsid w:val="00877C88"/>
    <w:rsid w:val="00877D09"/>
    <w:rsid w:val="008801C8"/>
    <w:rsid w:val="0088047F"/>
    <w:rsid w:val="0088084B"/>
    <w:rsid w:val="008809CA"/>
    <w:rsid w:val="00880CE3"/>
    <w:rsid w:val="00880FC5"/>
    <w:rsid w:val="008816D8"/>
    <w:rsid w:val="00881CE3"/>
    <w:rsid w:val="00882355"/>
    <w:rsid w:val="00882BEE"/>
    <w:rsid w:val="008835F0"/>
    <w:rsid w:val="008839E4"/>
    <w:rsid w:val="00883C6F"/>
    <w:rsid w:val="00883EAF"/>
    <w:rsid w:val="008841BD"/>
    <w:rsid w:val="00884EB8"/>
    <w:rsid w:val="008851CB"/>
    <w:rsid w:val="008853F9"/>
    <w:rsid w:val="0088581F"/>
    <w:rsid w:val="00885A2D"/>
    <w:rsid w:val="00885DD7"/>
    <w:rsid w:val="00886073"/>
    <w:rsid w:val="008861FB"/>
    <w:rsid w:val="00886670"/>
    <w:rsid w:val="00886760"/>
    <w:rsid w:val="00886CE2"/>
    <w:rsid w:val="00886D2A"/>
    <w:rsid w:val="00886ED4"/>
    <w:rsid w:val="008870A7"/>
    <w:rsid w:val="00887679"/>
    <w:rsid w:val="00887829"/>
    <w:rsid w:val="00887956"/>
    <w:rsid w:val="00887A69"/>
    <w:rsid w:val="00890214"/>
    <w:rsid w:val="00890995"/>
    <w:rsid w:val="00890B9C"/>
    <w:rsid w:val="00890E02"/>
    <w:rsid w:val="008910BC"/>
    <w:rsid w:val="0089130B"/>
    <w:rsid w:val="0089149A"/>
    <w:rsid w:val="00891570"/>
    <w:rsid w:val="008917F8"/>
    <w:rsid w:val="00891CDA"/>
    <w:rsid w:val="00891F40"/>
    <w:rsid w:val="008923BC"/>
    <w:rsid w:val="008924E9"/>
    <w:rsid w:val="008931F1"/>
    <w:rsid w:val="008933C9"/>
    <w:rsid w:val="0089362E"/>
    <w:rsid w:val="0089389C"/>
    <w:rsid w:val="00893A71"/>
    <w:rsid w:val="00893C22"/>
    <w:rsid w:val="00893F0E"/>
    <w:rsid w:val="008944CF"/>
    <w:rsid w:val="00894836"/>
    <w:rsid w:val="00894D65"/>
    <w:rsid w:val="00894F9A"/>
    <w:rsid w:val="00894F9F"/>
    <w:rsid w:val="00895BA2"/>
    <w:rsid w:val="00895C14"/>
    <w:rsid w:val="00895CE5"/>
    <w:rsid w:val="008964DF"/>
    <w:rsid w:val="0089672B"/>
    <w:rsid w:val="00896771"/>
    <w:rsid w:val="0089686A"/>
    <w:rsid w:val="00896919"/>
    <w:rsid w:val="00896E48"/>
    <w:rsid w:val="00897410"/>
    <w:rsid w:val="00897419"/>
    <w:rsid w:val="0089781F"/>
    <w:rsid w:val="0089788E"/>
    <w:rsid w:val="00897B74"/>
    <w:rsid w:val="008A01F6"/>
    <w:rsid w:val="008A082D"/>
    <w:rsid w:val="008A1268"/>
    <w:rsid w:val="008A12C0"/>
    <w:rsid w:val="008A1993"/>
    <w:rsid w:val="008A1C60"/>
    <w:rsid w:val="008A2002"/>
    <w:rsid w:val="008A2828"/>
    <w:rsid w:val="008A2A12"/>
    <w:rsid w:val="008A2A4C"/>
    <w:rsid w:val="008A2C7F"/>
    <w:rsid w:val="008A37F9"/>
    <w:rsid w:val="008A3833"/>
    <w:rsid w:val="008A3895"/>
    <w:rsid w:val="008A3AD5"/>
    <w:rsid w:val="008A3C89"/>
    <w:rsid w:val="008A3CC6"/>
    <w:rsid w:val="008A4281"/>
    <w:rsid w:val="008A4D15"/>
    <w:rsid w:val="008A4F29"/>
    <w:rsid w:val="008A5219"/>
    <w:rsid w:val="008A5282"/>
    <w:rsid w:val="008A561D"/>
    <w:rsid w:val="008A56B8"/>
    <w:rsid w:val="008A56C0"/>
    <w:rsid w:val="008A5A01"/>
    <w:rsid w:val="008A5A9B"/>
    <w:rsid w:val="008A5BD9"/>
    <w:rsid w:val="008A6837"/>
    <w:rsid w:val="008A6F09"/>
    <w:rsid w:val="008A7097"/>
    <w:rsid w:val="008A7696"/>
    <w:rsid w:val="008A7A16"/>
    <w:rsid w:val="008B0193"/>
    <w:rsid w:val="008B026E"/>
    <w:rsid w:val="008B0440"/>
    <w:rsid w:val="008B0609"/>
    <w:rsid w:val="008B0733"/>
    <w:rsid w:val="008B0D15"/>
    <w:rsid w:val="008B1037"/>
    <w:rsid w:val="008B1258"/>
    <w:rsid w:val="008B1319"/>
    <w:rsid w:val="008B1423"/>
    <w:rsid w:val="008B171D"/>
    <w:rsid w:val="008B18B4"/>
    <w:rsid w:val="008B1964"/>
    <w:rsid w:val="008B1A3A"/>
    <w:rsid w:val="008B21A7"/>
    <w:rsid w:val="008B2CB1"/>
    <w:rsid w:val="008B3152"/>
    <w:rsid w:val="008B31D9"/>
    <w:rsid w:val="008B321B"/>
    <w:rsid w:val="008B356F"/>
    <w:rsid w:val="008B39D3"/>
    <w:rsid w:val="008B3A38"/>
    <w:rsid w:val="008B3C8F"/>
    <w:rsid w:val="008B3DB5"/>
    <w:rsid w:val="008B3F02"/>
    <w:rsid w:val="008B4A7A"/>
    <w:rsid w:val="008B4E06"/>
    <w:rsid w:val="008B4E60"/>
    <w:rsid w:val="008B51F6"/>
    <w:rsid w:val="008B5299"/>
    <w:rsid w:val="008B5319"/>
    <w:rsid w:val="008B566F"/>
    <w:rsid w:val="008B6266"/>
    <w:rsid w:val="008B66E4"/>
    <w:rsid w:val="008B67EE"/>
    <w:rsid w:val="008B6A51"/>
    <w:rsid w:val="008B6A7F"/>
    <w:rsid w:val="008B6CE1"/>
    <w:rsid w:val="008B6F53"/>
    <w:rsid w:val="008B7453"/>
    <w:rsid w:val="008B76C4"/>
    <w:rsid w:val="008B7EBC"/>
    <w:rsid w:val="008C004F"/>
    <w:rsid w:val="008C01BD"/>
    <w:rsid w:val="008C02DD"/>
    <w:rsid w:val="008C09C0"/>
    <w:rsid w:val="008C115D"/>
    <w:rsid w:val="008C11DC"/>
    <w:rsid w:val="008C14B9"/>
    <w:rsid w:val="008C15E8"/>
    <w:rsid w:val="008C1C0E"/>
    <w:rsid w:val="008C2094"/>
    <w:rsid w:val="008C20B1"/>
    <w:rsid w:val="008C23BD"/>
    <w:rsid w:val="008C2680"/>
    <w:rsid w:val="008C27DD"/>
    <w:rsid w:val="008C2943"/>
    <w:rsid w:val="008C304C"/>
    <w:rsid w:val="008C33AF"/>
    <w:rsid w:val="008C3585"/>
    <w:rsid w:val="008C3B03"/>
    <w:rsid w:val="008C3DE9"/>
    <w:rsid w:val="008C3F34"/>
    <w:rsid w:val="008C43A5"/>
    <w:rsid w:val="008C461A"/>
    <w:rsid w:val="008C4C12"/>
    <w:rsid w:val="008C4DE1"/>
    <w:rsid w:val="008C586B"/>
    <w:rsid w:val="008C5875"/>
    <w:rsid w:val="008C5BE6"/>
    <w:rsid w:val="008C609B"/>
    <w:rsid w:val="008C6523"/>
    <w:rsid w:val="008C6949"/>
    <w:rsid w:val="008C698B"/>
    <w:rsid w:val="008C6A2F"/>
    <w:rsid w:val="008C6A6A"/>
    <w:rsid w:val="008C6E85"/>
    <w:rsid w:val="008C6F41"/>
    <w:rsid w:val="008C717B"/>
    <w:rsid w:val="008C722A"/>
    <w:rsid w:val="008C72D1"/>
    <w:rsid w:val="008C752B"/>
    <w:rsid w:val="008C777E"/>
    <w:rsid w:val="008C7AA3"/>
    <w:rsid w:val="008C7BD6"/>
    <w:rsid w:val="008C7EF0"/>
    <w:rsid w:val="008D03E3"/>
    <w:rsid w:val="008D05E1"/>
    <w:rsid w:val="008D0814"/>
    <w:rsid w:val="008D0BB5"/>
    <w:rsid w:val="008D0DAD"/>
    <w:rsid w:val="008D0F0A"/>
    <w:rsid w:val="008D0F71"/>
    <w:rsid w:val="008D112F"/>
    <w:rsid w:val="008D1166"/>
    <w:rsid w:val="008D12D9"/>
    <w:rsid w:val="008D13C5"/>
    <w:rsid w:val="008D1839"/>
    <w:rsid w:val="008D1EB7"/>
    <w:rsid w:val="008D1F44"/>
    <w:rsid w:val="008D2119"/>
    <w:rsid w:val="008D22DC"/>
    <w:rsid w:val="008D2457"/>
    <w:rsid w:val="008D2480"/>
    <w:rsid w:val="008D25A2"/>
    <w:rsid w:val="008D2BEC"/>
    <w:rsid w:val="008D3050"/>
    <w:rsid w:val="008D360C"/>
    <w:rsid w:val="008D3653"/>
    <w:rsid w:val="008D3970"/>
    <w:rsid w:val="008D3D60"/>
    <w:rsid w:val="008D3F54"/>
    <w:rsid w:val="008D3FD1"/>
    <w:rsid w:val="008D4F5E"/>
    <w:rsid w:val="008D4F9F"/>
    <w:rsid w:val="008D5540"/>
    <w:rsid w:val="008D5B3F"/>
    <w:rsid w:val="008D5E56"/>
    <w:rsid w:val="008D5F2E"/>
    <w:rsid w:val="008D6295"/>
    <w:rsid w:val="008D685B"/>
    <w:rsid w:val="008D68A1"/>
    <w:rsid w:val="008D69A1"/>
    <w:rsid w:val="008D6A9D"/>
    <w:rsid w:val="008D6D06"/>
    <w:rsid w:val="008D6D5B"/>
    <w:rsid w:val="008D6E41"/>
    <w:rsid w:val="008D7042"/>
    <w:rsid w:val="008D7059"/>
    <w:rsid w:val="008D7126"/>
    <w:rsid w:val="008D72CE"/>
    <w:rsid w:val="008D789E"/>
    <w:rsid w:val="008D7C32"/>
    <w:rsid w:val="008D7E08"/>
    <w:rsid w:val="008E0409"/>
    <w:rsid w:val="008E04C4"/>
    <w:rsid w:val="008E0CAF"/>
    <w:rsid w:val="008E1499"/>
    <w:rsid w:val="008E1790"/>
    <w:rsid w:val="008E1DD0"/>
    <w:rsid w:val="008E2A64"/>
    <w:rsid w:val="008E2C3C"/>
    <w:rsid w:val="008E33D4"/>
    <w:rsid w:val="008E3756"/>
    <w:rsid w:val="008E3BD8"/>
    <w:rsid w:val="008E40B3"/>
    <w:rsid w:val="008E43E8"/>
    <w:rsid w:val="008E4602"/>
    <w:rsid w:val="008E4818"/>
    <w:rsid w:val="008E4BB2"/>
    <w:rsid w:val="008E50E3"/>
    <w:rsid w:val="008E580E"/>
    <w:rsid w:val="008E5836"/>
    <w:rsid w:val="008E588D"/>
    <w:rsid w:val="008E6364"/>
    <w:rsid w:val="008E66C5"/>
    <w:rsid w:val="008E6BFE"/>
    <w:rsid w:val="008E6D74"/>
    <w:rsid w:val="008E6F91"/>
    <w:rsid w:val="008E75E6"/>
    <w:rsid w:val="008E789B"/>
    <w:rsid w:val="008E7A76"/>
    <w:rsid w:val="008E7AA0"/>
    <w:rsid w:val="008E7C95"/>
    <w:rsid w:val="008F01B7"/>
    <w:rsid w:val="008F051D"/>
    <w:rsid w:val="008F0750"/>
    <w:rsid w:val="008F0C5F"/>
    <w:rsid w:val="008F0F4B"/>
    <w:rsid w:val="008F1705"/>
    <w:rsid w:val="008F203F"/>
    <w:rsid w:val="008F214B"/>
    <w:rsid w:val="008F23B6"/>
    <w:rsid w:val="008F271A"/>
    <w:rsid w:val="008F27BA"/>
    <w:rsid w:val="008F2E94"/>
    <w:rsid w:val="008F2EB4"/>
    <w:rsid w:val="008F317A"/>
    <w:rsid w:val="008F3704"/>
    <w:rsid w:val="008F39EA"/>
    <w:rsid w:val="008F47F0"/>
    <w:rsid w:val="008F4B22"/>
    <w:rsid w:val="008F4CCB"/>
    <w:rsid w:val="008F4F3A"/>
    <w:rsid w:val="008F5185"/>
    <w:rsid w:val="008F54DA"/>
    <w:rsid w:val="008F5620"/>
    <w:rsid w:val="008F5788"/>
    <w:rsid w:val="008F6339"/>
    <w:rsid w:val="008F684B"/>
    <w:rsid w:val="008F72E0"/>
    <w:rsid w:val="008F7376"/>
    <w:rsid w:val="008F7BCF"/>
    <w:rsid w:val="008F7E4D"/>
    <w:rsid w:val="00900166"/>
    <w:rsid w:val="0090039C"/>
    <w:rsid w:val="00900B77"/>
    <w:rsid w:val="009016B3"/>
    <w:rsid w:val="0090186A"/>
    <w:rsid w:val="00901A1D"/>
    <w:rsid w:val="00901E90"/>
    <w:rsid w:val="009021AF"/>
    <w:rsid w:val="009023DE"/>
    <w:rsid w:val="00902AB3"/>
    <w:rsid w:val="00902C06"/>
    <w:rsid w:val="00902D63"/>
    <w:rsid w:val="009032B2"/>
    <w:rsid w:val="00903643"/>
    <w:rsid w:val="009038B8"/>
    <w:rsid w:val="00903A2A"/>
    <w:rsid w:val="00903D52"/>
    <w:rsid w:val="009049D4"/>
    <w:rsid w:val="009049ED"/>
    <w:rsid w:val="00904E00"/>
    <w:rsid w:val="00904EA1"/>
    <w:rsid w:val="009051F8"/>
    <w:rsid w:val="0090538B"/>
    <w:rsid w:val="0090581D"/>
    <w:rsid w:val="00906472"/>
    <w:rsid w:val="00906871"/>
    <w:rsid w:val="00906989"/>
    <w:rsid w:val="009069B3"/>
    <w:rsid w:val="00906AF1"/>
    <w:rsid w:val="00906D58"/>
    <w:rsid w:val="00906DE5"/>
    <w:rsid w:val="009070E6"/>
    <w:rsid w:val="0090743B"/>
    <w:rsid w:val="009074BD"/>
    <w:rsid w:val="0090782C"/>
    <w:rsid w:val="009078F8"/>
    <w:rsid w:val="00907A58"/>
    <w:rsid w:val="00910088"/>
    <w:rsid w:val="0091009F"/>
    <w:rsid w:val="00910232"/>
    <w:rsid w:val="0091032D"/>
    <w:rsid w:val="0091043B"/>
    <w:rsid w:val="00910693"/>
    <w:rsid w:val="00910D52"/>
    <w:rsid w:val="00911030"/>
    <w:rsid w:val="00911267"/>
    <w:rsid w:val="00911969"/>
    <w:rsid w:val="0091199E"/>
    <w:rsid w:val="00911DFE"/>
    <w:rsid w:val="00911EB4"/>
    <w:rsid w:val="00911FDF"/>
    <w:rsid w:val="0091223E"/>
    <w:rsid w:val="00912499"/>
    <w:rsid w:val="009124B2"/>
    <w:rsid w:val="00912982"/>
    <w:rsid w:val="00912A7C"/>
    <w:rsid w:val="0091305C"/>
    <w:rsid w:val="00913370"/>
    <w:rsid w:val="00913398"/>
    <w:rsid w:val="00914032"/>
    <w:rsid w:val="009144AE"/>
    <w:rsid w:val="00914979"/>
    <w:rsid w:val="0091525E"/>
    <w:rsid w:val="00915774"/>
    <w:rsid w:val="009157CC"/>
    <w:rsid w:val="00915A22"/>
    <w:rsid w:val="00915A42"/>
    <w:rsid w:val="0091657F"/>
    <w:rsid w:val="00916AE1"/>
    <w:rsid w:val="00916E61"/>
    <w:rsid w:val="00917141"/>
    <w:rsid w:val="009173A3"/>
    <w:rsid w:val="00917B09"/>
    <w:rsid w:val="00920935"/>
    <w:rsid w:val="00920B4A"/>
    <w:rsid w:val="0092111B"/>
    <w:rsid w:val="009212A5"/>
    <w:rsid w:val="00921743"/>
    <w:rsid w:val="00921D0A"/>
    <w:rsid w:val="0092249B"/>
    <w:rsid w:val="00922705"/>
    <w:rsid w:val="00922B08"/>
    <w:rsid w:val="00922E96"/>
    <w:rsid w:val="0092309B"/>
    <w:rsid w:val="009232D9"/>
    <w:rsid w:val="0092366F"/>
    <w:rsid w:val="00923858"/>
    <w:rsid w:val="0092386F"/>
    <w:rsid w:val="00923E9A"/>
    <w:rsid w:val="009245FD"/>
    <w:rsid w:val="00924713"/>
    <w:rsid w:val="00925314"/>
    <w:rsid w:val="00925849"/>
    <w:rsid w:val="00925D47"/>
    <w:rsid w:val="0092626B"/>
    <w:rsid w:val="00926382"/>
    <w:rsid w:val="009263A7"/>
    <w:rsid w:val="00926452"/>
    <w:rsid w:val="009266F0"/>
    <w:rsid w:val="00926710"/>
    <w:rsid w:val="00926B81"/>
    <w:rsid w:val="00926D53"/>
    <w:rsid w:val="00926DB1"/>
    <w:rsid w:val="00927086"/>
    <w:rsid w:val="009275B9"/>
    <w:rsid w:val="00927697"/>
    <w:rsid w:val="00927AEB"/>
    <w:rsid w:val="00927C58"/>
    <w:rsid w:val="00930351"/>
    <w:rsid w:val="00930523"/>
    <w:rsid w:val="00930DC7"/>
    <w:rsid w:val="00930ED4"/>
    <w:rsid w:val="00931018"/>
    <w:rsid w:val="009310D8"/>
    <w:rsid w:val="00931610"/>
    <w:rsid w:val="00931B72"/>
    <w:rsid w:val="009320BB"/>
    <w:rsid w:val="0093231D"/>
    <w:rsid w:val="009325BC"/>
    <w:rsid w:val="009328D6"/>
    <w:rsid w:val="00933205"/>
    <w:rsid w:val="0093377D"/>
    <w:rsid w:val="009339B1"/>
    <w:rsid w:val="00933A99"/>
    <w:rsid w:val="00934370"/>
    <w:rsid w:val="00934502"/>
    <w:rsid w:val="009348C2"/>
    <w:rsid w:val="0093513F"/>
    <w:rsid w:val="009352BC"/>
    <w:rsid w:val="00935333"/>
    <w:rsid w:val="009356E9"/>
    <w:rsid w:val="00935C71"/>
    <w:rsid w:val="00935E69"/>
    <w:rsid w:val="00935FDD"/>
    <w:rsid w:val="00936269"/>
    <w:rsid w:val="009362CD"/>
    <w:rsid w:val="0093634C"/>
    <w:rsid w:val="0093645D"/>
    <w:rsid w:val="0093655A"/>
    <w:rsid w:val="00936579"/>
    <w:rsid w:val="009368B8"/>
    <w:rsid w:val="00936A99"/>
    <w:rsid w:val="00936D40"/>
    <w:rsid w:val="00936E0B"/>
    <w:rsid w:val="00936E78"/>
    <w:rsid w:val="00936EBB"/>
    <w:rsid w:val="0093702E"/>
    <w:rsid w:val="00937131"/>
    <w:rsid w:val="00937582"/>
    <w:rsid w:val="00937714"/>
    <w:rsid w:val="00937755"/>
    <w:rsid w:val="009379A0"/>
    <w:rsid w:val="00937EC6"/>
    <w:rsid w:val="009400F1"/>
    <w:rsid w:val="0094015F"/>
    <w:rsid w:val="0094046F"/>
    <w:rsid w:val="00940A82"/>
    <w:rsid w:val="00940B5D"/>
    <w:rsid w:val="00940D81"/>
    <w:rsid w:val="009410C7"/>
    <w:rsid w:val="00941748"/>
    <w:rsid w:val="00941FF8"/>
    <w:rsid w:val="009424CB"/>
    <w:rsid w:val="00942BA2"/>
    <w:rsid w:val="0094312F"/>
    <w:rsid w:val="00943635"/>
    <w:rsid w:val="00943FAD"/>
    <w:rsid w:val="0094463D"/>
    <w:rsid w:val="00944706"/>
    <w:rsid w:val="00944804"/>
    <w:rsid w:val="00944D46"/>
    <w:rsid w:val="00944DD8"/>
    <w:rsid w:val="009450F0"/>
    <w:rsid w:val="0094525A"/>
    <w:rsid w:val="0094539F"/>
    <w:rsid w:val="00945564"/>
    <w:rsid w:val="00945926"/>
    <w:rsid w:val="009459FA"/>
    <w:rsid w:val="0094606A"/>
    <w:rsid w:val="009463E0"/>
    <w:rsid w:val="00946BC5"/>
    <w:rsid w:val="00946DCC"/>
    <w:rsid w:val="009474BF"/>
    <w:rsid w:val="0094766A"/>
    <w:rsid w:val="0094777D"/>
    <w:rsid w:val="00950040"/>
    <w:rsid w:val="0095089E"/>
    <w:rsid w:val="00950B46"/>
    <w:rsid w:val="0095137E"/>
    <w:rsid w:val="009515A7"/>
    <w:rsid w:val="00951864"/>
    <w:rsid w:val="009519DE"/>
    <w:rsid w:val="00951AA0"/>
    <w:rsid w:val="00951B7F"/>
    <w:rsid w:val="00951D0C"/>
    <w:rsid w:val="00951E15"/>
    <w:rsid w:val="00952104"/>
    <w:rsid w:val="00952888"/>
    <w:rsid w:val="00952E0E"/>
    <w:rsid w:val="00952F2C"/>
    <w:rsid w:val="00953030"/>
    <w:rsid w:val="0095320C"/>
    <w:rsid w:val="0095351B"/>
    <w:rsid w:val="0095354A"/>
    <w:rsid w:val="00953879"/>
    <w:rsid w:val="009538C3"/>
    <w:rsid w:val="00953A09"/>
    <w:rsid w:val="00953EAE"/>
    <w:rsid w:val="00954060"/>
    <w:rsid w:val="0095437F"/>
    <w:rsid w:val="009545EB"/>
    <w:rsid w:val="0095496C"/>
    <w:rsid w:val="00954970"/>
    <w:rsid w:val="00954AE9"/>
    <w:rsid w:val="00954C32"/>
    <w:rsid w:val="00954EF2"/>
    <w:rsid w:val="009553DF"/>
    <w:rsid w:val="0095540C"/>
    <w:rsid w:val="00955C0D"/>
    <w:rsid w:val="009569DC"/>
    <w:rsid w:val="00956CE6"/>
    <w:rsid w:val="00956CF1"/>
    <w:rsid w:val="0095720B"/>
    <w:rsid w:val="00957799"/>
    <w:rsid w:val="0095793A"/>
    <w:rsid w:val="00957C8B"/>
    <w:rsid w:val="00957E0B"/>
    <w:rsid w:val="00957FBE"/>
    <w:rsid w:val="0096014A"/>
    <w:rsid w:val="0096060E"/>
    <w:rsid w:val="00960775"/>
    <w:rsid w:val="00960E84"/>
    <w:rsid w:val="009612B1"/>
    <w:rsid w:val="00961D21"/>
    <w:rsid w:val="00961D8C"/>
    <w:rsid w:val="00961DC3"/>
    <w:rsid w:val="00962107"/>
    <w:rsid w:val="0096211B"/>
    <w:rsid w:val="0096229E"/>
    <w:rsid w:val="009626C5"/>
    <w:rsid w:val="00962922"/>
    <w:rsid w:val="00962A21"/>
    <w:rsid w:val="00962CFA"/>
    <w:rsid w:val="00962F1B"/>
    <w:rsid w:val="00963325"/>
    <w:rsid w:val="009633DF"/>
    <w:rsid w:val="00963EA5"/>
    <w:rsid w:val="009650AB"/>
    <w:rsid w:val="00965B2C"/>
    <w:rsid w:val="00965DFB"/>
    <w:rsid w:val="0096610F"/>
    <w:rsid w:val="0096629A"/>
    <w:rsid w:val="00966386"/>
    <w:rsid w:val="00966A33"/>
    <w:rsid w:val="00966FCA"/>
    <w:rsid w:val="0096721A"/>
    <w:rsid w:val="009673A6"/>
    <w:rsid w:val="009675A6"/>
    <w:rsid w:val="00967757"/>
    <w:rsid w:val="009678FF"/>
    <w:rsid w:val="00967BB3"/>
    <w:rsid w:val="00967BE0"/>
    <w:rsid w:val="00967D0E"/>
    <w:rsid w:val="00967E7C"/>
    <w:rsid w:val="009700FC"/>
    <w:rsid w:val="009704EC"/>
    <w:rsid w:val="009706EA"/>
    <w:rsid w:val="00970B15"/>
    <w:rsid w:val="00970B2F"/>
    <w:rsid w:val="00970DE4"/>
    <w:rsid w:val="0097111D"/>
    <w:rsid w:val="0097173C"/>
    <w:rsid w:val="00971C04"/>
    <w:rsid w:val="00971C55"/>
    <w:rsid w:val="00971E4A"/>
    <w:rsid w:val="009721D3"/>
    <w:rsid w:val="00972DC9"/>
    <w:rsid w:val="009730BE"/>
    <w:rsid w:val="00973147"/>
    <w:rsid w:val="0097379F"/>
    <w:rsid w:val="00973900"/>
    <w:rsid w:val="009741D5"/>
    <w:rsid w:val="009744E8"/>
    <w:rsid w:val="00974ED2"/>
    <w:rsid w:val="009751BB"/>
    <w:rsid w:val="009755EE"/>
    <w:rsid w:val="009758A7"/>
    <w:rsid w:val="00975921"/>
    <w:rsid w:val="00975A29"/>
    <w:rsid w:val="00976265"/>
    <w:rsid w:val="009763D4"/>
    <w:rsid w:val="00976546"/>
    <w:rsid w:val="00976570"/>
    <w:rsid w:val="009765A8"/>
    <w:rsid w:val="0097676E"/>
    <w:rsid w:val="00977059"/>
    <w:rsid w:val="009773D2"/>
    <w:rsid w:val="00977AD6"/>
    <w:rsid w:val="00980121"/>
    <w:rsid w:val="00980570"/>
    <w:rsid w:val="00980BFB"/>
    <w:rsid w:val="00980F20"/>
    <w:rsid w:val="009810CD"/>
    <w:rsid w:val="009811FD"/>
    <w:rsid w:val="00981549"/>
    <w:rsid w:val="009815CA"/>
    <w:rsid w:val="009817D9"/>
    <w:rsid w:val="00981F8D"/>
    <w:rsid w:val="009820FE"/>
    <w:rsid w:val="00982142"/>
    <w:rsid w:val="0098295B"/>
    <w:rsid w:val="00982C23"/>
    <w:rsid w:val="00982C7C"/>
    <w:rsid w:val="009834BA"/>
    <w:rsid w:val="0098363F"/>
    <w:rsid w:val="009837FF"/>
    <w:rsid w:val="009838FC"/>
    <w:rsid w:val="00983B46"/>
    <w:rsid w:val="00983BD0"/>
    <w:rsid w:val="00983D85"/>
    <w:rsid w:val="00984451"/>
    <w:rsid w:val="00985925"/>
    <w:rsid w:val="0098595D"/>
    <w:rsid w:val="00985B75"/>
    <w:rsid w:val="00985D33"/>
    <w:rsid w:val="00985D95"/>
    <w:rsid w:val="009861B0"/>
    <w:rsid w:val="0098653F"/>
    <w:rsid w:val="00986984"/>
    <w:rsid w:val="00986E39"/>
    <w:rsid w:val="00986E9E"/>
    <w:rsid w:val="0098711F"/>
    <w:rsid w:val="00987252"/>
    <w:rsid w:val="00987B1C"/>
    <w:rsid w:val="00987F0A"/>
    <w:rsid w:val="00987F2C"/>
    <w:rsid w:val="009909FF"/>
    <w:rsid w:val="00990EA3"/>
    <w:rsid w:val="00991848"/>
    <w:rsid w:val="0099195A"/>
    <w:rsid w:val="00991BEF"/>
    <w:rsid w:val="00991D1B"/>
    <w:rsid w:val="00991FCA"/>
    <w:rsid w:val="00992084"/>
    <w:rsid w:val="00992607"/>
    <w:rsid w:val="00992760"/>
    <w:rsid w:val="00992BA4"/>
    <w:rsid w:val="00993A41"/>
    <w:rsid w:val="009940B6"/>
    <w:rsid w:val="00994655"/>
    <w:rsid w:val="00994A09"/>
    <w:rsid w:val="00994A79"/>
    <w:rsid w:val="00994B81"/>
    <w:rsid w:val="00994C94"/>
    <w:rsid w:val="00994D35"/>
    <w:rsid w:val="00994EB1"/>
    <w:rsid w:val="00994F4D"/>
    <w:rsid w:val="0099585B"/>
    <w:rsid w:val="00995CC8"/>
    <w:rsid w:val="009964E4"/>
    <w:rsid w:val="00996957"/>
    <w:rsid w:val="00996CDB"/>
    <w:rsid w:val="00996E83"/>
    <w:rsid w:val="009973A9"/>
    <w:rsid w:val="009973F0"/>
    <w:rsid w:val="0099742F"/>
    <w:rsid w:val="0099772B"/>
    <w:rsid w:val="00997759"/>
    <w:rsid w:val="00997A2B"/>
    <w:rsid w:val="00997BBF"/>
    <w:rsid w:val="009A005D"/>
    <w:rsid w:val="009A094A"/>
    <w:rsid w:val="009A09B5"/>
    <w:rsid w:val="009A0AD1"/>
    <w:rsid w:val="009A0B90"/>
    <w:rsid w:val="009A0BC4"/>
    <w:rsid w:val="009A0C5A"/>
    <w:rsid w:val="009A0EC9"/>
    <w:rsid w:val="009A13BF"/>
    <w:rsid w:val="009A1992"/>
    <w:rsid w:val="009A1C15"/>
    <w:rsid w:val="009A1E95"/>
    <w:rsid w:val="009A201A"/>
    <w:rsid w:val="009A236F"/>
    <w:rsid w:val="009A24D9"/>
    <w:rsid w:val="009A25AA"/>
    <w:rsid w:val="009A2A27"/>
    <w:rsid w:val="009A2CC0"/>
    <w:rsid w:val="009A2F83"/>
    <w:rsid w:val="009A30B2"/>
    <w:rsid w:val="009A32BF"/>
    <w:rsid w:val="009A3323"/>
    <w:rsid w:val="009A374B"/>
    <w:rsid w:val="009A3EED"/>
    <w:rsid w:val="009A3F95"/>
    <w:rsid w:val="009A413A"/>
    <w:rsid w:val="009A4225"/>
    <w:rsid w:val="009A4426"/>
    <w:rsid w:val="009A474D"/>
    <w:rsid w:val="009A487B"/>
    <w:rsid w:val="009A4A8E"/>
    <w:rsid w:val="009A4B40"/>
    <w:rsid w:val="009A4B8F"/>
    <w:rsid w:val="009A556D"/>
    <w:rsid w:val="009A5640"/>
    <w:rsid w:val="009A630A"/>
    <w:rsid w:val="009A63C5"/>
    <w:rsid w:val="009A68A2"/>
    <w:rsid w:val="009A6956"/>
    <w:rsid w:val="009A7042"/>
    <w:rsid w:val="009A7548"/>
    <w:rsid w:val="009A78CC"/>
    <w:rsid w:val="009A7A91"/>
    <w:rsid w:val="009B071E"/>
    <w:rsid w:val="009B0879"/>
    <w:rsid w:val="009B0D45"/>
    <w:rsid w:val="009B120B"/>
    <w:rsid w:val="009B18E5"/>
    <w:rsid w:val="009B1B66"/>
    <w:rsid w:val="009B1BAC"/>
    <w:rsid w:val="009B1D99"/>
    <w:rsid w:val="009B1F53"/>
    <w:rsid w:val="009B20D6"/>
    <w:rsid w:val="009B2887"/>
    <w:rsid w:val="009B2890"/>
    <w:rsid w:val="009B2934"/>
    <w:rsid w:val="009B2BB0"/>
    <w:rsid w:val="009B2BD6"/>
    <w:rsid w:val="009B2E17"/>
    <w:rsid w:val="009B303A"/>
    <w:rsid w:val="009B3320"/>
    <w:rsid w:val="009B40E4"/>
    <w:rsid w:val="009B420B"/>
    <w:rsid w:val="009B4269"/>
    <w:rsid w:val="009B4711"/>
    <w:rsid w:val="009B4D77"/>
    <w:rsid w:val="009B4EEB"/>
    <w:rsid w:val="009B5233"/>
    <w:rsid w:val="009B5260"/>
    <w:rsid w:val="009B52C3"/>
    <w:rsid w:val="009B5467"/>
    <w:rsid w:val="009B563D"/>
    <w:rsid w:val="009B5ABD"/>
    <w:rsid w:val="009B5C7D"/>
    <w:rsid w:val="009B67D5"/>
    <w:rsid w:val="009B6CDD"/>
    <w:rsid w:val="009B76D8"/>
    <w:rsid w:val="009B7741"/>
    <w:rsid w:val="009C04EC"/>
    <w:rsid w:val="009C0939"/>
    <w:rsid w:val="009C0A6E"/>
    <w:rsid w:val="009C1410"/>
    <w:rsid w:val="009C1A9B"/>
    <w:rsid w:val="009C1BDF"/>
    <w:rsid w:val="009C2116"/>
    <w:rsid w:val="009C28FF"/>
    <w:rsid w:val="009C2DF0"/>
    <w:rsid w:val="009C35F7"/>
    <w:rsid w:val="009C3AA2"/>
    <w:rsid w:val="009C3AEC"/>
    <w:rsid w:val="009C4844"/>
    <w:rsid w:val="009C4C2A"/>
    <w:rsid w:val="009C4C61"/>
    <w:rsid w:val="009C4EF9"/>
    <w:rsid w:val="009C5291"/>
    <w:rsid w:val="009C55B9"/>
    <w:rsid w:val="009C5826"/>
    <w:rsid w:val="009C59CF"/>
    <w:rsid w:val="009C5ADC"/>
    <w:rsid w:val="009C5AFE"/>
    <w:rsid w:val="009C6138"/>
    <w:rsid w:val="009C626C"/>
    <w:rsid w:val="009C63E3"/>
    <w:rsid w:val="009C653B"/>
    <w:rsid w:val="009C660C"/>
    <w:rsid w:val="009C66DD"/>
    <w:rsid w:val="009C6A3D"/>
    <w:rsid w:val="009C6D2F"/>
    <w:rsid w:val="009C76DC"/>
    <w:rsid w:val="009C7979"/>
    <w:rsid w:val="009C7CBB"/>
    <w:rsid w:val="009C7F5A"/>
    <w:rsid w:val="009C7F80"/>
    <w:rsid w:val="009C7FF7"/>
    <w:rsid w:val="009D0108"/>
    <w:rsid w:val="009D03DC"/>
    <w:rsid w:val="009D067E"/>
    <w:rsid w:val="009D06DF"/>
    <w:rsid w:val="009D0828"/>
    <w:rsid w:val="009D0938"/>
    <w:rsid w:val="009D1681"/>
    <w:rsid w:val="009D16CA"/>
    <w:rsid w:val="009D196B"/>
    <w:rsid w:val="009D1DCA"/>
    <w:rsid w:val="009D20C7"/>
    <w:rsid w:val="009D21FC"/>
    <w:rsid w:val="009D249E"/>
    <w:rsid w:val="009D266B"/>
    <w:rsid w:val="009D2818"/>
    <w:rsid w:val="009D2D3A"/>
    <w:rsid w:val="009D3024"/>
    <w:rsid w:val="009D337B"/>
    <w:rsid w:val="009D338E"/>
    <w:rsid w:val="009D369C"/>
    <w:rsid w:val="009D384C"/>
    <w:rsid w:val="009D39EC"/>
    <w:rsid w:val="009D3B1F"/>
    <w:rsid w:val="009D3C4F"/>
    <w:rsid w:val="009D3D1E"/>
    <w:rsid w:val="009D3F01"/>
    <w:rsid w:val="009D40F6"/>
    <w:rsid w:val="009D41BB"/>
    <w:rsid w:val="009D4345"/>
    <w:rsid w:val="009D46E8"/>
    <w:rsid w:val="009D4738"/>
    <w:rsid w:val="009D49CA"/>
    <w:rsid w:val="009D4A30"/>
    <w:rsid w:val="009D4EAC"/>
    <w:rsid w:val="009D513F"/>
    <w:rsid w:val="009D55A3"/>
    <w:rsid w:val="009D5B22"/>
    <w:rsid w:val="009D5F4A"/>
    <w:rsid w:val="009D61E9"/>
    <w:rsid w:val="009D6395"/>
    <w:rsid w:val="009D63D7"/>
    <w:rsid w:val="009D6768"/>
    <w:rsid w:val="009D6813"/>
    <w:rsid w:val="009D6858"/>
    <w:rsid w:val="009D689D"/>
    <w:rsid w:val="009D72A8"/>
    <w:rsid w:val="009D7B49"/>
    <w:rsid w:val="009D7C6F"/>
    <w:rsid w:val="009E0256"/>
    <w:rsid w:val="009E047B"/>
    <w:rsid w:val="009E05B8"/>
    <w:rsid w:val="009E0692"/>
    <w:rsid w:val="009E06FC"/>
    <w:rsid w:val="009E097C"/>
    <w:rsid w:val="009E0BE3"/>
    <w:rsid w:val="009E141A"/>
    <w:rsid w:val="009E154B"/>
    <w:rsid w:val="009E1BFD"/>
    <w:rsid w:val="009E1D02"/>
    <w:rsid w:val="009E1DB4"/>
    <w:rsid w:val="009E22CD"/>
    <w:rsid w:val="009E2508"/>
    <w:rsid w:val="009E274A"/>
    <w:rsid w:val="009E2D71"/>
    <w:rsid w:val="009E2E86"/>
    <w:rsid w:val="009E316A"/>
    <w:rsid w:val="009E3520"/>
    <w:rsid w:val="009E3640"/>
    <w:rsid w:val="009E3855"/>
    <w:rsid w:val="009E3889"/>
    <w:rsid w:val="009E38CA"/>
    <w:rsid w:val="009E3C04"/>
    <w:rsid w:val="009E3D4A"/>
    <w:rsid w:val="009E3E02"/>
    <w:rsid w:val="009E3E5C"/>
    <w:rsid w:val="009E4030"/>
    <w:rsid w:val="009E4405"/>
    <w:rsid w:val="009E45A3"/>
    <w:rsid w:val="009E4DF9"/>
    <w:rsid w:val="009E50C8"/>
    <w:rsid w:val="009E5765"/>
    <w:rsid w:val="009E576E"/>
    <w:rsid w:val="009E5818"/>
    <w:rsid w:val="009E59B0"/>
    <w:rsid w:val="009E5B2B"/>
    <w:rsid w:val="009E5B67"/>
    <w:rsid w:val="009E6281"/>
    <w:rsid w:val="009E64E8"/>
    <w:rsid w:val="009E65D4"/>
    <w:rsid w:val="009E6658"/>
    <w:rsid w:val="009E6AF5"/>
    <w:rsid w:val="009E6B32"/>
    <w:rsid w:val="009E6BA4"/>
    <w:rsid w:val="009E6E50"/>
    <w:rsid w:val="009E747E"/>
    <w:rsid w:val="009E7D96"/>
    <w:rsid w:val="009E7DF0"/>
    <w:rsid w:val="009E7F85"/>
    <w:rsid w:val="009F0050"/>
    <w:rsid w:val="009F0811"/>
    <w:rsid w:val="009F0A04"/>
    <w:rsid w:val="009F11D0"/>
    <w:rsid w:val="009F1793"/>
    <w:rsid w:val="009F1A8F"/>
    <w:rsid w:val="009F1F87"/>
    <w:rsid w:val="009F2001"/>
    <w:rsid w:val="009F2675"/>
    <w:rsid w:val="009F27D8"/>
    <w:rsid w:val="009F2C1B"/>
    <w:rsid w:val="009F2E0D"/>
    <w:rsid w:val="009F31DF"/>
    <w:rsid w:val="009F31E3"/>
    <w:rsid w:val="009F3BD3"/>
    <w:rsid w:val="009F4498"/>
    <w:rsid w:val="009F52C8"/>
    <w:rsid w:val="009F5BC1"/>
    <w:rsid w:val="009F624E"/>
    <w:rsid w:val="009F6BDE"/>
    <w:rsid w:val="009F6CA9"/>
    <w:rsid w:val="009F718A"/>
    <w:rsid w:val="009F71A9"/>
    <w:rsid w:val="009F7448"/>
    <w:rsid w:val="009F7860"/>
    <w:rsid w:val="009F7BE8"/>
    <w:rsid w:val="009F7C0D"/>
    <w:rsid w:val="009F7E4F"/>
    <w:rsid w:val="00A00324"/>
    <w:rsid w:val="00A0050E"/>
    <w:rsid w:val="00A0061F"/>
    <w:rsid w:val="00A007D8"/>
    <w:rsid w:val="00A008D0"/>
    <w:rsid w:val="00A00BBE"/>
    <w:rsid w:val="00A00D4A"/>
    <w:rsid w:val="00A01098"/>
    <w:rsid w:val="00A01A15"/>
    <w:rsid w:val="00A01C4D"/>
    <w:rsid w:val="00A021CD"/>
    <w:rsid w:val="00A02C3C"/>
    <w:rsid w:val="00A02F07"/>
    <w:rsid w:val="00A02FC4"/>
    <w:rsid w:val="00A031F0"/>
    <w:rsid w:val="00A03618"/>
    <w:rsid w:val="00A04224"/>
    <w:rsid w:val="00A04647"/>
    <w:rsid w:val="00A04726"/>
    <w:rsid w:val="00A048CA"/>
    <w:rsid w:val="00A04938"/>
    <w:rsid w:val="00A04AC4"/>
    <w:rsid w:val="00A04B1B"/>
    <w:rsid w:val="00A04B5A"/>
    <w:rsid w:val="00A058B4"/>
    <w:rsid w:val="00A05C71"/>
    <w:rsid w:val="00A05F6C"/>
    <w:rsid w:val="00A06035"/>
    <w:rsid w:val="00A06228"/>
    <w:rsid w:val="00A06232"/>
    <w:rsid w:val="00A06BBB"/>
    <w:rsid w:val="00A06F60"/>
    <w:rsid w:val="00A0720D"/>
    <w:rsid w:val="00A07321"/>
    <w:rsid w:val="00A07734"/>
    <w:rsid w:val="00A07D1B"/>
    <w:rsid w:val="00A07D78"/>
    <w:rsid w:val="00A07E76"/>
    <w:rsid w:val="00A105E9"/>
    <w:rsid w:val="00A10AB4"/>
    <w:rsid w:val="00A10B24"/>
    <w:rsid w:val="00A11439"/>
    <w:rsid w:val="00A114DC"/>
    <w:rsid w:val="00A11514"/>
    <w:rsid w:val="00A1164C"/>
    <w:rsid w:val="00A11AE8"/>
    <w:rsid w:val="00A11BFB"/>
    <w:rsid w:val="00A11C01"/>
    <w:rsid w:val="00A11FB6"/>
    <w:rsid w:val="00A1200A"/>
    <w:rsid w:val="00A12030"/>
    <w:rsid w:val="00A12526"/>
    <w:rsid w:val="00A12779"/>
    <w:rsid w:val="00A12C72"/>
    <w:rsid w:val="00A12CC4"/>
    <w:rsid w:val="00A12D27"/>
    <w:rsid w:val="00A134C8"/>
    <w:rsid w:val="00A135F9"/>
    <w:rsid w:val="00A136D3"/>
    <w:rsid w:val="00A1387E"/>
    <w:rsid w:val="00A13C47"/>
    <w:rsid w:val="00A140BF"/>
    <w:rsid w:val="00A14358"/>
    <w:rsid w:val="00A144E4"/>
    <w:rsid w:val="00A14B99"/>
    <w:rsid w:val="00A15B42"/>
    <w:rsid w:val="00A15BFA"/>
    <w:rsid w:val="00A16C63"/>
    <w:rsid w:val="00A16CED"/>
    <w:rsid w:val="00A16D17"/>
    <w:rsid w:val="00A17312"/>
    <w:rsid w:val="00A179DE"/>
    <w:rsid w:val="00A17C8A"/>
    <w:rsid w:val="00A17F55"/>
    <w:rsid w:val="00A210B9"/>
    <w:rsid w:val="00A2173B"/>
    <w:rsid w:val="00A22464"/>
    <w:rsid w:val="00A22640"/>
    <w:rsid w:val="00A227B5"/>
    <w:rsid w:val="00A22A30"/>
    <w:rsid w:val="00A22B3E"/>
    <w:rsid w:val="00A241AD"/>
    <w:rsid w:val="00A244DA"/>
    <w:rsid w:val="00A24676"/>
    <w:rsid w:val="00A24A3D"/>
    <w:rsid w:val="00A24EDA"/>
    <w:rsid w:val="00A24FB7"/>
    <w:rsid w:val="00A24FE0"/>
    <w:rsid w:val="00A25182"/>
    <w:rsid w:val="00A25AA8"/>
    <w:rsid w:val="00A25CAB"/>
    <w:rsid w:val="00A25F31"/>
    <w:rsid w:val="00A2610C"/>
    <w:rsid w:val="00A2650D"/>
    <w:rsid w:val="00A26654"/>
    <w:rsid w:val="00A2674D"/>
    <w:rsid w:val="00A26924"/>
    <w:rsid w:val="00A26DBB"/>
    <w:rsid w:val="00A26E59"/>
    <w:rsid w:val="00A26EDB"/>
    <w:rsid w:val="00A27045"/>
    <w:rsid w:val="00A2704F"/>
    <w:rsid w:val="00A27383"/>
    <w:rsid w:val="00A30021"/>
    <w:rsid w:val="00A30465"/>
    <w:rsid w:val="00A30534"/>
    <w:rsid w:val="00A30651"/>
    <w:rsid w:val="00A30A2A"/>
    <w:rsid w:val="00A30BE2"/>
    <w:rsid w:val="00A30BEA"/>
    <w:rsid w:val="00A310A6"/>
    <w:rsid w:val="00A312F1"/>
    <w:rsid w:val="00A31622"/>
    <w:rsid w:val="00A31820"/>
    <w:rsid w:val="00A31FEC"/>
    <w:rsid w:val="00A329BB"/>
    <w:rsid w:val="00A32A73"/>
    <w:rsid w:val="00A33122"/>
    <w:rsid w:val="00A3324D"/>
    <w:rsid w:val="00A33AEB"/>
    <w:rsid w:val="00A33D02"/>
    <w:rsid w:val="00A33DD8"/>
    <w:rsid w:val="00A33EC3"/>
    <w:rsid w:val="00A341E3"/>
    <w:rsid w:val="00A34A88"/>
    <w:rsid w:val="00A34C5A"/>
    <w:rsid w:val="00A34C76"/>
    <w:rsid w:val="00A35138"/>
    <w:rsid w:val="00A35397"/>
    <w:rsid w:val="00A3542A"/>
    <w:rsid w:val="00A358B1"/>
    <w:rsid w:val="00A35921"/>
    <w:rsid w:val="00A360D9"/>
    <w:rsid w:val="00A361B9"/>
    <w:rsid w:val="00A365BA"/>
    <w:rsid w:val="00A36711"/>
    <w:rsid w:val="00A36738"/>
    <w:rsid w:val="00A36921"/>
    <w:rsid w:val="00A36DE3"/>
    <w:rsid w:val="00A3746D"/>
    <w:rsid w:val="00A37596"/>
    <w:rsid w:val="00A37829"/>
    <w:rsid w:val="00A37A25"/>
    <w:rsid w:val="00A37BD4"/>
    <w:rsid w:val="00A40001"/>
    <w:rsid w:val="00A40022"/>
    <w:rsid w:val="00A40064"/>
    <w:rsid w:val="00A4050F"/>
    <w:rsid w:val="00A407D9"/>
    <w:rsid w:val="00A4084B"/>
    <w:rsid w:val="00A40A35"/>
    <w:rsid w:val="00A40CA9"/>
    <w:rsid w:val="00A40D69"/>
    <w:rsid w:val="00A40EB7"/>
    <w:rsid w:val="00A410FA"/>
    <w:rsid w:val="00A4116F"/>
    <w:rsid w:val="00A41732"/>
    <w:rsid w:val="00A418BD"/>
    <w:rsid w:val="00A4250C"/>
    <w:rsid w:val="00A427F3"/>
    <w:rsid w:val="00A429D0"/>
    <w:rsid w:val="00A42C80"/>
    <w:rsid w:val="00A4301E"/>
    <w:rsid w:val="00A43173"/>
    <w:rsid w:val="00A434B5"/>
    <w:rsid w:val="00A43AAC"/>
    <w:rsid w:val="00A43CA1"/>
    <w:rsid w:val="00A4413C"/>
    <w:rsid w:val="00A448B3"/>
    <w:rsid w:val="00A449F5"/>
    <w:rsid w:val="00A44AC4"/>
    <w:rsid w:val="00A44CC5"/>
    <w:rsid w:val="00A44DA1"/>
    <w:rsid w:val="00A44DBC"/>
    <w:rsid w:val="00A44DFD"/>
    <w:rsid w:val="00A4514A"/>
    <w:rsid w:val="00A45264"/>
    <w:rsid w:val="00A4540C"/>
    <w:rsid w:val="00A454F0"/>
    <w:rsid w:val="00A45809"/>
    <w:rsid w:val="00A46163"/>
    <w:rsid w:val="00A46292"/>
    <w:rsid w:val="00A464C0"/>
    <w:rsid w:val="00A46542"/>
    <w:rsid w:val="00A46582"/>
    <w:rsid w:val="00A4689A"/>
    <w:rsid w:val="00A46929"/>
    <w:rsid w:val="00A46D28"/>
    <w:rsid w:val="00A47486"/>
    <w:rsid w:val="00A477E2"/>
    <w:rsid w:val="00A47B90"/>
    <w:rsid w:val="00A47CE2"/>
    <w:rsid w:val="00A500CC"/>
    <w:rsid w:val="00A507DF"/>
    <w:rsid w:val="00A50927"/>
    <w:rsid w:val="00A50A4C"/>
    <w:rsid w:val="00A50AD8"/>
    <w:rsid w:val="00A50EC3"/>
    <w:rsid w:val="00A510E1"/>
    <w:rsid w:val="00A51221"/>
    <w:rsid w:val="00A517BF"/>
    <w:rsid w:val="00A51859"/>
    <w:rsid w:val="00A51CF1"/>
    <w:rsid w:val="00A5204E"/>
    <w:rsid w:val="00A522E0"/>
    <w:rsid w:val="00A52352"/>
    <w:rsid w:val="00A532FD"/>
    <w:rsid w:val="00A5343A"/>
    <w:rsid w:val="00A53B14"/>
    <w:rsid w:val="00A53F34"/>
    <w:rsid w:val="00A54015"/>
    <w:rsid w:val="00A54868"/>
    <w:rsid w:val="00A55772"/>
    <w:rsid w:val="00A55BF7"/>
    <w:rsid w:val="00A5601E"/>
    <w:rsid w:val="00A561AC"/>
    <w:rsid w:val="00A56636"/>
    <w:rsid w:val="00A56D44"/>
    <w:rsid w:val="00A56FB0"/>
    <w:rsid w:val="00A57023"/>
    <w:rsid w:val="00A5706F"/>
    <w:rsid w:val="00A5738C"/>
    <w:rsid w:val="00A57428"/>
    <w:rsid w:val="00A575F3"/>
    <w:rsid w:val="00A57725"/>
    <w:rsid w:val="00A57735"/>
    <w:rsid w:val="00A5790B"/>
    <w:rsid w:val="00A57B52"/>
    <w:rsid w:val="00A57CF8"/>
    <w:rsid w:val="00A57D51"/>
    <w:rsid w:val="00A6023F"/>
    <w:rsid w:val="00A60553"/>
    <w:rsid w:val="00A606A2"/>
    <w:rsid w:val="00A60E8D"/>
    <w:rsid w:val="00A60F37"/>
    <w:rsid w:val="00A61389"/>
    <w:rsid w:val="00A61436"/>
    <w:rsid w:val="00A61531"/>
    <w:rsid w:val="00A6153B"/>
    <w:rsid w:val="00A615C8"/>
    <w:rsid w:val="00A61609"/>
    <w:rsid w:val="00A6187C"/>
    <w:rsid w:val="00A61BCE"/>
    <w:rsid w:val="00A61C0B"/>
    <w:rsid w:val="00A61FBE"/>
    <w:rsid w:val="00A62318"/>
    <w:rsid w:val="00A6260F"/>
    <w:rsid w:val="00A62735"/>
    <w:rsid w:val="00A6287B"/>
    <w:rsid w:val="00A62C04"/>
    <w:rsid w:val="00A62CEA"/>
    <w:rsid w:val="00A631AD"/>
    <w:rsid w:val="00A63276"/>
    <w:rsid w:val="00A63BF4"/>
    <w:rsid w:val="00A63C93"/>
    <w:rsid w:val="00A63D2B"/>
    <w:rsid w:val="00A63F9E"/>
    <w:rsid w:val="00A63FE7"/>
    <w:rsid w:val="00A64094"/>
    <w:rsid w:val="00A64179"/>
    <w:rsid w:val="00A645D0"/>
    <w:rsid w:val="00A649AF"/>
    <w:rsid w:val="00A64A89"/>
    <w:rsid w:val="00A64B29"/>
    <w:rsid w:val="00A64CB9"/>
    <w:rsid w:val="00A64D64"/>
    <w:rsid w:val="00A64F53"/>
    <w:rsid w:val="00A65001"/>
    <w:rsid w:val="00A658A7"/>
    <w:rsid w:val="00A65A45"/>
    <w:rsid w:val="00A65A89"/>
    <w:rsid w:val="00A65C5B"/>
    <w:rsid w:val="00A65C7F"/>
    <w:rsid w:val="00A6645A"/>
    <w:rsid w:val="00A667C3"/>
    <w:rsid w:val="00A667C6"/>
    <w:rsid w:val="00A6690A"/>
    <w:rsid w:val="00A66A83"/>
    <w:rsid w:val="00A66D32"/>
    <w:rsid w:val="00A66EC5"/>
    <w:rsid w:val="00A66F6A"/>
    <w:rsid w:val="00A671F8"/>
    <w:rsid w:val="00A67738"/>
    <w:rsid w:val="00A679DC"/>
    <w:rsid w:val="00A67A6F"/>
    <w:rsid w:val="00A67B28"/>
    <w:rsid w:val="00A67D1D"/>
    <w:rsid w:val="00A7036C"/>
    <w:rsid w:val="00A70AE1"/>
    <w:rsid w:val="00A711AE"/>
    <w:rsid w:val="00A71BA5"/>
    <w:rsid w:val="00A721ED"/>
    <w:rsid w:val="00A72294"/>
    <w:rsid w:val="00A7271E"/>
    <w:rsid w:val="00A72848"/>
    <w:rsid w:val="00A72A75"/>
    <w:rsid w:val="00A72B2E"/>
    <w:rsid w:val="00A72B57"/>
    <w:rsid w:val="00A73A88"/>
    <w:rsid w:val="00A73AE4"/>
    <w:rsid w:val="00A7401B"/>
    <w:rsid w:val="00A74264"/>
    <w:rsid w:val="00A74322"/>
    <w:rsid w:val="00A747EB"/>
    <w:rsid w:val="00A74ABA"/>
    <w:rsid w:val="00A75257"/>
    <w:rsid w:val="00A75344"/>
    <w:rsid w:val="00A75476"/>
    <w:rsid w:val="00A7558F"/>
    <w:rsid w:val="00A75654"/>
    <w:rsid w:val="00A75A92"/>
    <w:rsid w:val="00A75E71"/>
    <w:rsid w:val="00A76177"/>
    <w:rsid w:val="00A76194"/>
    <w:rsid w:val="00A76ABC"/>
    <w:rsid w:val="00A76CE8"/>
    <w:rsid w:val="00A76F72"/>
    <w:rsid w:val="00A76FCD"/>
    <w:rsid w:val="00A7741B"/>
    <w:rsid w:val="00A77496"/>
    <w:rsid w:val="00A7786F"/>
    <w:rsid w:val="00A77BCE"/>
    <w:rsid w:val="00A80090"/>
    <w:rsid w:val="00A803C4"/>
    <w:rsid w:val="00A803F6"/>
    <w:rsid w:val="00A80EF7"/>
    <w:rsid w:val="00A8117A"/>
    <w:rsid w:val="00A8117D"/>
    <w:rsid w:val="00A815D2"/>
    <w:rsid w:val="00A81E25"/>
    <w:rsid w:val="00A81F2D"/>
    <w:rsid w:val="00A826F6"/>
    <w:rsid w:val="00A82C9E"/>
    <w:rsid w:val="00A82DCD"/>
    <w:rsid w:val="00A83022"/>
    <w:rsid w:val="00A83059"/>
    <w:rsid w:val="00A830DF"/>
    <w:rsid w:val="00A83270"/>
    <w:rsid w:val="00A834C4"/>
    <w:rsid w:val="00A83B91"/>
    <w:rsid w:val="00A83F2B"/>
    <w:rsid w:val="00A842DF"/>
    <w:rsid w:val="00A84690"/>
    <w:rsid w:val="00A84828"/>
    <w:rsid w:val="00A8504B"/>
    <w:rsid w:val="00A8526B"/>
    <w:rsid w:val="00A85601"/>
    <w:rsid w:val="00A86601"/>
    <w:rsid w:val="00A867CA"/>
    <w:rsid w:val="00A86887"/>
    <w:rsid w:val="00A8698C"/>
    <w:rsid w:val="00A87371"/>
    <w:rsid w:val="00A87386"/>
    <w:rsid w:val="00A87AD6"/>
    <w:rsid w:val="00A87D25"/>
    <w:rsid w:val="00A87E13"/>
    <w:rsid w:val="00A901DA"/>
    <w:rsid w:val="00A90CBB"/>
    <w:rsid w:val="00A90EC4"/>
    <w:rsid w:val="00A90F6D"/>
    <w:rsid w:val="00A9120B"/>
    <w:rsid w:val="00A913C0"/>
    <w:rsid w:val="00A919B2"/>
    <w:rsid w:val="00A921C9"/>
    <w:rsid w:val="00A924B2"/>
    <w:rsid w:val="00A93273"/>
    <w:rsid w:val="00A93718"/>
    <w:rsid w:val="00A93D0A"/>
    <w:rsid w:val="00A93E4A"/>
    <w:rsid w:val="00A93EFF"/>
    <w:rsid w:val="00A93F55"/>
    <w:rsid w:val="00A94053"/>
    <w:rsid w:val="00A9409C"/>
    <w:rsid w:val="00A941C0"/>
    <w:rsid w:val="00A94A05"/>
    <w:rsid w:val="00A94BC1"/>
    <w:rsid w:val="00A94C3C"/>
    <w:rsid w:val="00A94D80"/>
    <w:rsid w:val="00A94D9B"/>
    <w:rsid w:val="00A94F13"/>
    <w:rsid w:val="00A95303"/>
    <w:rsid w:val="00A955AF"/>
    <w:rsid w:val="00A95CE4"/>
    <w:rsid w:val="00A96369"/>
    <w:rsid w:val="00A96CD1"/>
    <w:rsid w:val="00A97209"/>
    <w:rsid w:val="00A9729C"/>
    <w:rsid w:val="00A9749A"/>
    <w:rsid w:val="00A97530"/>
    <w:rsid w:val="00AA0940"/>
    <w:rsid w:val="00AA0C8B"/>
    <w:rsid w:val="00AA0FD9"/>
    <w:rsid w:val="00AA1016"/>
    <w:rsid w:val="00AA10D5"/>
    <w:rsid w:val="00AA12C4"/>
    <w:rsid w:val="00AA1300"/>
    <w:rsid w:val="00AA1469"/>
    <w:rsid w:val="00AA14D6"/>
    <w:rsid w:val="00AA14DF"/>
    <w:rsid w:val="00AA1731"/>
    <w:rsid w:val="00AA201F"/>
    <w:rsid w:val="00AA2AA4"/>
    <w:rsid w:val="00AA313F"/>
    <w:rsid w:val="00AA3889"/>
    <w:rsid w:val="00AA3BB9"/>
    <w:rsid w:val="00AA3D0C"/>
    <w:rsid w:val="00AA3E82"/>
    <w:rsid w:val="00AA3F23"/>
    <w:rsid w:val="00AA4122"/>
    <w:rsid w:val="00AA4B53"/>
    <w:rsid w:val="00AA4C76"/>
    <w:rsid w:val="00AA4D80"/>
    <w:rsid w:val="00AA5B5A"/>
    <w:rsid w:val="00AA5CC0"/>
    <w:rsid w:val="00AA6415"/>
    <w:rsid w:val="00AA675B"/>
    <w:rsid w:val="00AA6A5F"/>
    <w:rsid w:val="00AA6A8C"/>
    <w:rsid w:val="00AA6F26"/>
    <w:rsid w:val="00AA77C3"/>
    <w:rsid w:val="00AA7BAD"/>
    <w:rsid w:val="00AA7D00"/>
    <w:rsid w:val="00AB085A"/>
    <w:rsid w:val="00AB08D6"/>
    <w:rsid w:val="00AB09FA"/>
    <w:rsid w:val="00AB0AA8"/>
    <w:rsid w:val="00AB0FFD"/>
    <w:rsid w:val="00AB12E4"/>
    <w:rsid w:val="00AB154D"/>
    <w:rsid w:val="00AB19D3"/>
    <w:rsid w:val="00AB1F91"/>
    <w:rsid w:val="00AB25D1"/>
    <w:rsid w:val="00AB28B5"/>
    <w:rsid w:val="00AB2EC1"/>
    <w:rsid w:val="00AB30C8"/>
    <w:rsid w:val="00AB3188"/>
    <w:rsid w:val="00AB349F"/>
    <w:rsid w:val="00AB3548"/>
    <w:rsid w:val="00AB3592"/>
    <w:rsid w:val="00AB3AF7"/>
    <w:rsid w:val="00AB3D2E"/>
    <w:rsid w:val="00AB3DC3"/>
    <w:rsid w:val="00AB4129"/>
    <w:rsid w:val="00AB42D2"/>
    <w:rsid w:val="00AB4522"/>
    <w:rsid w:val="00AB47CE"/>
    <w:rsid w:val="00AB49A5"/>
    <w:rsid w:val="00AB4B55"/>
    <w:rsid w:val="00AB4C51"/>
    <w:rsid w:val="00AB5618"/>
    <w:rsid w:val="00AB5BA4"/>
    <w:rsid w:val="00AB5E45"/>
    <w:rsid w:val="00AB6A11"/>
    <w:rsid w:val="00AB6D12"/>
    <w:rsid w:val="00AB6EF6"/>
    <w:rsid w:val="00AB6F8B"/>
    <w:rsid w:val="00AB721E"/>
    <w:rsid w:val="00AB72C7"/>
    <w:rsid w:val="00AB74E2"/>
    <w:rsid w:val="00AB7520"/>
    <w:rsid w:val="00AB7A13"/>
    <w:rsid w:val="00AB7DBB"/>
    <w:rsid w:val="00AC0193"/>
    <w:rsid w:val="00AC01E4"/>
    <w:rsid w:val="00AC0B4E"/>
    <w:rsid w:val="00AC0CF6"/>
    <w:rsid w:val="00AC1372"/>
    <w:rsid w:val="00AC14D8"/>
    <w:rsid w:val="00AC19EF"/>
    <w:rsid w:val="00AC1BEC"/>
    <w:rsid w:val="00AC1C9E"/>
    <w:rsid w:val="00AC1CC5"/>
    <w:rsid w:val="00AC215D"/>
    <w:rsid w:val="00AC224C"/>
    <w:rsid w:val="00AC22AE"/>
    <w:rsid w:val="00AC22E5"/>
    <w:rsid w:val="00AC254E"/>
    <w:rsid w:val="00AC278D"/>
    <w:rsid w:val="00AC27B1"/>
    <w:rsid w:val="00AC2919"/>
    <w:rsid w:val="00AC2967"/>
    <w:rsid w:val="00AC320C"/>
    <w:rsid w:val="00AC336F"/>
    <w:rsid w:val="00AC36D2"/>
    <w:rsid w:val="00AC3721"/>
    <w:rsid w:val="00AC3E00"/>
    <w:rsid w:val="00AC47A9"/>
    <w:rsid w:val="00AC4B02"/>
    <w:rsid w:val="00AC4DFF"/>
    <w:rsid w:val="00AC50E9"/>
    <w:rsid w:val="00AC5703"/>
    <w:rsid w:val="00AC5D38"/>
    <w:rsid w:val="00AC5EEC"/>
    <w:rsid w:val="00AC60AC"/>
    <w:rsid w:val="00AC60EE"/>
    <w:rsid w:val="00AC6350"/>
    <w:rsid w:val="00AC682F"/>
    <w:rsid w:val="00AC697D"/>
    <w:rsid w:val="00AC6CC4"/>
    <w:rsid w:val="00AC6FF7"/>
    <w:rsid w:val="00AC7156"/>
    <w:rsid w:val="00AC787C"/>
    <w:rsid w:val="00AC794C"/>
    <w:rsid w:val="00AC7C76"/>
    <w:rsid w:val="00AC7F18"/>
    <w:rsid w:val="00AD000E"/>
    <w:rsid w:val="00AD05AA"/>
    <w:rsid w:val="00AD0697"/>
    <w:rsid w:val="00AD08F4"/>
    <w:rsid w:val="00AD0C4F"/>
    <w:rsid w:val="00AD0F79"/>
    <w:rsid w:val="00AD139A"/>
    <w:rsid w:val="00AD1E9B"/>
    <w:rsid w:val="00AD1F86"/>
    <w:rsid w:val="00AD220C"/>
    <w:rsid w:val="00AD2625"/>
    <w:rsid w:val="00AD2E41"/>
    <w:rsid w:val="00AD2FB8"/>
    <w:rsid w:val="00AD300C"/>
    <w:rsid w:val="00AD38CC"/>
    <w:rsid w:val="00AD3D44"/>
    <w:rsid w:val="00AD4DDF"/>
    <w:rsid w:val="00AD4F61"/>
    <w:rsid w:val="00AD522E"/>
    <w:rsid w:val="00AD56C3"/>
    <w:rsid w:val="00AD5C61"/>
    <w:rsid w:val="00AD61C9"/>
    <w:rsid w:val="00AD6640"/>
    <w:rsid w:val="00AD6A46"/>
    <w:rsid w:val="00AD6B46"/>
    <w:rsid w:val="00AD6B57"/>
    <w:rsid w:val="00AD6E4F"/>
    <w:rsid w:val="00AD6EAC"/>
    <w:rsid w:val="00AD7183"/>
    <w:rsid w:val="00AD71C7"/>
    <w:rsid w:val="00AD729D"/>
    <w:rsid w:val="00AD73F4"/>
    <w:rsid w:val="00AD74A5"/>
    <w:rsid w:val="00AD792E"/>
    <w:rsid w:val="00AD7BF9"/>
    <w:rsid w:val="00AE07AF"/>
    <w:rsid w:val="00AE0985"/>
    <w:rsid w:val="00AE0B76"/>
    <w:rsid w:val="00AE0E2D"/>
    <w:rsid w:val="00AE0EBF"/>
    <w:rsid w:val="00AE0F44"/>
    <w:rsid w:val="00AE10EE"/>
    <w:rsid w:val="00AE12AC"/>
    <w:rsid w:val="00AE12C4"/>
    <w:rsid w:val="00AE142C"/>
    <w:rsid w:val="00AE16CD"/>
    <w:rsid w:val="00AE18E1"/>
    <w:rsid w:val="00AE1C9E"/>
    <w:rsid w:val="00AE1FB9"/>
    <w:rsid w:val="00AE1FBE"/>
    <w:rsid w:val="00AE23C9"/>
    <w:rsid w:val="00AE23FB"/>
    <w:rsid w:val="00AE26F2"/>
    <w:rsid w:val="00AE27F2"/>
    <w:rsid w:val="00AE2939"/>
    <w:rsid w:val="00AE2F05"/>
    <w:rsid w:val="00AE35B5"/>
    <w:rsid w:val="00AE39F1"/>
    <w:rsid w:val="00AE3BD7"/>
    <w:rsid w:val="00AE3F8D"/>
    <w:rsid w:val="00AE42D3"/>
    <w:rsid w:val="00AE4624"/>
    <w:rsid w:val="00AE4C3E"/>
    <w:rsid w:val="00AE4C70"/>
    <w:rsid w:val="00AE5BA5"/>
    <w:rsid w:val="00AE5C77"/>
    <w:rsid w:val="00AE5DAF"/>
    <w:rsid w:val="00AE63DB"/>
    <w:rsid w:val="00AE67E8"/>
    <w:rsid w:val="00AE6A68"/>
    <w:rsid w:val="00AE6D19"/>
    <w:rsid w:val="00AE6F8B"/>
    <w:rsid w:val="00AE6F9A"/>
    <w:rsid w:val="00AE764A"/>
    <w:rsid w:val="00AE7AF3"/>
    <w:rsid w:val="00AF03FD"/>
    <w:rsid w:val="00AF104F"/>
    <w:rsid w:val="00AF10E7"/>
    <w:rsid w:val="00AF1526"/>
    <w:rsid w:val="00AF1CBD"/>
    <w:rsid w:val="00AF2196"/>
    <w:rsid w:val="00AF21ED"/>
    <w:rsid w:val="00AF23FD"/>
    <w:rsid w:val="00AF2978"/>
    <w:rsid w:val="00AF2C82"/>
    <w:rsid w:val="00AF3387"/>
    <w:rsid w:val="00AF35AD"/>
    <w:rsid w:val="00AF368D"/>
    <w:rsid w:val="00AF3919"/>
    <w:rsid w:val="00AF391A"/>
    <w:rsid w:val="00AF397F"/>
    <w:rsid w:val="00AF39FC"/>
    <w:rsid w:val="00AF3AC5"/>
    <w:rsid w:val="00AF3E16"/>
    <w:rsid w:val="00AF45F7"/>
    <w:rsid w:val="00AF5251"/>
    <w:rsid w:val="00AF5377"/>
    <w:rsid w:val="00AF55E3"/>
    <w:rsid w:val="00AF56F4"/>
    <w:rsid w:val="00AF5E18"/>
    <w:rsid w:val="00AF6544"/>
    <w:rsid w:val="00AF6779"/>
    <w:rsid w:val="00AF6E35"/>
    <w:rsid w:val="00AF72E0"/>
    <w:rsid w:val="00AF79B9"/>
    <w:rsid w:val="00AF7DD0"/>
    <w:rsid w:val="00AF7E00"/>
    <w:rsid w:val="00B001DA"/>
    <w:rsid w:val="00B0062A"/>
    <w:rsid w:val="00B006C9"/>
    <w:rsid w:val="00B00A27"/>
    <w:rsid w:val="00B00C8D"/>
    <w:rsid w:val="00B00FEB"/>
    <w:rsid w:val="00B015F8"/>
    <w:rsid w:val="00B016A2"/>
    <w:rsid w:val="00B016AA"/>
    <w:rsid w:val="00B01B8E"/>
    <w:rsid w:val="00B01DDE"/>
    <w:rsid w:val="00B01F14"/>
    <w:rsid w:val="00B02039"/>
    <w:rsid w:val="00B022E9"/>
    <w:rsid w:val="00B024D7"/>
    <w:rsid w:val="00B032CC"/>
    <w:rsid w:val="00B03919"/>
    <w:rsid w:val="00B03CA7"/>
    <w:rsid w:val="00B0407E"/>
    <w:rsid w:val="00B044CB"/>
    <w:rsid w:val="00B046FA"/>
    <w:rsid w:val="00B0473B"/>
    <w:rsid w:val="00B04D66"/>
    <w:rsid w:val="00B04DC2"/>
    <w:rsid w:val="00B04EBC"/>
    <w:rsid w:val="00B059B7"/>
    <w:rsid w:val="00B05CDE"/>
    <w:rsid w:val="00B05EA2"/>
    <w:rsid w:val="00B0621A"/>
    <w:rsid w:val="00B0665D"/>
    <w:rsid w:val="00B068CD"/>
    <w:rsid w:val="00B07447"/>
    <w:rsid w:val="00B0783E"/>
    <w:rsid w:val="00B07CF8"/>
    <w:rsid w:val="00B07DBE"/>
    <w:rsid w:val="00B07EC7"/>
    <w:rsid w:val="00B100D0"/>
    <w:rsid w:val="00B109A2"/>
    <w:rsid w:val="00B10A01"/>
    <w:rsid w:val="00B11359"/>
    <w:rsid w:val="00B11954"/>
    <w:rsid w:val="00B119C4"/>
    <w:rsid w:val="00B11C9D"/>
    <w:rsid w:val="00B11CE6"/>
    <w:rsid w:val="00B1236C"/>
    <w:rsid w:val="00B12412"/>
    <w:rsid w:val="00B1297A"/>
    <w:rsid w:val="00B129F7"/>
    <w:rsid w:val="00B12AE1"/>
    <w:rsid w:val="00B12DFD"/>
    <w:rsid w:val="00B1357A"/>
    <w:rsid w:val="00B13964"/>
    <w:rsid w:val="00B13CE1"/>
    <w:rsid w:val="00B13E6F"/>
    <w:rsid w:val="00B140BC"/>
    <w:rsid w:val="00B1415C"/>
    <w:rsid w:val="00B141BF"/>
    <w:rsid w:val="00B143D5"/>
    <w:rsid w:val="00B14ADE"/>
    <w:rsid w:val="00B14C97"/>
    <w:rsid w:val="00B14F2F"/>
    <w:rsid w:val="00B15576"/>
    <w:rsid w:val="00B15B36"/>
    <w:rsid w:val="00B15E6F"/>
    <w:rsid w:val="00B15F29"/>
    <w:rsid w:val="00B15FE2"/>
    <w:rsid w:val="00B1606B"/>
    <w:rsid w:val="00B1619B"/>
    <w:rsid w:val="00B163CB"/>
    <w:rsid w:val="00B1668F"/>
    <w:rsid w:val="00B1688A"/>
    <w:rsid w:val="00B168A2"/>
    <w:rsid w:val="00B17160"/>
    <w:rsid w:val="00B1786B"/>
    <w:rsid w:val="00B17D3D"/>
    <w:rsid w:val="00B20017"/>
    <w:rsid w:val="00B20256"/>
    <w:rsid w:val="00B207CF"/>
    <w:rsid w:val="00B2097A"/>
    <w:rsid w:val="00B20A10"/>
    <w:rsid w:val="00B20D95"/>
    <w:rsid w:val="00B21292"/>
    <w:rsid w:val="00B21427"/>
    <w:rsid w:val="00B21BB5"/>
    <w:rsid w:val="00B21BD6"/>
    <w:rsid w:val="00B21C0D"/>
    <w:rsid w:val="00B221D4"/>
    <w:rsid w:val="00B2266B"/>
    <w:rsid w:val="00B227B8"/>
    <w:rsid w:val="00B22814"/>
    <w:rsid w:val="00B22A4B"/>
    <w:rsid w:val="00B22CAB"/>
    <w:rsid w:val="00B234E6"/>
    <w:rsid w:val="00B237C1"/>
    <w:rsid w:val="00B23BCE"/>
    <w:rsid w:val="00B23EAA"/>
    <w:rsid w:val="00B245FB"/>
    <w:rsid w:val="00B24DA7"/>
    <w:rsid w:val="00B25199"/>
    <w:rsid w:val="00B25583"/>
    <w:rsid w:val="00B255A3"/>
    <w:rsid w:val="00B25A1B"/>
    <w:rsid w:val="00B26617"/>
    <w:rsid w:val="00B26885"/>
    <w:rsid w:val="00B26ACA"/>
    <w:rsid w:val="00B26E1E"/>
    <w:rsid w:val="00B2713D"/>
    <w:rsid w:val="00B273C9"/>
    <w:rsid w:val="00B277B5"/>
    <w:rsid w:val="00B278AA"/>
    <w:rsid w:val="00B27B68"/>
    <w:rsid w:val="00B27BA4"/>
    <w:rsid w:val="00B27BF9"/>
    <w:rsid w:val="00B27C09"/>
    <w:rsid w:val="00B30733"/>
    <w:rsid w:val="00B313B7"/>
    <w:rsid w:val="00B3141D"/>
    <w:rsid w:val="00B31A14"/>
    <w:rsid w:val="00B31AA6"/>
    <w:rsid w:val="00B31B0C"/>
    <w:rsid w:val="00B31BDF"/>
    <w:rsid w:val="00B31C24"/>
    <w:rsid w:val="00B32330"/>
    <w:rsid w:val="00B32B95"/>
    <w:rsid w:val="00B32D2B"/>
    <w:rsid w:val="00B331A0"/>
    <w:rsid w:val="00B3374F"/>
    <w:rsid w:val="00B33977"/>
    <w:rsid w:val="00B33FCE"/>
    <w:rsid w:val="00B34AB3"/>
    <w:rsid w:val="00B353EC"/>
    <w:rsid w:val="00B35493"/>
    <w:rsid w:val="00B35572"/>
    <w:rsid w:val="00B35584"/>
    <w:rsid w:val="00B355F4"/>
    <w:rsid w:val="00B35704"/>
    <w:rsid w:val="00B35CF7"/>
    <w:rsid w:val="00B36690"/>
    <w:rsid w:val="00B367B6"/>
    <w:rsid w:val="00B36A2F"/>
    <w:rsid w:val="00B36A5D"/>
    <w:rsid w:val="00B36AA6"/>
    <w:rsid w:val="00B36B9C"/>
    <w:rsid w:val="00B36C61"/>
    <w:rsid w:val="00B3707A"/>
    <w:rsid w:val="00B371DE"/>
    <w:rsid w:val="00B37BEE"/>
    <w:rsid w:val="00B37EEA"/>
    <w:rsid w:val="00B40000"/>
    <w:rsid w:val="00B40020"/>
    <w:rsid w:val="00B403D3"/>
    <w:rsid w:val="00B40568"/>
    <w:rsid w:val="00B40796"/>
    <w:rsid w:val="00B409FC"/>
    <w:rsid w:val="00B40C79"/>
    <w:rsid w:val="00B410B6"/>
    <w:rsid w:val="00B41BA4"/>
    <w:rsid w:val="00B41D8B"/>
    <w:rsid w:val="00B41EBE"/>
    <w:rsid w:val="00B41F09"/>
    <w:rsid w:val="00B420EC"/>
    <w:rsid w:val="00B427DF"/>
    <w:rsid w:val="00B4297B"/>
    <w:rsid w:val="00B42B5C"/>
    <w:rsid w:val="00B42BF9"/>
    <w:rsid w:val="00B42CCD"/>
    <w:rsid w:val="00B42FF8"/>
    <w:rsid w:val="00B43286"/>
    <w:rsid w:val="00B43431"/>
    <w:rsid w:val="00B435BC"/>
    <w:rsid w:val="00B44C4A"/>
    <w:rsid w:val="00B44D71"/>
    <w:rsid w:val="00B453AF"/>
    <w:rsid w:val="00B455B6"/>
    <w:rsid w:val="00B45702"/>
    <w:rsid w:val="00B45AE9"/>
    <w:rsid w:val="00B45BA7"/>
    <w:rsid w:val="00B45C4B"/>
    <w:rsid w:val="00B45CBF"/>
    <w:rsid w:val="00B46452"/>
    <w:rsid w:val="00B464C6"/>
    <w:rsid w:val="00B464FF"/>
    <w:rsid w:val="00B46994"/>
    <w:rsid w:val="00B4723D"/>
    <w:rsid w:val="00B4743D"/>
    <w:rsid w:val="00B4758A"/>
    <w:rsid w:val="00B4776D"/>
    <w:rsid w:val="00B4793B"/>
    <w:rsid w:val="00B47A31"/>
    <w:rsid w:val="00B47D19"/>
    <w:rsid w:val="00B47D8C"/>
    <w:rsid w:val="00B50202"/>
    <w:rsid w:val="00B508E6"/>
    <w:rsid w:val="00B50906"/>
    <w:rsid w:val="00B50B63"/>
    <w:rsid w:val="00B510C7"/>
    <w:rsid w:val="00B51562"/>
    <w:rsid w:val="00B51740"/>
    <w:rsid w:val="00B5188F"/>
    <w:rsid w:val="00B51B71"/>
    <w:rsid w:val="00B529A1"/>
    <w:rsid w:val="00B53785"/>
    <w:rsid w:val="00B53861"/>
    <w:rsid w:val="00B53A22"/>
    <w:rsid w:val="00B546FE"/>
    <w:rsid w:val="00B54818"/>
    <w:rsid w:val="00B54A71"/>
    <w:rsid w:val="00B55016"/>
    <w:rsid w:val="00B551CC"/>
    <w:rsid w:val="00B558AC"/>
    <w:rsid w:val="00B558FE"/>
    <w:rsid w:val="00B5597A"/>
    <w:rsid w:val="00B55B79"/>
    <w:rsid w:val="00B55BB7"/>
    <w:rsid w:val="00B56131"/>
    <w:rsid w:val="00B5681E"/>
    <w:rsid w:val="00B56896"/>
    <w:rsid w:val="00B56AD5"/>
    <w:rsid w:val="00B56C30"/>
    <w:rsid w:val="00B56F06"/>
    <w:rsid w:val="00B56FAC"/>
    <w:rsid w:val="00B5722F"/>
    <w:rsid w:val="00B57730"/>
    <w:rsid w:val="00B57AA8"/>
    <w:rsid w:val="00B57BD3"/>
    <w:rsid w:val="00B60613"/>
    <w:rsid w:val="00B60703"/>
    <w:rsid w:val="00B60755"/>
    <w:rsid w:val="00B607D7"/>
    <w:rsid w:val="00B60CF3"/>
    <w:rsid w:val="00B60D1D"/>
    <w:rsid w:val="00B60EA4"/>
    <w:rsid w:val="00B6114C"/>
    <w:rsid w:val="00B611BF"/>
    <w:rsid w:val="00B61385"/>
    <w:rsid w:val="00B61529"/>
    <w:rsid w:val="00B6173E"/>
    <w:rsid w:val="00B618B2"/>
    <w:rsid w:val="00B619DC"/>
    <w:rsid w:val="00B61DBA"/>
    <w:rsid w:val="00B61EFE"/>
    <w:rsid w:val="00B620DF"/>
    <w:rsid w:val="00B62392"/>
    <w:rsid w:val="00B62966"/>
    <w:rsid w:val="00B62D45"/>
    <w:rsid w:val="00B62DA6"/>
    <w:rsid w:val="00B62FFE"/>
    <w:rsid w:val="00B6313B"/>
    <w:rsid w:val="00B63888"/>
    <w:rsid w:val="00B63A2B"/>
    <w:rsid w:val="00B63F83"/>
    <w:rsid w:val="00B641EC"/>
    <w:rsid w:val="00B645D9"/>
    <w:rsid w:val="00B646AC"/>
    <w:rsid w:val="00B64746"/>
    <w:rsid w:val="00B64825"/>
    <w:rsid w:val="00B64E03"/>
    <w:rsid w:val="00B64F03"/>
    <w:rsid w:val="00B65757"/>
    <w:rsid w:val="00B6576B"/>
    <w:rsid w:val="00B657C3"/>
    <w:rsid w:val="00B65ABE"/>
    <w:rsid w:val="00B65F01"/>
    <w:rsid w:val="00B65F43"/>
    <w:rsid w:val="00B66450"/>
    <w:rsid w:val="00B66489"/>
    <w:rsid w:val="00B667B2"/>
    <w:rsid w:val="00B668C1"/>
    <w:rsid w:val="00B66910"/>
    <w:rsid w:val="00B66BD4"/>
    <w:rsid w:val="00B673AF"/>
    <w:rsid w:val="00B67440"/>
    <w:rsid w:val="00B67B65"/>
    <w:rsid w:val="00B70307"/>
    <w:rsid w:val="00B70F75"/>
    <w:rsid w:val="00B70FB1"/>
    <w:rsid w:val="00B7126B"/>
    <w:rsid w:val="00B71387"/>
    <w:rsid w:val="00B71437"/>
    <w:rsid w:val="00B714AB"/>
    <w:rsid w:val="00B71870"/>
    <w:rsid w:val="00B71E00"/>
    <w:rsid w:val="00B72061"/>
    <w:rsid w:val="00B72464"/>
    <w:rsid w:val="00B72B5F"/>
    <w:rsid w:val="00B72C2A"/>
    <w:rsid w:val="00B730DC"/>
    <w:rsid w:val="00B734D3"/>
    <w:rsid w:val="00B734DA"/>
    <w:rsid w:val="00B73508"/>
    <w:rsid w:val="00B73A32"/>
    <w:rsid w:val="00B73F5B"/>
    <w:rsid w:val="00B7451A"/>
    <w:rsid w:val="00B745F8"/>
    <w:rsid w:val="00B74BAE"/>
    <w:rsid w:val="00B75013"/>
    <w:rsid w:val="00B75214"/>
    <w:rsid w:val="00B75243"/>
    <w:rsid w:val="00B7547F"/>
    <w:rsid w:val="00B75793"/>
    <w:rsid w:val="00B75797"/>
    <w:rsid w:val="00B7614B"/>
    <w:rsid w:val="00B761F9"/>
    <w:rsid w:val="00B76611"/>
    <w:rsid w:val="00B77943"/>
    <w:rsid w:val="00B80264"/>
    <w:rsid w:val="00B80564"/>
    <w:rsid w:val="00B80635"/>
    <w:rsid w:val="00B80CCE"/>
    <w:rsid w:val="00B8101D"/>
    <w:rsid w:val="00B81AAB"/>
    <w:rsid w:val="00B81D23"/>
    <w:rsid w:val="00B81DED"/>
    <w:rsid w:val="00B8206B"/>
    <w:rsid w:val="00B82091"/>
    <w:rsid w:val="00B82377"/>
    <w:rsid w:val="00B827E2"/>
    <w:rsid w:val="00B829E2"/>
    <w:rsid w:val="00B82B6C"/>
    <w:rsid w:val="00B82D76"/>
    <w:rsid w:val="00B83608"/>
    <w:rsid w:val="00B839D6"/>
    <w:rsid w:val="00B83D24"/>
    <w:rsid w:val="00B8409D"/>
    <w:rsid w:val="00B84537"/>
    <w:rsid w:val="00B84731"/>
    <w:rsid w:val="00B85151"/>
    <w:rsid w:val="00B85520"/>
    <w:rsid w:val="00B86032"/>
    <w:rsid w:val="00B86409"/>
    <w:rsid w:val="00B86885"/>
    <w:rsid w:val="00B868E7"/>
    <w:rsid w:val="00B86902"/>
    <w:rsid w:val="00B86931"/>
    <w:rsid w:val="00B86C15"/>
    <w:rsid w:val="00B86FBB"/>
    <w:rsid w:val="00B86FE0"/>
    <w:rsid w:val="00B87005"/>
    <w:rsid w:val="00B872A6"/>
    <w:rsid w:val="00B872D6"/>
    <w:rsid w:val="00B874EF"/>
    <w:rsid w:val="00B8771A"/>
    <w:rsid w:val="00B90107"/>
    <w:rsid w:val="00B90254"/>
    <w:rsid w:val="00B9065F"/>
    <w:rsid w:val="00B90BF6"/>
    <w:rsid w:val="00B9119F"/>
    <w:rsid w:val="00B914D3"/>
    <w:rsid w:val="00B919D4"/>
    <w:rsid w:val="00B91CDE"/>
    <w:rsid w:val="00B920F2"/>
    <w:rsid w:val="00B9222C"/>
    <w:rsid w:val="00B9275C"/>
    <w:rsid w:val="00B92A35"/>
    <w:rsid w:val="00B92EBE"/>
    <w:rsid w:val="00B931EB"/>
    <w:rsid w:val="00B933B6"/>
    <w:rsid w:val="00B9453C"/>
    <w:rsid w:val="00B94565"/>
    <w:rsid w:val="00B94869"/>
    <w:rsid w:val="00B96304"/>
    <w:rsid w:val="00B9636F"/>
    <w:rsid w:val="00B965E7"/>
    <w:rsid w:val="00B96A24"/>
    <w:rsid w:val="00B96DBF"/>
    <w:rsid w:val="00B97189"/>
    <w:rsid w:val="00B9742C"/>
    <w:rsid w:val="00B97920"/>
    <w:rsid w:val="00B97B25"/>
    <w:rsid w:val="00B97B31"/>
    <w:rsid w:val="00B97EC4"/>
    <w:rsid w:val="00BA08D0"/>
    <w:rsid w:val="00BA0A15"/>
    <w:rsid w:val="00BA0B9F"/>
    <w:rsid w:val="00BA0E10"/>
    <w:rsid w:val="00BA104D"/>
    <w:rsid w:val="00BA1393"/>
    <w:rsid w:val="00BA13E0"/>
    <w:rsid w:val="00BA1787"/>
    <w:rsid w:val="00BA1D04"/>
    <w:rsid w:val="00BA260F"/>
    <w:rsid w:val="00BA26B0"/>
    <w:rsid w:val="00BA2BB5"/>
    <w:rsid w:val="00BA2DE0"/>
    <w:rsid w:val="00BA3901"/>
    <w:rsid w:val="00BA3B13"/>
    <w:rsid w:val="00BA3B90"/>
    <w:rsid w:val="00BA472C"/>
    <w:rsid w:val="00BA4846"/>
    <w:rsid w:val="00BA4A83"/>
    <w:rsid w:val="00BA544C"/>
    <w:rsid w:val="00BA55D1"/>
    <w:rsid w:val="00BA572E"/>
    <w:rsid w:val="00BA575A"/>
    <w:rsid w:val="00BA57C0"/>
    <w:rsid w:val="00BA58A0"/>
    <w:rsid w:val="00BA603F"/>
    <w:rsid w:val="00BA60BC"/>
    <w:rsid w:val="00BA62EA"/>
    <w:rsid w:val="00BA633C"/>
    <w:rsid w:val="00BA6453"/>
    <w:rsid w:val="00BA6B88"/>
    <w:rsid w:val="00BA7076"/>
    <w:rsid w:val="00BA70F7"/>
    <w:rsid w:val="00BA7689"/>
    <w:rsid w:val="00BA76D4"/>
    <w:rsid w:val="00BA7734"/>
    <w:rsid w:val="00BB02F9"/>
    <w:rsid w:val="00BB06CF"/>
    <w:rsid w:val="00BB0926"/>
    <w:rsid w:val="00BB0C0F"/>
    <w:rsid w:val="00BB0E09"/>
    <w:rsid w:val="00BB1017"/>
    <w:rsid w:val="00BB1BA4"/>
    <w:rsid w:val="00BB2100"/>
    <w:rsid w:val="00BB2143"/>
    <w:rsid w:val="00BB2901"/>
    <w:rsid w:val="00BB2C75"/>
    <w:rsid w:val="00BB305E"/>
    <w:rsid w:val="00BB3194"/>
    <w:rsid w:val="00BB319B"/>
    <w:rsid w:val="00BB323E"/>
    <w:rsid w:val="00BB330F"/>
    <w:rsid w:val="00BB37FD"/>
    <w:rsid w:val="00BB3936"/>
    <w:rsid w:val="00BB4333"/>
    <w:rsid w:val="00BB4609"/>
    <w:rsid w:val="00BB489C"/>
    <w:rsid w:val="00BB4A6F"/>
    <w:rsid w:val="00BB4AC4"/>
    <w:rsid w:val="00BB4B74"/>
    <w:rsid w:val="00BB4C62"/>
    <w:rsid w:val="00BB4F23"/>
    <w:rsid w:val="00BB5600"/>
    <w:rsid w:val="00BB5672"/>
    <w:rsid w:val="00BB59C9"/>
    <w:rsid w:val="00BB5A86"/>
    <w:rsid w:val="00BB5CEC"/>
    <w:rsid w:val="00BB5F39"/>
    <w:rsid w:val="00BB6A29"/>
    <w:rsid w:val="00BB6A6C"/>
    <w:rsid w:val="00BB6AF4"/>
    <w:rsid w:val="00BB7610"/>
    <w:rsid w:val="00BB7CC7"/>
    <w:rsid w:val="00BB7D48"/>
    <w:rsid w:val="00BC0280"/>
    <w:rsid w:val="00BC0401"/>
    <w:rsid w:val="00BC06B8"/>
    <w:rsid w:val="00BC087A"/>
    <w:rsid w:val="00BC0FD7"/>
    <w:rsid w:val="00BC159C"/>
    <w:rsid w:val="00BC16A1"/>
    <w:rsid w:val="00BC170D"/>
    <w:rsid w:val="00BC1910"/>
    <w:rsid w:val="00BC20E7"/>
    <w:rsid w:val="00BC2930"/>
    <w:rsid w:val="00BC2B98"/>
    <w:rsid w:val="00BC2D78"/>
    <w:rsid w:val="00BC32AA"/>
    <w:rsid w:val="00BC33AD"/>
    <w:rsid w:val="00BC3614"/>
    <w:rsid w:val="00BC39C5"/>
    <w:rsid w:val="00BC3D68"/>
    <w:rsid w:val="00BC45A7"/>
    <w:rsid w:val="00BC55EA"/>
    <w:rsid w:val="00BC5C7A"/>
    <w:rsid w:val="00BC5E0C"/>
    <w:rsid w:val="00BC5E72"/>
    <w:rsid w:val="00BC5FC7"/>
    <w:rsid w:val="00BC650E"/>
    <w:rsid w:val="00BC667F"/>
    <w:rsid w:val="00BC68DE"/>
    <w:rsid w:val="00BC6B98"/>
    <w:rsid w:val="00BC7067"/>
    <w:rsid w:val="00BC715C"/>
    <w:rsid w:val="00BC7AF6"/>
    <w:rsid w:val="00BC7E63"/>
    <w:rsid w:val="00BC7FF0"/>
    <w:rsid w:val="00BD0159"/>
    <w:rsid w:val="00BD0A11"/>
    <w:rsid w:val="00BD0A19"/>
    <w:rsid w:val="00BD0A3A"/>
    <w:rsid w:val="00BD0BF8"/>
    <w:rsid w:val="00BD0C43"/>
    <w:rsid w:val="00BD150B"/>
    <w:rsid w:val="00BD179A"/>
    <w:rsid w:val="00BD2178"/>
    <w:rsid w:val="00BD262B"/>
    <w:rsid w:val="00BD3D75"/>
    <w:rsid w:val="00BD41A0"/>
    <w:rsid w:val="00BD4BAB"/>
    <w:rsid w:val="00BD4F96"/>
    <w:rsid w:val="00BD5004"/>
    <w:rsid w:val="00BD55B2"/>
    <w:rsid w:val="00BD5909"/>
    <w:rsid w:val="00BD5A89"/>
    <w:rsid w:val="00BD5B7A"/>
    <w:rsid w:val="00BD5EC7"/>
    <w:rsid w:val="00BD6290"/>
    <w:rsid w:val="00BD641C"/>
    <w:rsid w:val="00BD6706"/>
    <w:rsid w:val="00BD6C17"/>
    <w:rsid w:val="00BE0174"/>
    <w:rsid w:val="00BE087B"/>
    <w:rsid w:val="00BE10E1"/>
    <w:rsid w:val="00BE14C9"/>
    <w:rsid w:val="00BE1C38"/>
    <w:rsid w:val="00BE1FB0"/>
    <w:rsid w:val="00BE20A1"/>
    <w:rsid w:val="00BE23EC"/>
    <w:rsid w:val="00BE2513"/>
    <w:rsid w:val="00BE26CD"/>
    <w:rsid w:val="00BE2889"/>
    <w:rsid w:val="00BE2A96"/>
    <w:rsid w:val="00BE2F04"/>
    <w:rsid w:val="00BE31E1"/>
    <w:rsid w:val="00BE32B9"/>
    <w:rsid w:val="00BE3A37"/>
    <w:rsid w:val="00BE3A4E"/>
    <w:rsid w:val="00BE3AA0"/>
    <w:rsid w:val="00BE3B5D"/>
    <w:rsid w:val="00BE42FE"/>
    <w:rsid w:val="00BE4D94"/>
    <w:rsid w:val="00BE5086"/>
    <w:rsid w:val="00BE55F0"/>
    <w:rsid w:val="00BE59DF"/>
    <w:rsid w:val="00BE5D48"/>
    <w:rsid w:val="00BE5FAE"/>
    <w:rsid w:val="00BE61C0"/>
    <w:rsid w:val="00BE62E6"/>
    <w:rsid w:val="00BE64A3"/>
    <w:rsid w:val="00BE6EDD"/>
    <w:rsid w:val="00BE6F7D"/>
    <w:rsid w:val="00BE7271"/>
    <w:rsid w:val="00BE7D2F"/>
    <w:rsid w:val="00BE7E8E"/>
    <w:rsid w:val="00BF0101"/>
    <w:rsid w:val="00BF0631"/>
    <w:rsid w:val="00BF0B2E"/>
    <w:rsid w:val="00BF1202"/>
    <w:rsid w:val="00BF1820"/>
    <w:rsid w:val="00BF1938"/>
    <w:rsid w:val="00BF2011"/>
    <w:rsid w:val="00BF2167"/>
    <w:rsid w:val="00BF2242"/>
    <w:rsid w:val="00BF231D"/>
    <w:rsid w:val="00BF233A"/>
    <w:rsid w:val="00BF2631"/>
    <w:rsid w:val="00BF2784"/>
    <w:rsid w:val="00BF314A"/>
    <w:rsid w:val="00BF38EA"/>
    <w:rsid w:val="00BF3919"/>
    <w:rsid w:val="00BF3E18"/>
    <w:rsid w:val="00BF45CC"/>
    <w:rsid w:val="00BF4860"/>
    <w:rsid w:val="00BF5269"/>
    <w:rsid w:val="00BF5B04"/>
    <w:rsid w:val="00BF5FC5"/>
    <w:rsid w:val="00BF6005"/>
    <w:rsid w:val="00BF6B75"/>
    <w:rsid w:val="00BF6E4A"/>
    <w:rsid w:val="00BF6FDF"/>
    <w:rsid w:val="00BF76B2"/>
    <w:rsid w:val="00BF7921"/>
    <w:rsid w:val="00BF7B64"/>
    <w:rsid w:val="00BF7B72"/>
    <w:rsid w:val="00C0001A"/>
    <w:rsid w:val="00C00090"/>
    <w:rsid w:val="00C00865"/>
    <w:rsid w:val="00C00A09"/>
    <w:rsid w:val="00C01189"/>
    <w:rsid w:val="00C01282"/>
    <w:rsid w:val="00C012AB"/>
    <w:rsid w:val="00C012FD"/>
    <w:rsid w:val="00C0182F"/>
    <w:rsid w:val="00C0186B"/>
    <w:rsid w:val="00C01DD5"/>
    <w:rsid w:val="00C01E27"/>
    <w:rsid w:val="00C021DD"/>
    <w:rsid w:val="00C021E8"/>
    <w:rsid w:val="00C02B0D"/>
    <w:rsid w:val="00C02B99"/>
    <w:rsid w:val="00C02D0A"/>
    <w:rsid w:val="00C02D63"/>
    <w:rsid w:val="00C03296"/>
    <w:rsid w:val="00C0349C"/>
    <w:rsid w:val="00C035E2"/>
    <w:rsid w:val="00C03670"/>
    <w:rsid w:val="00C0384C"/>
    <w:rsid w:val="00C03BD4"/>
    <w:rsid w:val="00C03F7B"/>
    <w:rsid w:val="00C043E6"/>
    <w:rsid w:val="00C0452D"/>
    <w:rsid w:val="00C04675"/>
    <w:rsid w:val="00C048D2"/>
    <w:rsid w:val="00C04A39"/>
    <w:rsid w:val="00C0512E"/>
    <w:rsid w:val="00C05464"/>
    <w:rsid w:val="00C054D0"/>
    <w:rsid w:val="00C05523"/>
    <w:rsid w:val="00C057AF"/>
    <w:rsid w:val="00C058F0"/>
    <w:rsid w:val="00C05ADC"/>
    <w:rsid w:val="00C05F73"/>
    <w:rsid w:val="00C06176"/>
    <w:rsid w:val="00C062EF"/>
    <w:rsid w:val="00C06572"/>
    <w:rsid w:val="00C066A2"/>
    <w:rsid w:val="00C06851"/>
    <w:rsid w:val="00C06E02"/>
    <w:rsid w:val="00C06F88"/>
    <w:rsid w:val="00C072AD"/>
    <w:rsid w:val="00C07316"/>
    <w:rsid w:val="00C07471"/>
    <w:rsid w:val="00C0760A"/>
    <w:rsid w:val="00C07927"/>
    <w:rsid w:val="00C07B26"/>
    <w:rsid w:val="00C07C92"/>
    <w:rsid w:val="00C10277"/>
    <w:rsid w:val="00C11558"/>
    <w:rsid w:val="00C11C7C"/>
    <w:rsid w:val="00C121C4"/>
    <w:rsid w:val="00C129EC"/>
    <w:rsid w:val="00C12B6D"/>
    <w:rsid w:val="00C12BBD"/>
    <w:rsid w:val="00C12D25"/>
    <w:rsid w:val="00C12DCB"/>
    <w:rsid w:val="00C145A4"/>
    <w:rsid w:val="00C14C5D"/>
    <w:rsid w:val="00C14EF0"/>
    <w:rsid w:val="00C14EF6"/>
    <w:rsid w:val="00C14FAE"/>
    <w:rsid w:val="00C1516F"/>
    <w:rsid w:val="00C15265"/>
    <w:rsid w:val="00C154D3"/>
    <w:rsid w:val="00C15569"/>
    <w:rsid w:val="00C155F0"/>
    <w:rsid w:val="00C156D4"/>
    <w:rsid w:val="00C158ED"/>
    <w:rsid w:val="00C15A58"/>
    <w:rsid w:val="00C15B49"/>
    <w:rsid w:val="00C15DDB"/>
    <w:rsid w:val="00C15FF0"/>
    <w:rsid w:val="00C16472"/>
    <w:rsid w:val="00C1695E"/>
    <w:rsid w:val="00C16D28"/>
    <w:rsid w:val="00C16FEF"/>
    <w:rsid w:val="00C1707B"/>
    <w:rsid w:val="00C17117"/>
    <w:rsid w:val="00C17119"/>
    <w:rsid w:val="00C172D1"/>
    <w:rsid w:val="00C17361"/>
    <w:rsid w:val="00C17ACA"/>
    <w:rsid w:val="00C17D58"/>
    <w:rsid w:val="00C20201"/>
    <w:rsid w:val="00C20233"/>
    <w:rsid w:val="00C20293"/>
    <w:rsid w:val="00C207AE"/>
    <w:rsid w:val="00C209C2"/>
    <w:rsid w:val="00C21844"/>
    <w:rsid w:val="00C21D38"/>
    <w:rsid w:val="00C21FD6"/>
    <w:rsid w:val="00C2203E"/>
    <w:rsid w:val="00C22488"/>
    <w:rsid w:val="00C22545"/>
    <w:rsid w:val="00C227DD"/>
    <w:rsid w:val="00C22839"/>
    <w:rsid w:val="00C22947"/>
    <w:rsid w:val="00C22AE4"/>
    <w:rsid w:val="00C22E9D"/>
    <w:rsid w:val="00C233EA"/>
    <w:rsid w:val="00C2341B"/>
    <w:rsid w:val="00C236DB"/>
    <w:rsid w:val="00C23EA1"/>
    <w:rsid w:val="00C23F40"/>
    <w:rsid w:val="00C24088"/>
    <w:rsid w:val="00C240E5"/>
    <w:rsid w:val="00C244AC"/>
    <w:rsid w:val="00C245F1"/>
    <w:rsid w:val="00C24A98"/>
    <w:rsid w:val="00C24AE2"/>
    <w:rsid w:val="00C24ED1"/>
    <w:rsid w:val="00C25020"/>
    <w:rsid w:val="00C251E8"/>
    <w:rsid w:val="00C2557D"/>
    <w:rsid w:val="00C2569F"/>
    <w:rsid w:val="00C256CA"/>
    <w:rsid w:val="00C259B8"/>
    <w:rsid w:val="00C25E58"/>
    <w:rsid w:val="00C262CF"/>
    <w:rsid w:val="00C2639D"/>
    <w:rsid w:val="00C269A4"/>
    <w:rsid w:val="00C26EA2"/>
    <w:rsid w:val="00C270DB"/>
    <w:rsid w:val="00C2739D"/>
    <w:rsid w:val="00C27520"/>
    <w:rsid w:val="00C275EF"/>
    <w:rsid w:val="00C27B7E"/>
    <w:rsid w:val="00C3078E"/>
    <w:rsid w:val="00C30E5B"/>
    <w:rsid w:val="00C30E61"/>
    <w:rsid w:val="00C31642"/>
    <w:rsid w:val="00C3179A"/>
    <w:rsid w:val="00C31B92"/>
    <w:rsid w:val="00C32017"/>
    <w:rsid w:val="00C326D2"/>
    <w:rsid w:val="00C32727"/>
    <w:rsid w:val="00C32909"/>
    <w:rsid w:val="00C32F1A"/>
    <w:rsid w:val="00C333C2"/>
    <w:rsid w:val="00C3388C"/>
    <w:rsid w:val="00C339FC"/>
    <w:rsid w:val="00C33C15"/>
    <w:rsid w:val="00C34320"/>
    <w:rsid w:val="00C34376"/>
    <w:rsid w:val="00C3456A"/>
    <w:rsid w:val="00C345ED"/>
    <w:rsid w:val="00C347DB"/>
    <w:rsid w:val="00C34A80"/>
    <w:rsid w:val="00C351E2"/>
    <w:rsid w:val="00C35743"/>
    <w:rsid w:val="00C357D0"/>
    <w:rsid w:val="00C35885"/>
    <w:rsid w:val="00C35EB9"/>
    <w:rsid w:val="00C35FFC"/>
    <w:rsid w:val="00C368EF"/>
    <w:rsid w:val="00C36C53"/>
    <w:rsid w:val="00C37323"/>
    <w:rsid w:val="00C37813"/>
    <w:rsid w:val="00C4032D"/>
    <w:rsid w:val="00C40647"/>
    <w:rsid w:val="00C406B4"/>
    <w:rsid w:val="00C4092A"/>
    <w:rsid w:val="00C40B7D"/>
    <w:rsid w:val="00C40E89"/>
    <w:rsid w:val="00C4101C"/>
    <w:rsid w:val="00C411FA"/>
    <w:rsid w:val="00C41829"/>
    <w:rsid w:val="00C41E34"/>
    <w:rsid w:val="00C4230B"/>
    <w:rsid w:val="00C42613"/>
    <w:rsid w:val="00C436E3"/>
    <w:rsid w:val="00C43C04"/>
    <w:rsid w:val="00C44383"/>
    <w:rsid w:val="00C44780"/>
    <w:rsid w:val="00C448D4"/>
    <w:rsid w:val="00C45288"/>
    <w:rsid w:val="00C45400"/>
    <w:rsid w:val="00C45519"/>
    <w:rsid w:val="00C4557C"/>
    <w:rsid w:val="00C45746"/>
    <w:rsid w:val="00C45D8E"/>
    <w:rsid w:val="00C45F97"/>
    <w:rsid w:val="00C46391"/>
    <w:rsid w:val="00C46472"/>
    <w:rsid w:val="00C465EC"/>
    <w:rsid w:val="00C4662B"/>
    <w:rsid w:val="00C46BDD"/>
    <w:rsid w:val="00C470D3"/>
    <w:rsid w:val="00C474B6"/>
    <w:rsid w:val="00C476AD"/>
    <w:rsid w:val="00C477D4"/>
    <w:rsid w:val="00C479D9"/>
    <w:rsid w:val="00C47BEE"/>
    <w:rsid w:val="00C47EE9"/>
    <w:rsid w:val="00C47F65"/>
    <w:rsid w:val="00C5017B"/>
    <w:rsid w:val="00C50C3F"/>
    <w:rsid w:val="00C5111C"/>
    <w:rsid w:val="00C51381"/>
    <w:rsid w:val="00C514C8"/>
    <w:rsid w:val="00C5184C"/>
    <w:rsid w:val="00C51965"/>
    <w:rsid w:val="00C51DA0"/>
    <w:rsid w:val="00C51F0B"/>
    <w:rsid w:val="00C51F48"/>
    <w:rsid w:val="00C52076"/>
    <w:rsid w:val="00C52341"/>
    <w:rsid w:val="00C523CD"/>
    <w:rsid w:val="00C527F1"/>
    <w:rsid w:val="00C53B3A"/>
    <w:rsid w:val="00C53B60"/>
    <w:rsid w:val="00C53CC9"/>
    <w:rsid w:val="00C53D67"/>
    <w:rsid w:val="00C544B4"/>
    <w:rsid w:val="00C5460F"/>
    <w:rsid w:val="00C54757"/>
    <w:rsid w:val="00C54793"/>
    <w:rsid w:val="00C54C41"/>
    <w:rsid w:val="00C54C52"/>
    <w:rsid w:val="00C54E15"/>
    <w:rsid w:val="00C54F36"/>
    <w:rsid w:val="00C554A5"/>
    <w:rsid w:val="00C55AB8"/>
    <w:rsid w:val="00C55CF6"/>
    <w:rsid w:val="00C55DC5"/>
    <w:rsid w:val="00C56274"/>
    <w:rsid w:val="00C56414"/>
    <w:rsid w:val="00C5726B"/>
    <w:rsid w:val="00C5731F"/>
    <w:rsid w:val="00C5750A"/>
    <w:rsid w:val="00C606B3"/>
    <w:rsid w:val="00C60AD4"/>
    <w:rsid w:val="00C61019"/>
    <w:rsid w:val="00C6101E"/>
    <w:rsid w:val="00C61493"/>
    <w:rsid w:val="00C61680"/>
    <w:rsid w:val="00C61F18"/>
    <w:rsid w:val="00C6212F"/>
    <w:rsid w:val="00C624B3"/>
    <w:rsid w:val="00C629F9"/>
    <w:rsid w:val="00C62B9D"/>
    <w:rsid w:val="00C6311C"/>
    <w:rsid w:val="00C63140"/>
    <w:rsid w:val="00C631CC"/>
    <w:rsid w:val="00C63346"/>
    <w:rsid w:val="00C6351E"/>
    <w:rsid w:val="00C636C0"/>
    <w:rsid w:val="00C6388F"/>
    <w:rsid w:val="00C63C35"/>
    <w:rsid w:val="00C641C7"/>
    <w:rsid w:val="00C6428B"/>
    <w:rsid w:val="00C64334"/>
    <w:rsid w:val="00C64373"/>
    <w:rsid w:val="00C645AF"/>
    <w:rsid w:val="00C64CB7"/>
    <w:rsid w:val="00C64D90"/>
    <w:rsid w:val="00C65035"/>
    <w:rsid w:val="00C652F6"/>
    <w:rsid w:val="00C654A4"/>
    <w:rsid w:val="00C655DB"/>
    <w:rsid w:val="00C65C68"/>
    <w:rsid w:val="00C65D9C"/>
    <w:rsid w:val="00C65DD6"/>
    <w:rsid w:val="00C65FC0"/>
    <w:rsid w:val="00C66170"/>
    <w:rsid w:val="00C6635C"/>
    <w:rsid w:val="00C66440"/>
    <w:rsid w:val="00C66A90"/>
    <w:rsid w:val="00C66CEE"/>
    <w:rsid w:val="00C66FD0"/>
    <w:rsid w:val="00C6738B"/>
    <w:rsid w:val="00C67907"/>
    <w:rsid w:val="00C67FAD"/>
    <w:rsid w:val="00C70525"/>
    <w:rsid w:val="00C70605"/>
    <w:rsid w:val="00C711E0"/>
    <w:rsid w:val="00C71820"/>
    <w:rsid w:val="00C71AF6"/>
    <w:rsid w:val="00C71EAB"/>
    <w:rsid w:val="00C71FAD"/>
    <w:rsid w:val="00C72437"/>
    <w:rsid w:val="00C7298C"/>
    <w:rsid w:val="00C72F93"/>
    <w:rsid w:val="00C733D6"/>
    <w:rsid w:val="00C73A77"/>
    <w:rsid w:val="00C73BF6"/>
    <w:rsid w:val="00C7438B"/>
    <w:rsid w:val="00C747F6"/>
    <w:rsid w:val="00C74AF6"/>
    <w:rsid w:val="00C75207"/>
    <w:rsid w:val="00C75239"/>
    <w:rsid w:val="00C75329"/>
    <w:rsid w:val="00C75460"/>
    <w:rsid w:val="00C75466"/>
    <w:rsid w:val="00C75708"/>
    <w:rsid w:val="00C7572B"/>
    <w:rsid w:val="00C75A15"/>
    <w:rsid w:val="00C75C19"/>
    <w:rsid w:val="00C75C1D"/>
    <w:rsid w:val="00C76668"/>
    <w:rsid w:val="00C767FF"/>
    <w:rsid w:val="00C76804"/>
    <w:rsid w:val="00C76C5B"/>
    <w:rsid w:val="00C76C69"/>
    <w:rsid w:val="00C770F9"/>
    <w:rsid w:val="00C777B1"/>
    <w:rsid w:val="00C77A18"/>
    <w:rsid w:val="00C77CFF"/>
    <w:rsid w:val="00C77D15"/>
    <w:rsid w:val="00C8004D"/>
    <w:rsid w:val="00C802ED"/>
    <w:rsid w:val="00C803DA"/>
    <w:rsid w:val="00C80855"/>
    <w:rsid w:val="00C80CC6"/>
    <w:rsid w:val="00C80F35"/>
    <w:rsid w:val="00C816BF"/>
    <w:rsid w:val="00C81DEA"/>
    <w:rsid w:val="00C81F9A"/>
    <w:rsid w:val="00C821D4"/>
    <w:rsid w:val="00C8232B"/>
    <w:rsid w:val="00C82C86"/>
    <w:rsid w:val="00C83842"/>
    <w:rsid w:val="00C83BE0"/>
    <w:rsid w:val="00C83F0F"/>
    <w:rsid w:val="00C83F98"/>
    <w:rsid w:val="00C844D7"/>
    <w:rsid w:val="00C84A35"/>
    <w:rsid w:val="00C84AF5"/>
    <w:rsid w:val="00C85274"/>
    <w:rsid w:val="00C85468"/>
    <w:rsid w:val="00C85612"/>
    <w:rsid w:val="00C85697"/>
    <w:rsid w:val="00C857AD"/>
    <w:rsid w:val="00C858DD"/>
    <w:rsid w:val="00C85B51"/>
    <w:rsid w:val="00C85E3A"/>
    <w:rsid w:val="00C866FD"/>
    <w:rsid w:val="00C86A1B"/>
    <w:rsid w:val="00C86ADF"/>
    <w:rsid w:val="00C86C3E"/>
    <w:rsid w:val="00C86FEA"/>
    <w:rsid w:val="00C874C4"/>
    <w:rsid w:val="00C8796D"/>
    <w:rsid w:val="00C87D5E"/>
    <w:rsid w:val="00C87D7A"/>
    <w:rsid w:val="00C901FF"/>
    <w:rsid w:val="00C90A14"/>
    <w:rsid w:val="00C90C8A"/>
    <w:rsid w:val="00C90D9C"/>
    <w:rsid w:val="00C9113F"/>
    <w:rsid w:val="00C91275"/>
    <w:rsid w:val="00C912A5"/>
    <w:rsid w:val="00C913B2"/>
    <w:rsid w:val="00C91B52"/>
    <w:rsid w:val="00C92261"/>
    <w:rsid w:val="00C922BA"/>
    <w:rsid w:val="00C922F8"/>
    <w:rsid w:val="00C9240E"/>
    <w:rsid w:val="00C9261D"/>
    <w:rsid w:val="00C92A0C"/>
    <w:rsid w:val="00C92BF5"/>
    <w:rsid w:val="00C92BFE"/>
    <w:rsid w:val="00C9324F"/>
    <w:rsid w:val="00C93291"/>
    <w:rsid w:val="00C9330A"/>
    <w:rsid w:val="00C93511"/>
    <w:rsid w:val="00C93685"/>
    <w:rsid w:val="00C9377F"/>
    <w:rsid w:val="00C93982"/>
    <w:rsid w:val="00C93C8A"/>
    <w:rsid w:val="00C93DFB"/>
    <w:rsid w:val="00C940C4"/>
    <w:rsid w:val="00C94144"/>
    <w:rsid w:val="00C9422F"/>
    <w:rsid w:val="00C94951"/>
    <w:rsid w:val="00C94A81"/>
    <w:rsid w:val="00C94ACF"/>
    <w:rsid w:val="00C95163"/>
    <w:rsid w:val="00C958D9"/>
    <w:rsid w:val="00C958EF"/>
    <w:rsid w:val="00C95956"/>
    <w:rsid w:val="00C96089"/>
    <w:rsid w:val="00C963F7"/>
    <w:rsid w:val="00C968D9"/>
    <w:rsid w:val="00C9779A"/>
    <w:rsid w:val="00C977E3"/>
    <w:rsid w:val="00C977EF"/>
    <w:rsid w:val="00C97B91"/>
    <w:rsid w:val="00C97F56"/>
    <w:rsid w:val="00C97F61"/>
    <w:rsid w:val="00CA046B"/>
    <w:rsid w:val="00CA0BC1"/>
    <w:rsid w:val="00CA130F"/>
    <w:rsid w:val="00CA15EC"/>
    <w:rsid w:val="00CA1A0A"/>
    <w:rsid w:val="00CA1A35"/>
    <w:rsid w:val="00CA1FBC"/>
    <w:rsid w:val="00CA22CA"/>
    <w:rsid w:val="00CA22E6"/>
    <w:rsid w:val="00CA255F"/>
    <w:rsid w:val="00CA2F54"/>
    <w:rsid w:val="00CA2FCC"/>
    <w:rsid w:val="00CA3023"/>
    <w:rsid w:val="00CA3816"/>
    <w:rsid w:val="00CA38C9"/>
    <w:rsid w:val="00CA392C"/>
    <w:rsid w:val="00CA39E4"/>
    <w:rsid w:val="00CA3C4F"/>
    <w:rsid w:val="00CA3CEE"/>
    <w:rsid w:val="00CA40C5"/>
    <w:rsid w:val="00CA438D"/>
    <w:rsid w:val="00CA45E3"/>
    <w:rsid w:val="00CA4B83"/>
    <w:rsid w:val="00CA4CD0"/>
    <w:rsid w:val="00CA4E2B"/>
    <w:rsid w:val="00CA558B"/>
    <w:rsid w:val="00CA56BC"/>
    <w:rsid w:val="00CA590D"/>
    <w:rsid w:val="00CA5980"/>
    <w:rsid w:val="00CA5CA4"/>
    <w:rsid w:val="00CA6179"/>
    <w:rsid w:val="00CA633D"/>
    <w:rsid w:val="00CA64C5"/>
    <w:rsid w:val="00CA668C"/>
    <w:rsid w:val="00CA6F3D"/>
    <w:rsid w:val="00CA6F59"/>
    <w:rsid w:val="00CA75B7"/>
    <w:rsid w:val="00CA77D3"/>
    <w:rsid w:val="00CA7A30"/>
    <w:rsid w:val="00CB01E4"/>
    <w:rsid w:val="00CB0230"/>
    <w:rsid w:val="00CB06B7"/>
    <w:rsid w:val="00CB0BCF"/>
    <w:rsid w:val="00CB0E87"/>
    <w:rsid w:val="00CB0EC9"/>
    <w:rsid w:val="00CB106B"/>
    <w:rsid w:val="00CB10CA"/>
    <w:rsid w:val="00CB13C5"/>
    <w:rsid w:val="00CB1441"/>
    <w:rsid w:val="00CB15FB"/>
    <w:rsid w:val="00CB1FFB"/>
    <w:rsid w:val="00CB2028"/>
    <w:rsid w:val="00CB2217"/>
    <w:rsid w:val="00CB2490"/>
    <w:rsid w:val="00CB2AEC"/>
    <w:rsid w:val="00CB2BB4"/>
    <w:rsid w:val="00CB2EEE"/>
    <w:rsid w:val="00CB30FA"/>
    <w:rsid w:val="00CB361B"/>
    <w:rsid w:val="00CB3702"/>
    <w:rsid w:val="00CB3729"/>
    <w:rsid w:val="00CB37BB"/>
    <w:rsid w:val="00CB392A"/>
    <w:rsid w:val="00CB3E8D"/>
    <w:rsid w:val="00CB4174"/>
    <w:rsid w:val="00CB4356"/>
    <w:rsid w:val="00CB4393"/>
    <w:rsid w:val="00CB4595"/>
    <w:rsid w:val="00CB468C"/>
    <w:rsid w:val="00CB5480"/>
    <w:rsid w:val="00CB554E"/>
    <w:rsid w:val="00CB5884"/>
    <w:rsid w:val="00CB6439"/>
    <w:rsid w:val="00CB6C9D"/>
    <w:rsid w:val="00CB6EE7"/>
    <w:rsid w:val="00CB703B"/>
    <w:rsid w:val="00CB718A"/>
    <w:rsid w:val="00CB766A"/>
    <w:rsid w:val="00CB794B"/>
    <w:rsid w:val="00CB7E75"/>
    <w:rsid w:val="00CB7F6C"/>
    <w:rsid w:val="00CC010D"/>
    <w:rsid w:val="00CC015A"/>
    <w:rsid w:val="00CC01EA"/>
    <w:rsid w:val="00CC023A"/>
    <w:rsid w:val="00CC0500"/>
    <w:rsid w:val="00CC0569"/>
    <w:rsid w:val="00CC05A5"/>
    <w:rsid w:val="00CC0B66"/>
    <w:rsid w:val="00CC0E85"/>
    <w:rsid w:val="00CC1A70"/>
    <w:rsid w:val="00CC1AFE"/>
    <w:rsid w:val="00CC229A"/>
    <w:rsid w:val="00CC262B"/>
    <w:rsid w:val="00CC26E5"/>
    <w:rsid w:val="00CC2FBA"/>
    <w:rsid w:val="00CC3005"/>
    <w:rsid w:val="00CC3690"/>
    <w:rsid w:val="00CC3A2E"/>
    <w:rsid w:val="00CC3CD5"/>
    <w:rsid w:val="00CC3E94"/>
    <w:rsid w:val="00CC436C"/>
    <w:rsid w:val="00CC438D"/>
    <w:rsid w:val="00CC44A1"/>
    <w:rsid w:val="00CC44A6"/>
    <w:rsid w:val="00CC4690"/>
    <w:rsid w:val="00CC4B8C"/>
    <w:rsid w:val="00CC5774"/>
    <w:rsid w:val="00CC5920"/>
    <w:rsid w:val="00CC5A4C"/>
    <w:rsid w:val="00CC61F3"/>
    <w:rsid w:val="00CC620E"/>
    <w:rsid w:val="00CC66EB"/>
    <w:rsid w:val="00CC6863"/>
    <w:rsid w:val="00CC6BC6"/>
    <w:rsid w:val="00CC75CF"/>
    <w:rsid w:val="00CC7C3B"/>
    <w:rsid w:val="00CC7DFB"/>
    <w:rsid w:val="00CC7EE9"/>
    <w:rsid w:val="00CD00AE"/>
    <w:rsid w:val="00CD0239"/>
    <w:rsid w:val="00CD0273"/>
    <w:rsid w:val="00CD03D5"/>
    <w:rsid w:val="00CD0571"/>
    <w:rsid w:val="00CD0618"/>
    <w:rsid w:val="00CD0723"/>
    <w:rsid w:val="00CD0DF7"/>
    <w:rsid w:val="00CD113E"/>
    <w:rsid w:val="00CD13F4"/>
    <w:rsid w:val="00CD14B3"/>
    <w:rsid w:val="00CD1853"/>
    <w:rsid w:val="00CD1CB4"/>
    <w:rsid w:val="00CD1CD8"/>
    <w:rsid w:val="00CD2780"/>
    <w:rsid w:val="00CD2BAC"/>
    <w:rsid w:val="00CD2C15"/>
    <w:rsid w:val="00CD3259"/>
    <w:rsid w:val="00CD39D4"/>
    <w:rsid w:val="00CD405A"/>
    <w:rsid w:val="00CD471B"/>
    <w:rsid w:val="00CD4903"/>
    <w:rsid w:val="00CD4BC0"/>
    <w:rsid w:val="00CD4D00"/>
    <w:rsid w:val="00CD4E54"/>
    <w:rsid w:val="00CD5314"/>
    <w:rsid w:val="00CD552E"/>
    <w:rsid w:val="00CD5ABF"/>
    <w:rsid w:val="00CD5D20"/>
    <w:rsid w:val="00CD6565"/>
    <w:rsid w:val="00CD6C6A"/>
    <w:rsid w:val="00CD728C"/>
    <w:rsid w:val="00CD7346"/>
    <w:rsid w:val="00CD74A4"/>
    <w:rsid w:val="00CD7F6C"/>
    <w:rsid w:val="00CE00FC"/>
    <w:rsid w:val="00CE03D8"/>
    <w:rsid w:val="00CE042C"/>
    <w:rsid w:val="00CE0B1B"/>
    <w:rsid w:val="00CE0C8D"/>
    <w:rsid w:val="00CE0E04"/>
    <w:rsid w:val="00CE0F6D"/>
    <w:rsid w:val="00CE1070"/>
    <w:rsid w:val="00CE110D"/>
    <w:rsid w:val="00CE12F5"/>
    <w:rsid w:val="00CE15CF"/>
    <w:rsid w:val="00CE18BF"/>
    <w:rsid w:val="00CE1CF4"/>
    <w:rsid w:val="00CE1DFD"/>
    <w:rsid w:val="00CE1EDA"/>
    <w:rsid w:val="00CE249D"/>
    <w:rsid w:val="00CE25F4"/>
    <w:rsid w:val="00CE2904"/>
    <w:rsid w:val="00CE3333"/>
    <w:rsid w:val="00CE39F9"/>
    <w:rsid w:val="00CE3DAC"/>
    <w:rsid w:val="00CE3F62"/>
    <w:rsid w:val="00CE3FB7"/>
    <w:rsid w:val="00CE3FD8"/>
    <w:rsid w:val="00CE40AE"/>
    <w:rsid w:val="00CE4132"/>
    <w:rsid w:val="00CE4139"/>
    <w:rsid w:val="00CE4351"/>
    <w:rsid w:val="00CE4720"/>
    <w:rsid w:val="00CE4F5B"/>
    <w:rsid w:val="00CE52C0"/>
    <w:rsid w:val="00CE5327"/>
    <w:rsid w:val="00CE56C5"/>
    <w:rsid w:val="00CE58B0"/>
    <w:rsid w:val="00CE5C2B"/>
    <w:rsid w:val="00CE5E9D"/>
    <w:rsid w:val="00CE6014"/>
    <w:rsid w:val="00CE60AB"/>
    <w:rsid w:val="00CE677D"/>
    <w:rsid w:val="00CE68F1"/>
    <w:rsid w:val="00CE6AFC"/>
    <w:rsid w:val="00CE6C71"/>
    <w:rsid w:val="00CE719A"/>
    <w:rsid w:val="00CE71EF"/>
    <w:rsid w:val="00CE769A"/>
    <w:rsid w:val="00CE79AF"/>
    <w:rsid w:val="00CF007B"/>
    <w:rsid w:val="00CF0697"/>
    <w:rsid w:val="00CF0BFB"/>
    <w:rsid w:val="00CF0C54"/>
    <w:rsid w:val="00CF0F14"/>
    <w:rsid w:val="00CF0F4E"/>
    <w:rsid w:val="00CF155F"/>
    <w:rsid w:val="00CF1607"/>
    <w:rsid w:val="00CF1ACE"/>
    <w:rsid w:val="00CF206F"/>
    <w:rsid w:val="00CF211A"/>
    <w:rsid w:val="00CF2866"/>
    <w:rsid w:val="00CF2C02"/>
    <w:rsid w:val="00CF2F67"/>
    <w:rsid w:val="00CF30EC"/>
    <w:rsid w:val="00CF37D0"/>
    <w:rsid w:val="00CF4135"/>
    <w:rsid w:val="00CF41D7"/>
    <w:rsid w:val="00CF44D1"/>
    <w:rsid w:val="00CF4CEA"/>
    <w:rsid w:val="00CF4E0C"/>
    <w:rsid w:val="00CF505A"/>
    <w:rsid w:val="00CF5631"/>
    <w:rsid w:val="00CF5787"/>
    <w:rsid w:val="00CF580B"/>
    <w:rsid w:val="00CF5925"/>
    <w:rsid w:val="00CF5B02"/>
    <w:rsid w:val="00CF5B47"/>
    <w:rsid w:val="00CF5C5B"/>
    <w:rsid w:val="00CF5C62"/>
    <w:rsid w:val="00CF634B"/>
    <w:rsid w:val="00CF6518"/>
    <w:rsid w:val="00CF6894"/>
    <w:rsid w:val="00CF68B4"/>
    <w:rsid w:val="00CF6AC4"/>
    <w:rsid w:val="00CF6C80"/>
    <w:rsid w:val="00CF6FAE"/>
    <w:rsid w:val="00CF794D"/>
    <w:rsid w:val="00CF79BD"/>
    <w:rsid w:val="00CF7BAC"/>
    <w:rsid w:val="00CF7FF6"/>
    <w:rsid w:val="00D000B7"/>
    <w:rsid w:val="00D00208"/>
    <w:rsid w:val="00D00769"/>
    <w:rsid w:val="00D008DE"/>
    <w:rsid w:val="00D00B0F"/>
    <w:rsid w:val="00D00B39"/>
    <w:rsid w:val="00D00B70"/>
    <w:rsid w:val="00D00C26"/>
    <w:rsid w:val="00D00C47"/>
    <w:rsid w:val="00D00DAC"/>
    <w:rsid w:val="00D00F9C"/>
    <w:rsid w:val="00D01299"/>
    <w:rsid w:val="00D01837"/>
    <w:rsid w:val="00D01985"/>
    <w:rsid w:val="00D01CB9"/>
    <w:rsid w:val="00D02DE8"/>
    <w:rsid w:val="00D032FC"/>
    <w:rsid w:val="00D03878"/>
    <w:rsid w:val="00D038EA"/>
    <w:rsid w:val="00D04430"/>
    <w:rsid w:val="00D04698"/>
    <w:rsid w:val="00D051E7"/>
    <w:rsid w:val="00D056CF"/>
    <w:rsid w:val="00D05FD0"/>
    <w:rsid w:val="00D06492"/>
    <w:rsid w:val="00D06D2A"/>
    <w:rsid w:val="00D06EA6"/>
    <w:rsid w:val="00D070D1"/>
    <w:rsid w:val="00D072EB"/>
    <w:rsid w:val="00D07866"/>
    <w:rsid w:val="00D07B0A"/>
    <w:rsid w:val="00D07B1A"/>
    <w:rsid w:val="00D106FD"/>
    <w:rsid w:val="00D1087E"/>
    <w:rsid w:val="00D10BF5"/>
    <w:rsid w:val="00D10F7A"/>
    <w:rsid w:val="00D1127C"/>
    <w:rsid w:val="00D116A1"/>
    <w:rsid w:val="00D11B2D"/>
    <w:rsid w:val="00D11E06"/>
    <w:rsid w:val="00D12122"/>
    <w:rsid w:val="00D12534"/>
    <w:rsid w:val="00D12AEF"/>
    <w:rsid w:val="00D12DE7"/>
    <w:rsid w:val="00D13266"/>
    <w:rsid w:val="00D13542"/>
    <w:rsid w:val="00D138AD"/>
    <w:rsid w:val="00D138F4"/>
    <w:rsid w:val="00D1398E"/>
    <w:rsid w:val="00D142FC"/>
    <w:rsid w:val="00D14886"/>
    <w:rsid w:val="00D14A1C"/>
    <w:rsid w:val="00D14A7E"/>
    <w:rsid w:val="00D14A9B"/>
    <w:rsid w:val="00D14AFA"/>
    <w:rsid w:val="00D14F3F"/>
    <w:rsid w:val="00D15471"/>
    <w:rsid w:val="00D15DAB"/>
    <w:rsid w:val="00D15FB5"/>
    <w:rsid w:val="00D1649C"/>
    <w:rsid w:val="00D17328"/>
    <w:rsid w:val="00D17561"/>
    <w:rsid w:val="00D17B35"/>
    <w:rsid w:val="00D17D0F"/>
    <w:rsid w:val="00D17E23"/>
    <w:rsid w:val="00D17EA7"/>
    <w:rsid w:val="00D20061"/>
    <w:rsid w:val="00D20213"/>
    <w:rsid w:val="00D20222"/>
    <w:rsid w:val="00D20274"/>
    <w:rsid w:val="00D203C1"/>
    <w:rsid w:val="00D204BD"/>
    <w:rsid w:val="00D20603"/>
    <w:rsid w:val="00D206DB"/>
    <w:rsid w:val="00D207DF"/>
    <w:rsid w:val="00D20E0C"/>
    <w:rsid w:val="00D20F55"/>
    <w:rsid w:val="00D211A1"/>
    <w:rsid w:val="00D2124D"/>
    <w:rsid w:val="00D212B7"/>
    <w:rsid w:val="00D21B8E"/>
    <w:rsid w:val="00D21C79"/>
    <w:rsid w:val="00D21DF5"/>
    <w:rsid w:val="00D21E1D"/>
    <w:rsid w:val="00D220AD"/>
    <w:rsid w:val="00D22545"/>
    <w:rsid w:val="00D226D6"/>
    <w:rsid w:val="00D226D7"/>
    <w:rsid w:val="00D22845"/>
    <w:rsid w:val="00D229F3"/>
    <w:rsid w:val="00D22B72"/>
    <w:rsid w:val="00D22C31"/>
    <w:rsid w:val="00D22E05"/>
    <w:rsid w:val="00D22F64"/>
    <w:rsid w:val="00D233BF"/>
    <w:rsid w:val="00D2363E"/>
    <w:rsid w:val="00D23B22"/>
    <w:rsid w:val="00D2453B"/>
    <w:rsid w:val="00D2482B"/>
    <w:rsid w:val="00D24F00"/>
    <w:rsid w:val="00D25019"/>
    <w:rsid w:val="00D2523A"/>
    <w:rsid w:val="00D255F5"/>
    <w:rsid w:val="00D25B14"/>
    <w:rsid w:val="00D25CA8"/>
    <w:rsid w:val="00D25E17"/>
    <w:rsid w:val="00D25EE6"/>
    <w:rsid w:val="00D2704D"/>
    <w:rsid w:val="00D27162"/>
    <w:rsid w:val="00D27258"/>
    <w:rsid w:val="00D279B1"/>
    <w:rsid w:val="00D3011B"/>
    <w:rsid w:val="00D301DD"/>
    <w:rsid w:val="00D3053A"/>
    <w:rsid w:val="00D305E0"/>
    <w:rsid w:val="00D306CE"/>
    <w:rsid w:val="00D308DA"/>
    <w:rsid w:val="00D30B7F"/>
    <w:rsid w:val="00D30D1D"/>
    <w:rsid w:val="00D31414"/>
    <w:rsid w:val="00D317CB"/>
    <w:rsid w:val="00D31CA7"/>
    <w:rsid w:val="00D31E44"/>
    <w:rsid w:val="00D3201F"/>
    <w:rsid w:val="00D322A7"/>
    <w:rsid w:val="00D3256D"/>
    <w:rsid w:val="00D328FE"/>
    <w:rsid w:val="00D32920"/>
    <w:rsid w:val="00D32A4E"/>
    <w:rsid w:val="00D32B67"/>
    <w:rsid w:val="00D32E63"/>
    <w:rsid w:val="00D32EA2"/>
    <w:rsid w:val="00D33061"/>
    <w:rsid w:val="00D33393"/>
    <w:rsid w:val="00D334C9"/>
    <w:rsid w:val="00D33D98"/>
    <w:rsid w:val="00D348B1"/>
    <w:rsid w:val="00D34CB8"/>
    <w:rsid w:val="00D353F2"/>
    <w:rsid w:val="00D35501"/>
    <w:rsid w:val="00D355FF"/>
    <w:rsid w:val="00D3622B"/>
    <w:rsid w:val="00D36235"/>
    <w:rsid w:val="00D3654D"/>
    <w:rsid w:val="00D365E8"/>
    <w:rsid w:val="00D365EB"/>
    <w:rsid w:val="00D36667"/>
    <w:rsid w:val="00D36758"/>
    <w:rsid w:val="00D368B6"/>
    <w:rsid w:val="00D36945"/>
    <w:rsid w:val="00D36959"/>
    <w:rsid w:val="00D36AD5"/>
    <w:rsid w:val="00D3724D"/>
    <w:rsid w:val="00D37330"/>
    <w:rsid w:val="00D37B2A"/>
    <w:rsid w:val="00D37B66"/>
    <w:rsid w:val="00D37C71"/>
    <w:rsid w:val="00D37C7F"/>
    <w:rsid w:val="00D37D2A"/>
    <w:rsid w:val="00D37D74"/>
    <w:rsid w:val="00D40069"/>
    <w:rsid w:val="00D40407"/>
    <w:rsid w:val="00D405AC"/>
    <w:rsid w:val="00D40849"/>
    <w:rsid w:val="00D409C4"/>
    <w:rsid w:val="00D40B90"/>
    <w:rsid w:val="00D40F7C"/>
    <w:rsid w:val="00D40FD9"/>
    <w:rsid w:val="00D412E6"/>
    <w:rsid w:val="00D422DC"/>
    <w:rsid w:val="00D424EE"/>
    <w:rsid w:val="00D428DB"/>
    <w:rsid w:val="00D42C46"/>
    <w:rsid w:val="00D42C74"/>
    <w:rsid w:val="00D4304F"/>
    <w:rsid w:val="00D4315D"/>
    <w:rsid w:val="00D4338C"/>
    <w:rsid w:val="00D43569"/>
    <w:rsid w:val="00D435C0"/>
    <w:rsid w:val="00D43849"/>
    <w:rsid w:val="00D43979"/>
    <w:rsid w:val="00D43A74"/>
    <w:rsid w:val="00D43BC9"/>
    <w:rsid w:val="00D44267"/>
    <w:rsid w:val="00D44A88"/>
    <w:rsid w:val="00D45015"/>
    <w:rsid w:val="00D45274"/>
    <w:rsid w:val="00D45287"/>
    <w:rsid w:val="00D452F4"/>
    <w:rsid w:val="00D45448"/>
    <w:rsid w:val="00D45948"/>
    <w:rsid w:val="00D45B69"/>
    <w:rsid w:val="00D45BF4"/>
    <w:rsid w:val="00D45DE1"/>
    <w:rsid w:val="00D462AA"/>
    <w:rsid w:val="00D46483"/>
    <w:rsid w:val="00D46518"/>
    <w:rsid w:val="00D4653C"/>
    <w:rsid w:val="00D4698D"/>
    <w:rsid w:val="00D46BBD"/>
    <w:rsid w:val="00D46CAA"/>
    <w:rsid w:val="00D46D46"/>
    <w:rsid w:val="00D46E51"/>
    <w:rsid w:val="00D46FEB"/>
    <w:rsid w:val="00D46FF2"/>
    <w:rsid w:val="00D47599"/>
    <w:rsid w:val="00D47A8D"/>
    <w:rsid w:val="00D47F5D"/>
    <w:rsid w:val="00D50121"/>
    <w:rsid w:val="00D50299"/>
    <w:rsid w:val="00D50321"/>
    <w:rsid w:val="00D507DA"/>
    <w:rsid w:val="00D507E4"/>
    <w:rsid w:val="00D50849"/>
    <w:rsid w:val="00D50B26"/>
    <w:rsid w:val="00D51207"/>
    <w:rsid w:val="00D516BF"/>
    <w:rsid w:val="00D5180B"/>
    <w:rsid w:val="00D51ABA"/>
    <w:rsid w:val="00D51BCF"/>
    <w:rsid w:val="00D51DD2"/>
    <w:rsid w:val="00D5264E"/>
    <w:rsid w:val="00D52B03"/>
    <w:rsid w:val="00D52D2B"/>
    <w:rsid w:val="00D5332E"/>
    <w:rsid w:val="00D537EB"/>
    <w:rsid w:val="00D53A45"/>
    <w:rsid w:val="00D53ADF"/>
    <w:rsid w:val="00D53C97"/>
    <w:rsid w:val="00D53FCD"/>
    <w:rsid w:val="00D54338"/>
    <w:rsid w:val="00D5436D"/>
    <w:rsid w:val="00D5446C"/>
    <w:rsid w:val="00D54CDE"/>
    <w:rsid w:val="00D54DB9"/>
    <w:rsid w:val="00D54F0F"/>
    <w:rsid w:val="00D55010"/>
    <w:rsid w:val="00D55064"/>
    <w:rsid w:val="00D556A5"/>
    <w:rsid w:val="00D55912"/>
    <w:rsid w:val="00D55E2E"/>
    <w:rsid w:val="00D56818"/>
    <w:rsid w:val="00D57720"/>
    <w:rsid w:val="00D57D43"/>
    <w:rsid w:val="00D57F98"/>
    <w:rsid w:val="00D6015B"/>
    <w:rsid w:val="00D60469"/>
    <w:rsid w:val="00D60920"/>
    <w:rsid w:val="00D60A72"/>
    <w:rsid w:val="00D60BE7"/>
    <w:rsid w:val="00D60FB8"/>
    <w:rsid w:val="00D6119C"/>
    <w:rsid w:val="00D6155C"/>
    <w:rsid w:val="00D61828"/>
    <w:rsid w:val="00D61FA7"/>
    <w:rsid w:val="00D621BC"/>
    <w:rsid w:val="00D62441"/>
    <w:rsid w:val="00D62A9C"/>
    <w:rsid w:val="00D62D0A"/>
    <w:rsid w:val="00D62D4B"/>
    <w:rsid w:val="00D62F47"/>
    <w:rsid w:val="00D62F4F"/>
    <w:rsid w:val="00D63BC2"/>
    <w:rsid w:val="00D63C1E"/>
    <w:rsid w:val="00D63ECC"/>
    <w:rsid w:val="00D64285"/>
    <w:rsid w:val="00D64606"/>
    <w:rsid w:val="00D64652"/>
    <w:rsid w:val="00D648B5"/>
    <w:rsid w:val="00D64D48"/>
    <w:rsid w:val="00D64E82"/>
    <w:rsid w:val="00D64EC8"/>
    <w:rsid w:val="00D65526"/>
    <w:rsid w:val="00D65809"/>
    <w:rsid w:val="00D659B9"/>
    <w:rsid w:val="00D65BCC"/>
    <w:rsid w:val="00D65E1E"/>
    <w:rsid w:val="00D66371"/>
    <w:rsid w:val="00D6663F"/>
    <w:rsid w:val="00D66DA6"/>
    <w:rsid w:val="00D66DD0"/>
    <w:rsid w:val="00D66EF4"/>
    <w:rsid w:val="00D6734D"/>
    <w:rsid w:val="00D676EC"/>
    <w:rsid w:val="00D6789F"/>
    <w:rsid w:val="00D678A2"/>
    <w:rsid w:val="00D67B38"/>
    <w:rsid w:val="00D67B74"/>
    <w:rsid w:val="00D67D9E"/>
    <w:rsid w:val="00D705D5"/>
    <w:rsid w:val="00D70C0B"/>
    <w:rsid w:val="00D7131A"/>
    <w:rsid w:val="00D71980"/>
    <w:rsid w:val="00D719F4"/>
    <w:rsid w:val="00D71C79"/>
    <w:rsid w:val="00D72126"/>
    <w:rsid w:val="00D726E7"/>
    <w:rsid w:val="00D72A37"/>
    <w:rsid w:val="00D72CC8"/>
    <w:rsid w:val="00D72EE6"/>
    <w:rsid w:val="00D730EE"/>
    <w:rsid w:val="00D735DF"/>
    <w:rsid w:val="00D73D02"/>
    <w:rsid w:val="00D73ECB"/>
    <w:rsid w:val="00D73F28"/>
    <w:rsid w:val="00D7401A"/>
    <w:rsid w:val="00D74088"/>
    <w:rsid w:val="00D74258"/>
    <w:rsid w:val="00D742D1"/>
    <w:rsid w:val="00D745BE"/>
    <w:rsid w:val="00D747BB"/>
    <w:rsid w:val="00D7497C"/>
    <w:rsid w:val="00D75762"/>
    <w:rsid w:val="00D75A99"/>
    <w:rsid w:val="00D75B1B"/>
    <w:rsid w:val="00D75D8A"/>
    <w:rsid w:val="00D75D8C"/>
    <w:rsid w:val="00D7621A"/>
    <w:rsid w:val="00D762F1"/>
    <w:rsid w:val="00D7635A"/>
    <w:rsid w:val="00D76721"/>
    <w:rsid w:val="00D7708B"/>
    <w:rsid w:val="00D77137"/>
    <w:rsid w:val="00D776AE"/>
    <w:rsid w:val="00D77982"/>
    <w:rsid w:val="00D77A7B"/>
    <w:rsid w:val="00D77D97"/>
    <w:rsid w:val="00D77DC1"/>
    <w:rsid w:val="00D77EB5"/>
    <w:rsid w:val="00D80321"/>
    <w:rsid w:val="00D8082D"/>
    <w:rsid w:val="00D80887"/>
    <w:rsid w:val="00D80F70"/>
    <w:rsid w:val="00D81255"/>
    <w:rsid w:val="00D8142F"/>
    <w:rsid w:val="00D816DC"/>
    <w:rsid w:val="00D8184A"/>
    <w:rsid w:val="00D81BCC"/>
    <w:rsid w:val="00D81DE3"/>
    <w:rsid w:val="00D82282"/>
    <w:rsid w:val="00D8260B"/>
    <w:rsid w:val="00D8286D"/>
    <w:rsid w:val="00D829BC"/>
    <w:rsid w:val="00D82C62"/>
    <w:rsid w:val="00D82FA4"/>
    <w:rsid w:val="00D8456E"/>
    <w:rsid w:val="00D845AA"/>
    <w:rsid w:val="00D848D6"/>
    <w:rsid w:val="00D8503C"/>
    <w:rsid w:val="00D851F2"/>
    <w:rsid w:val="00D85471"/>
    <w:rsid w:val="00D85DA8"/>
    <w:rsid w:val="00D860AC"/>
    <w:rsid w:val="00D860F3"/>
    <w:rsid w:val="00D861B2"/>
    <w:rsid w:val="00D861DC"/>
    <w:rsid w:val="00D86242"/>
    <w:rsid w:val="00D8680F"/>
    <w:rsid w:val="00D86BA3"/>
    <w:rsid w:val="00D86E07"/>
    <w:rsid w:val="00D87BBE"/>
    <w:rsid w:val="00D90641"/>
    <w:rsid w:val="00D909F8"/>
    <w:rsid w:val="00D90D74"/>
    <w:rsid w:val="00D90EFF"/>
    <w:rsid w:val="00D90FF2"/>
    <w:rsid w:val="00D91076"/>
    <w:rsid w:val="00D91083"/>
    <w:rsid w:val="00D91158"/>
    <w:rsid w:val="00D912A0"/>
    <w:rsid w:val="00D913C0"/>
    <w:rsid w:val="00D914A6"/>
    <w:rsid w:val="00D915B3"/>
    <w:rsid w:val="00D92225"/>
    <w:rsid w:val="00D92336"/>
    <w:rsid w:val="00D926E7"/>
    <w:rsid w:val="00D9277E"/>
    <w:rsid w:val="00D93287"/>
    <w:rsid w:val="00D9357F"/>
    <w:rsid w:val="00D93B8D"/>
    <w:rsid w:val="00D93D42"/>
    <w:rsid w:val="00D9409D"/>
    <w:rsid w:val="00D94758"/>
    <w:rsid w:val="00D948AB"/>
    <w:rsid w:val="00D948AE"/>
    <w:rsid w:val="00D94E4F"/>
    <w:rsid w:val="00D955EF"/>
    <w:rsid w:val="00D95763"/>
    <w:rsid w:val="00D95892"/>
    <w:rsid w:val="00D95A87"/>
    <w:rsid w:val="00D95B71"/>
    <w:rsid w:val="00D95E17"/>
    <w:rsid w:val="00D96181"/>
    <w:rsid w:val="00D9636F"/>
    <w:rsid w:val="00D963CD"/>
    <w:rsid w:val="00D9654C"/>
    <w:rsid w:val="00D96E88"/>
    <w:rsid w:val="00D96FAA"/>
    <w:rsid w:val="00D9720F"/>
    <w:rsid w:val="00D97A3E"/>
    <w:rsid w:val="00D97DC5"/>
    <w:rsid w:val="00D97F49"/>
    <w:rsid w:val="00DA035C"/>
    <w:rsid w:val="00DA0B72"/>
    <w:rsid w:val="00DA0CF0"/>
    <w:rsid w:val="00DA109E"/>
    <w:rsid w:val="00DA1167"/>
    <w:rsid w:val="00DA11EA"/>
    <w:rsid w:val="00DA1B77"/>
    <w:rsid w:val="00DA29D0"/>
    <w:rsid w:val="00DA2BF2"/>
    <w:rsid w:val="00DA2EE1"/>
    <w:rsid w:val="00DA30FB"/>
    <w:rsid w:val="00DA341A"/>
    <w:rsid w:val="00DA3485"/>
    <w:rsid w:val="00DA3598"/>
    <w:rsid w:val="00DA39BA"/>
    <w:rsid w:val="00DA3B36"/>
    <w:rsid w:val="00DA3ED3"/>
    <w:rsid w:val="00DA42B7"/>
    <w:rsid w:val="00DA4350"/>
    <w:rsid w:val="00DA4450"/>
    <w:rsid w:val="00DA47DB"/>
    <w:rsid w:val="00DA4C2F"/>
    <w:rsid w:val="00DA4E0F"/>
    <w:rsid w:val="00DA4FB1"/>
    <w:rsid w:val="00DA52C4"/>
    <w:rsid w:val="00DA5629"/>
    <w:rsid w:val="00DA58A5"/>
    <w:rsid w:val="00DA58FD"/>
    <w:rsid w:val="00DA595F"/>
    <w:rsid w:val="00DA5973"/>
    <w:rsid w:val="00DA5D5F"/>
    <w:rsid w:val="00DA5E6E"/>
    <w:rsid w:val="00DA5EBB"/>
    <w:rsid w:val="00DA5EEB"/>
    <w:rsid w:val="00DA6A3E"/>
    <w:rsid w:val="00DA6A89"/>
    <w:rsid w:val="00DA6E23"/>
    <w:rsid w:val="00DA72BA"/>
    <w:rsid w:val="00DA75A1"/>
    <w:rsid w:val="00DA75EC"/>
    <w:rsid w:val="00DA7984"/>
    <w:rsid w:val="00DA7B40"/>
    <w:rsid w:val="00DA7D6F"/>
    <w:rsid w:val="00DA7DD7"/>
    <w:rsid w:val="00DA7FC8"/>
    <w:rsid w:val="00DB0112"/>
    <w:rsid w:val="00DB0206"/>
    <w:rsid w:val="00DB051D"/>
    <w:rsid w:val="00DB0541"/>
    <w:rsid w:val="00DB0619"/>
    <w:rsid w:val="00DB0680"/>
    <w:rsid w:val="00DB0943"/>
    <w:rsid w:val="00DB0C20"/>
    <w:rsid w:val="00DB17FF"/>
    <w:rsid w:val="00DB19BE"/>
    <w:rsid w:val="00DB23D7"/>
    <w:rsid w:val="00DB23E6"/>
    <w:rsid w:val="00DB2542"/>
    <w:rsid w:val="00DB307D"/>
    <w:rsid w:val="00DB31B1"/>
    <w:rsid w:val="00DB3697"/>
    <w:rsid w:val="00DB3819"/>
    <w:rsid w:val="00DB387F"/>
    <w:rsid w:val="00DB3890"/>
    <w:rsid w:val="00DB3FC9"/>
    <w:rsid w:val="00DB40AC"/>
    <w:rsid w:val="00DB42B1"/>
    <w:rsid w:val="00DB4396"/>
    <w:rsid w:val="00DB45C9"/>
    <w:rsid w:val="00DB49F3"/>
    <w:rsid w:val="00DB4B18"/>
    <w:rsid w:val="00DB514D"/>
    <w:rsid w:val="00DB5161"/>
    <w:rsid w:val="00DB53B0"/>
    <w:rsid w:val="00DB588F"/>
    <w:rsid w:val="00DB5914"/>
    <w:rsid w:val="00DB59CB"/>
    <w:rsid w:val="00DB5ABB"/>
    <w:rsid w:val="00DB5AC6"/>
    <w:rsid w:val="00DB5EF2"/>
    <w:rsid w:val="00DB60AF"/>
    <w:rsid w:val="00DB6265"/>
    <w:rsid w:val="00DB66FD"/>
    <w:rsid w:val="00DB67E1"/>
    <w:rsid w:val="00DB68F7"/>
    <w:rsid w:val="00DB6DB9"/>
    <w:rsid w:val="00DB6E8C"/>
    <w:rsid w:val="00DB6F73"/>
    <w:rsid w:val="00DB7079"/>
    <w:rsid w:val="00DB76CC"/>
    <w:rsid w:val="00DB7E3B"/>
    <w:rsid w:val="00DC0041"/>
    <w:rsid w:val="00DC01E1"/>
    <w:rsid w:val="00DC0AC0"/>
    <w:rsid w:val="00DC104C"/>
    <w:rsid w:val="00DC109A"/>
    <w:rsid w:val="00DC1A26"/>
    <w:rsid w:val="00DC1CA2"/>
    <w:rsid w:val="00DC20FF"/>
    <w:rsid w:val="00DC21BC"/>
    <w:rsid w:val="00DC22C6"/>
    <w:rsid w:val="00DC2465"/>
    <w:rsid w:val="00DC277C"/>
    <w:rsid w:val="00DC285D"/>
    <w:rsid w:val="00DC2B70"/>
    <w:rsid w:val="00DC2E61"/>
    <w:rsid w:val="00DC33AF"/>
    <w:rsid w:val="00DC33CB"/>
    <w:rsid w:val="00DC349A"/>
    <w:rsid w:val="00DC3A32"/>
    <w:rsid w:val="00DC3A88"/>
    <w:rsid w:val="00DC3ABD"/>
    <w:rsid w:val="00DC3B6A"/>
    <w:rsid w:val="00DC3B87"/>
    <w:rsid w:val="00DC3BE6"/>
    <w:rsid w:val="00DC44A9"/>
    <w:rsid w:val="00DC471A"/>
    <w:rsid w:val="00DC4A4E"/>
    <w:rsid w:val="00DC4A88"/>
    <w:rsid w:val="00DC4CCE"/>
    <w:rsid w:val="00DC5141"/>
    <w:rsid w:val="00DC519F"/>
    <w:rsid w:val="00DC51B8"/>
    <w:rsid w:val="00DC51D7"/>
    <w:rsid w:val="00DC5243"/>
    <w:rsid w:val="00DC5A8B"/>
    <w:rsid w:val="00DC6208"/>
    <w:rsid w:val="00DC6940"/>
    <w:rsid w:val="00DC6B17"/>
    <w:rsid w:val="00DC6BB2"/>
    <w:rsid w:val="00DC70D3"/>
    <w:rsid w:val="00DC75D1"/>
    <w:rsid w:val="00DC79A8"/>
    <w:rsid w:val="00DD0571"/>
    <w:rsid w:val="00DD0691"/>
    <w:rsid w:val="00DD1539"/>
    <w:rsid w:val="00DD161B"/>
    <w:rsid w:val="00DD1823"/>
    <w:rsid w:val="00DD19FA"/>
    <w:rsid w:val="00DD1E8D"/>
    <w:rsid w:val="00DD21D5"/>
    <w:rsid w:val="00DD21EF"/>
    <w:rsid w:val="00DD2211"/>
    <w:rsid w:val="00DD2384"/>
    <w:rsid w:val="00DD2414"/>
    <w:rsid w:val="00DD2FE5"/>
    <w:rsid w:val="00DD3740"/>
    <w:rsid w:val="00DD42B2"/>
    <w:rsid w:val="00DD4353"/>
    <w:rsid w:val="00DD4831"/>
    <w:rsid w:val="00DD490A"/>
    <w:rsid w:val="00DD497D"/>
    <w:rsid w:val="00DD55C1"/>
    <w:rsid w:val="00DD58D1"/>
    <w:rsid w:val="00DD5A4D"/>
    <w:rsid w:val="00DD5D0B"/>
    <w:rsid w:val="00DD62CF"/>
    <w:rsid w:val="00DD66EC"/>
    <w:rsid w:val="00DD6F26"/>
    <w:rsid w:val="00DD732D"/>
    <w:rsid w:val="00DD7417"/>
    <w:rsid w:val="00DD7429"/>
    <w:rsid w:val="00DD74A2"/>
    <w:rsid w:val="00DD75D8"/>
    <w:rsid w:val="00DD7698"/>
    <w:rsid w:val="00DD76D2"/>
    <w:rsid w:val="00DD773D"/>
    <w:rsid w:val="00DD77B5"/>
    <w:rsid w:val="00DD79EA"/>
    <w:rsid w:val="00DD7A39"/>
    <w:rsid w:val="00DE00A3"/>
    <w:rsid w:val="00DE01CF"/>
    <w:rsid w:val="00DE0349"/>
    <w:rsid w:val="00DE03FC"/>
    <w:rsid w:val="00DE0D39"/>
    <w:rsid w:val="00DE1186"/>
    <w:rsid w:val="00DE1187"/>
    <w:rsid w:val="00DE11C9"/>
    <w:rsid w:val="00DE1291"/>
    <w:rsid w:val="00DE14EF"/>
    <w:rsid w:val="00DE15C9"/>
    <w:rsid w:val="00DE16EA"/>
    <w:rsid w:val="00DE191D"/>
    <w:rsid w:val="00DE1945"/>
    <w:rsid w:val="00DE1995"/>
    <w:rsid w:val="00DE2133"/>
    <w:rsid w:val="00DE21D8"/>
    <w:rsid w:val="00DE224C"/>
    <w:rsid w:val="00DE3B3B"/>
    <w:rsid w:val="00DE3E9B"/>
    <w:rsid w:val="00DE424C"/>
    <w:rsid w:val="00DE4429"/>
    <w:rsid w:val="00DE4502"/>
    <w:rsid w:val="00DE4A25"/>
    <w:rsid w:val="00DE4A69"/>
    <w:rsid w:val="00DE5807"/>
    <w:rsid w:val="00DE61FD"/>
    <w:rsid w:val="00DE66B8"/>
    <w:rsid w:val="00DE67A1"/>
    <w:rsid w:val="00DE68C4"/>
    <w:rsid w:val="00DE6906"/>
    <w:rsid w:val="00DE697D"/>
    <w:rsid w:val="00DE6B58"/>
    <w:rsid w:val="00DE704B"/>
    <w:rsid w:val="00DE70DC"/>
    <w:rsid w:val="00DE72FC"/>
    <w:rsid w:val="00DE78DB"/>
    <w:rsid w:val="00DE7D6D"/>
    <w:rsid w:val="00DE7DC1"/>
    <w:rsid w:val="00DF02BE"/>
    <w:rsid w:val="00DF0477"/>
    <w:rsid w:val="00DF0530"/>
    <w:rsid w:val="00DF0832"/>
    <w:rsid w:val="00DF0D0E"/>
    <w:rsid w:val="00DF1218"/>
    <w:rsid w:val="00DF1249"/>
    <w:rsid w:val="00DF1837"/>
    <w:rsid w:val="00DF1A44"/>
    <w:rsid w:val="00DF1E70"/>
    <w:rsid w:val="00DF2627"/>
    <w:rsid w:val="00DF29FE"/>
    <w:rsid w:val="00DF2B0A"/>
    <w:rsid w:val="00DF2C3C"/>
    <w:rsid w:val="00DF2E2D"/>
    <w:rsid w:val="00DF32B1"/>
    <w:rsid w:val="00DF34E0"/>
    <w:rsid w:val="00DF3A1B"/>
    <w:rsid w:val="00DF4227"/>
    <w:rsid w:val="00DF427A"/>
    <w:rsid w:val="00DF4498"/>
    <w:rsid w:val="00DF4611"/>
    <w:rsid w:val="00DF4AD0"/>
    <w:rsid w:val="00DF4B6A"/>
    <w:rsid w:val="00DF5145"/>
    <w:rsid w:val="00DF5377"/>
    <w:rsid w:val="00DF5759"/>
    <w:rsid w:val="00DF5C56"/>
    <w:rsid w:val="00DF5E7E"/>
    <w:rsid w:val="00DF5EF1"/>
    <w:rsid w:val="00DF6249"/>
    <w:rsid w:val="00DF6759"/>
    <w:rsid w:val="00DF684C"/>
    <w:rsid w:val="00DF6CB7"/>
    <w:rsid w:val="00DF6D80"/>
    <w:rsid w:val="00DF7136"/>
    <w:rsid w:val="00DF72A5"/>
    <w:rsid w:val="00DF770C"/>
    <w:rsid w:val="00DF77AA"/>
    <w:rsid w:val="00DF79AC"/>
    <w:rsid w:val="00DF7F57"/>
    <w:rsid w:val="00E002C3"/>
    <w:rsid w:val="00E006BD"/>
    <w:rsid w:val="00E00760"/>
    <w:rsid w:val="00E007CD"/>
    <w:rsid w:val="00E00913"/>
    <w:rsid w:val="00E009AA"/>
    <w:rsid w:val="00E00AAD"/>
    <w:rsid w:val="00E00B1E"/>
    <w:rsid w:val="00E00DFA"/>
    <w:rsid w:val="00E00E7A"/>
    <w:rsid w:val="00E01CFA"/>
    <w:rsid w:val="00E02045"/>
    <w:rsid w:val="00E02563"/>
    <w:rsid w:val="00E02C8A"/>
    <w:rsid w:val="00E02C9C"/>
    <w:rsid w:val="00E03210"/>
    <w:rsid w:val="00E032A4"/>
    <w:rsid w:val="00E033B5"/>
    <w:rsid w:val="00E0350D"/>
    <w:rsid w:val="00E03866"/>
    <w:rsid w:val="00E03ECD"/>
    <w:rsid w:val="00E03EEE"/>
    <w:rsid w:val="00E04505"/>
    <w:rsid w:val="00E04633"/>
    <w:rsid w:val="00E05307"/>
    <w:rsid w:val="00E05359"/>
    <w:rsid w:val="00E053F2"/>
    <w:rsid w:val="00E0556A"/>
    <w:rsid w:val="00E056E1"/>
    <w:rsid w:val="00E05804"/>
    <w:rsid w:val="00E0587C"/>
    <w:rsid w:val="00E05A5B"/>
    <w:rsid w:val="00E05A90"/>
    <w:rsid w:val="00E05D68"/>
    <w:rsid w:val="00E05F72"/>
    <w:rsid w:val="00E063CF"/>
    <w:rsid w:val="00E06469"/>
    <w:rsid w:val="00E065C1"/>
    <w:rsid w:val="00E06710"/>
    <w:rsid w:val="00E06950"/>
    <w:rsid w:val="00E06AFE"/>
    <w:rsid w:val="00E06E25"/>
    <w:rsid w:val="00E06EB1"/>
    <w:rsid w:val="00E06EF9"/>
    <w:rsid w:val="00E07301"/>
    <w:rsid w:val="00E07611"/>
    <w:rsid w:val="00E10448"/>
    <w:rsid w:val="00E10D71"/>
    <w:rsid w:val="00E1127A"/>
    <w:rsid w:val="00E115F1"/>
    <w:rsid w:val="00E11631"/>
    <w:rsid w:val="00E11A05"/>
    <w:rsid w:val="00E11D64"/>
    <w:rsid w:val="00E127A7"/>
    <w:rsid w:val="00E129C8"/>
    <w:rsid w:val="00E12E12"/>
    <w:rsid w:val="00E1309F"/>
    <w:rsid w:val="00E13332"/>
    <w:rsid w:val="00E13392"/>
    <w:rsid w:val="00E137E6"/>
    <w:rsid w:val="00E139A3"/>
    <w:rsid w:val="00E13D40"/>
    <w:rsid w:val="00E13D51"/>
    <w:rsid w:val="00E13D95"/>
    <w:rsid w:val="00E14340"/>
    <w:rsid w:val="00E1484B"/>
    <w:rsid w:val="00E148C8"/>
    <w:rsid w:val="00E14C1E"/>
    <w:rsid w:val="00E14C5B"/>
    <w:rsid w:val="00E1502C"/>
    <w:rsid w:val="00E150F8"/>
    <w:rsid w:val="00E15596"/>
    <w:rsid w:val="00E155ED"/>
    <w:rsid w:val="00E15917"/>
    <w:rsid w:val="00E161AF"/>
    <w:rsid w:val="00E1652B"/>
    <w:rsid w:val="00E1653C"/>
    <w:rsid w:val="00E166CF"/>
    <w:rsid w:val="00E16820"/>
    <w:rsid w:val="00E16903"/>
    <w:rsid w:val="00E16B9C"/>
    <w:rsid w:val="00E16BE9"/>
    <w:rsid w:val="00E16E6C"/>
    <w:rsid w:val="00E17005"/>
    <w:rsid w:val="00E175EC"/>
    <w:rsid w:val="00E176EF"/>
    <w:rsid w:val="00E17D3B"/>
    <w:rsid w:val="00E17D83"/>
    <w:rsid w:val="00E2025A"/>
    <w:rsid w:val="00E20BA9"/>
    <w:rsid w:val="00E20E8C"/>
    <w:rsid w:val="00E20EAC"/>
    <w:rsid w:val="00E210DD"/>
    <w:rsid w:val="00E21559"/>
    <w:rsid w:val="00E21587"/>
    <w:rsid w:val="00E21711"/>
    <w:rsid w:val="00E21932"/>
    <w:rsid w:val="00E22001"/>
    <w:rsid w:val="00E2226E"/>
    <w:rsid w:val="00E224A7"/>
    <w:rsid w:val="00E22672"/>
    <w:rsid w:val="00E22A79"/>
    <w:rsid w:val="00E22F50"/>
    <w:rsid w:val="00E23127"/>
    <w:rsid w:val="00E2338D"/>
    <w:rsid w:val="00E2350A"/>
    <w:rsid w:val="00E238E8"/>
    <w:rsid w:val="00E2414B"/>
    <w:rsid w:val="00E24244"/>
    <w:rsid w:val="00E24482"/>
    <w:rsid w:val="00E2479B"/>
    <w:rsid w:val="00E24D89"/>
    <w:rsid w:val="00E24F5D"/>
    <w:rsid w:val="00E2541D"/>
    <w:rsid w:val="00E256CB"/>
    <w:rsid w:val="00E2572E"/>
    <w:rsid w:val="00E25947"/>
    <w:rsid w:val="00E25AC6"/>
    <w:rsid w:val="00E25AE3"/>
    <w:rsid w:val="00E26240"/>
    <w:rsid w:val="00E26506"/>
    <w:rsid w:val="00E2750A"/>
    <w:rsid w:val="00E27621"/>
    <w:rsid w:val="00E277CF"/>
    <w:rsid w:val="00E2796E"/>
    <w:rsid w:val="00E27A9E"/>
    <w:rsid w:val="00E27C40"/>
    <w:rsid w:val="00E27C51"/>
    <w:rsid w:val="00E27FEB"/>
    <w:rsid w:val="00E30846"/>
    <w:rsid w:val="00E30B90"/>
    <w:rsid w:val="00E30C0D"/>
    <w:rsid w:val="00E31253"/>
    <w:rsid w:val="00E3159C"/>
    <w:rsid w:val="00E316FB"/>
    <w:rsid w:val="00E3194A"/>
    <w:rsid w:val="00E320A2"/>
    <w:rsid w:val="00E321FA"/>
    <w:rsid w:val="00E327BB"/>
    <w:rsid w:val="00E32869"/>
    <w:rsid w:val="00E328E5"/>
    <w:rsid w:val="00E32B7B"/>
    <w:rsid w:val="00E339C2"/>
    <w:rsid w:val="00E33AA7"/>
    <w:rsid w:val="00E33B3D"/>
    <w:rsid w:val="00E344DC"/>
    <w:rsid w:val="00E34925"/>
    <w:rsid w:val="00E34B04"/>
    <w:rsid w:val="00E34B52"/>
    <w:rsid w:val="00E35145"/>
    <w:rsid w:val="00E3517F"/>
    <w:rsid w:val="00E353FC"/>
    <w:rsid w:val="00E35512"/>
    <w:rsid w:val="00E35A49"/>
    <w:rsid w:val="00E35E22"/>
    <w:rsid w:val="00E35F5D"/>
    <w:rsid w:val="00E3639F"/>
    <w:rsid w:val="00E36A81"/>
    <w:rsid w:val="00E36ABC"/>
    <w:rsid w:val="00E36AF2"/>
    <w:rsid w:val="00E36EC8"/>
    <w:rsid w:val="00E37246"/>
    <w:rsid w:val="00E373F4"/>
    <w:rsid w:val="00E3792A"/>
    <w:rsid w:val="00E37CCB"/>
    <w:rsid w:val="00E37CEA"/>
    <w:rsid w:val="00E37D5F"/>
    <w:rsid w:val="00E37D6C"/>
    <w:rsid w:val="00E37F1D"/>
    <w:rsid w:val="00E403B1"/>
    <w:rsid w:val="00E40861"/>
    <w:rsid w:val="00E4091A"/>
    <w:rsid w:val="00E409A9"/>
    <w:rsid w:val="00E40C6F"/>
    <w:rsid w:val="00E41181"/>
    <w:rsid w:val="00E413AA"/>
    <w:rsid w:val="00E413D4"/>
    <w:rsid w:val="00E41BD5"/>
    <w:rsid w:val="00E42985"/>
    <w:rsid w:val="00E42BB9"/>
    <w:rsid w:val="00E4327F"/>
    <w:rsid w:val="00E43ABB"/>
    <w:rsid w:val="00E43C16"/>
    <w:rsid w:val="00E43D4D"/>
    <w:rsid w:val="00E43E5F"/>
    <w:rsid w:val="00E43E98"/>
    <w:rsid w:val="00E43FAF"/>
    <w:rsid w:val="00E442DC"/>
    <w:rsid w:val="00E44B59"/>
    <w:rsid w:val="00E44E30"/>
    <w:rsid w:val="00E453FA"/>
    <w:rsid w:val="00E45BCE"/>
    <w:rsid w:val="00E45F4A"/>
    <w:rsid w:val="00E45F70"/>
    <w:rsid w:val="00E463A4"/>
    <w:rsid w:val="00E46AB2"/>
    <w:rsid w:val="00E46C5E"/>
    <w:rsid w:val="00E4735F"/>
    <w:rsid w:val="00E47B23"/>
    <w:rsid w:val="00E47D45"/>
    <w:rsid w:val="00E50BC4"/>
    <w:rsid w:val="00E50EBF"/>
    <w:rsid w:val="00E510F0"/>
    <w:rsid w:val="00E5161E"/>
    <w:rsid w:val="00E51B8C"/>
    <w:rsid w:val="00E51DA6"/>
    <w:rsid w:val="00E51F1B"/>
    <w:rsid w:val="00E51FA1"/>
    <w:rsid w:val="00E520DD"/>
    <w:rsid w:val="00E52729"/>
    <w:rsid w:val="00E52B10"/>
    <w:rsid w:val="00E52DBA"/>
    <w:rsid w:val="00E53E1D"/>
    <w:rsid w:val="00E54019"/>
    <w:rsid w:val="00E540D3"/>
    <w:rsid w:val="00E54959"/>
    <w:rsid w:val="00E54B72"/>
    <w:rsid w:val="00E5501C"/>
    <w:rsid w:val="00E5509C"/>
    <w:rsid w:val="00E553AF"/>
    <w:rsid w:val="00E558D4"/>
    <w:rsid w:val="00E55BE1"/>
    <w:rsid w:val="00E55E54"/>
    <w:rsid w:val="00E55F13"/>
    <w:rsid w:val="00E56004"/>
    <w:rsid w:val="00E568DD"/>
    <w:rsid w:val="00E56C3D"/>
    <w:rsid w:val="00E56D4B"/>
    <w:rsid w:val="00E56D8C"/>
    <w:rsid w:val="00E56EAD"/>
    <w:rsid w:val="00E574D6"/>
    <w:rsid w:val="00E57558"/>
    <w:rsid w:val="00E5781C"/>
    <w:rsid w:val="00E57DCC"/>
    <w:rsid w:val="00E60339"/>
    <w:rsid w:val="00E604C5"/>
    <w:rsid w:val="00E60940"/>
    <w:rsid w:val="00E60A88"/>
    <w:rsid w:val="00E60BC7"/>
    <w:rsid w:val="00E60CCA"/>
    <w:rsid w:val="00E6148F"/>
    <w:rsid w:val="00E61A88"/>
    <w:rsid w:val="00E61C3D"/>
    <w:rsid w:val="00E61F01"/>
    <w:rsid w:val="00E621C3"/>
    <w:rsid w:val="00E62363"/>
    <w:rsid w:val="00E626A9"/>
    <w:rsid w:val="00E628F1"/>
    <w:rsid w:val="00E62C17"/>
    <w:rsid w:val="00E62E27"/>
    <w:rsid w:val="00E632DC"/>
    <w:rsid w:val="00E6393D"/>
    <w:rsid w:val="00E63955"/>
    <w:rsid w:val="00E63A24"/>
    <w:rsid w:val="00E63F2B"/>
    <w:rsid w:val="00E64000"/>
    <w:rsid w:val="00E64592"/>
    <w:rsid w:val="00E645FF"/>
    <w:rsid w:val="00E6465F"/>
    <w:rsid w:val="00E649A1"/>
    <w:rsid w:val="00E64ABB"/>
    <w:rsid w:val="00E64B05"/>
    <w:rsid w:val="00E652F0"/>
    <w:rsid w:val="00E6559F"/>
    <w:rsid w:val="00E65655"/>
    <w:rsid w:val="00E65B26"/>
    <w:rsid w:val="00E65B69"/>
    <w:rsid w:val="00E65CF9"/>
    <w:rsid w:val="00E65F9C"/>
    <w:rsid w:val="00E66369"/>
    <w:rsid w:val="00E66965"/>
    <w:rsid w:val="00E66D07"/>
    <w:rsid w:val="00E66D54"/>
    <w:rsid w:val="00E671E2"/>
    <w:rsid w:val="00E67435"/>
    <w:rsid w:val="00E67642"/>
    <w:rsid w:val="00E6764B"/>
    <w:rsid w:val="00E67730"/>
    <w:rsid w:val="00E6780A"/>
    <w:rsid w:val="00E67E96"/>
    <w:rsid w:val="00E701F1"/>
    <w:rsid w:val="00E70CFE"/>
    <w:rsid w:val="00E70F4C"/>
    <w:rsid w:val="00E71192"/>
    <w:rsid w:val="00E71498"/>
    <w:rsid w:val="00E719B3"/>
    <w:rsid w:val="00E719CB"/>
    <w:rsid w:val="00E71AD7"/>
    <w:rsid w:val="00E71EDB"/>
    <w:rsid w:val="00E720E8"/>
    <w:rsid w:val="00E725BC"/>
    <w:rsid w:val="00E725EE"/>
    <w:rsid w:val="00E725F9"/>
    <w:rsid w:val="00E7277F"/>
    <w:rsid w:val="00E728F2"/>
    <w:rsid w:val="00E72904"/>
    <w:rsid w:val="00E72D0B"/>
    <w:rsid w:val="00E7396C"/>
    <w:rsid w:val="00E73A01"/>
    <w:rsid w:val="00E73A25"/>
    <w:rsid w:val="00E73C5E"/>
    <w:rsid w:val="00E73C66"/>
    <w:rsid w:val="00E73EBB"/>
    <w:rsid w:val="00E746FC"/>
    <w:rsid w:val="00E748E1"/>
    <w:rsid w:val="00E7495B"/>
    <w:rsid w:val="00E74963"/>
    <w:rsid w:val="00E74972"/>
    <w:rsid w:val="00E74A76"/>
    <w:rsid w:val="00E74AEA"/>
    <w:rsid w:val="00E74B61"/>
    <w:rsid w:val="00E74CD4"/>
    <w:rsid w:val="00E74D4D"/>
    <w:rsid w:val="00E74DD8"/>
    <w:rsid w:val="00E74FBD"/>
    <w:rsid w:val="00E75335"/>
    <w:rsid w:val="00E753A7"/>
    <w:rsid w:val="00E7571B"/>
    <w:rsid w:val="00E75928"/>
    <w:rsid w:val="00E75B00"/>
    <w:rsid w:val="00E75C30"/>
    <w:rsid w:val="00E75DBD"/>
    <w:rsid w:val="00E76402"/>
    <w:rsid w:val="00E768F6"/>
    <w:rsid w:val="00E76980"/>
    <w:rsid w:val="00E769ED"/>
    <w:rsid w:val="00E76C2D"/>
    <w:rsid w:val="00E76F98"/>
    <w:rsid w:val="00E77A38"/>
    <w:rsid w:val="00E803D7"/>
    <w:rsid w:val="00E803F7"/>
    <w:rsid w:val="00E8041A"/>
    <w:rsid w:val="00E814D2"/>
    <w:rsid w:val="00E81757"/>
    <w:rsid w:val="00E81AC5"/>
    <w:rsid w:val="00E81E16"/>
    <w:rsid w:val="00E81E71"/>
    <w:rsid w:val="00E81E80"/>
    <w:rsid w:val="00E81EF8"/>
    <w:rsid w:val="00E82066"/>
    <w:rsid w:val="00E82235"/>
    <w:rsid w:val="00E8296E"/>
    <w:rsid w:val="00E82A57"/>
    <w:rsid w:val="00E834F0"/>
    <w:rsid w:val="00E83934"/>
    <w:rsid w:val="00E83C53"/>
    <w:rsid w:val="00E83FD1"/>
    <w:rsid w:val="00E84210"/>
    <w:rsid w:val="00E84324"/>
    <w:rsid w:val="00E8444D"/>
    <w:rsid w:val="00E844E5"/>
    <w:rsid w:val="00E84DD2"/>
    <w:rsid w:val="00E850B4"/>
    <w:rsid w:val="00E85326"/>
    <w:rsid w:val="00E853C3"/>
    <w:rsid w:val="00E853F3"/>
    <w:rsid w:val="00E857F3"/>
    <w:rsid w:val="00E85A38"/>
    <w:rsid w:val="00E85B58"/>
    <w:rsid w:val="00E85C5F"/>
    <w:rsid w:val="00E85E36"/>
    <w:rsid w:val="00E860C9"/>
    <w:rsid w:val="00E8621D"/>
    <w:rsid w:val="00E863CF"/>
    <w:rsid w:val="00E864AE"/>
    <w:rsid w:val="00E86F4B"/>
    <w:rsid w:val="00E8700E"/>
    <w:rsid w:val="00E87376"/>
    <w:rsid w:val="00E875A3"/>
    <w:rsid w:val="00E875FC"/>
    <w:rsid w:val="00E901B3"/>
    <w:rsid w:val="00E904D0"/>
    <w:rsid w:val="00E9070E"/>
    <w:rsid w:val="00E90716"/>
    <w:rsid w:val="00E9074E"/>
    <w:rsid w:val="00E9080C"/>
    <w:rsid w:val="00E90BFB"/>
    <w:rsid w:val="00E90D94"/>
    <w:rsid w:val="00E91476"/>
    <w:rsid w:val="00E91EA9"/>
    <w:rsid w:val="00E92586"/>
    <w:rsid w:val="00E92B89"/>
    <w:rsid w:val="00E93BB4"/>
    <w:rsid w:val="00E9408B"/>
    <w:rsid w:val="00E94161"/>
    <w:rsid w:val="00E94374"/>
    <w:rsid w:val="00E94C3A"/>
    <w:rsid w:val="00E94E73"/>
    <w:rsid w:val="00E95110"/>
    <w:rsid w:val="00E951AE"/>
    <w:rsid w:val="00E95680"/>
    <w:rsid w:val="00E95924"/>
    <w:rsid w:val="00E959AA"/>
    <w:rsid w:val="00E95A41"/>
    <w:rsid w:val="00E95FC5"/>
    <w:rsid w:val="00E960E1"/>
    <w:rsid w:val="00E9614A"/>
    <w:rsid w:val="00E96C4B"/>
    <w:rsid w:val="00E96D62"/>
    <w:rsid w:val="00E97208"/>
    <w:rsid w:val="00E973A5"/>
    <w:rsid w:val="00E97759"/>
    <w:rsid w:val="00E97922"/>
    <w:rsid w:val="00E97A68"/>
    <w:rsid w:val="00E97EDA"/>
    <w:rsid w:val="00EA00CE"/>
    <w:rsid w:val="00EA012A"/>
    <w:rsid w:val="00EA0179"/>
    <w:rsid w:val="00EA03F2"/>
    <w:rsid w:val="00EA08BB"/>
    <w:rsid w:val="00EA09FE"/>
    <w:rsid w:val="00EA0BC2"/>
    <w:rsid w:val="00EA0C4A"/>
    <w:rsid w:val="00EA0F3A"/>
    <w:rsid w:val="00EA10B7"/>
    <w:rsid w:val="00EA1D25"/>
    <w:rsid w:val="00EA1E77"/>
    <w:rsid w:val="00EA2441"/>
    <w:rsid w:val="00EA2FE2"/>
    <w:rsid w:val="00EA3300"/>
    <w:rsid w:val="00EA395B"/>
    <w:rsid w:val="00EA3D42"/>
    <w:rsid w:val="00EA450F"/>
    <w:rsid w:val="00EA4537"/>
    <w:rsid w:val="00EA4D61"/>
    <w:rsid w:val="00EA4D8E"/>
    <w:rsid w:val="00EA5023"/>
    <w:rsid w:val="00EA5B18"/>
    <w:rsid w:val="00EA5CE4"/>
    <w:rsid w:val="00EA62FC"/>
    <w:rsid w:val="00EA6345"/>
    <w:rsid w:val="00EA63B9"/>
    <w:rsid w:val="00EA691B"/>
    <w:rsid w:val="00EA69D5"/>
    <w:rsid w:val="00EA7363"/>
    <w:rsid w:val="00EA747F"/>
    <w:rsid w:val="00EA76EC"/>
    <w:rsid w:val="00EA76FB"/>
    <w:rsid w:val="00EA7738"/>
    <w:rsid w:val="00EA77AA"/>
    <w:rsid w:val="00EA79B5"/>
    <w:rsid w:val="00EA7A90"/>
    <w:rsid w:val="00EA7A9A"/>
    <w:rsid w:val="00EA7F22"/>
    <w:rsid w:val="00EB0112"/>
    <w:rsid w:val="00EB0328"/>
    <w:rsid w:val="00EB0472"/>
    <w:rsid w:val="00EB0B53"/>
    <w:rsid w:val="00EB0C29"/>
    <w:rsid w:val="00EB12DC"/>
    <w:rsid w:val="00EB1AE9"/>
    <w:rsid w:val="00EB2260"/>
    <w:rsid w:val="00EB24D1"/>
    <w:rsid w:val="00EB2D13"/>
    <w:rsid w:val="00EB2D90"/>
    <w:rsid w:val="00EB32AE"/>
    <w:rsid w:val="00EB3396"/>
    <w:rsid w:val="00EB35D9"/>
    <w:rsid w:val="00EB38DD"/>
    <w:rsid w:val="00EB3C8A"/>
    <w:rsid w:val="00EB421D"/>
    <w:rsid w:val="00EB433D"/>
    <w:rsid w:val="00EB4699"/>
    <w:rsid w:val="00EB4C8B"/>
    <w:rsid w:val="00EB4D6D"/>
    <w:rsid w:val="00EB582A"/>
    <w:rsid w:val="00EB5870"/>
    <w:rsid w:val="00EB597A"/>
    <w:rsid w:val="00EB5B74"/>
    <w:rsid w:val="00EB5D2E"/>
    <w:rsid w:val="00EB5F1C"/>
    <w:rsid w:val="00EB6052"/>
    <w:rsid w:val="00EB606C"/>
    <w:rsid w:val="00EB61DD"/>
    <w:rsid w:val="00EB65DF"/>
    <w:rsid w:val="00EB66C9"/>
    <w:rsid w:val="00EB732C"/>
    <w:rsid w:val="00EB7CD1"/>
    <w:rsid w:val="00EC051B"/>
    <w:rsid w:val="00EC071B"/>
    <w:rsid w:val="00EC0A53"/>
    <w:rsid w:val="00EC1025"/>
    <w:rsid w:val="00EC14BE"/>
    <w:rsid w:val="00EC166F"/>
    <w:rsid w:val="00EC167B"/>
    <w:rsid w:val="00EC1CEC"/>
    <w:rsid w:val="00EC1D9B"/>
    <w:rsid w:val="00EC21B4"/>
    <w:rsid w:val="00EC2353"/>
    <w:rsid w:val="00EC23AB"/>
    <w:rsid w:val="00EC28F4"/>
    <w:rsid w:val="00EC2BC7"/>
    <w:rsid w:val="00EC2E34"/>
    <w:rsid w:val="00EC37EF"/>
    <w:rsid w:val="00EC38C8"/>
    <w:rsid w:val="00EC38E9"/>
    <w:rsid w:val="00EC3B05"/>
    <w:rsid w:val="00EC3B7D"/>
    <w:rsid w:val="00EC3DB8"/>
    <w:rsid w:val="00EC4320"/>
    <w:rsid w:val="00EC4724"/>
    <w:rsid w:val="00EC4973"/>
    <w:rsid w:val="00EC4A0A"/>
    <w:rsid w:val="00EC4BE9"/>
    <w:rsid w:val="00EC4F9E"/>
    <w:rsid w:val="00EC5BA4"/>
    <w:rsid w:val="00EC5C28"/>
    <w:rsid w:val="00EC6009"/>
    <w:rsid w:val="00EC653F"/>
    <w:rsid w:val="00EC655F"/>
    <w:rsid w:val="00EC6752"/>
    <w:rsid w:val="00EC67BA"/>
    <w:rsid w:val="00EC6BDF"/>
    <w:rsid w:val="00EC6F90"/>
    <w:rsid w:val="00EC70C1"/>
    <w:rsid w:val="00EC7EA2"/>
    <w:rsid w:val="00ED00BE"/>
    <w:rsid w:val="00ED0280"/>
    <w:rsid w:val="00ED0502"/>
    <w:rsid w:val="00ED0CFB"/>
    <w:rsid w:val="00ED1525"/>
    <w:rsid w:val="00ED1869"/>
    <w:rsid w:val="00ED1D23"/>
    <w:rsid w:val="00ED1E67"/>
    <w:rsid w:val="00ED22EA"/>
    <w:rsid w:val="00ED2522"/>
    <w:rsid w:val="00ED25AC"/>
    <w:rsid w:val="00ED2B71"/>
    <w:rsid w:val="00ED2DEE"/>
    <w:rsid w:val="00ED2EF8"/>
    <w:rsid w:val="00ED30A4"/>
    <w:rsid w:val="00ED311E"/>
    <w:rsid w:val="00ED344D"/>
    <w:rsid w:val="00ED3456"/>
    <w:rsid w:val="00ED3768"/>
    <w:rsid w:val="00ED3B00"/>
    <w:rsid w:val="00ED3D4C"/>
    <w:rsid w:val="00ED429B"/>
    <w:rsid w:val="00ED43AE"/>
    <w:rsid w:val="00ED46C3"/>
    <w:rsid w:val="00ED497C"/>
    <w:rsid w:val="00ED54B3"/>
    <w:rsid w:val="00ED54BC"/>
    <w:rsid w:val="00ED5690"/>
    <w:rsid w:val="00ED5873"/>
    <w:rsid w:val="00ED5FC4"/>
    <w:rsid w:val="00ED610E"/>
    <w:rsid w:val="00ED6275"/>
    <w:rsid w:val="00ED660A"/>
    <w:rsid w:val="00ED68E6"/>
    <w:rsid w:val="00ED6AFA"/>
    <w:rsid w:val="00ED6B2F"/>
    <w:rsid w:val="00ED70E3"/>
    <w:rsid w:val="00ED7389"/>
    <w:rsid w:val="00ED773B"/>
    <w:rsid w:val="00ED77E7"/>
    <w:rsid w:val="00ED78CC"/>
    <w:rsid w:val="00ED7AE3"/>
    <w:rsid w:val="00ED7B07"/>
    <w:rsid w:val="00ED7BB8"/>
    <w:rsid w:val="00ED7CD7"/>
    <w:rsid w:val="00EE00F7"/>
    <w:rsid w:val="00EE0254"/>
    <w:rsid w:val="00EE050B"/>
    <w:rsid w:val="00EE05BE"/>
    <w:rsid w:val="00EE060C"/>
    <w:rsid w:val="00EE0863"/>
    <w:rsid w:val="00EE0899"/>
    <w:rsid w:val="00EE0A6D"/>
    <w:rsid w:val="00EE0DC5"/>
    <w:rsid w:val="00EE1467"/>
    <w:rsid w:val="00EE14AC"/>
    <w:rsid w:val="00EE16DF"/>
    <w:rsid w:val="00EE190F"/>
    <w:rsid w:val="00EE1BBF"/>
    <w:rsid w:val="00EE1C1C"/>
    <w:rsid w:val="00EE1F27"/>
    <w:rsid w:val="00EE2078"/>
    <w:rsid w:val="00EE220C"/>
    <w:rsid w:val="00EE245C"/>
    <w:rsid w:val="00EE2586"/>
    <w:rsid w:val="00EE25EB"/>
    <w:rsid w:val="00EE27A1"/>
    <w:rsid w:val="00EE2835"/>
    <w:rsid w:val="00EE30DC"/>
    <w:rsid w:val="00EE31F7"/>
    <w:rsid w:val="00EE3336"/>
    <w:rsid w:val="00EE358A"/>
    <w:rsid w:val="00EE35F8"/>
    <w:rsid w:val="00EE37A7"/>
    <w:rsid w:val="00EE4768"/>
    <w:rsid w:val="00EE4E34"/>
    <w:rsid w:val="00EE4F7C"/>
    <w:rsid w:val="00EE561A"/>
    <w:rsid w:val="00EE5B8F"/>
    <w:rsid w:val="00EE5EEE"/>
    <w:rsid w:val="00EE5F50"/>
    <w:rsid w:val="00EE5F7A"/>
    <w:rsid w:val="00EE61F9"/>
    <w:rsid w:val="00EE6276"/>
    <w:rsid w:val="00EE62E6"/>
    <w:rsid w:val="00EE7072"/>
    <w:rsid w:val="00EE70BB"/>
    <w:rsid w:val="00EE713F"/>
    <w:rsid w:val="00EE7441"/>
    <w:rsid w:val="00EE7509"/>
    <w:rsid w:val="00EE755D"/>
    <w:rsid w:val="00EE7711"/>
    <w:rsid w:val="00EE7A85"/>
    <w:rsid w:val="00EF0128"/>
    <w:rsid w:val="00EF05B1"/>
    <w:rsid w:val="00EF05D6"/>
    <w:rsid w:val="00EF063F"/>
    <w:rsid w:val="00EF06CA"/>
    <w:rsid w:val="00EF0C7A"/>
    <w:rsid w:val="00EF0F63"/>
    <w:rsid w:val="00EF113A"/>
    <w:rsid w:val="00EF154B"/>
    <w:rsid w:val="00EF16A8"/>
    <w:rsid w:val="00EF1A29"/>
    <w:rsid w:val="00EF2307"/>
    <w:rsid w:val="00EF2351"/>
    <w:rsid w:val="00EF23BB"/>
    <w:rsid w:val="00EF2429"/>
    <w:rsid w:val="00EF245C"/>
    <w:rsid w:val="00EF2669"/>
    <w:rsid w:val="00EF2C72"/>
    <w:rsid w:val="00EF2D32"/>
    <w:rsid w:val="00EF335B"/>
    <w:rsid w:val="00EF38D7"/>
    <w:rsid w:val="00EF4094"/>
    <w:rsid w:val="00EF41BD"/>
    <w:rsid w:val="00EF44AE"/>
    <w:rsid w:val="00EF45A2"/>
    <w:rsid w:val="00EF4D29"/>
    <w:rsid w:val="00EF51CE"/>
    <w:rsid w:val="00EF5752"/>
    <w:rsid w:val="00EF58D9"/>
    <w:rsid w:val="00EF5B5C"/>
    <w:rsid w:val="00EF5D1D"/>
    <w:rsid w:val="00EF6237"/>
    <w:rsid w:val="00EF63A8"/>
    <w:rsid w:val="00EF6507"/>
    <w:rsid w:val="00EF6A4C"/>
    <w:rsid w:val="00EF6E72"/>
    <w:rsid w:val="00EF749F"/>
    <w:rsid w:val="00EF7544"/>
    <w:rsid w:val="00EF7561"/>
    <w:rsid w:val="00EF7AF5"/>
    <w:rsid w:val="00F0010E"/>
    <w:rsid w:val="00F00219"/>
    <w:rsid w:val="00F0036D"/>
    <w:rsid w:val="00F00374"/>
    <w:rsid w:val="00F003C6"/>
    <w:rsid w:val="00F00694"/>
    <w:rsid w:val="00F0086E"/>
    <w:rsid w:val="00F0099E"/>
    <w:rsid w:val="00F00A5A"/>
    <w:rsid w:val="00F00AEC"/>
    <w:rsid w:val="00F01053"/>
    <w:rsid w:val="00F0130E"/>
    <w:rsid w:val="00F01458"/>
    <w:rsid w:val="00F0147E"/>
    <w:rsid w:val="00F01630"/>
    <w:rsid w:val="00F01961"/>
    <w:rsid w:val="00F01D2F"/>
    <w:rsid w:val="00F01EED"/>
    <w:rsid w:val="00F02243"/>
    <w:rsid w:val="00F025C6"/>
    <w:rsid w:val="00F029F2"/>
    <w:rsid w:val="00F02A7B"/>
    <w:rsid w:val="00F02E8F"/>
    <w:rsid w:val="00F033EE"/>
    <w:rsid w:val="00F035FE"/>
    <w:rsid w:val="00F040E7"/>
    <w:rsid w:val="00F04509"/>
    <w:rsid w:val="00F04E35"/>
    <w:rsid w:val="00F0548D"/>
    <w:rsid w:val="00F0561F"/>
    <w:rsid w:val="00F05A7C"/>
    <w:rsid w:val="00F05E07"/>
    <w:rsid w:val="00F05F75"/>
    <w:rsid w:val="00F064A6"/>
    <w:rsid w:val="00F0676C"/>
    <w:rsid w:val="00F06E6A"/>
    <w:rsid w:val="00F07003"/>
    <w:rsid w:val="00F07012"/>
    <w:rsid w:val="00F07326"/>
    <w:rsid w:val="00F076CD"/>
    <w:rsid w:val="00F07AEB"/>
    <w:rsid w:val="00F07BF6"/>
    <w:rsid w:val="00F07D10"/>
    <w:rsid w:val="00F10500"/>
    <w:rsid w:val="00F10B47"/>
    <w:rsid w:val="00F10D0E"/>
    <w:rsid w:val="00F10FAF"/>
    <w:rsid w:val="00F11079"/>
    <w:rsid w:val="00F11388"/>
    <w:rsid w:val="00F113FF"/>
    <w:rsid w:val="00F11600"/>
    <w:rsid w:val="00F1183E"/>
    <w:rsid w:val="00F11A52"/>
    <w:rsid w:val="00F11B27"/>
    <w:rsid w:val="00F121CC"/>
    <w:rsid w:val="00F12548"/>
    <w:rsid w:val="00F12B65"/>
    <w:rsid w:val="00F12E8E"/>
    <w:rsid w:val="00F13075"/>
    <w:rsid w:val="00F1342B"/>
    <w:rsid w:val="00F13872"/>
    <w:rsid w:val="00F13A15"/>
    <w:rsid w:val="00F13B2D"/>
    <w:rsid w:val="00F13BC4"/>
    <w:rsid w:val="00F13FE8"/>
    <w:rsid w:val="00F140C8"/>
    <w:rsid w:val="00F14717"/>
    <w:rsid w:val="00F1476E"/>
    <w:rsid w:val="00F14B09"/>
    <w:rsid w:val="00F15185"/>
    <w:rsid w:val="00F154D5"/>
    <w:rsid w:val="00F15513"/>
    <w:rsid w:val="00F158B1"/>
    <w:rsid w:val="00F15F61"/>
    <w:rsid w:val="00F16544"/>
    <w:rsid w:val="00F165F0"/>
    <w:rsid w:val="00F17EBD"/>
    <w:rsid w:val="00F17FC5"/>
    <w:rsid w:val="00F2031C"/>
    <w:rsid w:val="00F204B4"/>
    <w:rsid w:val="00F2068E"/>
    <w:rsid w:val="00F2091D"/>
    <w:rsid w:val="00F20B42"/>
    <w:rsid w:val="00F21126"/>
    <w:rsid w:val="00F21178"/>
    <w:rsid w:val="00F21416"/>
    <w:rsid w:val="00F214A6"/>
    <w:rsid w:val="00F21628"/>
    <w:rsid w:val="00F217D7"/>
    <w:rsid w:val="00F21DF6"/>
    <w:rsid w:val="00F21F08"/>
    <w:rsid w:val="00F21F6D"/>
    <w:rsid w:val="00F2222E"/>
    <w:rsid w:val="00F222F5"/>
    <w:rsid w:val="00F22428"/>
    <w:rsid w:val="00F22825"/>
    <w:rsid w:val="00F2284C"/>
    <w:rsid w:val="00F22A4E"/>
    <w:rsid w:val="00F23091"/>
    <w:rsid w:val="00F232FB"/>
    <w:rsid w:val="00F23333"/>
    <w:rsid w:val="00F237B0"/>
    <w:rsid w:val="00F239A9"/>
    <w:rsid w:val="00F23D95"/>
    <w:rsid w:val="00F23F01"/>
    <w:rsid w:val="00F240B8"/>
    <w:rsid w:val="00F24199"/>
    <w:rsid w:val="00F24479"/>
    <w:rsid w:val="00F246DA"/>
    <w:rsid w:val="00F2473D"/>
    <w:rsid w:val="00F2480B"/>
    <w:rsid w:val="00F24D7F"/>
    <w:rsid w:val="00F25130"/>
    <w:rsid w:val="00F253AB"/>
    <w:rsid w:val="00F25804"/>
    <w:rsid w:val="00F25A03"/>
    <w:rsid w:val="00F25A82"/>
    <w:rsid w:val="00F25E38"/>
    <w:rsid w:val="00F2607B"/>
    <w:rsid w:val="00F26143"/>
    <w:rsid w:val="00F261D0"/>
    <w:rsid w:val="00F262FD"/>
    <w:rsid w:val="00F26ADE"/>
    <w:rsid w:val="00F26DC1"/>
    <w:rsid w:val="00F27058"/>
    <w:rsid w:val="00F278B0"/>
    <w:rsid w:val="00F305CF"/>
    <w:rsid w:val="00F305E0"/>
    <w:rsid w:val="00F30961"/>
    <w:rsid w:val="00F30EC7"/>
    <w:rsid w:val="00F31144"/>
    <w:rsid w:val="00F31338"/>
    <w:rsid w:val="00F3160C"/>
    <w:rsid w:val="00F317B9"/>
    <w:rsid w:val="00F31E5C"/>
    <w:rsid w:val="00F322C4"/>
    <w:rsid w:val="00F32881"/>
    <w:rsid w:val="00F32C1D"/>
    <w:rsid w:val="00F32E07"/>
    <w:rsid w:val="00F32E2A"/>
    <w:rsid w:val="00F3330F"/>
    <w:rsid w:val="00F335D1"/>
    <w:rsid w:val="00F33BD2"/>
    <w:rsid w:val="00F33BDB"/>
    <w:rsid w:val="00F3401C"/>
    <w:rsid w:val="00F341EC"/>
    <w:rsid w:val="00F34288"/>
    <w:rsid w:val="00F3453C"/>
    <w:rsid w:val="00F34A64"/>
    <w:rsid w:val="00F34C84"/>
    <w:rsid w:val="00F34FF8"/>
    <w:rsid w:val="00F3512C"/>
    <w:rsid w:val="00F354E9"/>
    <w:rsid w:val="00F354EF"/>
    <w:rsid w:val="00F357EC"/>
    <w:rsid w:val="00F35825"/>
    <w:rsid w:val="00F35DED"/>
    <w:rsid w:val="00F35FB4"/>
    <w:rsid w:val="00F365BD"/>
    <w:rsid w:val="00F36908"/>
    <w:rsid w:val="00F370E8"/>
    <w:rsid w:val="00F37289"/>
    <w:rsid w:val="00F373E8"/>
    <w:rsid w:val="00F37F56"/>
    <w:rsid w:val="00F40249"/>
    <w:rsid w:val="00F4043E"/>
    <w:rsid w:val="00F404D2"/>
    <w:rsid w:val="00F404D3"/>
    <w:rsid w:val="00F404E1"/>
    <w:rsid w:val="00F405A4"/>
    <w:rsid w:val="00F40669"/>
    <w:rsid w:val="00F40978"/>
    <w:rsid w:val="00F40F91"/>
    <w:rsid w:val="00F40FC1"/>
    <w:rsid w:val="00F4110A"/>
    <w:rsid w:val="00F41382"/>
    <w:rsid w:val="00F41494"/>
    <w:rsid w:val="00F4160D"/>
    <w:rsid w:val="00F4199E"/>
    <w:rsid w:val="00F41AED"/>
    <w:rsid w:val="00F41D5B"/>
    <w:rsid w:val="00F41E7C"/>
    <w:rsid w:val="00F4246B"/>
    <w:rsid w:val="00F425A5"/>
    <w:rsid w:val="00F42FE1"/>
    <w:rsid w:val="00F434CB"/>
    <w:rsid w:val="00F439DD"/>
    <w:rsid w:val="00F43B65"/>
    <w:rsid w:val="00F43B9B"/>
    <w:rsid w:val="00F43FE2"/>
    <w:rsid w:val="00F445F0"/>
    <w:rsid w:val="00F448E1"/>
    <w:rsid w:val="00F4508A"/>
    <w:rsid w:val="00F45095"/>
    <w:rsid w:val="00F4544E"/>
    <w:rsid w:val="00F45828"/>
    <w:rsid w:val="00F45C99"/>
    <w:rsid w:val="00F45D89"/>
    <w:rsid w:val="00F4670C"/>
    <w:rsid w:val="00F46A62"/>
    <w:rsid w:val="00F46F58"/>
    <w:rsid w:val="00F47106"/>
    <w:rsid w:val="00F47223"/>
    <w:rsid w:val="00F473B1"/>
    <w:rsid w:val="00F47ACF"/>
    <w:rsid w:val="00F47C8F"/>
    <w:rsid w:val="00F5032B"/>
    <w:rsid w:val="00F505DD"/>
    <w:rsid w:val="00F505F1"/>
    <w:rsid w:val="00F51399"/>
    <w:rsid w:val="00F5140A"/>
    <w:rsid w:val="00F5153A"/>
    <w:rsid w:val="00F5187B"/>
    <w:rsid w:val="00F51B2B"/>
    <w:rsid w:val="00F51D06"/>
    <w:rsid w:val="00F5245B"/>
    <w:rsid w:val="00F52546"/>
    <w:rsid w:val="00F525DD"/>
    <w:rsid w:val="00F5264C"/>
    <w:rsid w:val="00F52A00"/>
    <w:rsid w:val="00F52C01"/>
    <w:rsid w:val="00F52E1B"/>
    <w:rsid w:val="00F53003"/>
    <w:rsid w:val="00F53197"/>
    <w:rsid w:val="00F53686"/>
    <w:rsid w:val="00F53724"/>
    <w:rsid w:val="00F53AB8"/>
    <w:rsid w:val="00F53C35"/>
    <w:rsid w:val="00F5459A"/>
    <w:rsid w:val="00F5461B"/>
    <w:rsid w:val="00F54B56"/>
    <w:rsid w:val="00F54E73"/>
    <w:rsid w:val="00F5543C"/>
    <w:rsid w:val="00F55640"/>
    <w:rsid w:val="00F55EB4"/>
    <w:rsid w:val="00F56206"/>
    <w:rsid w:val="00F562AF"/>
    <w:rsid w:val="00F5676A"/>
    <w:rsid w:val="00F568F5"/>
    <w:rsid w:val="00F56F39"/>
    <w:rsid w:val="00F572CA"/>
    <w:rsid w:val="00F5757D"/>
    <w:rsid w:val="00F57A02"/>
    <w:rsid w:val="00F57B69"/>
    <w:rsid w:val="00F57BD4"/>
    <w:rsid w:val="00F57E52"/>
    <w:rsid w:val="00F602D6"/>
    <w:rsid w:val="00F603EA"/>
    <w:rsid w:val="00F604FE"/>
    <w:rsid w:val="00F60538"/>
    <w:rsid w:val="00F60716"/>
    <w:rsid w:val="00F608B2"/>
    <w:rsid w:val="00F60CEC"/>
    <w:rsid w:val="00F61779"/>
    <w:rsid w:val="00F617C4"/>
    <w:rsid w:val="00F626FC"/>
    <w:rsid w:val="00F62721"/>
    <w:rsid w:val="00F62E42"/>
    <w:rsid w:val="00F63103"/>
    <w:rsid w:val="00F6331F"/>
    <w:rsid w:val="00F6358C"/>
    <w:rsid w:val="00F63B95"/>
    <w:rsid w:val="00F63D43"/>
    <w:rsid w:val="00F63DC8"/>
    <w:rsid w:val="00F64114"/>
    <w:rsid w:val="00F643D5"/>
    <w:rsid w:val="00F6442A"/>
    <w:rsid w:val="00F6450C"/>
    <w:rsid w:val="00F647B3"/>
    <w:rsid w:val="00F648A7"/>
    <w:rsid w:val="00F64C95"/>
    <w:rsid w:val="00F64CAC"/>
    <w:rsid w:val="00F64F2D"/>
    <w:rsid w:val="00F64FD4"/>
    <w:rsid w:val="00F65082"/>
    <w:rsid w:val="00F65426"/>
    <w:rsid w:val="00F65479"/>
    <w:rsid w:val="00F65572"/>
    <w:rsid w:val="00F656C0"/>
    <w:rsid w:val="00F6586C"/>
    <w:rsid w:val="00F65A77"/>
    <w:rsid w:val="00F6669B"/>
    <w:rsid w:val="00F66B1E"/>
    <w:rsid w:val="00F673C3"/>
    <w:rsid w:val="00F674AD"/>
    <w:rsid w:val="00F67BDE"/>
    <w:rsid w:val="00F70379"/>
    <w:rsid w:val="00F70405"/>
    <w:rsid w:val="00F7052D"/>
    <w:rsid w:val="00F7054A"/>
    <w:rsid w:val="00F70702"/>
    <w:rsid w:val="00F70A4E"/>
    <w:rsid w:val="00F70B70"/>
    <w:rsid w:val="00F71196"/>
    <w:rsid w:val="00F7173F"/>
    <w:rsid w:val="00F71A10"/>
    <w:rsid w:val="00F71B56"/>
    <w:rsid w:val="00F71B7A"/>
    <w:rsid w:val="00F71EE5"/>
    <w:rsid w:val="00F72119"/>
    <w:rsid w:val="00F725D9"/>
    <w:rsid w:val="00F726B0"/>
    <w:rsid w:val="00F72AD4"/>
    <w:rsid w:val="00F72BC9"/>
    <w:rsid w:val="00F72C2C"/>
    <w:rsid w:val="00F72F47"/>
    <w:rsid w:val="00F738FF"/>
    <w:rsid w:val="00F73929"/>
    <w:rsid w:val="00F7468D"/>
    <w:rsid w:val="00F747D9"/>
    <w:rsid w:val="00F74824"/>
    <w:rsid w:val="00F74F31"/>
    <w:rsid w:val="00F7502C"/>
    <w:rsid w:val="00F75633"/>
    <w:rsid w:val="00F757C6"/>
    <w:rsid w:val="00F75BBD"/>
    <w:rsid w:val="00F75D15"/>
    <w:rsid w:val="00F75E8F"/>
    <w:rsid w:val="00F76198"/>
    <w:rsid w:val="00F762A4"/>
    <w:rsid w:val="00F76785"/>
    <w:rsid w:val="00F76DF6"/>
    <w:rsid w:val="00F76F9C"/>
    <w:rsid w:val="00F7716C"/>
    <w:rsid w:val="00F8001F"/>
    <w:rsid w:val="00F80419"/>
    <w:rsid w:val="00F80599"/>
    <w:rsid w:val="00F80B37"/>
    <w:rsid w:val="00F80C5F"/>
    <w:rsid w:val="00F813AC"/>
    <w:rsid w:val="00F81A96"/>
    <w:rsid w:val="00F81B08"/>
    <w:rsid w:val="00F81B10"/>
    <w:rsid w:val="00F81E3B"/>
    <w:rsid w:val="00F81ED6"/>
    <w:rsid w:val="00F81EFE"/>
    <w:rsid w:val="00F81FE3"/>
    <w:rsid w:val="00F822A2"/>
    <w:rsid w:val="00F82351"/>
    <w:rsid w:val="00F8254D"/>
    <w:rsid w:val="00F8272F"/>
    <w:rsid w:val="00F82755"/>
    <w:rsid w:val="00F8278D"/>
    <w:rsid w:val="00F82889"/>
    <w:rsid w:val="00F82B36"/>
    <w:rsid w:val="00F82C5D"/>
    <w:rsid w:val="00F82E90"/>
    <w:rsid w:val="00F82EC3"/>
    <w:rsid w:val="00F83299"/>
    <w:rsid w:val="00F8332E"/>
    <w:rsid w:val="00F834F2"/>
    <w:rsid w:val="00F83512"/>
    <w:rsid w:val="00F8362F"/>
    <w:rsid w:val="00F836DD"/>
    <w:rsid w:val="00F843B6"/>
    <w:rsid w:val="00F8445E"/>
    <w:rsid w:val="00F846F7"/>
    <w:rsid w:val="00F85044"/>
    <w:rsid w:val="00F851AA"/>
    <w:rsid w:val="00F8528C"/>
    <w:rsid w:val="00F85299"/>
    <w:rsid w:val="00F856EE"/>
    <w:rsid w:val="00F85A32"/>
    <w:rsid w:val="00F85B63"/>
    <w:rsid w:val="00F85D67"/>
    <w:rsid w:val="00F86349"/>
    <w:rsid w:val="00F86B1A"/>
    <w:rsid w:val="00F86D54"/>
    <w:rsid w:val="00F86FF6"/>
    <w:rsid w:val="00F870E0"/>
    <w:rsid w:val="00F871AA"/>
    <w:rsid w:val="00F87CA2"/>
    <w:rsid w:val="00F9018D"/>
    <w:rsid w:val="00F9021C"/>
    <w:rsid w:val="00F9040A"/>
    <w:rsid w:val="00F90632"/>
    <w:rsid w:val="00F90654"/>
    <w:rsid w:val="00F9073A"/>
    <w:rsid w:val="00F907E9"/>
    <w:rsid w:val="00F90DB2"/>
    <w:rsid w:val="00F910D8"/>
    <w:rsid w:val="00F9134F"/>
    <w:rsid w:val="00F917D0"/>
    <w:rsid w:val="00F91DE8"/>
    <w:rsid w:val="00F91FCE"/>
    <w:rsid w:val="00F929D1"/>
    <w:rsid w:val="00F92F37"/>
    <w:rsid w:val="00F92FD3"/>
    <w:rsid w:val="00F92FF4"/>
    <w:rsid w:val="00F93106"/>
    <w:rsid w:val="00F93379"/>
    <w:rsid w:val="00F93413"/>
    <w:rsid w:val="00F93460"/>
    <w:rsid w:val="00F93A31"/>
    <w:rsid w:val="00F93A53"/>
    <w:rsid w:val="00F94146"/>
    <w:rsid w:val="00F941C0"/>
    <w:rsid w:val="00F9474A"/>
    <w:rsid w:val="00F94C1A"/>
    <w:rsid w:val="00F94E34"/>
    <w:rsid w:val="00F95017"/>
    <w:rsid w:val="00F950B9"/>
    <w:rsid w:val="00F950FF"/>
    <w:rsid w:val="00F95506"/>
    <w:rsid w:val="00F95937"/>
    <w:rsid w:val="00F95972"/>
    <w:rsid w:val="00F960D8"/>
    <w:rsid w:val="00F96105"/>
    <w:rsid w:val="00F9614A"/>
    <w:rsid w:val="00F9649D"/>
    <w:rsid w:val="00F972D2"/>
    <w:rsid w:val="00F97E9B"/>
    <w:rsid w:val="00FA010A"/>
    <w:rsid w:val="00FA05DC"/>
    <w:rsid w:val="00FA0872"/>
    <w:rsid w:val="00FA0EB9"/>
    <w:rsid w:val="00FA12FE"/>
    <w:rsid w:val="00FA1B28"/>
    <w:rsid w:val="00FA2C96"/>
    <w:rsid w:val="00FA2FF0"/>
    <w:rsid w:val="00FA3028"/>
    <w:rsid w:val="00FA305B"/>
    <w:rsid w:val="00FA3090"/>
    <w:rsid w:val="00FA313A"/>
    <w:rsid w:val="00FA3353"/>
    <w:rsid w:val="00FA3388"/>
    <w:rsid w:val="00FA348D"/>
    <w:rsid w:val="00FA35C5"/>
    <w:rsid w:val="00FA362F"/>
    <w:rsid w:val="00FA3A81"/>
    <w:rsid w:val="00FA3BD9"/>
    <w:rsid w:val="00FA3D1D"/>
    <w:rsid w:val="00FA466F"/>
    <w:rsid w:val="00FA4BB2"/>
    <w:rsid w:val="00FA515B"/>
    <w:rsid w:val="00FA559E"/>
    <w:rsid w:val="00FA59ED"/>
    <w:rsid w:val="00FA5A62"/>
    <w:rsid w:val="00FA5F77"/>
    <w:rsid w:val="00FA5FF1"/>
    <w:rsid w:val="00FA62AE"/>
    <w:rsid w:val="00FA6348"/>
    <w:rsid w:val="00FA697C"/>
    <w:rsid w:val="00FA6C13"/>
    <w:rsid w:val="00FA755A"/>
    <w:rsid w:val="00FA789F"/>
    <w:rsid w:val="00FA7DA0"/>
    <w:rsid w:val="00FA7E16"/>
    <w:rsid w:val="00FA7F44"/>
    <w:rsid w:val="00FB0281"/>
    <w:rsid w:val="00FB034C"/>
    <w:rsid w:val="00FB0612"/>
    <w:rsid w:val="00FB0746"/>
    <w:rsid w:val="00FB0987"/>
    <w:rsid w:val="00FB0B2D"/>
    <w:rsid w:val="00FB0C4F"/>
    <w:rsid w:val="00FB0E05"/>
    <w:rsid w:val="00FB1570"/>
    <w:rsid w:val="00FB1BBF"/>
    <w:rsid w:val="00FB1CCC"/>
    <w:rsid w:val="00FB211E"/>
    <w:rsid w:val="00FB21A6"/>
    <w:rsid w:val="00FB2925"/>
    <w:rsid w:val="00FB2C51"/>
    <w:rsid w:val="00FB30EB"/>
    <w:rsid w:val="00FB30FB"/>
    <w:rsid w:val="00FB345D"/>
    <w:rsid w:val="00FB3536"/>
    <w:rsid w:val="00FB388A"/>
    <w:rsid w:val="00FB3B96"/>
    <w:rsid w:val="00FB3CE0"/>
    <w:rsid w:val="00FB44E1"/>
    <w:rsid w:val="00FB4B58"/>
    <w:rsid w:val="00FB4BBA"/>
    <w:rsid w:val="00FB4E96"/>
    <w:rsid w:val="00FB51CF"/>
    <w:rsid w:val="00FB521F"/>
    <w:rsid w:val="00FB5220"/>
    <w:rsid w:val="00FB531B"/>
    <w:rsid w:val="00FB573C"/>
    <w:rsid w:val="00FB5E24"/>
    <w:rsid w:val="00FB6132"/>
    <w:rsid w:val="00FB64EF"/>
    <w:rsid w:val="00FB6596"/>
    <w:rsid w:val="00FB670C"/>
    <w:rsid w:val="00FB68B2"/>
    <w:rsid w:val="00FB6996"/>
    <w:rsid w:val="00FB6E42"/>
    <w:rsid w:val="00FB71E3"/>
    <w:rsid w:val="00FB79D3"/>
    <w:rsid w:val="00FB7B45"/>
    <w:rsid w:val="00FC0168"/>
    <w:rsid w:val="00FC01E4"/>
    <w:rsid w:val="00FC0346"/>
    <w:rsid w:val="00FC047A"/>
    <w:rsid w:val="00FC076C"/>
    <w:rsid w:val="00FC099C"/>
    <w:rsid w:val="00FC1660"/>
    <w:rsid w:val="00FC17C4"/>
    <w:rsid w:val="00FC1968"/>
    <w:rsid w:val="00FC1B07"/>
    <w:rsid w:val="00FC1CE0"/>
    <w:rsid w:val="00FC1E24"/>
    <w:rsid w:val="00FC2259"/>
    <w:rsid w:val="00FC23DD"/>
    <w:rsid w:val="00FC2634"/>
    <w:rsid w:val="00FC2CE6"/>
    <w:rsid w:val="00FC2DA4"/>
    <w:rsid w:val="00FC3203"/>
    <w:rsid w:val="00FC34BB"/>
    <w:rsid w:val="00FC3617"/>
    <w:rsid w:val="00FC36CC"/>
    <w:rsid w:val="00FC3822"/>
    <w:rsid w:val="00FC3970"/>
    <w:rsid w:val="00FC3EB5"/>
    <w:rsid w:val="00FC4305"/>
    <w:rsid w:val="00FC4AC3"/>
    <w:rsid w:val="00FC5646"/>
    <w:rsid w:val="00FC5703"/>
    <w:rsid w:val="00FC584A"/>
    <w:rsid w:val="00FC5E02"/>
    <w:rsid w:val="00FC66D2"/>
    <w:rsid w:val="00FC6DDF"/>
    <w:rsid w:val="00FC6F13"/>
    <w:rsid w:val="00FC73C3"/>
    <w:rsid w:val="00FC7701"/>
    <w:rsid w:val="00FC7AE2"/>
    <w:rsid w:val="00FC7DEC"/>
    <w:rsid w:val="00FC7E31"/>
    <w:rsid w:val="00FC7F9F"/>
    <w:rsid w:val="00FD00A4"/>
    <w:rsid w:val="00FD01AE"/>
    <w:rsid w:val="00FD0647"/>
    <w:rsid w:val="00FD0905"/>
    <w:rsid w:val="00FD0B8A"/>
    <w:rsid w:val="00FD0FB6"/>
    <w:rsid w:val="00FD17AC"/>
    <w:rsid w:val="00FD1D17"/>
    <w:rsid w:val="00FD218F"/>
    <w:rsid w:val="00FD21A1"/>
    <w:rsid w:val="00FD2521"/>
    <w:rsid w:val="00FD257E"/>
    <w:rsid w:val="00FD2C4D"/>
    <w:rsid w:val="00FD2CAB"/>
    <w:rsid w:val="00FD335B"/>
    <w:rsid w:val="00FD3751"/>
    <w:rsid w:val="00FD393B"/>
    <w:rsid w:val="00FD3A18"/>
    <w:rsid w:val="00FD3CE9"/>
    <w:rsid w:val="00FD3EA3"/>
    <w:rsid w:val="00FD4031"/>
    <w:rsid w:val="00FD4576"/>
    <w:rsid w:val="00FD46BA"/>
    <w:rsid w:val="00FD4FAF"/>
    <w:rsid w:val="00FD512D"/>
    <w:rsid w:val="00FD5259"/>
    <w:rsid w:val="00FD525E"/>
    <w:rsid w:val="00FD5454"/>
    <w:rsid w:val="00FD5506"/>
    <w:rsid w:val="00FD5960"/>
    <w:rsid w:val="00FD5D16"/>
    <w:rsid w:val="00FD5D93"/>
    <w:rsid w:val="00FD5DE6"/>
    <w:rsid w:val="00FD6B82"/>
    <w:rsid w:val="00FD6DFB"/>
    <w:rsid w:val="00FD71EE"/>
    <w:rsid w:val="00FD74AD"/>
    <w:rsid w:val="00FD7951"/>
    <w:rsid w:val="00FD7EE9"/>
    <w:rsid w:val="00FE0617"/>
    <w:rsid w:val="00FE0765"/>
    <w:rsid w:val="00FE07B9"/>
    <w:rsid w:val="00FE08AD"/>
    <w:rsid w:val="00FE1637"/>
    <w:rsid w:val="00FE1713"/>
    <w:rsid w:val="00FE17D9"/>
    <w:rsid w:val="00FE1E45"/>
    <w:rsid w:val="00FE1F7B"/>
    <w:rsid w:val="00FE2020"/>
    <w:rsid w:val="00FE21B4"/>
    <w:rsid w:val="00FE2A57"/>
    <w:rsid w:val="00FE307C"/>
    <w:rsid w:val="00FE3BF1"/>
    <w:rsid w:val="00FE4172"/>
    <w:rsid w:val="00FE41CF"/>
    <w:rsid w:val="00FE44DF"/>
    <w:rsid w:val="00FE45B8"/>
    <w:rsid w:val="00FE48B2"/>
    <w:rsid w:val="00FE4904"/>
    <w:rsid w:val="00FE4A21"/>
    <w:rsid w:val="00FE4B59"/>
    <w:rsid w:val="00FE4F86"/>
    <w:rsid w:val="00FE53BA"/>
    <w:rsid w:val="00FE53FA"/>
    <w:rsid w:val="00FE543D"/>
    <w:rsid w:val="00FE55B6"/>
    <w:rsid w:val="00FE56A4"/>
    <w:rsid w:val="00FE59DD"/>
    <w:rsid w:val="00FE600F"/>
    <w:rsid w:val="00FE6758"/>
    <w:rsid w:val="00FE67E5"/>
    <w:rsid w:val="00FE6D22"/>
    <w:rsid w:val="00FE6F68"/>
    <w:rsid w:val="00FE77ED"/>
    <w:rsid w:val="00FE7BB4"/>
    <w:rsid w:val="00FE7D83"/>
    <w:rsid w:val="00FF015B"/>
    <w:rsid w:val="00FF054D"/>
    <w:rsid w:val="00FF09D5"/>
    <w:rsid w:val="00FF0A09"/>
    <w:rsid w:val="00FF0BAE"/>
    <w:rsid w:val="00FF10C9"/>
    <w:rsid w:val="00FF1418"/>
    <w:rsid w:val="00FF163F"/>
    <w:rsid w:val="00FF1B67"/>
    <w:rsid w:val="00FF1E52"/>
    <w:rsid w:val="00FF219F"/>
    <w:rsid w:val="00FF2B9C"/>
    <w:rsid w:val="00FF30D9"/>
    <w:rsid w:val="00FF30F7"/>
    <w:rsid w:val="00FF32EF"/>
    <w:rsid w:val="00FF3889"/>
    <w:rsid w:val="00FF3C2D"/>
    <w:rsid w:val="00FF3C59"/>
    <w:rsid w:val="00FF3F77"/>
    <w:rsid w:val="00FF430F"/>
    <w:rsid w:val="00FF4718"/>
    <w:rsid w:val="00FF4DFB"/>
    <w:rsid w:val="00FF4E32"/>
    <w:rsid w:val="00FF55A9"/>
    <w:rsid w:val="00FF5CC1"/>
    <w:rsid w:val="00FF5D99"/>
    <w:rsid w:val="00FF5EFA"/>
    <w:rsid w:val="00FF633F"/>
    <w:rsid w:val="00FF6726"/>
    <w:rsid w:val="00FF691D"/>
    <w:rsid w:val="00FF6D82"/>
    <w:rsid w:val="00FF7295"/>
    <w:rsid w:val="00FF7C6C"/>
    <w:rsid w:val="00FF7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381FFB3"/>
  <w15:docId w15:val="{48E770F0-284A-490E-9F8C-240514F88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877B9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9797E"/>
    <w:pPr>
      <w:keepNext/>
      <w:jc w:val="center"/>
      <w:outlineLvl w:val="0"/>
    </w:pPr>
    <w:rPr>
      <w:rFonts w:ascii="Arial" w:hAnsi="Arial" w:cs="Arial"/>
      <w:bCs/>
      <w:sz w:val="36"/>
    </w:rPr>
  </w:style>
  <w:style w:type="paragraph" w:styleId="Ttulo2">
    <w:name w:val="heading 2"/>
    <w:basedOn w:val="Normal"/>
    <w:next w:val="Normal"/>
    <w:link w:val="Ttulo2Char"/>
    <w:qFormat/>
    <w:rsid w:val="0039797E"/>
    <w:pPr>
      <w:keepNext/>
      <w:jc w:val="center"/>
      <w:outlineLvl w:val="1"/>
    </w:pPr>
    <w:rPr>
      <w:rFonts w:ascii="Arial" w:hAnsi="Arial" w:cs="Arial"/>
      <w:b/>
      <w:sz w:val="22"/>
      <w:u w:val="single"/>
    </w:rPr>
  </w:style>
  <w:style w:type="paragraph" w:styleId="Ttulo3">
    <w:name w:val="heading 3"/>
    <w:basedOn w:val="Normal"/>
    <w:next w:val="Normal"/>
    <w:link w:val="Ttulo3Char"/>
    <w:qFormat/>
    <w:rsid w:val="002D26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9E1D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BA104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65E9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E65E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7E65EB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7E65EB"/>
  </w:style>
  <w:style w:type="character" w:styleId="Hyperlink">
    <w:name w:val="Hyperlink"/>
    <w:rsid w:val="007E65EB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7E65EB"/>
    <w:pPr>
      <w:jc w:val="both"/>
    </w:pPr>
    <w:rPr>
      <w:rFonts w:ascii="Arial" w:hAnsi="Arial"/>
    </w:rPr>
  </w:style>
  <w:style w:type="paragraph" w:styleId="Corpodetexto2">
    <w:name w:val="Body Text 2"/>
    <w:basedOn w:val="Normal"/>
    <w:link w:val="Corpodetexto2Char"/>
    <w:rsid w:val="007E65EB"/>
    <w:pPr>
      <w:jc w:val="both"/>
    </w:pPr>
    <w:rPr>
      <w:rFonts w:ascii="Arial" w:hAnsi="Arial"/>
      <w:b/>
      <w:bCs/>
    </w:rPr>
  </w:style>
  <w:style w:type="paragraph" w:styleId="Textodebalo">
    <w:name w:val="Balloon Text"/>
    <w:basedOn w:val="Normal"/>
    <w:semiHidden/>
    <w:rsid w:val="00D60A72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link w:val="Recuodecorpodetexto3Char"/>
    <w:rsid w:val="0039797E"/>
    <w:pPr>
      <w:spacing w:after="120"/>
      <w:ind w:left="283"/>
    </w:pPr>
    <w:rPr>
      <w:sz w:val="16"/>
      <w:szCs w:val="16"/>
    </w:rPr>
  </w:style>
  <w:style w:type="paragraph" w:customStyle="1" w:styleId="Estilo1">
    <w:name w:val="Estilo1"/>
    <w:basedOn w:val="Normal"/>
    <w:autoRedefine/>
    <w:rsid w:val="00633590"/>
    <w:pPr>
      <w:ind w:left="3960"/>
      <w:jc w:val="both"/>
    </w:pPr>
    <w:rPr>
      <w:rFonts w:ascii="Arial" w:hAnsi="Arial"/>
      <w:bCs/>
      <w:sz w:val="22"/>
    </w:rPr>
  </w:style>
  <w:style w:type="paragraph" w:styleId="NormalWeb">
    <w:name w:val="Normal (Web)"/>
    <w:basedOn w:val="Normal"/>
    <w:rsid w:val="000369A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Recuodecorpodetexto">
    <w:name w:val="Body Text Indent"/>
    <w:basedOn w:val="Normal"/>
    <w:link w:val="RecuodecorpodetextoChar"/>
    <w:rsid w:val="003D38F6"/>
    <w:pPr>
      <w:spacing w:after="120"/>
      <w:ind w:left="283"/>
    </w:pPr>
  </w:style>
  <w:style w:type="character" w:customStyle="1" w:styleId="Forte1">
    <w:name w:val="Forte1"/>
    <w:rsid w:val="003D38F6"/>
    <w:rPr>
      <w:b/>
    </w:rPr>
  </w:style>
  <w:style w:type="paragraph" w:styleId="Textoembloco">
    <w:name w:val="Block Text"/>
    <w:basedOn w:val="Normal"/>
    <w:rsid w:val="009E1DB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600" w:right="652"/>
      <w:jc w:val="both"/>
    </w:pPr>
    <w:rPr>
      <w:rFonts w:ascii="Arial" w:hAnsi="Arial" w:cs="Arial"/>
      <w:sz w:val="22"/>
    </w:rPr>
  </w:style>
  <w:style w:type="character" w:customStyle="1" w:styleId="mainpage1">
    <w:name w:val="mainpage1"/>
    <w:rsid w:val="0028447B"/>
    <w:rPr>
      <w:rFonts w:ascii="Verdana" w:hAnsi="Verdana" w:hint="default"/>
      <w:color w:val="333333"/>
      <w:sz w:val="20"/>
      <w:szCs w:val="20"/>
    </w:rPr>
  </w:style>
  <w:style w:type="paragraph" w:styleId="Corpodetexto3">
    <w:name w:val="Body Text 3"/>
    <w:basedOn w:val="Normal"/>
    <w:link w:val="Corpodetexto3Char"/>
    <w:rsid w:val="00237FC0"/>
    <w:pPr>
      <w:spacing w:after="120"/>
    </w:pPr>
    <w:rPr>
      <w:sz w:val="16"/>
      <w:szCs w:val="16"/>
    </w:rPr>
  </w:style>
  <w:style w:type="character" w:customStyle="1" w:styleId="anotacao">
    <w:name w:val="anotacao"/>
    <w:basedOn w:val="Fontepargpadro"/>
    <w:rsid w:val="008D2BEC"/>
  </w:style>
  <w:style w:type="character" w:customStyle="1" w:styleId="paragrafo">
    <w:name w:val="paragrafo"/>
    <w:basedOn w:val="Fontepargpadro"/>
    <w:rsid w:val="008D2BEC"/>
  </w:style>
  <w:style w:type="character" w:customStyle="1" w:styleId="grameparagrafo">
    <w:name w:val="grame paragrafo"/>
    <w:basedOn w:val="Fontepargpadro"/>
    <w:rsid w:val="008D2BEC"/>
  </w:style>
  <w:style w:type="character" w:customStyle="1" w:styleId="grameanotacao">
    <w:name w:val="grame anotacao"/>
    <w:basedOn w:val="Fontepargpadro"/>
    <w:rsid w:val="008D2BEC"/>
  </w:style>
  <w:style w:type="character" w:styleId="Forte">
    <w:name w:val="Strong"/>
    <w:uiPriority w:val="22"/>
    <w:qFormat/>
    <w:rsid w:val="00807694"/>
    <w:rPr>
      <w:b/>
      <w:bCs/>
    </w:rPr>
  </w:style>
  <w:style w:type="paragraph" w:styleId="Pr-formataoHTML">
    <w:name w:val="HTML Preformatted"/>
    <w:basedOn w:val="Normal"/>
    <w:rsid w:val="008076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385260"/>
      <w:sz w:val="17"/>
      <w:szCs w:val="17"/>
    </w:rPr>
  </w:style>
  <w:style w:type="paragraph" w:styleId="MapadoDocumento">
    <w:name w:val="Document Map"/>
    <w:basedOn w:val="Normal"/>
    <w:semiHidden/>
    <w:rsid w:val="007B72A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Commarcadores">
    <w:name w:val="List Bullet"/>
    <w:basedOn w:val="Normal"/>
    <w:rsid w:val="004F3AE9"/>
    <w:pPr>
      <w:numPr>
        <w:numId w:val="29"/>
      </w:numPr>
    </w:pPr>
  </w:style>
  <w:style w:type="character" w:customStyle="1" w:styleId="CorpodetextoChar">
    <w:name w:val="Corpo de texto Char"/>
    <w:link w:val="Corpodetexto"/>
    <w:rsid w:val="00A312F1"/>
    <w:rPr>
      <w:rFonts w:ascii="Arial" w:hAnsi="Arial"/>
      <w:sz w:val="24"/>
      <w:szCs w:val="24"/>
    </w:rPr>
  </w:style>
  <w:style w:type="character" w:customStyle="1" w:styleId="Ttulo1Char">
    <w:name w:val="Título 1 Char"/>
    <w:link w:val="Ttulo1"/>
    <w:rsid w:val="006736B5"/>
    <w:rPr>
      <w:rFonts w:ascii="Arial" w:hAnsi="Arial" w:cs="Arial"/>
      <w:bCs/>
      <w:sz w:val="36"/>
      <w:szCs w:val="24"/>
    </w:rPr>
  </w:style>
  <w:style w:type="character" w:customStyle="1" w:styleId="Ttulo2Char">
    <w:name w:val="Título 2 Char"/>
    <w:link w:val="Ttulo2"/>
    <w:rsid w:val="006736B5"/>
    <w:rPr>
      <w:rFonts w:ascii="Arial" w:hAnsi="Arial" w:cs="Arial"/>
      <w:b/>
      <w:sz w:val="22"/>
      <w:szCs w:val="24"/>
      <w:u w:val="single"/>
    </w:rPr>
  </w:style>
  <w:style w:type="character" w:styleId="MquinadeescreverHTML">
    <w:name w:val="HTML Typewriter"/>
    <w:unhideWhenUsed/>
    <w:rsid w:val="00AC2967"/>
    <w:rPr>
      <w:rFonts w:ascii="Courier New" w:eastAsia="Times New Roman" w:hAnsi="Courier New" w:cs="Times New Roman" w:hint="default"/>
      <w:sz w:val="20"/>
      <w:szCs w:val="20"/>
    </w:rPr>
  </w:style>
  <w:style w:type="paragraph" w:styleId="TextosemFormatao">
    <w:name w:val="Plain Text"/>
    <w:basedOn w:val="Normal"/>
    <w:link w:val="TextosemFormataoChar"/>
    <w:uiPriority w:val="99"/>
    <w:unhideWhenUsed/>
    <w:rsid w:val="007F0C6D"/>
    <w:rPr>
      <w:rFonts w:ascii="Consolas" w:eastAsia="Calibri" w:hAnsi="Consolas" w:cs="Consolas"/>
      <w:sz w:val="21"/>
      <w:szCs w:val="21"/>
    </w:rPr>
  </w:style>
  <w:style w:type="character" w:customStyle="1" w:styleId="TextosemFormataoChar">
    <w:name w:val="Texto sem Formatação Char"/>
    <w:link w:val="TextosemFormatao"/>
    <w:uiPriority w:val="99"/>
    <w:rsid w:val="007F0C6D"/>
    <w:rPr>
      <w:rFonts w:ascii="Consolas" w:eastAsia="Calibri" w:hAnsi="Consolas" w:cs="Consolas"/>
      <w:sz w:val="21"/>
      <w:szCs w:val="21"/>
    </w:rPr>
  </w:style>
  <w:style w:type="character" w:customStyle="1" w:styleId="Ttulo6Char">
    <w:name w:val="Título 6 Char"/>
    <w:link w:val="Ttulo6"/>
    <w:rsid w:val="004E1A09"/>
    <w:rPr>
      <w:b/>
      <w:bCs/>
      <w:sz w:val="22"/>
      <w:szCs w:val="22"/>
    </w:rPr>
  </w:style>
  <w:style w:type="character" w:customStyle="1" w:styleId="Corpodetexto2Char">
    <w:name w:val="Corpo de texto 2 Char"/>
    <w:link w:val="Corpodetexto2"/>
    <w:rsid w:val="004E1A09"/>
    <w:rPr>
      <w:rFonts w:ascii="Arial" w:hAnsi="Arial"/>
      <w:b/>
      <w:bCs/>
      <w:sz w:val="24"/>
      <w:szCs w:val="24"/>
    </w:rPr>
  </w:style>
  <w:style w:type="character" w:customStyle="1" w:styleId="Corpodetexto3Char">
    <w:name w:val="Corpo de texto 3 Char"/>
    <w:link w:val="Corpodetexto3"/>
    <w:rsid w:val="006E3E50"/>
    <w:rPr>
      <w:sz w:val="16"/>
      <w:szCs w:val="16"/>
    </w:rPr>
  </w:style>
  <w:style w:type="character" w:customStyle="1" w:styleId="apple-converted-space">
    <w:name w:val="apple-converted-space"/>
    <w:rsid w:val="00601E26"/>
  </w:style>
  <w:style w:type="character" w:customStyle="1" w:styleId="Ttulo5Char">
    <w:name w:val="Título 5 Char"/>
    <w:link w:val="Ttulo5"/>
    <w:rsid w:val="008103E5"/>
    <w:rPr>
      <w:b/>
      <w:bCs/>
      <w:i/>
      <w:iCs/>
      <w:sz w:val="26"/>
      <w:szCs w:val="26"/>
    </w:rPr>
  </w:style>
  <w:style w:type="character" w:customStyle="1" w:styleId="Ttulo3Char">
    <w:name w:val="Título 3 Char"/>
    <w:link w:val="Ttulo3"/>
    <w:rsid w:val="003D2D95"/>
    <w:rPr>
      <w:rFonts w:ascii="Arial" w:hAnsi="Arial" w:cs="Arial"/>
      <w:b/>
      <w:bCs/>
      <w:sz w:val="26"/>
      <w:szCs w:val="26"/>
    </w:rPr>
  </w:style>
  <w:style w:type="character" w:customStyle="1" w:styleId="RecuodecorpodetextoChar">
    <w:name w:val="Recuo de corpo de texto Char"/>
    <w:link w:val="Recuodecorpodetexto"/>
    <w:rsid w:val="00810669"/>
    <w:rPr>
      <w:sz w:val="24"/>
      <w:szCs w:val="24"/>
    </w:rPr>
  </w:style>
  <w:style w:type="character" w:customStyle="1" w:styleId="Recuodecorpodetexto3Char">
    <w:name w:val="Recuo de corpo de texto 3 Char"/>
    <w:link w:val="Recuodecorpodetexto3"/>
    <w:rsid w:val="00E626A9"/>
    <w:rPr>
      <w:sz w:val="16"/>
      <w:szCs w:val="16"/>
    </w:rPr>
  </w:style>
  <w:style w:type="character" w:customStyle="1" w:styleId="spelle">
    <w:name w:val="spelle"/>
    <w:rsid w:val="006F6C61"/>
  </w:style>
  <w:style w:type="paragraph" w:customStyle="1" w:styleId="ementa">
    <w:name w:val="ementa"/>
    <w:basedOn w:val="Normal"/>
    <w:rsid w:val="00324DAA"/>
    <w:pPr>
      <w:spacing w:before="100" w:beforeAutospacing="1" w:after="100" w:afterAutospacing="1"/>
    </w:pPr>
  </w:style>
  <w:style w:type="character" w:customStyle="1" w:styleId="Ttulo4Char">
    <w:name w:val="Título 4 Char"/>
    <w:link w:val="Ttulo4"/>
    <w:rsid w:val="004C037F"/>
    <w:rPr>
      <w:b/>
      <w:bCs/>
      <w:sz w:val="28"/>
      <w:szCs w:val="28"/>
    </w:rPr>
  </w:style>
  <w:style w:type="character" w:styleId="nfase">
    <w:name w:val="Emphasis"/>
    <w:uiPriority w:val="20"/>
    <w:qFormat/>
    <w:rsid w:val="00B40C79"/>
    <w:rPr>
      <w:i/>
      <w:iCs/>
    </w:rPr>
  </w:style>
  <w:style w:type="character" w:customStyle="1" w:styleId="fontstyle01">
    <w:name w:val="fontstyle01"/>
    <w:rsid w:val="000435A9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rte2">
    <w:name w:val="Forte2"/>
    <w:rsid w:val="005527E8"/>
    <w:rPr>
      <w:b/>
      <w:bCs w:val="0"/>
    </w:rPr>
  </w:style>
  <w:style w:type="character" w:customStyle="1" w:styleId="highlight">
    <w:name w:val="highlight"/>
    <w:basedOn w:val="Fontepargpadro"/>
    <w:rsid w:val="008B39D3"/>
  </w:style>
  <w:style w:type="character" w:customStyle="1" w:styleId="Forte3">
    <w:name w:val="Forte3"/>
    <w:rsid w:val="00B86409"/>
    <w:rPr>
      <w:b/>
    </w:rPr>
  </w:style>
  <w:style w:type="paragraph" w:styleId="PargrafodaLista">
    <w:name w:val="List Paragraph"/>
    <w:basedOn w:val="Normal"/>
    <w:uiPriority w:val="34"/>
    <w:qFormat/>
    <w:rsid w:val="001861B1"/>
    <w:pPr>
      <w:ind w:left="720"/>
      <w:contextualSpacing/>
    </w:pPr>
  </w:style>
  <w:style w:type="character" w:customStyle="1" w:styleId="Forte4">
    <w:name w:val="Forte4"/>
    <w:rsid w:val="00A64F53"/>
    <w:rPr>
      <w:b/>
    </w:rPr>
  </w:style>
  <w:style w:type="character" w:customStyle="1" w:styleId="fontstyle21">
    <w:name w:val="fontstyle21"/>
    <w:basedOn w:val="Fontepargpadro"/>
    <w:rsid w:val="004A22EC"/>
    <w:rPr>
      <w:rFonts w:ascii="TimesNewRoman" w:hAnsi="TimesNew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Fontepargpadro"/>
    <w:rsid w:val="000453E7"/>
    <w:rPr>
      <w:rFonts w:ascii="Arial-ItalicMT" w:hAnsi="Arial-ItalicMT" w:hint="default"/>
      <w:b w:val="0"/>
      <w:bCs w:val="0"/>
      <w:i/>
      <w:iCs/>
      <w:color w:val="000000"/>
      <w:sz w:val="18"/>
      <w:szCs w:val="18"/>
    </w:rPr>
  </w:style>
  <w:style w:type="character" w:customStyle="1" w:styleId="Forte5">
    <w:name w:val="Forte5"/>
    <w:rsid w:val="00A11439"/>
    <w:rPr>
      <w:b/>
      <w:bCs w:val="0"/>
    </w:rPr>
  </w:style>
  <w:style w:type="character" w:customStyle="1" w:styleId="Forte6">
    <w:name w:val="Forte6"/>
    <w:rsid w:val="0063743D"/>
    <w:rPr>
      <w:b/>
    </w:rPr>
  </w:style>
  <w:style w:type="paragraph" w:styleId="Recuodecorpodetexto2">
    <w:name w:val="Body Text Indent 2"/>
    <w:basedOn w:val="Normal"/>
    <w:link w:val="Recuodecorpodetexto2Char"/>
    <w:rsid w:val="00D915B3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D915B3"/>
  </w:style>
  <w:style w:type="character" w:customStyle="1" w:styleId="Forte7">
    <w:name w:val="Forte7"/>
    <w:rsid w:val="00FC6DDF"/>
    <w:rPr>
      <w:b/>
    </w:rPr>
  </w:style>
  <w:style w:type="character" w:customStyle="1" w:styleId="Forte8">
    <w:name w:val="Forte8"/>
    <w:rsid w:val="00AA77C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62448">
                  <w:marLeft w:val="27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1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47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167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4D4D4"/>
                                <w:left w:val="single" w:sz="6" w:space="0" w:color="D4D4D4"/>
                                <w:bottom w:val="single" w:sz="6" w:space="0" w:color="D4D4D4"/>
                                <w:right w:val="single" w:sz="6" w:space="15" w:color="D4D4D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6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5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1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9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1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2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8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2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73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3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0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952284">
                  <w:marLeft w:val="27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8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39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56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4D4D4"/>
                                <w:left w:val="single" w:sz="6" w:space="0" w:color="D4D4D4"/>
                                <w:bottom w:val="single" w:sz="6" w:space="0" w:color="D4D4D4"/>
                                <w:right w:val="single" w:sz="6" w:space="15" w:color="D4D4D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4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94469">
                  <w:marLeft w:val="27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1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0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4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4D4D4"/>
                                <w:left w:val="single" w:sz="6" w:space="0" w:color="D4D4D4"/>
                                <w:bottom w:val="single" w:sz="6" w:space="0" w:color="D4D4D4"/>
                                <w:right w:val="single" w:sz="6" w:space="15" w:color="D4D4D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3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os\timbrado%20_sit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76BFC-821F-4563-B6DE-D65C0162A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 _site</Template>
  <TotalTime>8</TotalTime>
  <Pages>1</Pages>
  <Words>246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REQUISIÇÃO DE COMPRA OU SERVIÇO Nº 102/2006</vt:lpstr>
    </vt:vector>
  </TitlesOfParts>
  <Company>...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REQUISIÇÃO DE COMPRA OU SERVIÇO Nº 102/2006</dc:title>
  <dc:subject/>
  <dc:creator>Antonio Salvatti</dc:creator>
  <cp:keywords/>
  <dc:description/>
  <cp:lastModifiedBy>Camara</cp:lastModifiedBy>
  <cp:revision>10</cp:revision>
  <cp:lastPrinted>2022-10-10T14:22:00Z</cp:lastPrinted>
  <dcterms:created xsi:type="dcterms:W3CDTF">2023-03-24T19:54:00Z</dcterms:created>
  <dcterms:modified xsi:type="dcterms:W3CDTF">2023-11-24T17:43:00Z</dcterms:modified>
</cp:coreProperties>
</file>