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CBB6" w14:textId="77777777" w:rsidR="00886F30" w:rsidRDefault="00886F30" w:rsidP="00886F30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21/2023: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os títulos de Servidor Público Municipal do Ano 2023 e Honra ao Mérito,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11064309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602D95">
        <w:rPr>
          <w:rFonts w:ascii="Arial" w:hAnsi="Arial" w:cs="Arial"/>
          <w:sz w:val="22"/>
          <w:szCs w:val="22"/>
        </w:rPr>
        <w:t xml:space="preserve">16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602D95">
        <w:rPr>
          <w:rFonts w:ascii="Arial" w:hAnsi="Arial" w:cs="Arial"/>
          <w:sz w:val="22"/>
          <w:szCs w:val="22"/>
        </w:rPr>
        <w:t xml:space="preserve">outubro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8CB07C0" w14:textId="77777777" w:rsidR="00B92B80" w:rsidRDefault="00B92B80" w:rsidP="00B92B80">
      <w:pPr>
        <w:jc w:val="both"/>
        <w:rPr>
          <w:rFonts w:ascii="Arial" w:hAnsi="Arial" w:cs="Arial"/>
          <w:sz w:val="22"/>
          <w:szCs w:val="22"/>
        </w:rPr>
      </w:pPr>
    </w:p>
    <w:p w14:paraId="62A12504" w14:textId="76B7EB4E" w:rsidR="00B92B80" w:rsidRDefault="00B92B80" w:rsidP="00B92B8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Paulo Aurélio Bianchini    Jorge Emanoel Cardoso Rocha   Mariangela Ferraz Mussolini</w:t>
      </w:r>
    </w:p>
    <w:p w14:paraId="5B160483" w14:textId="77777777" w:rsidR="00B92B80" w:rsidRDefault="00B92B80" w:rsidP="00B92B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 PRESIDENTE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RELATOR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0ECF" w14:textId="77777777" w:rsidR="00305D89" w:rsidRDefault="00305D89">
      <w:r>
        <w:separator/>
      </w:r>
    </w:p>
  </w:endnote>
  <w:endnote w:type="continuationSeparator" w:id="0">
    <w:p w14:paraId="21D0D6F6" w14:textId="77777777" w:rsidR="00305D89" w:rsidRDefault="0030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187D" w14:textId="77777777" w:rsidR="00305D89" w:rsidRDefault="00305D89">
      <w:r>
        <w:separator/>
      </w:r>
    </w:p>
  </w:footnote>
  <w:footnote w:type="continuationSeparator" w:id="0">
    <w:p w14:paraId="17747FEE" w14:textId="77777777" w:rsidR="00305D89" w:rsidRDefault="0030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D89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D95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6F30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C17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B80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FF0D-4F5F-41BB-9645-DC5C30E4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23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18</cp:revision>
  <cp:lastPrinted>2022-10-10T14:22:00Z</cp:lastPrinted>
  <dcterms:created xsi:type="dcterms:W3CDTF">2023-02-02T20:03:00Z</dcterms:created>
  <dcterms:modified xsi:type="dcterms:W3CDTF">2023-10-16T17:12:00Z</dcterms:modified>
</cp:coreProperties>
</file>