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82F1" w14:textId="77777777" w:rsidR="00634460" w:rsidRDefault="00634460" w:rsidP="00634460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09/2023: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a Medalha Rui Barbosa, Patrono dos Advogados,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F938634" w:rsidR="00677834" w:rsidRPr="005B4DC8" w:rsidRDefault="00853268" w:rsidP="00677834">
      <w:pPr>
        <w:tabs>
          <w:tab w:val="left" w:pos="0"/>
        </w:tabs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0315B7">
        <w:rPr>
          <w:rFonts w:ascii="Arial" w:hAnsi="Arial" w:cs="Arial"/>
          <w:sz w:val="22"/>
          <w:szCs w:val="22"/>
        </w:rPr>
        <w:t xml:space="preserve">concessão </w:t>
      </w:r>
      <w:r w:rsidR="00634460">
        <w:rPr>
          <w:rFonts w:ascii="Arial" w:hAnsi="Arial" w:cs="Arial"/>
          <w:sz w:val="22"/>
          <w:szCs w:val="22"/>
        </w:rPr>
        <w:t>d</w:t>
      </w:r>
      <w:r w:rsidR="00634460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a Medalha Rui Barbosa, Patrono dos Advogados</w:t>
      </w:r>
      <w:r w:rsidR="005B4DC8" w:rsidRPr="005B4DC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, que especifica e dá outras providências</w:t>
      </w:r>
      <w:r w:rsidR="00677834" w:rsidRPr="00677834">
        <w:rPr>
          <w:rFonts w:ascii="Arial" w:hAnsi="Arial" w:cs="Arial"/>
          <w:sz w:val="22"/>
          <w:szCs w:val="22"/>
        </w:rPr>
        <w:t>,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6B625626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105B97">
        <w:rPr>
          <w:rFonts w:ascii="Arial" w:hAnsi="Arial" w:cs="Arial"/>
          <w:sz w:val="22"/>
          <w:szCs w:val="22"/>
        </w:rPr>
        <w:t>22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 w:rsidR="00105B97">
        <w:rPr>
          <w:rFonts w:ascii="Arial" w:hAnsi="Arial" w:cs="Arial"/>
          <w:sz w:val="22"/>
          <w:szCs w:val="22"/>
        </w:rPr>
        <w:t xml:space="preserve">junho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36F0AC31" w:rsidR="00853268" w:rsidRPr="007D0B6B" w:rsidRDefault="007D0B6B" w:rsidP="008532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D0B6B">
        <w:rPr>
          <w:rFonts w:ascii="Arial" w:hAnsi="Arial" w:cs="Arial"/>
          <w:b/>
          <w:sz w:val="22"/>
          <w:szCs w:val="22"/>
        </w:rPr>
        <w:t>Paulo Aurélio Bianchini     Jorge Emanoel Cardoso Rocha      Mariangela Ferraz Mussolini</w:t>
      </w:r>
    </w:p>
    <w:p w14:paraId="2E3DE3AE" w14:textId="72C37FD2" w:rsidR="00853268" w:rsidRPr="007D0B6B" w:rsidRDefault="007D0B6B" w:rsidP="0085326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D0B6B">
        <w:rPr>
          <w:rFonts w:ascii="Arial" w:hAnsi="Arial" w:cs="Arial"/>
          <w:b/>
          <w:bCs/>
          <w:sz w:val="18"/>
          <w:szCs w:val="18"/>
        </w:rPr>
        <w:t xml:space="preserve">  </w:t>
      </w:r>
      <w:r w:rsidR="00853268" w:rsidRPr="007D0B6B">
        <w:rPr>
          <w:rFonts w:ascii="Arial" w:hAnsi="Arial" w:cs="Arial"/>
          <w:b/>
          <w:bCs/>
          <w:sz w:val="18"/>
          <w:szCs w:val="18"/>
        </w:rPr>
        <w:tab/>
      </w:r>
      <w:r w:rsidRPr="007D0B6B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853268" w:rsidRPr="007D0B6B">
        <w:rPr>
          <w:rFonts w:ascii="Arial" w:hAnsi="Arial" w:cs="Arial"/>
          <w:b/>
          <w:bCs/>
          <w:sz w:val="18"/>
          <w:szCs w:val="18"/>
        </w:rPr>
        <w:t>PRESIDENTE</w:t>
      </w:r>
      <w:r w:rsidR="00853268" w:rsidRPr="007D0B6B">
        <w:rPr>
          <w:rFonts w:ascii="Arial" w:hAnsi="Arial" w:cs="Arial"/>
          <w:b/>
          <w:bCs/>
          <w:sz w:val="18"/>
          <w:szCs w:val="18"/>
        </w:rPr>
        <w:tab/>
      </w:r>
      <w:r w:rsidR="00853268" w:rsidRPr="007D0B6B">
        <w:rPr>
          <w:rFonts w:ascii="Arial" w:hAnsi="Arial" w:cs="Arial"/>
          <w:b/>
          <w:bCs/>
          <w:sz w:val="18"/>
          <w:szCs w:val="18"/>
        </w:rPr>
        <w:tab/>
      </w:r>
      <w:r w:rsidR="00853268" w:rsidRPr="007D0B6B"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bookmarkEnd w:id="0"/>
      <w:r w:rsidR="00853268" w:rsidRPr="007D0B6B">
        <w:rPr>
          <w:rFonts w:ascii="Arial" w:hAnsi="Arial" w:cs="Arial"/>
          <w:b/>
          <w:bCs/>
          <w:sz w:val="18"/>
          <w:szCs w:val="18"/>
        </w:rPr>
        <w:t xml:space="preserve">   RELATOR</w:t>
      </w:r>
      <w:r w:rsidR="00853268" w:rsidRPr="007D0B6B">
        <w:rPr>
          <w:rFonts w:ascii="Arial" w:hAnsi="Arial" w:cs="Arial"/>
          <w:b/>
          <w:bCs/>
          <w:sz w:val="18"/>
          <w:szCs w:val="18"/>
        </w:rPr>
        <w:tab/>
      </w:r>
      <w:r w:rsidR="00853268" w:rsidRPr="007D0B6B">
        <w:rPr>
          <w:rFonts w:ascii="Arial" w:hAnsi="Arial" w:cs="Arial"/>
          <w:b/>
          <w:bCs/>
          <w:sz w:val="18"/>
          <w:szCs w:val="18"/>
        </w:rPr>
        <w:tab/>
      </w:r>
      <w:r w:rsidR="00853268" w:rsidRPr="007D0B6B"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D1A9" w14:textId="77777777" w:rsidR="004A54C2" w:rsidRDefault="004A54C2">
      <w:r>
        <w:separator/>
      </w:r>
    </w:p>
  </w:endnote>
  <w:endnote w:type="continuationSeparator" w:id="0">
    <w:p w14:paraId="0DDD966C" w14:textId="77777777" w:rsidR="004A54C2" w:rsidRDefault="004A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8D3B" w14:textId="77777777" w:rsidR="004A54C2" w:rsidRDefault="004A54C2">
      <w:r>
        <w:separator/>
      </w:r>
    </w:p>
  </w:footnote>
  <w:footnote w:type="continuationSeparator" w:id="0">
    <w:p w14:paraId="2362F0C6" w14:textId="77777777" w:rsidR="004A54C2" w:rsidRDefault="004A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97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B6B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6B2B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3379-054F-4441-9B55-B2CDB2EB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17</TotalTime>
  <Pages>2</Pages>
  <Words>533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10</cp:revision>
  <cp:lastPrinted>2022-10-10T14:22:00Z</cp:lastPrinted>
  <dcterms:created xsi:type="dcterms:W3CDTF">2023-02-02T20:03:00Z</dcterms:created>
  <dcterms:modified xsi:type="dcterms:W3CDTF">2023-06-22T20:47:00Z</dcterms:modified>
</cp:coreProperties>
</file>