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E4079" w:rsidP="007E6B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  <w:u w:val="single"/>
        </w:rPr>
      </w:pPr>
    </w:p>
    <w:p w:rsidR="0068056F" w:rsidP="007E6B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MOÇÃO Nº 84/2023</w:t>
      </w:r>
    </w:p>
    <w:p w:rsidR="0068056F" w:rsidRPr="008332E4" w:rsidP="007E6B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  <w:u w:val="single"/>
        </w:rPr>
      </w:pPr>
    </w:p>
    <w:p w:rsidR="00726247" w:rsidRPr="008332E4" w:rsidP="002E4079">
      <w:pPr>
        <w:jc w:val="both"/>
        <w:rPr>
          <w:rFonts w:ascii="Arial" w:hAnsi="Arial" w:cs="Arial"/>
          <w:b/>
          <w:sz w:val="21"/>
          <w:szCs w:val="21"/>
        </w:rPr>
      </w:pPr>
    </w:p>
    <w:p w:rsidR="00B24B4D" w:rsidRPr="008332E4" w:rsidP="002E4079">
      <w:pPr>
        <w:jc w:val="both"/>
        <w:rPr>
          <w:rFonts w:ascii="Arial" w:hAnsi="Arial" w:cs="Arial"/>
          <w:b/>
          <w:sz w:val="21"/>
          <w:szCs w:val="21"/>
        </w:rPr>
      </w:pPr>
    </w:p>
    <w:p w:rsidR="00E4522A" w:rsidRPr="008332E4" w:rsidP="002E4079">
      <w:pPr>
        <w:jc w:val="both"/>
        <w:rPr>
          <w:rFonts w:ascii="Arial" w:hAnsi="Arial" w:cs="Arial"/>
          <w:b/>
          <w:sz w:val="21"/>
          <w:szCs w:val="21"/>
        </w:rPr>
      </w:pPr>
    </w:p>
    <w:p w:rsidR="00B24B4D" w:rsidRPr="00EB1169" w:rsidP="00B24B4D">
      <w:pPr>
        <w:jc w:val="both"/>
        <w:rPr>
          <w:rFonts w:ascii="Arial" w:hAnsi="Arial" w:cs="Arial"/>
          <w:b/>
          <w:i/>
          <w:u w:val="single"/>
        </w:rPr>
      </w:pPr>
      <w:r w:rsidRPr="00EB1169">
        <w:rPr>
          <w:rFonts w:ascii="Arial" w:hAnsi="Arial" w:cs="Arial"/>
          <w:b/>
          <w:i/>
          <w:u w:val="single"/>
        </w:rPr>
        <w:t xml:space="preserve">Moção de </w:t>
      </w:r>
      <w:r w:rsidRPr="00EB1169" w:rsidR="00565C0E">
        <w:rPr>
          <w:rFonts w:ascii="Arial" w:hAnsi="Arial" w:cs="Arial"/>
          <w:b/>
          <w:i/>
          <w:u w:val="single"/>
        </w:rPr>
        <w:t>AP</w:t>
      </w:r>
      <w:r w:rsidR="006E4D66">
        <w:rPr>
          <w:rFonts w:ascii="Arial" w:hAnsi="Arial" w:cs="Arial"/>
          <w:b/>
          <w:i/>
          <w:u w:val="single"/>
        </w:rPr>
        <w:t>ELO</w:t>
      </w:r>
    </w:p>
    <w:p w:rsidR="00B24B4D" w:rsidRPr="00EB1169" w:rsidP="00B24B4D">
      <w:pPr>
        <w:jc w:val="both"/>
        <w:rPr>
          <w:rFonts w:ascii="Arial" w:hAnsi="Arial" w:cs="Arial"/>
          <w:b/>
          <w:i/>
        </w:rPr>
      </w:pPr>
      <w:r w:rsidRPr="00EB1169">
        <w:rPr>
          <w:rFonts w:ascii="Arial" w:hAnsi="Arial" w:cs="Arial"/>
          <w:i/>
        </w:rPr>
        <w:t>Autoria:</w:t>
      </w:r>
      <w:r w:rsidRPr="00EB1169">
        <w:rPr>
          <w:rFonts w:ascii="Arial" w:hAnsi="Arial" w:cs="Arial"/>
          <w:b/>
          <w:i/>
        </w:rPr>
        <w:t xml:space="preserve"> Vereador</w:t>
      </w:r>
      <w:r w:rsidRPr="00EB1169" w:rsidR="00C37EAD">
        <w:rPr>
          <w:rFonts w:ascii="Arial" w:hAnsi="Arial" w:cs="Arial"/>
          <w:b/>
          <w:i/>
        </w:rPr>
        <w:t>a</w:t>
      </w:r>
      <w:r w:rsidRPr="00EB1169">
        <w:rPr>
          <w:rFonts w:ascii="Arial" w:hAnsi="Arial" w:cs="Arial"/>
          <w:b/>
          <w:i/>
        </w:rPr>
        <w:t xml:space="preserve"> </w:t>
      </w:r>
      <w:r w:rsidRPr="00EB1169" w:rsidR="00C37EAD">
        <w:rPr>
          <w:rFonts w:ascii="Arial" w:hAnsi="Arial" w:cs="Arial"/>
          <w:b/>
          <w:i/>
        </w:rPr>
        <w:t>Mariangela</w:t>
      </w:r>
      <w:r w:rsidRPr="00EB1169" w:rsidR="00C37EAD">
        <w:rPr>
          <w:rFonts w:ascii="Arial" w:hAnsi="Arial" w:cs="Arial"/>
          <w:b/>
          <w:i/>
        </w:rPr>
        <w:t xml:space="preserve"> Ferraz Mussolini - MDB</w:t>
      </w:r>
    </w:p>
    <w:p w:rsidR="00B24B4D" w:rsidRPr="00EB1169" w:rsidP="002E4079">
      <w:pPr>
        <w:jc w:val="both"/>
        <w:rPr>
          <w:rFonts w:ascii="Arial" w:hAnsi="Arial" w:cs="Arial"/>
          <w:b/>
        </w:rPr>
      </w:pPr>
    </w:p>
    <w:p w:rsidR="00E4522A" w:rsidRPr="00EB1169" w:rsidP="002E4079">
      <w:pPr>
        <w:jc w:val="both"/>
        <w:rPr>
          <w:rFonts w:ascii="Arial" w:hAnsi="Arial" w:cs="Arial"/>
          <w:b/>
        </w:rPr>
      </w:pPr>
    </w:p>
    <w:p w:rsidR="00FF7A0A" w:rsidP="002E4079">
      <w:pPr>
        <w:jc w:val="both"/>
        <w:rPr>
          <w:rFonts w:ascii="Arial" w:hAnsi="Arial" w:cs="Arial"/>
          <w:b/>
        </w:rPr>
      </w:pPr>
      <w:r w:rsidRPr="00EB1169">
        <w:rPr>
          <w:rFonts w:ascii="Arial" w:hAnsi="Arial" w:cs="Arial"/>
          <w:b/>
        </w:rPr>
        <w:t>Excelentíssimo</w:t>
      </w:r>
      <w:r w:rsidRPr="00EB1169" w:rsidR="002E4079">
        <w:rPr>
          <w:rFonts w:ascii="Arial" w:hAnsi="Arial" w:cs="Arial"/>
          <w:b/>
        </w:rPr>
        <w:t xml:space="preserve"> Presidente,</w:t>
      </w:r>
    </w:p>
    <w:p w:rsidR="00C87047" w:rsidP="002E4079">
      <w:pPr>
        <w:jc w:val="both"/>
        <w:rPr>
          <w:rFonts w:ascii="Arial" w:hAnsi="Arial" w:cs="Arial"/>
          <w:b/>
        </w:rPr>
      </w:pP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Considerando </w:t>
      </w:r>
      <w:r>
        <w:rPr>
          <w:rFonts w:ascii="Arial" w:hAnsi="Arial" w:cs="Arial"/>
          <w:color w:val="000000"/>
          <w:sz w:val="26"/>
          <w:szCs w:val="26"/>
        </w:rPr>
        <w:t>que,</w:t>
      </w:r>
      <w:r w:rsidR="0068056F">
        <w:rPr>
          <w:rFonts w:ascii="Arial" w:hAnsi="Arial" w:cs="Arial"/>
          <w:color w:val="000000"/>
          <w:sz w:val="26"/>
          <w:szCs w:val="26"/>
        </w:rPr>
        <w:t xml:space="preserve"> os profissionais da enfermagem e atividades auxiliares são profissionais abnegados, que colocam em risco a própria saúde para salvar vidas de outras pessoas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8C2D52">
        <w:rPr>
          <w:rFonts w:ascii="Arial" w:hAnsi="Arial" w:cs="Arial"/>
          <w:b/>
          <w:color w:val="000000"/>
          <w:sz w:val="26"/>
          <w:szCs w:val="26"/>
        </w:rPr>
        <w:t>Considerando</w:t>
      </w:r>
      <w:r w:rsidR="004C399F">
        <w:rPr>
          <w:rFonts w:ascii="Arial" w:hAnsi="Arial" w:cs="Arial"/>
          <w:color w:val="000000"/>
          <w:sz w:val="26"/>
          <w:szCs w:val="26"/>
        </w:rPr>
        <w:t xml:space="preserve"> que</w:t>
      </w:r>
      <w:r w:rsidR="0068056F">
        <w:rPr>
          <w:rFonts w:ascii="Arial" w:hAnsi="Arial" w:cs="Arial"/>
          <w:color w:val="000000"/>
          <w:sz w:val="26"/>
          <w:szCs w:val="26"/>
        </w:rPr>
        <w:t>, surpreendentemente esses profissionais continuam desvalorizados por todo Brasil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8C2D52">
        <w:rPr>
          <w:rFonts w:ascii="Arial" w:hAnsi="Arial" w:cs="Arial"/>
          <w:b/>
          <w:color w:val="000000"/>
          <w:sz w:val="26"/>
          <w:szCs w:val="26"/>
        </w:rPr>
        <w:t>Considerando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2C7154">
        <w:rPr>
          <w:rFonts w:ascii="Arial" w:hAnsi="Arial" w:cs="Arial"/>
          <w:color w:val="000000"/>
          <w:sz w:val="26"/>
          <w:szCs w:val="26"/>
        </w:rPr>
        <w:t>que, hoje</w:t>
      </w:r>
      <w:r w:rsidR="00A90B34">
        <w:rPr>
          <w:rFonts w:ascii="Arial" w:hAnsi="Arial" w:cs="Arial"/>
          <w:color w:val="000000"/>
          <w:sz w:val="26"/>
          <w:szCs w:val="26"/>
        </w:rPr>
        <w:t>,</w:t>
      </w:r>
      <w:r w:rsidR="0068056F">
        <w:rPr>
          <w:rFonts w:ascii="Arial" w:hAnsi="Arial" w:cs="Arial"/>
          <w:color w:val="000000"/>
          <w:sz w:val="26"/>
          <w:szCs w:val="26"/>
        </w:rPr>
        <w:t xml:space="preserve"> mais do que nunca</w:t>
      </w:r>
      <w:r w:rsidR="00A90B34">
        <w:rPr>
          <w:rFonts w:ascii="Arial" w:hAnsi="Arial" w:cs="Arial"/>
          <w:color w:val="000000"/>
          <w:sz w:val="26"/>
          <w:szCs w:val="26"/>
        </w:rPr>
        <w:t xml:space="preserve">, a nossa sociedade é chamada a reconhecer e valorizar essa profissão, composta </w:t>
      </w:r>
      <w:r w:rsidR="00BC7AC2">
        <w:rPr>
          <w:rFonts w:ascii="Arial" w:hAnsi="Arial" w:cs="Arial"/>
          <w:color w:val="000000"/>
          <w:sz w:val="26"/>
          <w:szCs w:val="26"/>
        </w:rPr>
        <w:t>por</w:t>
      </w:r>
      <w:r w:rsidR="00A90B34">
        <w:rPr>
          <w:rFonts w:ascii="Arial" w:hAnsi="Arial" w:cs="Arial"/>
          <w:color w:val="000000"/>
          <w:sz w:val="26"/>
          <w:szCs w:val="26"/>
        </w:rPr>
        <w:t xml:space="preserve"> pessoas que est</w:t>
      </w:r>
      <w:r w:rsidR="00BC7AC2">
        <w:rPr>
          <w:rFonts w:ascii="Arial" w:hAnsi="Arial" w:cs="Arial"/>
          <w:color w:val="000000"/>
          <w:sz w:val="26"/>
          <w:szCs w:val="26"/>
        </w:rPr>
        <w:t>iveram e continuam</w:t>
      </w:r>
      <w:r w:rsidR="00A90B34">
        <w:rPr>
          <w:rFonts w:ascii="Arial" w:hAnsi="Arial" w:cs="Arial"/>
          <w:color w:val="000000"/>
          <w:sz w:val="26"/>
          <w:szCs w:val="26"/>
        </w:rPr>
        <w:t xml:space="preserve"> na linha de frente</w:t>
      </w:r>
      <w:r w:rsidR="00BC7AC2">
        <w:rPr>
          <w:rFonts w:ascii="Arial" w:hAnsi="Arial" w:cs="Arial"/>
          <w:color w:val="000000"/>
          <w:sz w:val="26"/>
          <w:szCs w:val="26"/>
        </w:rPr>
        <w:t xml:space="preserve"> combatendo o Covid-19, que debilitou os sistemas de saúde e econômico do nosso país, inclusive ceifando centenas de vidas desses profissionais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8C2D52">
        <w:rPr>
          <w:rFonts w:ascii="Arial" w:hAnsi="Arial" w:cs="Arial"/>
          <w:b/>
          <w:color w:val="000000"/>
          <w:sz w:val="26"/>
          <w:szCs w:val="26"/>
        </w:rPr>
        <w:t>Considerando</w:t>
      </w:r>
      <w:r>
        <w:rPr>
          <w:rFonts w:ascii="Arial" w:hAnsi="Arial" w:cs="Arial"/>
          <w:color w:val="000000"/>
          <w:sz w:val="26"/>
          <w:szCs w:val="26"/>
        </w:rPr>
        <w:t xml:space="preserve"> que</w:t>
      </w:r>
      <w:r w:rsidR="002C7154">
        <w:rPr>
          <w:rFonts w:ascii="Arial" w:hAnsi="Arial" w:cs="Arial"/>
          <w:color w:val="000000"/>
          <w:sz w:val="26"/>
          <w:szCs w:val="26"/>
        </w:rPr>
        <w:t xml:space="preserve"> a Constituição Federal determina no inciso V do art. 7º, que é direito dos trabalhadores o “piso salarial proporcional à extensão e complexidade do trabalho”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8704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8C2D52">
        <w:rPr>
          <w:rFonts w:ascii="Arial" w:hAnsi="Arial" w:cs="Arial"/>
          <w:b/>
          <w:color w:val="000000"/>
          <w:sz w:val="26"/>
          <w:szCs w:val="26"/>
        </w:rPr>
        <w:t>Considerando</w:t>
      </w:r>
      <w:r>
        <w:rPr>
          <w:rFonts w:ascii="Arial" w:hAnsi="Arial" w:cs="Arial"/>
          <w:color w:val="000000"/>
          <w:sz w:val="26"/>
          <w:szCs w:val="26"/>
        </w:rPr>
        <w:t xml:space="preserve"> que</w:t>
      </w:r>
      <w:r w:rsidR="002C7154">
        <w:rPr>
          <w:rFonts w:ascii="Arial" w:hAnsi="Arial" w:cs="Arial"/>
          <w:color w:val="000000"/>
          <w:sz w:val="26"/>
          <w:szCs w:val="26"/>
        </w:rPr>
        <w:t xml:space="preserve"> nos autos da A</w:t>
      </w:r>
      <w:r w:rsidR="00691C1D">
        <w:rPr>
          <w:rFonts w:ascii="Arial" w:hAnsi="Arial" w:cs="Arial"/>
          <w:color w:val="000000"/>
          <w:sz w:val="26"/>
          <w:szCs w:val="26"/>
        </w:rPr>
        <w:t xml:space="preserve">ÇÃO DIRETA DE INCONSTITUCIONALIDADE nº 7.222, em 03 de setembro de 2022, o Supremo Tribunal Federal deferiu medida cautelar que suspendeu os efeitos de Lei </w:t>
      </w:r>
      <w:r w:rsidR="00466587">
        <w:rPr>
          <w:rFonts w:ascii="Arial" w:hAnsi="Arial" w:cs="Arial"/>
          <w:color w:val="000000"/>
          <w:sz w:val="26"/>
          <w:szCs w:val="26"/>
        </w:rPr>
        <w:t>F</w:t>
      </w:r>
      <w:r w:rsidR="00691C1D">
        <w:rPr>
          <w:rFonts w:ascii="Arial" w:hAnsi="Arial" w:cs="Arial"/>
          <w:color w:val="000000"/>
          <w:sz w:val="26"/>
          <w:szCs w:val="26"/>
        </w:rPr>
        <w:t>ederal do piso salarial do enfermeiro, técnico de enfermagem, auxiliar de enfermagem e parteira (Lei nº 14.434, de 4 de agosto de 2022)</w:t>
      </w:r>
      <w:r w:rsidR="00E0652B">
        <w:rPr>
          <w:rFonts w:ascii="Arial" w:hAnsi="Arial" w:cs="Arial"/>
          <w:color w:val="000000"/>
          <w:sz w:val="26"/>
          <w:szCs w:val="26"/>
        </w:rPr>
        <w:t xml:space="preserve"> por 60 (sessenta) dias</w:t>
      </w:r>
      <w:r w:rsidR="0053387B">
        <w:rPr>
          <w:rFonts w:ascii="Arial" w:hAnsi="Arial" w:cs="Arial"/>
          <w:color w:val="000000"/>
          <w:sz w:val="26"/>
          <w:szCs w:val="26"/>
        </w:rPr>
        <w:t>;</w:t>
      </w:r>
    </w:p>
    <w:p w:rsidR="0053387B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53387B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8C2D52">
        <w:rPr>
          <w:rFonts w:ascii="Arial" w:hAnsi="Arial" w:cs="Arial"/>
          <w:b/>
          <w:color w:val="000000"/>
          <w:sz w:val="26"/>
          <w:szCs w:val="26"/>
        </w:rPr>
        <w:t>Considerando</w:t>
      </w:r>
      <w:r>
        <w:rPr>
          <w:rFonts w:ascii="Arial" w:hAnsi="Arial" w:cs="Arial"/>
          <w:color w:val="000000"/>
          <w:sz w:val="26"/>
          <w:szCs w:val="26"/>
        </w:rPr>
        <w:t xml:space="preserve"> que,</w:t>
      </w:r>
      <w:r w:rsidR="00691C1D">
        <w:rPr>
          <w:rFonts w:ascii="Arial" w:hAnsi="Arial" w:cs="Arial"/>
          <w:color w:val="000000"/>
          <w:sz w:val="26"/>
          <w:szCs w:val="26"/>
        </w:rPr>
        <w:t xml:space="preserve"> a suspensão terminou em 04 de novembro de 2022, sendo assim, a Lei 14.434 está vigente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46658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466587" w:rsidRPr="00466587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466587">
        <w:rPr>
          <w:rFonts w:ascii="Arial" w:hAnsi="Arial" w:cs="Arial"/>
          <w:b/>
          <w:color w:val="000000"/>
          <w:sz w:val="26"/>
          <w:szCs w:val="26"/>
        </w:rPr>
        <w:t xml:space="preserve">Considerando </w:t>
      </w:r>
      <w:r>
        <w:rPr>
          <w:rFonts w:ascii="Arial" w:hAnsi="Arial" w:cs="Arial"/>
          <w:color w:val="000000"/>
          <w:sz w:val="26"/>
          <w:szCs w:val="26"/>
        </w:rPr>
        <w:t xml:space="preserve">que o </w:t>
      </w:r>
      <w:r w:rsidRPr="00466587">
        <w:rPr>
          <w:rFonts w:ascii="Arial" w:hAnsi="Arial" w:cs="Arial"/>
          <w:b/>
          <w:color w:val="000000"/>
          <w:sz w:val="26"/>
          <w:szCs w:val="26"/>
        </w:rPr>
        <w:t>Sr. Luiz Inácio Lula da Silva, Presidente do Brasil</w:t>
      </w:r>
      <w:r>
        <w:rPr>
          <w:rFonts w:ascii="Arial" w:hAnsi="Arial" w:cs="Arial"/>
          <w:color w:val="000000"/>
          <w:sz w:val="26"/>
          <w:szCs w:val="26"/>
        </w:rPr>
        <w:t>, é preocupado e atuante em relação a saúde no país e vem agindo com medidas necessárias e relevantes;</w:t>
      </w:r>
    </w:p>
    <w:p w:rsidR="0053387B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53387B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53387B" w:rsidP="00C8704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87047" w:rsidRPr="00EB1169" w:rsidP="002E4079">
      <w:pPr>
        <w:jc w:val="both"/>
        <w:rPr>
          <w:rFonts w:ascii="Arial" w:hAnsi="Arial" w:cs="Arial"/>
          <w:b/>
        </w:rPr>
      </w:pPr>
    </w:p>
    <w:p w:rsidR="00F16185" w:rsidRPr="00EB1169" w:rsidP="002E4079">
      <w:pPr>
        <w:jc w:val="both"/>
        <w:rPr>
          <w:rFonts w:ascii="Arial" w:hAnsi="Arial" w:cs="Arial"/>
          <w:b/>
        </w:rPr>
      </w:pPr>
    </w:p>
    <w:p w:rsidR="00F16185" w:rsidP="00F16185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EB1169">
        <w:rPr>
          <w:rFonts w:ascii="Arial" w:hAnsi="Arial" w:cs="Arial"/>
          <w:b/>
        </w:rPr>
        <w:t>Solicito à Mesa, após ouvido o Douto Plenário, nos termos regimentais</w:t>
      </w:r>
      <w:r w:rsidRPr="00EB1169">
        <w:rPr>
          <w:rFonts w:ascii="Arial" w:hAnsi="Arial" w:cs="Arial"/>
        </w:rPr>
        <w:t xml:space="preserve">, seja dada ciência da presente </w:t>
      </w:r>
      <w:r w:rsidRPr="00EB1169">
        <w:rPr>
          <w:rFonts w:ascii="Arial" w:hAnsi="Arial" w:cs="Arial"/>
          <w:b/>
          <w:bCs/>
          <w:u w:val="single"/>
        </w:rPr>
        <w:t>MOÇÃO DE AP</w:t>
      </w:r>
      <w:r w:rsidR="00C87047">
        <w:rPr>
          <w:rFonts w:ascii="Arial" w:hAnsi="Arial" w:cs="Arial"/>
          <w:b/>
          <w:bCs/>
          <w:u w:val="single"/>
        </w:rPr>
        <w:t>ELO</w:t>
      </w:r>
      <w:r w:rsidRPr="00EB1169">
        <w:rPr>
          <w:rFonts w:ascii="Arial" w:hAnsi="Arial" w:cs="Arial"/>
          <w:b/>
          <w:bCs/>
        </w:rPr>
        <w:t xml:space="preserve"> </w:t>
      </w:r>
      <w:r w:rsidRPr="00EB1169">
        <w:rPr>
          <w:rFonts w:ascii="Arial" w:hAnsi="Arial" w:cs="Arial"/>
        </w:rPr>
        <w:t xml:space="preserve">a </w:t>
      </w:r>
      <w:r w:rsidR="009D7721">
        <w:rPr>
          <w:rFonts w:ascii="Arial" w:hAnsi="Arial" w:cs="Arial"/>
        </w:rPr>
        <w:t>Senhor</w:t>
      </w:r>
      <w:r w:rsidR="00E0652B">
        <w:rPr>
          <w:rFonts w:ascii="Arial" w:hAnsi="Arial" w:cs="Arial"/>
        </w:rPr>
        <w:t xml:space="preserve">a </w:t>
      </w:r>
      <w:r w:rsidR="00E0652B">
        <w:rPr>
          <w:rFonts w:ascii="Arial" w:hAnsi="Arial" w:cs="Arial"/>
          <w:b/>
        </w:rPr>
        <w:t>Nísia Verônica Trindade Lima, Ministra de Estado da Saúde</w:t>
      </w:r>
      <w:r w:rsidR="0053387B">
        <w:rPr>
          <w:rFonts w:ascii="Arial" w:hAnsi="Arial" w:cs="Arial"/>
        </w:rPr>
        <w:t xml:space="preserve">, para que </w:t>
      </w:r>
      <w:r w:rsidR="00E0652B">
        <w:rPr>
          <w:rFonts w:ascii="Arial" w:hAnsi="Arial" w:cs="Arial"/>
        </w:rPr>
        <w:t xml:space="preserve">tome ciência e reveja </w:t>
      </w:r>
      <w:r w:rsidR="00901D4A">
        <w:rPr>
          <w:rFonts w:ascii="Arial" w:hAnsi="Arial" w:cs="Arial"/>
        </w:rPr>
        <w:t>a</w:t>
      </w:r>
      <w:r w:rsidR="00E0652B">
        <w:rPr>
          <w:rFonts w:ascii="Arial" w:hAnsi="Arial" w:cs="Arial"/>
        </w:rPr>
        <w:t xml:space="preserve"> situação</w:t>
      </w:r>
      <w:r w:rsidR="00901D4A">
        <w:rPr>
          <w:rFonts w:ascii="Arial" w:hAnsi="Arial" w:cs="Arial"/>
        </w:rPr>
        <w:t xml:space="preserve"> da enfermagem</w:t>
      </w:r>
      <w:r w:rsidR="00E0652B">
        <w:rPr>
          <w:rFonts w:ascii="Arial" w:hAnsi="Arial" w:cs="Arial"/>
        </w:rPr>
        <w:t xml:space="preserve"> com urgência.</w:t>
      </w:r>
    </w:p>
    <w:p w:rsidR="00E0652B" w:rsidP="00F1618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fim, que cópia da presente moção, após aprovada pela Câmara, seja remetida ao conhecimento do </w:t>
      </w:r>
      <w:r w:rsidRPr="00466587">
        <w:rPr>
          <w:rFonts w:ascii="Arial" w:hAnsi="Arial" w:cs="Arial"/>
          <w:b/>
        </w:rPr>
        <w:t>Sr. Prefeito Municipal, Lucas</w:t>
      </w:r>
      <w:r w:rsidRPr="00466587" w:rsidR="00466587">
        <w:rPr>
          <w:rFonts w:ascii="Arial" w:hAnsi="Arial" w:cs="Arial"/>
          <w:b/>
        </w:rPr>
        <w:t xml:space="preserve"> </w:t>
      </w:r>
      <w:r w:rsidRPr="00466587" w:rsidR="00466587">
        <w:rPr>
          <w:rFonts w:ascii="Arial" w:hAnsi="Arial" w:cs="Arial"/>
          <w:b/>
        </w:rPr>
        <w:t>Gibin</w:t>
      </w:r>
      <w:r w:rsidRPr="00466587">
        <w:rPr>
          <w:rFonts w:ascii="Arial" w:hAnsi="Arial" w:cs="Arial"/>
          <w:b/>
        </w:rPr>
        <w:t xml:space="preserve"> </w:t>
      </w:r>
      <w:r w:rsidRPr="00466587">
        <w:rPr>
          <w:rFonts w:ascii="Arial" w:hAnsi="Arial" w:cs="Arial"/>
          <w:b/>
        </w:rPr>
        <w:t>Seren</w:t>
      </w:r>
      <w:r>
        <w:rPr>
          <w:rFonts w:ascii="Arial" w:hAnsi="Arial" w:cs="Arial"/>
        </w:rPr>
        <w:t xml:space="preserve"> bem como ao </w:t>
      </w:r>
      <w:r w:rsidRPr="00466587">
        <w:rPr>
          <w:rFonts w:ascii="Arial" w:hAnsi="Arial" w:cs="Arial"/>
          <w:b/>
        </w:rPr>
        <w:t xml:space="preserve">Conselho Regional de Enfermagem do </w:t>
      </w:r>
      <w:bookmarkStart w:id="0" w:name="_GoBack"/>
      <w:bookmarkEnd w:id="0"/>
      <w:r w:rsidRPr="00466587">
        <w:rPr>
          <w:rFonts w:ascii="Arial" w:hAnsi="Arial" w:cs="Arial"/>
          <w:b/>
        </w:rPr>
        <w:t>Estado de São Paulo</w:t>
      </w:r>
      <w:r>
        <w:rPr>
          <w:rFonts w:ascii="Arial" w:hAnsi="Arial" w:cs="Arial"/>
        </w:rPr>
        <w:t xml:space="preserve"> (COREN</w:t>
      </w:r>
      <w:r w:rsidR="00466587">
        <w:rPr>
          <w:rFonts w:ascii="Arial" w:hAnsi="Arial" w:cs="Arial"/>
        </w:rPr>
        <w:t xml:space="preserve"> - SP</w:t>
      </w:r>
      <w:r>
        <w:rPr>
          <w:rFonts w:ascii="Arial" w:hAnsi="Arial" w:cs="Arial"/>
        </w:rPr>
        <w:t>), comunicando-lhes o teor do apoio ora apresentado por esta Câmara Municipal.</w:t>
      </w:r>
    </w:p>
    <w:p w:rsidR="00E0652B" w:rsidP="00F16185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E0652B" w:rsidP="00F16185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E0652B" w:rsidRPr="0053387B" w:rsidP="00F16185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383F6A" w:rsidP="008332E4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2E4079" w:rsidRPr="00EB1169" w:rsidP="00343553">
      <w:pPr>
        <w:jc w:val="both"/>
        <w:rPr>
          <w:rFonts w:ascii="Arial" w:hAnsi="Arial" w:cs="Arial"/>
        </w:rPr>
      </w:pPr>
      <w:r w:rsidRPr="00EB1169">
        <w:rPr>
          <w:rFonts w:ascii="Arial" w:hAnsi="Arial" w:cs="Arial"/>
        </w:rPr>
        <w:t xml:space="preserve">Bebedouro, Capital Nacional da Laranja, </w:t>
      </w:r>
      <w:r w:rsidR="00E0652B">
        <w:rPr>
          <w:rFonts w:ascii="Arial" w:hAnsi="Arial" w:cs="Arial"/>
        </w:rPr>
        <w:t>22</w:t>
      </w:r>
      <w:r w:rsidRPr="00EB1169" w:rsidR="00C82F90">
        <w:rPr>
          <w:rFonts w:ascii="Arial" w:hAnsi="Arial" w:cs="Arial"/>
        </w:rPr>
        <w:t xml:space="preserve"> de </w:t>
      </w:r>
      <w:r w:rsidR="00E0652B">
        <w:rPr>
          <w:rFonts w:ascii="Arial" w:hAnsi="Arial" w:cs="Arial"/>
        </w:rPr>
        <w:t>març</w:t>
      </w:r>
      <w:r w:rsidR="008C2D52">
        <w:rPr>
          <w:rFonts w:ascii="Arial" w:hAnsi="Arial" w:cs="Arial"/>
        </w:rPr>
        <w:t>o</w:t>
      </w:r>
      <w:r w:rsidRPr="00EB1169" w:rsidR="00C82F90">
        <w:rPr>
          <w:rFonts w:ascii="Arial" w:hAnsi="Arial" w:cs="Arial"/>
        </w:rPr>
        <w:t xml:space="preserve"> de</w:t>
      </w:r>
      <w:r w:rsidRPr="00EB1169" w:rsidR="00D2639F">
        <w:rPr>
          <w:rFonts w:ascii="Arial" w:hAnsi="Arial" w:cs="Arial"/>
        </w:rPr>
        <w:t xml:space="preserve"> 20</w:t>
      </w:r>
      <w:r w:rsidR="00E0652B">
        <w:rPr>
          <w:rFonts w:ascii="Arial" w:hAnsi="Arial" w:cs="Arial"/>
        </w:rPr>
        <w:t>23</w:t>
      </w:r>
      <w:r w:rsidRPr="00EB1169">
        <w:rPr>
          <w:rFonts w:ascii="Arial" w:hAnsi="Arial" w:cs="Arial"/>
        </w:rPr>
        <w:t>.</w:t>
      </w:r>
    </w:p>
    <w:p w:rsidR="00D1539E" w:rsidRPr="00EB1169" w:rsidP="00D43D57">
      <w:pPr>
        <w:jc w:val="center"/>
        <w:rPr>
          <w:rFonts w:ascii="Arial" w:hAnsi="Arial" w:cs="Arial"/>
          <w:b/>
        </w:rPr>
      </w:pPr>
    </w:p>
    <w:p w:rsidR="00D1539E" w:rsidRPr="00EB1169" w:rsidP="00D43D57">
      <w:pPr>
        <w:jc w:val="center"/>
        <w:rPr>
          <w:rFonts w:ascii="Arial" w:hAnsi="Arial" w:cs="Arial"/>
          <w:b/>
        </w:rPr>
      </w:pPr>
    </w:p>
    <w:p w:rsidR="00D1539E" w:rsidP="00D43D57">
      <w:pPr>
        <w:jc w:val="center"/>
        <w:rPr>
          <w:rFonts w:ascii="Arial" w:hAnsi="Arial" w:cs="Arial"/>
          <w:b/>
        </w:rPr>
      </w:pPr>
    </w:p>
    <w:p w:rsidR="008C2D52" w:rsidP="00D43D57">
      <w:pPr>
        <w:jc w:val="center"/>
        <w:rPr>
          <w:rFonts w:ascii="Arial" w:hAnsi="Arial" w:cs="Arial"/>
          <w:b/>
        </w:rPr>
      </w:pPr>
    </w:p>
    <w:p w:rsidR="008C2D52" w:rsidP="00D43D57">
      <w:pPr>
        <w:jc w:val="center"/>
        <w:rPr>
          <w:rFonts w:ascii="Arial" w:hAnsi="Arial" w:cs="Arial"/>
          <w:b/>
        </w:rPr>
      </w:pPr>
    </w:p>
    <w:p w:rsidR="00E0652B" w:rsidP="00D43D57">
      <w:pPr>
        <w:jc w:val="center"/>
        <w:rPr>
          <w:rFonts w:ascii="Arial" w:hAnsi="Arial" w:cs="Arial"/>
          <w:b/>
        </w:rPr>
      </w:pPr>
    </w:p>
    <w:p w:rsidR="00E0652B" w:rsidP="00D43D57">
      <w:pPr>
        <w:jc w:val="center"/>
        <w:rPr>
          <w:rFonts w:ascii="Arial" w:hAnsi="Arial" w:cs="Arial"/>
          <w:b/>
        </w:rPr>
      </w:pPr>
    </w:p>
    <w:p w:rsidR="00E0652B" w:rsidP="00D43D57">
      <w:pPr>
        <w:jc w:val="center"/>
        <w:rPr>
          <w:rFonts w:ascii="Arial" w:hAnsi="Arial" w:cs="Arial"/>
          <w:b/>
        </w:rPr>
      </w:pPr>
    </w:p>
    <w:p w:rsidR="00E0652B" w:rsidP="00D43D57">
      <w:pPr>
        <w:jc w:val="center"/>
        <w:rPr>
          <w:rFonts w:ascii="Arial" w:hAnsi="Arial" w:cs="Arial"/>
          <w:b/>
        </w:rPr>
      </w:pPr>
    </w:p>
    <w:p w:rsidR="008C2D52" w:rsidP="00D43D57">
      <w:pPr>
        <w:jc w:val="center"/>
        <w:rPr>
          <w:rFonts w:ascii="Arial" w:hAnsi="Arial" w:cs="Arial"/>
          <w:b/>
        </w:rPr>
      </w:pPr>
    </w:p>
    <w:p w:rsidR="008C2D52" w:rsidRPr="00EB1169" w:rsidP="00D43D57">
      <w:pPr>
        <w:jc w:val="center"/>
        <w:rPr>
          <w:rFonts w:ascii="Arial" w:hAnsi="Arial" w:cs="Arial"/>
          <w:b/>
        </w:rPr>
      </w:pPr>
    </w:p>
    <w:p w:rsidR="00D1539E" w:rsidRPr="00EB1169" w:rsidP="00D43D57">
      <w:pPr>
        <w:jc w:val="center"/>
        <w:rPr>
          <w:rFonts w:ascii="Arial" w:hAnsi="Arial" w:cs="Arial"/>
          <w:b/>
        </w:rPr>
      </w:pPr>
    </w:p>
    <w:p w:rsidR="00002234" w:rsidRPr="00EB1169" w:rsidP="00D43D57">
      <w:pPr>
        <w:jc w:val="center"/>
        <w:rPr>
          <w:rFonts w:ascii="Arial" w:hAnsi="Arial" w:cs="Arial"/>
          <w:b/>
        </w:rPr>
      </w:pPr>
      <w:r w:rsidRPr="00EB1169">
        <w:rPr>
          <w:rFonts w:ascii="Arial" w:hAnsi="Arial" w:cs="Arial"/>
          <w:b/>
        </w:rPr>
        <w:t>Mariangela</w:t>
      </w:r>
      <w:r w:rsidRPr="00EB1169">
        <w:rPr>
          <w:rFonts w:ascii="Arial" w:hAnsi="Arial" w:cs="Arial"/>
          <w:b/>
        </w:rPr>
        <w:t xml:space="preserve"> Ferraz Mussolini</w:t>
      </w:r>
    </w:p>
    <w:p w:rsidR="008C2D52" w:rsidP="00E0652B">
      <w:pPr>
        <w:jc w:val="center"/>
        <w:rPr>
          <w:rFonts w:ascii="Arial" w:hAnsi="Arial" w:cs="Arial"/>
          <w:i/>
          <w:sz w:val="16"/>
          <w:szCs w:val="16"/>
        </w:rPr>
      </w:pPr>
      <w:r w:rsidRPr="00EB1169">
        <w:rPr>
          <w:rFonts w:ascii="Arial" w:hAnsi="Arial" w:cs="Arial"/>
        </w:rPr>
        <w:t>VEREADOR</w:t>
      </w:r>
      <w:r w:rsidRPr="00EB1169" w:rsidR="00D1539E">
        <w:rPr>
          <w:rFonts w:ascii="Arial" w:hAnsi="Arial" w:cs="Arial"/>
        </w:rPr>
        <w:t>A</w:t>
      </w:r>
      <w:r w:rsidRPr="00EB1169">
        <w:rPr>
          <w:rFonts w:ascii="Arial" w:hAnsi="Arial" w:cs="Arial"/>
        </w:rPr>
        <w:t xml:space="preserve"> – </w:t>
      </w:r>
      <w:r w:rsidRPr="00EB1169" w:rsidR="00D1539E">
        <w:rPr>
          <w:rFonts w:ascii="Arial" w:hAnsi="Arial" w:cs="Arial"/>
        </w:rPr>
        <w:t>MDB</w:t>
      </w:r>
    </w:p>
    <w:p w:rsidR="008C2D52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8C2D52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8C2D52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8C2D52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8C2D52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E0652B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p w:rsidR="009A183F" w:rsidP="00896897">
      <w:pPr>
        <w:ind w:left="-142" w:right="-142"/>
        <w:jc w:val="right"/>
        <w:rPr>
          <w:rFonts w:ascii="Arial" w:hAnsi="Arial" w:cs="Arial"/>
          <w:i/>
          <w:sz w:val="16"/>
          <w:szCs w:val="16"/>
        </w:rPr>
      </w:pPr>
    </w:p>
    <w:sectPr w:rsidSect="00111A3A">
      <w:headerReference w:type="default" r:id="rId5"/>
      <w:footerReference w:type="default" r:id="rId6"/>
      <w:pgSz w:w="11907" w:h="16840" w:code="9"/>
      <w:pgMar w:top="2410" w:right="1134" w:bottom="1276" w:left="1134" w:header="709" w:footer="43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3DF">
    <w:pPr>
      <w:pStyle w:val="Footer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</w:t>
    </w:r>
    <w:r>
      <w:rPr>
        <w:b/>
        <w:bCs/>
        <w:i/>
        <w:iCs/>
        <w:spacing w:val="6"/>
      </w:rPr>
      <w:t xml:space="preserve">Louvado”   </w:t>
    </w:r>
    <w:r>
      <w:rPr>
        <w:b/>
        <w:bCs/>
        <w:i/>
        <w:iCs/>
        <w:spacing w:val="6"/>
      </w:rPr>
      <w:t xml:space="preserve">                                                  </w:t>
    </w:r>
    <w:r w:rsidRPr="00BD3BEE">
      <w:rPr>
        <w:rStyle w:val="PageNumber"/>
        <w:i/>
        <w:sz w:val="16"/>
      </w:rPr>
      <w:fldChar w:fldCharType="begin"/>
    </w:r>
    <w:r w:rsidRPr="00BD3BEE">
      <w:rPr>
        <w:rStyle w:val="PageNumber"/>
        <w:i/>
        <w:sz w:val="16"/>
      </w:rPr>
      <w:instrText xml:space="preserve"> PAGE </w:instrText>
    </w:r>
    <w:r w:rsidRPr="00BD3BEE">
      <w:rPr>
        <w:rStyle w:val="PageNumber"/>
        <w:i/>
        <w:sz w:val="16"/>
      </w:rPr>
      <w:fldChar w:fldCharType="separate"/>
    </w:r>
    <w:r w:rsidRPr="00BD3BEE">
      <w:rPr>
        <w:rStyle w:val="PageNumber"/>
        <w:i/>
        <w:sz w:val="16"/>
      </w:rPr>
      <w:t>3</w:t>
    </w:r>
    <w:r w:rsidRPr="00BD3BEE">
      <w:rPr>
        <w:rStyle w:val="PageNumber"/>
        <w:i/>
        <w:sz w:val="16"/>
      </w:rPr>
      <w:fldChar w:fldCharType="end"/>
    </w:r>
  </w:p>
  <w:p w:rsidR="005703DF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5703DF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3DF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370472474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8723745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5703DF">
                    <w:drawing>
                      <wp:inline distT="0" distB="0" distL="0" distR="0">
                        <wp:extent cx="1047750" cy="1057275"/>
                        <wp:effectExtent l="0" t="0" r="0" b="0"/>
                        <wp:docPr id="2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0882666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703DF">
    <w:pPr>
      <w:pStyle w:val="Header"/>
      <w:ind w:left="1620"/>
      <w:jc w:val="center"/>
      <w:rPr>
        <w:rFonts w:ascii="Arial" w:hAnsi="Arial" w:cs="Arial"/>
        <w:sz w:val="8"/>
      </w:rPr>
    </w:pPr>
  </w:p>
  <w:p w:rsidR="005703DF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703DF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FE92A14"/>
    <w:multiLevelType w:val="hybridMultilevel"/>
    <w:tmpl w:val="DCEAA1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BE"/>
    <w:rsid w:val="0000160A"/>
    <w:rsid w:val="00002234"/>
    <w:rsid w:val="00023E08"/>
    <w:rsid w:val="00026585"/>
    <w:rsid w:val="00026FAF"/>
    <w:rsid w:val="00034DC3"/>
    <w:rsid w:val="00035687"/>
    <w:rsid w:val="00035BA2"/>
    <w:rsid w:val="0003752A"/>
    <w:rsid w:val="000439B9"/>
    <w:rsid w:val="000463DD"/>
    <w:rsid w:val="0004786B"/>
    <w:rsid w:val="000700A9"/>
    <w:rsid w:val="0007378F"/>
    <w:rsid w:val="00073FFC"/>
    <w:rsid w:val="00085DA8"/>
    <w:rsid w:val="000915BE"/>
    <w:rsid w:val="0009537B"/>
    <w:rsid w:val="00097143"/>
    <w:rsid w:val="000971EF"/>
    <w:rsid w:val="000A03E5"/>
    <w:rsid w:val="000A2A53"/>
    <w:rsid w:val="000B6332"/>
    <w:rsid w:val="000C677C"/>
    <w:rsid w:val="000D70D2"/>
    <w:rsid w:val="000E5209"/>
    <w:rsid w:val="000E55D7"/>
    <w:rsid w:val="000E5FDA"/>
    <w:rsid w:val="000F1F84"/>
    <w:rsid w:val="000F3B41"/>
    <w:rsid w:val="00103E03"/>
    <w:rsid w:val="00104919"/>
    <w:rsid w:val="00111A3A"/>
    <w:rsid w:val="00113339"/>
    <w:rsid w:val="00114C13"/>
    <w:rsid w:val="001237B1"/>
    <w:rsid w:val="00127164"/>
    <w:rsid w:val="00131225"/>
    <w:rsid w:val="001447BE"/>
    <w:rsid w:val="00170B68"/>
    <w:rsid w:val="00171BD8"/>
    <w:rsid w:val="00175B12"/>
    <w:rsid w:val="00177795"/>
    <w:rsid w:val="0018038C"/>
    <w:rsid w:val="0018558D"/>
    <w:rsid w:val="00185C98"/>
    <w:rsid w:val="001873D9"/>
    <w:rsid w:val="001940B0"/>
    <w:rsid w:val="001A0AB2"/>
    <w:rsid w:val="001A122F"/>
    <w:rsid w:val="001A3F7B"/>
    <w:rsid w:val="001A51F4"/>
    <w:rsid w:val="001B3092"/>
    <w:rsid w:val="001C287F"/>
    <w:rsid w:val="001C2C36"/>
    <w:rsid w:val="001C2FE0"/>
    <w:rsid w:val="001C4997"/>
    <w:rsid w:val="001C6A94"/>
    <w:rsid w:val="001D055D"/>
    <w:rsid w:val="001D1D36"/>
    <w:rsid w:val="001D3507"/>
    <w:rsid w:val="001D7578"/>
    <w:rsid w:val="001E3FB6"/>
    <w:rsid w:val="001E4060"/>
    <w:rsid w:val="001E4923"/>
    <w:rsid w:val="001F0EDC"/>
    <w:rsid w:val="00202FD2"/>
    <w:rsid w:val="002109F0"/>
    <w:rsid w:val="00215463"/>
    <w:rsid w:val="002172C8"/>
    <w:rsid w:val="00227FCA"/>
    <w:rsid w:val="00233950"/>
    <w:rsid w:val="002401AE"/>
    <w:rsid w:val="00243FF9"/>
    <w:rsid w:val="00255754"/>
    <w:rsid w:val="002560AA"/>
    <w:rsid w:val="00261763"/>
    <w:rsid w:val="00261C59"/>
    <w:rsid w:val="0026550C"/>
    <w:rsid w:val="0027333F"/>
    <w:rsid w:val="00281C41"/>
    <w:rsid w:val="00286D9E"/>
    <w:rsid w:val="00292ED1"/>
    <w:rsid w:val="00296925"/>
    <w:rsid w:val="002979BE"/>
    <w:rsid w:val="002A1D76"/>
    <w:rsid w:val="002B3B7F"/>
    <w:rsid w:val="002B62BA"/>
    <w:rsid w:val="002C05A2"/>
    <w:rsid w:val="002C2928"/>
    <w:rsid w:val="002C4AFC"/>
    <w:rsid w:val="002C7154"/>
    <w:rsid w:val="002E4079"/>
    <w:rsid w:val="002F3010"/>
    <w:rsid w:val="002F5EEA"/>
    <w:rsid w:val="00302627"/>
    <w:rsid w:val="003027BB"/>
    <w:rsid w:val="003050A0"/>
    <w:rsid w:val="0032327D"/>
    <w:rsid w:val="003240CD"/>
    <w:rsid w:val="00325147"/>
    <w:rsid w:val="0033086B"/>
    <w:rsid w:val="0033231B"/>
    <w:rsid w:val="00334864"/>
    <w:rsid w:val="00334D73"/>
    <w:rsid w:val="00343553"/>
    <w:rsid w:val="00343653"/>
    <w:rsid w:val="00345558"/>
    <w:rsid w:val="0034742B"/>
    <w:rsid w:val="00354691"/>
    <w:rsid w:val="00360EA9"/>
    <w:rsid w:val="003614E1"/>
    <w:rsid w:val="00362BD9"/>
    <w:rsid w:val="003743E9"/>
    <w:rsid w:val="00374FD4"/>
    <w:rsid w:val="00383F6A"/>
    <w:rsid w:val="00384834"/>
    <w:rsid w:val="003A3044"/>
    <w:rsid w:val="003B1166"/>
    <w:rsid w:val="003B3017"/>
    <w:rsid w:val="003B6BC5"/>
    <w:rsid w:val="003C01D4"/>
    <w:rsid w:val="003C1D83"/>
    <w:rsid w:val="003C240D"/>
    <w:rsid w:val="003C47CD"/>
    <w:rsid w:val="003C4818"/>
    <w:rsid w:val="003D0551"/>
    <w:rsid w:val="003D6B80"/>
    <w:rsid w:val="003E5D64"/>
    <w:rsid w:val="003F0CB3"/>
    <w:rsid w:val="003F107C"/>
    <w:rsid w:val="003F28D1"/>
    <w:rsid w:val="003F2B7D"/>
    <w:rsid w:val="003F457F"/>
    <w:rsid w:val="003F751D"/>
    <w:rsid w:val="004063EB"/>
    <w:rsid w:val="00420DA4"/>
    <w:rsid w:val="00421906"/>
    <w:rsid w:val="00441573"/>
    <w:rsid w:val="00441A1C"/>
    <w:rsid w:val="0044484E"/>
    <w:rsid w:val="00464A9C"/>
    <w:rsid w:val="00464C6B"/>
    <w:rsid w:val="004652BE"/>
    <w:rsid w:val="00466316"/>
    <w:rsid w:val="00466587"/>
    <w:rsid w:val="004670A2"/>
    <w:rsid w:val="00477014"/>
    <w:rsid w:val="00477AE7"/>
    <w:rsid w:val="0048665D"/>
    <w:rsid w:val="00491D4F"/>
    <w:rsid w:val="00493909"/>
    <w:rsid w:val="00494FF8"/>
    <w:rsid w:val="004A0C05"/>
    <w:rsid w:val="004A1FDE"/>
    <w:rsid w:val="004A2168"/>
    <w:rsid w:val="004A434F"/>
    <w:rsid w:val="004A5084"/>
    <w:rsid w:val="004A6F8B"/>
    <w:rsid w:val="004B31B6"/>
    <w:rsid w:val="004B4D1A"/>
    <w:rsid w:val="004B612B"/>
    <w:rsid w:val="004C2611"/>
    <w:rsid w:val="004C2641"/>
    <w:rsid w:val="004C3111"/>
    <w:rsid w:val="004C3644"/>
    <w:rsid w:val="004C399F"/>
    <w:rsid w:val="004C523D"/>
    <w:rsid w:val="004E3E28"/>
    <w:rsid w:val="004E51AB"/>
    <w:rsid w:val="004E609E"/>
    <w:rsid w:val="004F5C02"/>
    <w:rsid w:val="005036EF"/>
    <w:rsid w:val="00503FF7"/>
    <w:rsid w:val="00504388"/>
    <w:rsid w:val="0051491A"/>
    <w:rsid w:val="0052074F"/>
    <w:rsid w:val="00522526"/>
    <w:rsid w:val="005237E0"/>
    <w:rsid w:val="00527D10"/>
    <w:rsid w:val="0053387B"/>
    <w:rsid w:val="00533DFB"/>
    <w:rsid w:val="00537677"/>
    <w:rsid w:val="0054708A"/>
    <w:rsid w:val="00553C02"/>
    <w:rsid w:val="00565C0E"/>
    <w:rsid w:val="00567A09"/>
    <w:rsid w:val="00567E1F"/>
    <w:rsid w:val="005703DF"/>
    <w:rsid w:val="005720A5"/>
    <w:rsid w:val="00575C58"/>
    <w:rsid w:val="00583A2A"/>
    <w:rsid w:val="00586995"/>
    <w:rsid w:val="00594C3E"/>
    <w:rsid w:val="005A0AC5"/>
    <w:rsid w:val="005A170C"/>
    <w:rsid w:val="005B0667"/>
    <w:rsid w:val="005D27D8"/>
    <w:rsid w:val="005D7731"/>
    <w:rsid w:val="005E693D"/>
    <w:rsid w:val="005F3E6F"/>
    <w:rsid w:val="00605DA2"/>
    <w:rsid w:val="0060694A"/>
    <w:rsid w:val="00606F0E"/>
    <w:rsid w:val="00612BF0"/>
    <w:rsid w:val="00612C43"/>
    <w:rsid w:val="00621F63"/>
    <w:rsid w:val="0064291C"/>
    <w:rsid w:val="00650B88"/>
    <w:rsid w:val="006545DF"/>
    <w:rsid w:val="0065782E"/>
    <w:rsid w:val="006608EE"/>
    <w:rsid w:val="00661E80"/>
    <w:rsid w:val="00666E02"/>
    <w:rsid w:val="006732BA"/>
    <w:rsid w:val="00673646"/>
    <w:rsid w:val="00675875"/>
    <w:rsid w:val="0068056F"/>
    <w:rsid w:val="006852CF"/>
    <w:rsid w:val="00691C1D"/>
    <w:rsid w:val="00696D9D"/>
    <w:rsid w:val="006972B3"/>
    <w:rsid w:val="006A12CA"/>
    <w:rsid w:val="006A2E1B"/>
    <w:rsid w:val="006A6E44"/>
    <w:rsid w:val="006B13F5"/>
    <w:rsid w:val="006B1FA7"/>
    <w:rsid w:val="006B2BF0"/>
    <w:rsid w:val="006B46A2"/>
    <w:rsid w:val="006D58DF"/>
    <w:rsid w:val="006E2480"/>
    <w:rsid w:val="006E4D66"/>
    <w:rsid w:val="006E5583"/>
    <w:rsid w:val="006E7DBD"/>
    <w:rsid w:val="006F22BA"/>
    <w:rsid w:val="006F73BE"/>
    <w:rsid w:val="00703986"/>
    <w:rsid w:val="0071742D"/>
    <w:rsid w:val="00722F08"/>
    <w:rsid w:val="00726247"/>
    <w:rsid w:val="00731309"/>
    <w:rsid w:val="00731E80"/>
    <w:rsid w:val="00735235"/>
    <w:rsid w:val="00744CFF"/>
    <w:rsid w:val="0074790E"/>
    <w:rsid w:val="00750032"/>
    <w:rsid w:val="0075272E"/>
    <w:rsid w:val="007568C9"/>
    <w:rsid w:val="0076516F"/>
    <w:rsid w:val="007773D4"/>
    <w:rsid w:val="00782FE4"/>
    <w:rsid w:val="007943FF"/>
    <w:rsid w:val="00795DD0"/>
    <w:rsid w:val="007A0E72"/>
    <w:rsid w:val="007A3976"/>
    <w:rsid w:val="007A47C0"/>
    <w:rsid w:val="007A7E3A"/>
    <w:rsid w:val="007B1BE5"/>
    <w:rsid w:val="007B2638"/>
    <w:rsid w:val="007B39E3"/>
    <w:rsid w:val="007B59B8"/>
    <w:rsid w:val="007B6C3D"/>
    <w:rsid w:val="007C61ED"/>
    <w:rsid w:val="007D4BA3"/>
    <w:rsid w:val="007E3255"/>
    <w:rsid w:val="007E6B5E"/>
    <w:rsid w:val="007E7FE7"/>
    <w:rsid w:val="007F1BDD"/>
    <w:rsid w:val="00802095"/>
    <w:rsid w:val="00802D7C"/>
    <w:rsid w:val="0081084F"/>
    <w:rsid w:val="00811D58"/>
    <w:rsid w:val="00815260"/>
    <w:rsid w:val="008162BA"/>
    <w:rsid w:val="00817C0F"/>
    <w:rsid w:val="00825FA0"/>
    <w:rsid w:val="00826EFA"/>
    <w:rsid w:val="0083037A"/>
    <w:rsid w:val="008332E4"/>
    <w:rsid w:val="00847EA9"/>
    <w:rsid w:val="00853273"/>
    <w:rsid w:val="0085663B"/>
    <w:rsid w:val="00861C95"/>
    <w:rsid w:val="00862DBA"/>
    <w:rsid w:val="00864F02"/>
    <w:rsid w:val="00867DE8"/>
    <w:rsid w:val="00872A95"/>
    <w:rsid w:val="00872CF3"/>
    <w:rsid w:val="00896897"/>
    <w:rsid w:val="008B524E"/>
    <w:rsid w:val="008B5B98"/>
    <w:rsid w:val="008C267D"/>
    <w:rsid w:val="008C2D52"/>
    <w:rsid w:val="008C4D85"/>
    <w:rsid w:val="008C6433"/>
    <w:rsid w:val="008D021A"/>
    <w:rsid w:val="008F4B32"/>
    <w:rsid w:val="00901BB2"/>
    <w:rsid w:val="00901D4A"/>
    <w:rsid w:val="0090253B"/>
    <w:rsid w:val="00906427"/>
    <w:rsid w:val="00906731"/>
    <w:rsid w:val="00907CEE"/>
    <w:rsid w:val="009107C5"/>
    <w:rsid w:val="00922AC1"/>
    <w:rsid w:val="00947942"/>
    <w:rsid w:val="00960BBE"/>
    <w:rsid w:val="009662B7"/>
    <w:rsid w:val="009666E7"/>
    <w:rsid w:val="00966F24"/>
    <w:rsid w:val="009670D0"/>
    <w:rsid w:val="00985D63"/>
    <w:rsid w:val="00995374"/>
    <w:rsid w:val="00996D34"/>
    <w:rsid w:val="009A183F"/>
    <w:rsid w:val="009A60B0"/>
    <w:rsid w:val="009C17FD"/>
    <w:rsid w:val="009C37F3"/>
    <w:rsid w:val="009D1D8F"/>
    <w:rsid w:val="009D6688"/>
    <w:rsid w:val="009D7721"/>
    <w:rsid w:val="009E148B"/>
    <w:rsid w:val="009E5ACC"/>
    <w:rsid w:val="009E6B5A"/>
    <w:rsid w:val="009F0B55"/>
    <w:rsid w:val="009F105E"/>
    <w:rsid w:val="009F4EFF"/>
    <w:rsid w:val="00A01937"/>
    <w:rsid w:val="00A0587E"/>
    <w:rsid w:val="00A112A0"/>
    <w:rsid w:val="00A159FB"/>
    <w:rsid w:val="00A16CFC"/>
    <w:rsid w:val="00A23692"/>
    <w:rsid w:val="00A360F7"/>
    <w:rsid w:val="00A40412"/>
    <w:rsid w:val="00A51728"/>
    <w:rsid w:val="00A55275"/>
    <w:rsid w:val="00A64D92"/>
    <w:rsid w:val="00A70BA6"/>
    <w:rsid w:val="00A72C0C"/>
    <w:rsid w:val="00A76863"/>
    <w:rsid w:val="00A86085"/>
    <w:rsid w:val="00A90B34"/>
    <w:rsid w:val="00A90EC4"/>
    <w:rsid w:val="00A916D3"/>
    <w:rsid w:val="00A9527F"/>
    <w:rsid w:val="00A9636C"/>
    <w:rsid w:val="00AA11E5"/>
    <w:rsid w:val="00AA34D4"/>
    <w:rsid w:val="00AA5FC6"/>
    <w:rsid w:val="00AA7656"/>
    <w:rsid w:val="00AB142C"/>
    <w:rsid w:val="00AB29D2"/>
    <w:rsid w:val="00AB41CE"/>
    <w:rsid w:val="00AC2E42"/>
    <w:rsid w:val="00AC5A70"/>
    <w:rsid w:val="00AC6213"/>
    <w:rsid w:val="00AC6C3B"/>
    <w:rsid w:val="00AD06C8"/>
    <w:rsid w:val="00AD0A35"/>
    <w:rsid w:val="00AD5180"/>
    <w:rsid w:val="00AD7534"/>
    <w:rsid w:val="00AE1769"/>
    <w:rsid w:val="00AE482F"/>
    <w:rsid w:val="00AF2A96"/>
    <w:rsid w:val="00AF390C"/>
    <w:rsid w:val="00AF47CC"/>
    <w:rsid w:val="00AF4B23"/>
    <w:rsid w:val="00B00090"/>
    <w:rsid w:val="00B10540"/>
    <w:rsid w:val="00B15E70"/>
    <w:rsid w:val="00B24B4D"/>
    <w:rsid w:val="00B2757C"/>
    <w:rsid w:val="00B34082"/>
    <w:rsid w:val="00B358BA"/>
    <w:rsid w:val="00B375D3"/>
    <w:rsid w:val="00B37776"/>
    <w:rsid w:val="00B37917"/>
    <w:rsid w:val="00B46207"/>
    <w:rsid w:val="00B46E76"/>
    <w:rsid w:val="00B52C78"/>
    <w:rsid w:val="00B54755"/>
    <w:rsid w:val="00B65BCC"/>
    <w:rsid w:val="00B71514"/>
    <w:rsid w:val="00B73B10"/>
    <w:rsid w:val="00B800B1"/>
    <w:rsid w:val="00B82135"/>
    <w:rsid w:val="00B832AA"/>
    <w:rsid w:val="00B8388C"/>
    <w:rsid w:val="00BA300B"/>
    <w:rsid w:val="00BB5DBE"/>
    <w:rsid w:val="00BC7AC2"/>
    <w:rsid w:val="00BD3BEE"/>
    <w:rsid w:val="00BD3DCA"/>
    <w:rsid w:val="00BE67D1"/>
    <w:rsid w:val="00BE686C"/>
    <w:rsid w:val="00BE6A31"/>
    <w:rsid w:val="00BF7851"/>
    <w:rsid w:val="00C02980"/>
    <w:rsid w:val="00C201D9"/>
    <w:rsid w:val="00C23E51"/>
    <w:rsid w:val="00C3211C"/>
    <w:rsid w:val="00C37EAD"/>
    <w:rsid w:val="00C463E1"/>
    <w:rsid w:val="00C563DE"/>
    <w:rsid w:val="00C6175C"/>
    <w:rsid w:val="00C659B1"/>
    <w:rsid w:val="00C66B80"/>
    <w:rsid w:val="00C746C9"/>
    <w:rsid w:val="00C8252F"/>
    <w:rsid w:val="00C82F90"/>
    <w:rsid w:val="00C833AB"/>
    <w:rsid w:val="00C844CB"/>
    <w:rsid w:val="00C87047"/>
    <w:rsid w:val="00CA1857"/>
    <w:rsid w:val="00CB544E"/>
    <w:rsid w:val="00CC0DE3"/>
    <w:rsid w:val="00CC1512"/>
    <w:rsid w:val="00CC1DE7"/>
    <w:rsid w:val="00CC321E"/>
    <w:rsid w:val="00CC3D91"/>
    <w:rsid w:val="00CC579D"/>
    <w:rsid w:val="00CC5DDB"/>
    <w:rsid w:val="00CD19DE"/>
    <w:rsid w:val="00CE3E15"/>
    <w:rsid w:val="00CF121C"/>
    <w:rsid w:val="00CF367B"/>
    <w:rsid w:val="00CF37EC"/>
    <w:rsid w:val="00CF3DCE"/>
    <w:rsid w:val="00CF7AA8"/>
    <w:rsid w:val="00D03C5D"/>
    <w:rsid w:val="00D04F1D"/>
    <w:rsid w:val="00D0560F"/>
    <w:rsid w:val="00D07A00"/>
    <w:rsid w:val="00D10366"/>
    <w:rsid w:val="00D11CDE"/>
    <w:rsid w:val="00D1539E"/>
    <w:rsid w:val="00D25690"/>
    <w:rsid w:val="00D2639F"/>
    <w:rsid w:val="00D276CF"/>
    <w:rsid w:val="00D32FDF"/>
    <w:rsid w:val="00D4043B"/>
    <w:rsid w:val="00D42516"/>
    <w:rsid w:val="00D43D57"/>
    <w:rsid w:val="00D4465B"/>
    <w:rsid w:val="00D45095"/>
    <w:rsid w:val="00D56166"/>
    <w:rsid w:val="00D6430D"/>
    <w:rsid w:val="00D659AB"/>
    <w:rsid w:val="00D74C3D"/>
    <w:rsid w:val="00D76770"/>
    <w:rsid w:val="00D76951"/>
    <w:rsid w:val="00D8081D"/>
    <w:rsid w:val="00D83564"/>
    <w:rsid w:val="00D8613D"/>
    <w:rsid w:val="00D86C17"/>
    <w:rsid w:val="00DA08F0"/>
    <w:rsid w:val="00DA1F3C"/>
    <w:rsid w:val="00DA2B73"/>
    <w:rsid w:val="00DA5D5D"/>
    <w:rsid w:val="00DA7E06"/>
    <w:rsid w:val="00DB104F"/>
    <w:rsid w:val="00DC0A34"/>
    <w:rsid w:val="00DC4630"/>
    <w:rsid w:val="00DC4CDE"/>
    <w:rsid w:val="00DC5EC7"/>
    <w:rsid w:val="00DE52FB"/>
    <w:rsid w:val="00DE6D72"/>
    <w:rsid w:val="00DF39D1"/>
    <w:rsid w:val="00E0078E"/>
    <w:rsid w:val="00E0652B"/>
    <w:rsid w:val="00E06D55"/>
    <w:rsid w:val="00E0725C"/>
    <w:rsid w:val="00E078E7"/>
    <w:rsid w:val="00E1386F"/>
    <w:rsid w:val="00E16C78"/>
    <w:rsid w:val="00E16CB6"/>
    <w:rsid w:val="00E32C7C"/>
    <w:rsid w:val="00E37500"/>
    <w:rsid w:val="00E449C1"/>
    <w:rsid w:val="00E4522A"/>
    <w:rsid w:val="00E5245D"/>
    <w:rsid w:val="00E52637"/>
    <w:rsid w:val="00E55B79"/>
    <w:rsid w:val="00E60440"/>
    <w:rsid w:val="00E615DA"/>
    <w:rsid w:val="00E70FEC"/>
    <w:rsid w:val="00E7255B"/>
    <w:rsid w:val="00E76302"/>
    <w:rsid w:val="00E9026B"/>
    <w:rsid w:val="00E95EE2"/>
    <w:rsid w:val="00E966FB"/>
    <w:rsid w:val="00E970E6"/>
    <w:rsid w:val="00E97FC9"/>
    <w:rsid w:val="00EA1A4C"/>
    <w:rsid w:val="00EB1169"/>
    <w:rsid w:val="00EB4C3F"/>
    <w:rsid w:val="00EB5D8C"/>
    <w:rsid w:val="00EB66E7"/>
    <w:rsid w:val="00EE7C20"/>
    <w:rsid w:val="00F06204"/>
    <w:rsid w:val="00F06306"/>
    <w:rsid w:val="00F11AD9"/>
    <w:rsid w:val="00F13788"/>
    <w:rsid w:val="00F16185"/>
    <w:rsid w:val="00F22C16"/>
    <w:rsid w:val="00F40768"/>
    <w:rsid w:val="00F43CE6"/>
    <w:rsid w:val="00F4552B"/>
    <w:rsid w:val="00F60AE6"/>
    <w:rsid w:val="00F76215"/>
    <w:rsid w:val="00F76284"/>
    <w:rsid w:val="00F809F2"/>
    <w:rsid w:val="00F81673"/>
    <w:rsid w:val="00F83A64"/>
    <w:rsid w:val="00F844DD"/>
    <w:rsid w:val="00F86259"/>
    <w:rsid w:val="00F93081"/>
    <w:rsid w:val="00FA41B0"/>
    <w:rsid w:val="00FB1CDE"/>
    <w:rsid w:val="00FB3D16"/>
    <w:rsid w:val="00FC26D6"/>
    <w:rsid w:val="00FC3E6D"/>
    <w:rsid w:val="00FC3E81"/>
    <w:rsid w:val="00FD0F23"/>
    <w:rsid w:val="00FD79B9"/>
    <w:rsid w:val="00FD7D6F"/>
    <w:rsid w:val="00FF7A0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50709DA-B23B-4E7A-94F4-F3BA6ED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BE"/>
    <w:rPr>
      <w:sz w:val="24"/>
      <w:szCs w:val="24"/>
    </w:rPr>
  </w:style>
  <w:style w:type="paragraph" w:styleId="Heading1">
    <w:name w:val="heading 1"/>
    <w:basedOn w:val="Normal"/>
    <w:next w:val="Normal"/>
    <w:link w:val="Ttulo1Char"/>
    <w:qFormat/>
    <w:rsid w:val="00847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73BE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2E40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F73BE"/>
    <w:pPr>
      <w:keepNext/>
      <w:jc w:val="both"/>
      <w:outlineLvl w:val="4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Ttulo7Char"/>
    <w:semiHidden/>
    <w:unhideWhenUsed/>
    <w:qFormat/>
    <w:rsid w:val="00AB41C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tuloChar"/>
    <w:qFormat/>
    <w:rsid w:val="006F73BE"/>
    <w:pPr>
      <w:tabs>
        <w:tab w:val="left" w:pos="9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u w:val="single"/>
    </w:rPr>
  </w:style>
  <w:style w:type="character" w:customStyle="1" w:styleId="TtuloChar">
    <w:name w:val="Título Char"/>
    <w:link w:val="Title"/>
    <w:rsid w:val="0018558D"/>
    <w:rPr>
      <w:b/>
      <w:sz w:val="32"/>
      <w:u w:val="single"/>
    </w:rPr>
  </w:style>
  <w:style w:type="character" w:customStyle="1" w:styleId="Ttulo7Char">
    <w:name w:val="Título 7 Char"/>
    <w:link w:val="Heading7"/>
    <w:semiHidden/>
    <w:rsid w:val="00AB41CE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CorpodetextoChar"/>
    <w:rsid w:val="00AB41CE"/>
    <w:pPr>
      <w:jc w:val="both"/>
    </w:pPr>
    <w:rPr>
      <w:sz w:val="32"/>
    </w:rPr>
  </w:style>
  <w:style w:type="character" w:customStyle="1" w:styleId="CorpodetextoChar">
    <w:name w:val="Corpo de texto Char"/>
    <w:link w:val="BodyText"/>
    <w:rsid w:val="00AB41CE"/>
    <w:rPr>
      <w:sz w:val="32"/>
      <w:szCs w:val="24"/>
    </w:rPr>
  </w:style>
  <w:style w:type="character" w:customStyle="1" w:styleId="Ttulo1Char">
    <w:name w:val="Título 1 Char"/>
    <w:link w:val="Heading1"/>
    <w:rsid w:val="00847E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CC32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TextodebaloChar"/>
    <w:rsid w:val="00A95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A9527F"/>
    <w:rPr>
      <w:rFonts w:ascii="Tahoma" w:hAnsi="Tahoma" w:cs="Tahoma"/>
      <w:sz w:val="16"/>
      <w:szCs w:val="16"/>
    </w:rPr>
  </w:style>
  <w:style w:type="character" w:customStyle="1" w:styleId="doltraduztrad1">
    <w:name w:val="doltraduztrad1"/>
    <w:rsid w:val="00103E03"/>
    <w:rPr>
      <w:rFonts w:ascii="Verdana" w:hAnsi="Verdana" w:hint="default"/>
      <w:color w:val="3D4349"/>
      <w:sz w:val="22"/>
      <w:szCs w:val="22"/>
    </w:rPr>
  </w:style>
  <w:style w:type="character" w:customStyle="1" w:styleId="Ttulo3Char">
    <w:name w:val="Título 3 Char"/>
    <w:link w:val="Heading3"/>
    <w:semiHidden/>
    <w:rsid w:val="002E40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43D57"/>
  </w:style>
  <w:style w:type="character" w:customStyle="1" w:styleId="textexposedshow">
    <w:name w:val="text_exposed_show"/>
    <w:rsid w:val="00D4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BC43-DA5A-4CE4-99D8-5F95CE00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97</TotalTime>
  <Pages>3</Pages>
  <Words>334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v_mussolini</cp:lastModifiedBy>
  <cp:revision>5</cp:revision>
  <cp:lastPrinted>2023-03-22T17:26:47Z</cp:lastPrinted>
  <dcterms:created xsi:type="dcterms:W3CDTF">2023-03-22T14:46:00Z</dcterms:created>
  <dcterms:modified xsi:type="dcterms:W3CDTF">2023-03-22T17:27:00Z</dcterms:modified>
</cp:coreProperties>
</file>