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9195" w14:textId="77777777" w:rsidR="00E3229C" w:rsidRDefault="00E3229C" w:rsidP="00E3229C">
      <w:pPr>
        <w:ind w:left="39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PROJETO DE LEI Nº 119/2022.</w:t>
      </w:r>
      <w:r>
        <w:rPr>
          <w:rFonts w:ascii="Arial" w:hAnsi="Arial" w:cs="Arial"/>
          <w:bCs/>
          <w:sz w:val="22"/>
          <w:szCs w:val="22"/>
        </w:rPr>
        <w:t xml:space="preserve"> Autoriza o Município de Bebedouro a contratar com a “DESENVOLVE SP – AGÊNCIA DE FOMENTO DO ESTADO DE SÃO PAULO” operações de crédito com outorga de garantia e dá outras providências. </w:t>
      </w:r>
    </w:p>
    <w:p w14:paraId="5DB7D07A" w14:textId="77777777" w:rsidR="00E3229C" w:rsidRDefault="00E3229C" w:rsidP="00E3229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FC5BFDE" w14:textId="77777777" w:rsidR="00E3229C" w:rsidRPr="00E129C8" w:rsidRDefault="00E3229C" w:rsidP="00E3229C">
      <w:pPr>
        <w:pStyle w:val="Ttulo1"/>
      </w:pPr>
      <w:r>
        <w:t>P</w:t>
      </w:r>
      <w:r w:rsidRPr="00E129C8">
        <w:t>ARECER</w:t>
      </w:r>
      <w:r>
        <w:t xml:space="preserve"> DA COMISSÃO DE FINANÇAS E ORÇAMENTO</w:t>
      </w:r>
    </w:p>
    <w:p w14:paraId="105EA8E7" w14:textId="77777777" w:rsidR="00E3229C" w:rsidRDefault="00E3229C" w:rsidP="00E3229C">
      <w:pPr>
        <w:jc w:val="both"/>
        <w:rPr>
          <w:rFonts w:ascii="Arial" w:hAnsi="Arial" w:cs="Arial"/>
          <w:sz w:val="22"/>
          <w:szCs w:val="22"/>
        </w:rPr>
      </w:pPr>
    </w:p>
    <w:p w14:paraId="1A826622" w14:textId="77777777" w:rsidR="00E3229C" w:rsidRDefault="00E3229C" w:rsidP="00E322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 xml:space="preserve">Diante das atribuições pertinentes a </w:t>
      </w:r>
      <w:r>
        <w:rPr>
          <w:rFonts w:ascii="Arial" w:hAnsi="Arial" w:cs="Arial"/>
          <w:sz w:val="22"/>
          <w:szCs w:val="22"/>
        </w:rPr>
        <w:t xml:space="preserve">COMISSÃO DE FINANÇAS E ORÇAMENTO </w:t>
      </w:r>
      <w:r w:rsidRPr="00B211DA">
        <w:rPr>
          <w:rFonts w:ascii="Arial" w:hAnsi="Arial" w:cs="Arial"/>
          <w:sz w:val="16"/>
          <w:szCs w:val="16"/>
        </w:rPr>
        <w:t>(vide art. 77 da Resolução 64, de 09 de dezembro de 2002 - RICMB)</w:t>
      </w:r>
      <w:r w:rsidRPr="00E129C8">
        <w:rPr>
          <w:rFonts w:ascii="Arial" w:hAnsi="Arial" w:cs="Arial"/>
          <w:sz w:val="22"/>
          <w:szCs w:val="22"/>
        </w:rPr>
        <w:t xml:space="preserve"> pass</w:t>
      </w:r>
      <w:r>
        <w:rPr>
          <w:rFonts w:ascii="Arial" w:hAnsi="Arial" w:cs="Arial"/>
          <w:sz w:val="22"/>
          <w:szCs w:val="22"/>
        </w:rPr>
        <w:t>amos</w:t>
      </w:r>
      <w:r w:rsidRPr="00E129C8">
        <w:rPr>
          <w:rFonts w:ascii="Arial" w:hAnsi="Arial" w:cs="Arial"/>
          <w:sz w:val="22"/>
          <w:szCs w:val="22"/>
        </w:rPr>
        <w:t xml:space="preserve"> a emitir </w:t>
      </w:r>
      <w:r>
        <w:rPr>
          <w:rFonts w:ascii="Arial" w:hAnsi="Arial" w:cs="Arial"/>
          <w:sz w:val="22"/>
          <w:szCs w:val="22"/>
        </w:rPr>
        <w:t>nosso</w:t>
      </w:r>
      <w:r w:rsidRPr="00E129C8">
        <w:rPr>
          <w:rFonts w:ascii="Arial" w:hAnsi="Arial" w:cs="Arial"/>
          <w:sz w:val="22"/>
          <w:szCs w:val="22"/>
        </w:rPr>
        <w:t xml:space="preserve"> parecer acerca d</w:t>
      </w:r>
      <w:r>
        <w:rPr>
          <w:rFonts w:ascii="Arial" w:hAnsi="Arial" w:cs="Arial"/>
          <w:sz w:val="22"/>
          <w:szCs w:val="22"/>
        </w:rPr>
        <w:t>a</w:t>
      </w:r>
      <w:r w:rsidRPr="00E129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propositura </w:t>
      </w:r>
      <w:r w:rsidRPr="00E129C8">
        <w:rPr>
          <w:rFonts w:ascii="Arial" w:hAnsi="Arial" w:cs="Arial"/>
          <w:sz w:val="22"/>
          <w:szCs w:val="22"/>
        </w:rPr>
        <w:t>em epígrafe</w:t>
      </w:r>
      <w:r>
        <w:rPr>
          <w:rFonts w:ascii="Arial" w:hAnsi="Arial" w:cs="Arial"/>
          <w:sz w:val="22"/>
          <w:szCs w:val="22"/>
        </w:rPr>
        <w:t>.</w:t>
      </w:r>
    </w:p>
    <w:p w14:paraId="1794F361" w14:textId="77777777" w:rsidR="00E3229C" w:rsidRDefault="00E3229C" w:rsidP="00E3229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48499F96" w14:textId="77777777" w:rsidR="00E3229C" w:rsidRPr="00E129C8" w:rsidRDefault="00E3229C" w:rsidP="00E3229C">
      <w:pPr>
        <w:tabs>
          <w:tab w:val="left" w:pos="0"/>
        </w:tabs>
        <w:jc w:val="both"/>
        <w:rPr>
          <w:rFonts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Após analisada a propositura referida na epígrafe, parece-nos inexistirem motivos que possam obstar sua tramitação legislativa. Portanto, votamos pela REGULARIDADE da propositura.</w:t>
      </w:r>
      <w:r w:rsidRPr="009644C5">
        <w:rPr>
          <w:rFonts w:cs="Arial"/>
          <w:bCs/>
          <w:sz w:val="22"/>
          <w:szCs w:val="22"/>
        </w:rPr>
        <w:t xml:space="preserve"> </w:t>
      </w:r>
    </w:p>
    <w:p w14:paraId="4B7C250B" w14:textId="77777777" w:rsidR="00E3229C" w:rsidRDefault="00E3229C" w:rsidP="00E3229C">
      <w:pPr>
        <w:jc w:val="both"/>
        <w:rPr>
          <w:rFonts w:ascii="Arial" w:hAnsi="Arial" w:cs="Arial"/>
          <w:sz w:val="22"/>
          <w:szCs w:val="22"/>
        </w:rPr>
      </w:pPr>
    </w:p>
    <w:p w14:paraId="74A5F1E2" w14:textId="77777777" w:rsidR="00E3229C" w:rsidRPr="00E129C8" w:rsidRDefault="00E3229C" w:rsidP="00E322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Esse é nosso</w:t>
      </w:r>
      <w:r w:rsidRPr="00E129C8">
        <w:rPr>
          <w:rFonts w:ascii="Arial" w:hAnsi="Arial" w:cs="Arial"/>
          <w:sz w:val="22"/>
          <w:szCs w:val="22"/>
        </w:rPr>
        <w:t xml:space="preserve"> parecer s.m.j. </w:t>
      </w:r>
    </w:p>
    <w:p w14:paraId="1D3D519B" w14:textId="77777777" w:rsidR="00E3229C" w:rsidRPr="00E129C8" w:rsidRDefault="00E3229C" w:rsidP="00E3229C">
      <w:pPr>
        <w:jc w:val="both"/>
        <w:rPr>
          <w:rFonts w:ascii="Arial" w:hAnsi="Arial" w:cs="Arial"/>
          <w:sz w:val="22"/>
          <w:szCs w:val="22"/>
        </w:rPr>
      </w:pPr>
    </w:p>
    <w:p w14:paraId="54706D5E" w14:textId="77777777" w:rsidR="00E3229C" w:rsidRDefault="00E3229C" w:rsidP="00E3229C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 xml:space="preserve">Bebedouro </w:t>
      </w:r>
      <w:r w:rsidRPr="00B211DA">
        <w:rPr>
          <w:rFonts w:ascii="Arial" w:hAnsi="Arial" w:cs="Arial"/>
          <w:sz w:val="16"/>
          <w:szCs w:val="16"/>
        </w:rPr>
        <w:t>(SP)</w:t>
      </w:r>
      <w:r w:rsidRPr="00E129C8">
        <w:rPr>
          <w:rFonts w:ascii="Arial" w:hAnsi="Arial" w:cs="Arial"/>
          <w:sz w:val="22"/>
          <w:szCs w:val="22"/>
        </w:rPr>
        <w:t xml:space="preserve">, capital nacional da laranja, </w:t>
      </w:r>
      <w:r>
        <w:rPr>
          <w:rFonts w:ascii="Arial" w:hAnsi="Arial" w:cs="Arial"/>
          <w:sz w:val="22"/>
          <w:szCs w:val="22"/>
        </w:rPr>
        <w:t xml:space="preserve">___ </w:t>
      </w:r>
      <w:r w:rsidRPr="00E129C8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_________</w:t>
      </w:r>
      <w:r w:rsidRPr="00E129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29C8">
        <w:rPr>
          <w:rFonts w:ascii="Arial" w:hAnsi="Arial" w:cs="Arial"/>
          <w:sz w:val="22"/>
          <w:szCs w:val="22"/>
        </w:rPr>
        <w:t>de</w:t>
      </w:r>
      <w:proofErr w:type="spellEnd"/>
      <w:r w:rsidRPr="00E129C8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22</w:t>
      </w:r>
      <w:r w:rsidRPr="00E129C8">
        <w:rPr>
          <w:rFonts w:ascii="Arial" w:hAnsi="Arial" w:cs="Arial"/>
          <w:sz w:val="22"/>
          <w:szCs w:val="22"/>
        </w:rPr>
        <w:t>.</w:t>
      </w:r>
    </w:p>
    <w:p w14:paraId="7820829E" w14:textId="77777777" w:rsidR="00E3229C" w:rsidRDefault="00E3229C" w:rsidP="00E3229C">
      <w:pPr>
        <w:jc w:val="center"/>
        <w:rPr>
          <w:rFonts w:ascii="Arial" w:hAnsi="Arial" w:cs="Arial"/>
          <w:sz w:val="22"/>
          <w:szCs w:val="22"/>
        </w:rPr>
      </w:pPr>
    </w:p>
    <w:p w14:paraId="123FCE94" w14:textId="77777777" w:rsidR="00E3229C" w:rsidRDefault="00E3229C" w:rsidP="00E3229C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 xml:space="preserve"> </w:t>
      </w:r>
    </w:p>
    <w:p w14:paraId="34E4BBE3" w14:textId="77777777" w:rsidR="00E3229C" w:rsidRDefault="00E3229C" w:rsidP="00E3229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608CF2D" w14:textId="77777777" w:rsidR="00E3229C" w:rsidRDefault="00E3229C" w:rsidP="00E3229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B00D7C6" w14:textId="77777777" w:rsidR="00E3229C" w:rsidRDefault="00E3229C" w:rsidP="00E3229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A62AC62" w14:textId="24DDA4A3" w:rsidR="00E3229C" w:rsidRDefault="00E3229C" w:rsidP="00E3229C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565D57">
        <w:rPr>
          <w:rFonts w:ascii="Arial" w:hAnsi="Arial" w:cs="Arial"/>
          <w:bCs/>
          <w:sz w:val="18"/>
          <w:szCs w:val="18"/>
        </w:rPr>
        <w:t>João Vitor Alves Martins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565D57">
        <w:rPr>
          <w:rFonts w:ascii="Arial" w:hAnsi="Arial" w:cs="Arial"/>
          <w:bCs/>
          <w:sz w:val="18"/>
          <w:szCs w:val="18"/>
        </w:rPr>
        <w:t>Gilberto Viana Pereira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="00C9509A">
        <w:rPr>
          <w:rFonts w:ascii="Arial" w:hAnsi="Arial" w:cs="Arial"/>
          <w:bCs/>
          <w:sz w:val="18"/>
          <w:szCs w:val="18"/>
        </w:rPr>
        <w:t xml:space="preserve">                          </w:t>
      </w:r>
      <w:r>
        <w:rPr>
          <w:rFonts w:ascii="Arial" w:hAnsi="Arial" w:cs="Arial"/>
          <w:bCs/>
          <w:sz w:val="18"/>
          <w:szCs w:val="18"/>
        </w:rPr>
        <w:t>RELATOR</w:t>
      </w:r>
      <w:r>
        <w:rPr>
          <w:rFonts w:ascii="Arial" w:hAnsi="Arial" w:cs="Arial"/>
          <w:bCs/>
          <w:sz w:val="18"/>
          <w:szCs w:val="18"/>
        </w:rPr>
        <w:tab/>
        <w:t xml:space="preserve">        </w:t>
      </w:r>
      <w:r>
        <w:rPr>
          <w:rFonts w:ascii="Arial" w:hAnsi="Arial" w:cs="Arial"/>
          <w:bCs/>
          <w:sz w:val="18"/>
          <w:szCs w:val="18"/>
        </w:rPr>
        <w:tab/>
        <w:t xml:space="preserve">         MEMBRO</w:t>
      </w:r>
    </w:p>
    <w:p w14:paraId="467C0331" w14:textId="77777777" w:rsidR="00E3229C" w:rsidRDefault="00E3229C" w:rsidP="00E3229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E93559B" w14:textId="77777777" w:rsidR="00640A13" w:rsidRPr="00E3229C" w:rsidRDefault="00640A13" w:rsidP="00E3229C"/>
    <w:sectPr w:rsidR="00640A13" w:rsidRPr="00E3229C" w:rsidSect="007E65EB">
      <w:headerReference w:type="default" r:id="rId8"/>
      <w:footerReference w:type="default" r:id="rId9"/>
      <w:pgSz w:w="11907" w:h="16840" w:code="9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810E7" w14:textId="77777777" w:rsidR="00C92977" w:rsidRDefault="00C92977">
      <w:r>
        <w:separator/>
      </w:r>
    </w:p>
  </w:endnote>
  <w:endnote w:type="continuationSeparator" w:id="0">
    <w:p w14:paraId="1ECC5A16" w14:textId="77777777" w:rsidR="00C92977" w:rsidRDefault="00C9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601EF" w14:textId="77777777" w:rsidR="00797C05" w:rsidRPr="00E22001" w:rsidRDefault="00797C05" w:rsidP="00E22001">
    <w:pPr>
      <w:pStyle w:val="Rodap"/>
      <w:jc w:val="center"/>
      <w:rPr>
        <w:b/>
        <w:bCs/>
        <w:i/>
        <w:iCs/>
        <w:spacing w:val="6"/>
        <w:sz w:val="16"/>
        <w:szCs w:val="16"/>
      </w:rPr>
    </w:pPr>
    <w:r>
      <w:rPr>
        <w:b/>
        <w:bCs/>
        <w:i/>
        <w:iCs/>
        <w:spacing w:val="6"/>
        <w:sz w:val="16"/>
        <w:szCs w:val="16"/>
      </w:rPr>
      <w:t>“D</w:t>
    </w:r>
    <w:r w:rsidRPr="00E22001">
      <w:rPr>
        <w:b/>
        <w:bCs/>
        <w:i/>
        <w:iCs/>
        <w:spacing w:val="6"/>
        <w:sz w:val="16"/>
        <w:szCs w:val="16"/>
      </w:rPr>
      <w:t>eus seja louvado”</w:t>
    </w:r>
  </w:p>
  <w:p w14:paraId="30B4E965" w14:textId="77777777"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</w:p>
  <w:p w14:paraId="276A8AAE" w14:textId="77777777"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C2C25" w14:textId="77777777" w:rsidR="00C92977" w:rsidRDefault="00C92977">
      <w:r>
        <w:separator/>
      </w:r>
    </w:p>
  </w:footnote>
  <w:footnote w:type="continuationSeparator" w:id="0">
    <w:p w14:paraId="2D410C8F" w14:textId="77777777" w:rsidR="00C92977" w:rsidRDefault="00C92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5808" w14:textId="77777777" w:rsidR="00797C05" w:rsidRDefault="00000000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w:pict w14:anchorId="7EA11569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left:0;text-align:left;margin-left:-16.7pt;margin-top:-16.05pt;width:97.7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Dqsw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" filled="f" stroked="f">
          <v:textbox>
            <w:txbxContent>
              <w:p w14:paraId="04BF4F30" w14:textId="77777777" w:rsidR="00797C05" w:rsidRDefault="00797C05">
                <w:r>
                  <w:rPr>
                    <w:noProof/>
                  </w:rPr>
                  <w:drawing>
                    <wp:inline distT="0" distB="0" distL="0" distR="0" wp14:anchorId="786833CB" wp14:editId="5097F306">
                      <wp:extent cx="1047750" cy="1057910"/>
                      <wp:effectExtent l="0" t="0" r="0" b="0"/>
                      <wp:docPr id="2" name="Imagem 1" descr="brasao p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 p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0" cy="1057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97C05">
      <w:rPr>
        <w:b/>
        <w:bCs/>
        <w:spacing w:val="20"/>
        <w:sz w:val="40"/>
        <w:u w:val="single"/>
      </w:rPr>
      <w:t>CÂMARA MUNICIPAL DE BEBEDOURO</w:t>
    </w:r>
  </w:p>
  <w:p w14:paraId="770CE306" w14:textId="77777777" w:rsidR="00797C05" w:rsidRDefault="00797C05">
    <w:pPr>
      <w:pStyle w:val="Cabealho"/>
      <w:ind w:left="1620"/>
      <w:jc w:val="center"/>
      <w:rPr>
        <w:rFonts w:ascii="Arial" w:hAnsi="Arial" w:cs="Arial"/>
        <w:sz w:val="8"/>
      </w:rPr>
    </w:pPr>
  </w:p>
  <w:p w14:paraId="446E5F41" w14:textId="77777777" w:rsidR="00797C05" w:rsidRDefault="00797C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14:paraId="5949270A" w14:textId="77777777" w:rsidR="00797C05" w:rsidRDefault="00797C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C.N.P.J. 49.159.668/0001-75</w:t>
    </w:r>
  </w:p>
  <w:p w14:paraId="666B9015" w14:textId="77777777" w:rsidR="00797C05" w:rsidRDefault="00797C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45AC74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9A4A1B8"/>
    <w:lvl w:ilvl="0">
      <w:numFmt w:val="bullet"/>
      <w:lvlText w:val="*"/>
      <w:lvlJc w:val="left"/>
    </w:lvl>
  </w:abstractNum>
  <w:abstractNum w:abstractNumId="2" w15:restartNumberingAfterBreak="0">
    <w:nsid w:val="01AE1EF2"/>
    <w:multiLevelType w:val="hybridMultilevel"/>
    <w:tmpl w:val="70D403D8"/>
    <w:lvl w:ilvl="0" w:tplc="CBF039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093985"/>
    <w:multiLevelType w:val="hybridMultilevel"/>
    <w:tmpl w:val="A6FA5996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5042177"/>
    <w:multiLevelType w:val="hybridMultilevel"/>
    <w:tmpl w:val="0D0826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57D9F"/>
    <w:multiLevelType w:val="multilevel"/>
    <w:tmpl w:val="2E3E72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AF185A"/>
    <w:multiLevelType w:val="hybridMultilevel"/>
    <w:tmpl w:val="CAE443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3500D"/>
    <w:multiLevelType w:val="hybridMultilevel"/>
    <w:tmpl w:val="5CCA3A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E2708"/>
    <w:multiLevelType w:val="hybridMultilevel"/>
    <w:tmpl w:val="FD184D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80AAA"/>
    <w:multiLevelType w:val="hybridMultilevel"/>
    <w:tmpl w:val="A3D00A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B5DE2"/>
    <w:multiLevelType w:val="hybridMultilevel"/>
    <w:tmpl w:val="01D81C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B5F38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3C12AB"/>
    <w:multiLevelType w:val="hybridMultilevel"/>
    <w:tmpl w:val="B6A204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21C58"/>
    <w:multiLevelType w:val="hybridMultilevel"/>
    <w:tmpl w:val="AD4602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B123E"/>
    <w:multiLevelType w:val="hybridMultilevel"/>
    <w:tmpl w:val="00CE2C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8403B"/>
    <w:multiLevelType w:val="hybridMultilevel"/>
    <w:tmpl w:val="D820BF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3A2759"/>
    <w:multiLevelType w:val="multilevel"/>
    <w:tmpl w:val="601A1F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544E4"/>
    <w:multiLevelType w:val="multilevel"/>
    <w:tmpl w:val="42ECA2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C1544E"/>
    <w:multiLevelType w:val="hybridMultilevel"/>
    <w:tmpl w:val="038205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501DE"/>
    <w:multiLevelType w:val="hybridMultilevel"/>
    <w:tmpl w:val="BEAAFE9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5FA3D34"/>
    <w:multiLevelType w:val="hybridMultilevel"/>
    <w:tmpl w:val="8AEAA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843D9"/>
    <w:multiLevelType w:val="hybridMultilevel"/>
    <w:tmpl w:val="20F81D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C0359"/>
    <w:multiLevelType w:val="hybridMultilevel"/>
    <w:tmpl w:val="4BF0A4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F5A11"/>
    <w:multiLevelType w:val="hybridMultilevel"/>
    <w:tmpl w:val="0706E0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01335"/>
    <w:multiLevelType w:val="hybridMultilevel"/>
    <w:tmpl w:val="129EB9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6E0B3E"/>
    <w:multiLevelType w:val="hybridMultilevel"/>
    <w:tmpl w:val="F7AAE646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59EA2E01"/>
    <w:multiLevelType w:val="hybridMultilevel"/>
    <w:tmpl w:val="0EA646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66070"/>
    <w:multiLevelType w:val="hybridMultilevel"/>
    <w:tmpl w:val="0A92C8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056B2"/>
    <w:multiLevelType w:val="hybridMultilevel"/>
    <w:tmpl w:val="66542198"/>
    <w:lvl w:ilvl="0" w:tplc="0416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29" w15:restartNumberingAfterBreak="0">
    <w:nsid w:val="63434ED8"/>
    <w:multiLevelType w:val="hybridMultilevel"/>
    <w:tmpl w:val="F1C0FC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13D7C"/>
    <w:multiLevelType w:val="multilevel"/>
    <w:tmpl w:val="37E01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CB7DAA"/>
    <w:multiLevelType w:val="hybridMultilevel"/>
    <w:tmpl w:val="531A6F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36D53"/>
    <w:multiLevelType w:val="hybridMultilevel"/>
    <w:tmpl w:val="AC2CA8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B234A6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F97824"/>
    <w:multiLevelType w:val="hybridMultilevel"/>
    <w:tmpl w:val="99583762"/>
    <w:lvl w:ilvl="0" w:tplc="44AE34BC">
      <w:start w:val="1"/>
      <w:numFmt w:val="upp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5" w15:restartNumberingAfterBreak="0">
    <w:nsid w:val="7EC174C5"/>
    <w:multiLevelType w:val="hybridMultilevel"/>
    <w:tmpl w:val="EBD4B2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254419">
    <w:abstractNumId w:val="23"/>
  </w:num>
  <w:num w:numId="2" w16cid:durableId="745493987">
    <w:abstractNumId w:val="21"/>
  </w:num>
  <w:num w:numId="3" w16cid:durableId="2020776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457866226">
    <w:abstractNumId w:val="31"/>
  </w:num>
  <w:num w:numId="5" w16cid:durableId="2080978991">
    <w:abstractNumId w:val="10"/>
  </w:num>
  <w:num w:numId="6" w16cid:durableId="708915441">
    <w:abstractNumId w:val="12"/>
  </w:num>
  <w:num w:numId="7" w16cid:durableId="1661616635">
    <w:abstractNumId w:val="29"/>
  </w:num>
  <w:num w:numId="8" w16cid:durableId="1516849659">
    <w:abstractNumId w:val="6"/>
  </w:num>
  <w:num w:numId="9" w16cid:durableId="592781174">
    <w:abstractNumId w:val="28"/>
  </w:num>
  <w:num w:numId="10" w16cid:durableId="2051958617">
    <w:abstractNumId w:val="33"/>
  </w:num>
  <w:num w:numId="11" w16cid:durableId="2022779800">
    <w:abstractNumId w:val="15"/>
  </w:num>
  <w:num w:numId="12" w16cid:durableId="1824352393">
    <w:abstractNumId w:val="18"/>
  </w:num>
  <w:num w:numId="13" w16cid:durableId="267273646">
    <w:abstractNumId w:val="9"/>
  </w:num>
  <w:num w:numId="14" w16cid:durableId="2043169133">
    <w:abstractNumId w:val="14"/>
  </w:num>
  <w:num w:numId="15" w16cid:durableId="899097067">
    <w:abstractNumId w:val="24"/>
  </w:num>
  <w:num w:numId="16" w16cid:durableId="1938369926">
    <w:abstractNumId w:val="3"/>
  </w:num>
  <w:num w:numId="17" w16cid:durableId="912011192">
    <w:abstractNumId w:val="27"/>
  </w:num>
  <w:num w:numId="18" w16cid:durableId="736637183">
    <w:abstractNumId w:val="22"/>
  </w:num>
  <w:num w:numId="19" w16cid:durableId="1653410369">
    <w:abstractNumId w:val="19"/>
  </w:num>
  <w:num w:numId="20" w16cid:durableId="2122992260">
    <w:abstractNumId w:val="13"/>
  </w:num>
  <w:num w:numId="21" w16cid:durableId="311715221">
    <w:abstractNumId w:val="4"/>
  </w:num>
  <w:num w:numId="22" w16cid:durableId="722558844">
    <w:abstractNumId w:val="8"/>
  </w:num>
  <w:num w:numId="23" w16cid:durableId="686831525">
    <w:abstractNumId w:val="25"/>
  </w:num>
  <w:num w:numId="24" w16cid:durableId="1937668120">
    <w:abstractNumId w:val="26"/>
  </w:num>
  <w:num w:numId="25" w16cid:durableId="1012609807">
    <w:abstractNumId w:val="7"/>
  </w:num>
  <w:num w:numId="26" w16cid:durableId="875973701">
    <w:abstractNumId w:val="16"/>
  </w:num>
  <w:num w:numId="27" w16cid:durableId="13965788">
    <w:abstractNumId w:val="17"/>
    <w:lvlOverride w:ilvl="0">
      <w:startOverride w:val="2"/>
    </w:lvlOverride>
  </w:num>
  <w:num w:numId="28" w16cid:durableId="1072242620">
    <w:abstractNumId w:val="5"/>
    <w:lvlOverride w:ilvl="0">
      <w:startOverride w:val="3"/>
    </w:lvlOverride>
  </w:num>
  <w:num w:numId="29" w16cid:durableId="2135561662">
    <w:abstractNumId w:val="0"/>
  </w:num>
  <w:num w:numId="30" w16cid:durableId="1911960745">
    <w:abstractNumId w:val="32"/>
  </w:num>
  <w:num w:numId="31" w16cid:durableId="876895794">
    <w:abstractNumId w:val="11"/>
  </w:num>
  <w:num w:numId="32" w16cid:durableId="1948807129">
    <w:abstractNumId w:val="34"/>
  </w:num>
  <w:num w:numId="33" w16cid:durableId="2137796586">
    <w:abstractNumId w:val="30"/>
  </w:num>
  <w:num w:numId="34" w16cid:durableId="1720785758">
    <w:abstractNumId w:val="13"/>
  </w:num>
  <w:num w:numId="35" w16cid:durableId="9532897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18743333">
    <w:abstractNumId w:val="23"/>
  </w:num>
  <w:num w:numId="37" w16cid:durableId="964236065">
    <w:abstractNumId w:val="2"/>
  </w:num>
  <w:num w:numId="38" w16cid:durableId="274823926">
    <w:abstractNumId w:val="35"/>
  </w:num>
  <w:num w:numId="39" w16cid:durableId="2137138246">
    <w:abstractNumId w:val="13"/>
  </w:num>
  <w:num w:numId="40" w16cid:durableId="1508519640">
    <w:abstractNumId w:val="13"/>
  </w:num>
  <w:num w:numId="41" w16cid:durableId="2128967753">
    <w:abstractNumId w:val="13"/>
  </w:num>
  <w:num w:numId="42" w16cid:durableId="44770081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activeWritingStyle w:appName="MSWord" w:lang="pt-BR" w:vendorID="1" w:dllVersion="513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E1A"/>
    <w:rsid w:val="00000240"/>
    <w:rsid w:val="00000712"/>
    <w:rsid w:val="00000890"/>
    <w:rsid w:val="00001057"/>
    <w:rsid w:val="000012A0"/>
    <w:rsid w:val="000012C4"/>
    <w:rsid w:val="00001929"/>
    <w:rsid w:val="00001A62"/>
    <w:rsid w:val="00001D83"/>
    <w:rsid w:val="000028CC"/>
    <w:rsid w:val="00002F53"/>
    <w:rsid w:val="00003102"/>
    <w:rsid w:val="00003225"/>
    <w:rsid w:val="00003500"/>
    <w:rsid w:val="00003B32"/>
    <w:rsid w:val="00003F83"/>
    <w:rsid w:val="000041B2"/>
    <w:rsid w:val="00004451"/>
    <w:rsid w:val="0000489A"/>
    <w:rsid w:val="000050BA"/>
    <w:rsid w:val="000050E8"/>
    <w:rsid w:val="00005165"/>
    <w:rsid w:val="00005899"/>
    <w:rsid w:val="0000603A"/>
    <w:rsid w:val="000065DD"/>
    <w:rsid w:val="000065E1"/>
    <w:rsid w:val="00006825"/>
    <w:rsid w:val="00007118"/>
    <w:rsid w:val="000077D5"/>
    <w:rsid w:val="00007BD6"/>
    <w:rsid w:val="00007CAD"/>
    <w:rsid w:val="00007D91"/>
    <w:rsid w:val="00010202"/>
    <w:rsid w:val="00010585"/>
    <w:rsid w:val="000107C3"/>
    <w:rsid w:val="00010BAC"/>
    <w:rsid w:val="00010BE6"/>
    <w:rsid w:val="00010EA4"/>
    <w:rsid w:val="00010ECC"/>
    <w:rsid w:val="00011035"/>
    <w:rsid w:val="00011349"/>
    <w:rsid w:val="000117C2"/>
    <w:rsid w:val="00011C59"/>
    <w:rsid w:val="0001206A"/>
    <w:rsid w:val="0001255A"/>
    <w:rsid w:val="000127AD"/>
    <w:rsid w:val="00013224"/>
    <w:rsid w:val="000132AF"/>
    <w:rsid w:val="000133BB"/>
    <w:rsid w:val="0001347F"/>
    <w:rsid w:val="00013B2F"/>
    <w:rsid w:val="00013BD1"/>
    <w:rsid w:val="00014091"/>
    <w:rsid w:val="000149AB"/>
    <w:rsid w:val="00014A48"/>
    <w:rsid w:val="000150DF"/>
    <w:rsid w:val="000153FD"/>
    <w:rsid w:val="00015644"/>
    <w:rsid w:val="00015AD4"/>
    <w:rsid w:val="00015B4F"/>
    <w:rsid w:val="00015B75"/>
    <w:rsid w:val="00015B8E"/>
    <w:rsid w:val="0001634C"/>
    <w:rsid w:val="00016A51"/>
    <w:rsid w:val="00016A91"/>
    <w:rsid w:val="00016C34"/>
    <w:rsid w:val="00016C86"/>
    <w:rsid w:val="00016D7F"/>
    <w:rsid w:val="00016F88"/>
    <w:rsid w:val="00017303"/>
    <w:rsid w:val="00017CC3"/>
    <w:rsid w:val="00017CE6"/>
    <w:rsid w:val="00020A5E"/>
    <w:rsid w:val="00020A8A"/>
    <w:rsid w:val="00020CAC"/>
    <w:rsid w:val="00021670"/>
    <w:rsid w:val="00021777"/>
    <w:rsid w:val="00021C50"/>
    <w:rsid w:val="0002203C"/>
    <w:rsid w:val="0002210C"/>
    <w:rsid w:val="00022222"/>
    <w:rsid w:val="000222A4"/>
    <w:rsid w:val="00022302"/>
    <w:rsid w:val="00022649"/>
    <w:rsid w:val="000228D0"/>
    <w:rsid w:val="000228DB"/>
    <w:rsid w:val="00022908"/>
    <w:rsid w:val="00022BC9"/>
    <w:rsid w:val="00022E2E"/>
    <w:rsid w:val="00022EFB"/>
    <w:rsid w:val="00022FDE"/>
    <w:rsid w:val="00023087"/>
    <w:rsid w:val="000231B2"/>
    <w:rsid w:val="00023269"/>
    <w:rsid w:val="0002375F"/>
    <w:rsid w:val="000237F1"/>
    <w:rsid w:val="00023DC2"/>
    <w:rsid w:val="00023EC8"/>
    <w:rsid w:val="00023F40"/>
    <w:rsid w:val="00024806"/>
    <w:rsid w:val="00024828"/>
    <w:rsid w:val="00024832"/>
    <w:rsid w:val="0002499D"/>
    <w:rsid w:val="000249CD"/>
    <w:rsid w:val="00025534"/>
    <w:rsid w:val="0002562A"/>
    <w:rsid w:val="000256C4"/>
    <w:rsid w:val="000258EB"/>
    <w:rsid w:val="00025D04"/>
    <w:rsid w:val="00025F48"/>
    <w:rsid w:val="000264D0"/>
    <w:rsid w:val="00026DEB"/>
    <w:rsid w:val="00026E72"/>
    <w:rsid w:val="000271F1"/>
    <w:rsid w:val="00027451"/>
    <w:rsid w:val="00027593"/>
    <w:rsid w:val="00027830"/>
    <w:rsid w:val="00027AA3"/>
    <w:rsid w:val="00027BAE"/>
    <w:rsid w:val="00027C18"/>
    <w:rsid w:val="00027D77"/>
    <w:rsid w:val="00027F6D"/>
    <w:rsid w:val="00030153"/>
    <w:rsid w:val="00030179"/>
    <w:rsid w:val="00030301"/>
    <w:rsid w:val="00030482"/>
    <w:rsid w:val="00030673"/>
    <w:rsid w:val="00030893"/>
    <w:rsid w:val="000309AC"/>
    <w:rsid w:val="00030F0E"/>
    <w:rsid w:val="00031091"/>
    <w:rsid w:val="0003110B"/>
    <w:rsid w:val="000311BE"/>
    <w:rsid w:val="00031207"/>
    <w:rsid w:val="00031985"/>
    <w:rsid w:val="00031BC1"/>
    <w:rsid w:val="00031D31"/>
    <w:rsid w:val="00031E01"/>
    <w:rsid w:val="00032510"/>
    <w:rsid w:val="000328EE"/>
    <w:rsid w:val="00032C4E"/>
    <w:rsid w:val="00032C90"/>
    <w:rsid w:val="00033238"/>
    <w:rsid w:val="0003378A"/>
    <w:rsid w:val="0003413C"/>
    <w:rsid w:val="00034829"/>
    <w:rsid w:val="0003482F"/>
    <w:rsid w:val="000348D7"/>
    <w:rsid w:val="00034B2B"/>
    <w:rsid w:val="0003505C"/>
    <w:rsid w:val="000354C5"/>
    <w:rsid w:val="000354E5"/>
    <w:rsid w:val="00035793"/>
    <w:rsid w:val="0003579A"/>
    <w:rsid w:val="00035923"/>
    <w:rsid w:val="000359FC"/>
    <w:rsid w:val="00035DAD"/>
    <w:rsid w:val="0003602F"/>
    <w:rsid w:val="000362C4"/>
    <w:rsid w:val="0003656C"/>
    <w:rsid w:val="000369AD"/>
    <w:rsid w:val="00036E97"/>
    <w:rsid w:val="00036EA5"/>
    <w:rsid w:val="00036EFA"/>
    <w:rsid w:val="000375CF"/>
    <w:rsid w:val="00037AE7"/>
    <w:rsid w:val="000401BD"/>
    <w:rsid w:val="00040267"/>
    <w:rsid w:val="0004056A"/>
    <w:rsid w:val="00040773"/>
    <w:rsid w:val="000407A2"/>
    <w:rsid w:val="00040876"/>
    <w:rsid w:val="0004088B"/>
    <w:rsid w:val="00040A79"/>
    <w:rsid w:val="00040EAA"/>
    <w:rsid w:val="00040EDD"/>
    <w:rsid w:val="00041142"/>
    <w:rsid w:val="00041180"/>
    <w:rsid w:val="000412D5"/>
    <w:rsid w:val="0004140C"/>
    <w:rsid w:val="00041AF5"/>
    <w:rsid w:val="00041B06"/>
    <w:rsid w:val="00041B30"/>
    <w:rsid w:val="00041F16"/>
    <w:rsid w:val="00042018"/>
    <w:rsid w:val="0004237D"/>
    <w:rsid w:val="0004285A"/>
    <w:rsid w:val="000429F2"/>
    <w:rsid w:val="00042BAC"/>
    <w:rsid w:val="00042D5A"/>
    <w:rsid w:val="00042E6C"/>
    <w:rsid w:val="00042F37"/>
    <w:rsid w:val="000431FC"/>
    <w:rsid w:val="00043327"/>
    <w:rsid w:val="000435A9"/>
    <w:rsid w:val="0004384B"/>
    <w:rsid w:val="00043B74"/>
    <w:rsid w:val="00043EE8"/>
    <w:rsid w:val="00043FFC"/>
    <w:rsid w:val="0004437A"/>
    <w:rsid w:val="00044F79"/>
    <w:rsid w:val="000453E7"/>
    <w:rsid w:val="000455A9"/>
    <w:rsid w:val="00045607"/>
    <w:rsid w:val="000465A2"/>
    <w:rsid w:val="000469F1"/>
    <w:rsid w:val="00046A57"/>
    <w:rsid w:val="00046A67"/>
    <w:rsid w:val="00046ED4"/>
    <w:rsid w:val="0004733D"/>
    <w:rsid w:val="000477C3"/>
    <w:rsid w:val="00047815"/>
    <w:rsid w:val="000478AA"/>
    <w:rsid w:val="00047D04"/>
    <w:rsid w:val="00047EEF"/>
    <w:rsid w:val="00047F4E"/>
    <w:rsid w:val="000508CF"/>
    <w:rsid w:val="00050DCD"/>
    <w:rsid w:val="0005103B"/>
    <w:rsid w:val="000514FA"/>
    <w:rsid w:val="00051BDF"/>
    <w:rsid w:val="000521F2"/>
    <w:rsid w:val="00052453"/>
    <w:rsid w:val="000524DB"/>
    <w:rsid w:val="000525AB"/>
    <w:rsid w:val="00052CE8"/>
    <w:rsid w:val="00052EC9"/>
    <w:rsid w:val="00052FA3"/>
    <w:rsid w:val="000533B9"/>
    <w:rsid w:val="0005342F"/>
    <w:rsid w:val="0005360B"/>
    <w:rsid w:val="00053D6A"/>
    <w:rsid w:val="00053E68"/>
    <w:rsid w:val="00053EFB"/>
    <w:rsid w:val="00054345"/>
    <w:rsid w:val="00054EED"/>
    <w:rsid w:val="00055413"/>
    <w:rsid w:val="00055705"/>
    <w:rsid w:val="0005579A"/>
    <w:rsid w:val="0005593A"/>
    <w:rsid w:val="00056371"/>
    <w:rsid w:val="00056DCA"/>
    <w:rsid w:val="00056F3F"/>
    <w:rsid w:val="0005721A"/>
    <w:rsid w:val="00057436"/>
    <w:rsid w:val="00057442"/>
    <w:rsid w:val="000577C0"/>
    <w:rsid w:val="000600AA"/>
    <w:rsid w:val="000604CC"/>
    <w:rsid w:val="0006077F"/>
    <w:rsid w:val="00060A6D"/>
    <w:rsid w:val="00060B25"/>
    <w:rsid w:val="00060E9E"/>
    <w:rsid w:val="00060F22"/>
    <w:rsid w:val="00060F49"/>
    <w:rsid w:val="00060FFE"/>
    <w:rsid w:val="000610B1"/>
    <w:rsid w:val="00061584"/>
    <w:rsid w:val="00061607"/>
    <w:rsid w:val="00061A13"/>
    <w:rsid w:val="00062078"/>
    <w:rsid w:val="0006220C"/>
    <w:rsid w:val="000626F0"/>
    <w:rsid w:val="00062C5C"/>
    <w:rsid w:val="00063079"/>
    <w:rsid w:val="00063532"/>
    <w:rsid w:val="000636CE"/>
    <w:rsid w:val="000638E3"/>
    <w:rsid w:val="00063997"/>
    <w:rsid w:val="00063A83"/>
    <w:rsid w:val="00063F3D"/>
    <w:rsid w:val="00063FA7"/>
    <w:rsid w:val="0006409C"/>
    <w:rsid w:val="000648B2"/>
    <w:rsid w:val="00064AB8"/>
    <w:rsid w:val="00064BF5"/>
    <w:rsid w:val="00064D2B"/>
    <w:rsid w:val="00064F1E"/>
    <w:rsid w:val="000654C2"/>
    <w:rsid w:val="000655F8"/>
    <w:rsid w:val="0006585C"/>
    <w:rsid w:val="00065E4B"/>
    <w:rsid w:val="00066267"/>
    <w:rsid w:val="000665CC"/>
    <w:rsid w:val="0006684E"/>
    <w:rsid w:val="000668DF"/>
    <w:rsid w:val="00067178"/>
    <w:rsid w:val="00067312"/>
    <w:rsid w:val="0006736F"/>
    <w:rsid w:val="000675A0"/>
    <w:rsid w:val="00070427"/>
    <w:rsid w:val="0007043F"/>
    <w:rsid w:val="000704A3"/>
    <w:rsid w:val="000708A0"/>
    <w:rsid w:val="00070ADF"/>
    <w:rsid w:val="00070E52"/>
    <w:rsid w:val="00070FA4"/>
    <w:rsid w:val="00070FBB"/>
    <w:rsid w:val="000716D4"/>
    <w:rsid w:val="00071AC9"/>
    <w:rsid w:val="00071DCD"/>
    <w:rsid w:val="0007239A"/>
    <w:rsid w:val="00072530"/>
    <w:rsid w:val="000725E2"/>
    <w:rsid w:val="00072A5F"/>
    <w:rsid w:val="0007302A"/>
    <w:rsid w:val="00073058"/>
    <w:rsid w:val="00073241"/>
    <w:rsid w:val="0007379F"/>
    <w:rsid w:val="00073CBB"/>
    <w:rsid w:val="00073E68"/>
    <w:rsid w:val="00073E8E"/>
    <w:rsid w:val="00073F4E"/>
    <w:rsid w:val="000749DE"/>
    <w:rsid w:val="00075074"/>
    <w:rsid w:val="000751F2"/>
    <w:rsid w:val="0007582B"/>
    <w:rsid w:val="00075C18"/>
    <w:rsid w:val="00075E26"/>
    <w:rsid w:val="000766BB"/>
    <w:rsid w:val="00076970"/>
    <w:rsid w:val="00076A51"/>
    <w:rsid w:val="00076C2C"/>
    <w:rsid w:val="00076F07"/>
    <w:rsid w:val="00077038"/>
    <w:rsid w:val="0007717C"/>
    <w:rsid w:val="00077276"/>
    <w:rsid w:val="00077ED6"/>
    <w:rsid w:val="0008044C"/>
    <w:rsid w:val="000804AE"/>
    <w:rsid w:val="000805CF"/>
    <w:rsid w:val="00080854"/>
    <w:rsid w:val="00080B91"/>
    <w:rsid w:val="00081363"/>
    <w:rsid w:val="00081430"/>
    <w:rsid w:val="00081583"/>
    <w:rsid w:val="000819C0"/>
    <w:rsid w:val="00081A6A"/>
    <w:rsid w:val="00081E7D"/>
    <w:rsid w:val="00082079"/>
    <w:rsid w:val="00082091"/>
    <w:rsid w:val="00082708"/>
    <w:rsid w:val="00082B79"/>
    <w:rsid w:val="00082D63"/>
    <w:rsid w:val="00082EA7"/>
    <w:rsid w:val="00082F47"/>
    <w:rsid w:val="00083EC5"/>
    <w:rsid w:val="00085055"/>
    <w:rsid w:val="000854BC"/>
    <w:rsid w:val="00085823"/>
    <w:rsid w:val="00085FF1"/>
    <w:rsid w:val="0008604F"/>
    <w:rsid w:val="00086769"/>
    <w:rsid w:val="000868F1"/>
    <w:rsid w:val="000869C4"/>
    <w:rsid w:val="00086D8D"/>
    <w:rsid w:val="000870CB"/>
    <w:rsid w:val="0008732A"/>
    <w:rsid w:val="00087B01"/>
    <w:rsid w:val="00087C14"/>
    <w:rsid w:val="000903E9"/>
    <w:rsid w:val="00090487"/>
    <w:rsid w:val="000905CC"/>
    <w:rsid w:val="00090657"/>
    <w:rsid w:val="00090A8D"/>
    <w:rsid w:val="00090D6F"/>
    <w:rsid w:val="00090DFB"/>
    <w:rsid w:val="00091634"/>
    <w:rsid w:val="00091654"/>
    <w:rsid w:val="0009179F"/>
    <w:rsid w:val="0009185E"/>
    <w:rsid w:val="00091D23"/>
    <w:rsid w:val="00091E70"/>
    <w:rsid w:val="00091F59"/>
    <w:rsid w:val="000921AC"/>
    <w:rsid w:val="000921E8"/>
    <w:rsid w:val="0009279F"/>
    <w:rsid w:val="000927CD"/>
    <w:rsid w:val="0009282D"/>
    <w:rsid w:val="00092D47"/>
    <w:rsid w:val="00093160"/>
    <w:rsid w:val="0009320E"/>
    <w:rsid w:val="00093386"/>
    <w:rsid w:val="000938FD"/>
    <w:rsid w:val="00093B1C"/>
    <w:rsid w:val="00093DDA"/>
    <w:rsid w:val="00093EC5"/>
    <w:rsid w:val="00093EF3"/>
    <w:rsid w:val="00093F8B"/>
    <w:rsid w:val="000943EB"/>
    <w:rsid w:val="00094854"/>
    <w:rsid w:val="0009486D"/>
    <w:rsid w:val="0009497A"/>
    <w:rsid w:val="00094A30"/>
    <w:rsid w:val="00094AB6"/>
    <w:rsid w:val="00094CBA"/>
    <w:rsid w:val="00094D87"/>
    <w:rsid w:val="00094F54"/>
    <w:rsid w:val="00095002"/>
    <w:rsid w:val="00095131"/>
    <w:rsid w:val="00095220"/>
    <w:rsid w:val="00095777"/>
    <w:rsid w:val="00095951"/>
    <w:rsid w:val="00095A26"/>
    <w:rsid w:val="00095EF6"/>
    <w:rsid w:val="00095F63"/>
    <w:rsid w:val="00096208"/>
    <w:rsid w:val="000966F8"/>
    <w:rsid w:val="00096A08"/>
    <w:rsid w:val="00096DF8"/>
    <w:rsid w:val="00096EFA"/>
    <w:rsid w:val="00097E14"/>
    <w:rsid w:val="00097FB0"/>
    <w:rsid w:val="000A0442"/>
    <w:rsid w:val="000A0706"/>
    <w:rsid w:val="000A074B"/>
    <w:rsid w:val="000A0B0D"/>
    <w:rsid w:val="000A1093"/>
    <w:rsid w:val="000A1558"/>
    <w:rsid w:val="000A18A3"/>
    <w:rsid w:val="000A1B17"/>
    <w:rsid w:val="000A1B85"/>
    <w:rsid w:val="000A1C0F"/>
    <w:rsid w:val="000A2B2D"/>
    <w:rsid w:val="000A2B4B"/>
    <w:rsid w:val="000A2CD7"/>
    <w:rsid w:val="000A3244"/>
    <w:rsid w:val="000A34B3"/>
    <w:rsid w:val="000A3EE5"/>
    <w:rsid w:val="000A3F84"/>
    <w:rsid w:val="000A41EF"/>
    <w:rsid w:val="000A4270"/>
    <w:rsid w:val="000A5031"/>
    <w:rsid w:val="000A53B1"/>
    <w:rsid w:val="000A5F2A"/>
    <w:rsid w:val="000A65BF"/>
    <w:rsid w:val="000A65D1"/>
    <w:rsid w:val="000A6915"/>
    <w:rsid w:val="000A6ED2"/>
    <w:rsid w:val="000A7571"/>
    <w:rsid w:val="000A773B"/>
    <w:rsid w:val="000A78BA"/>
    <w:rsid w:val="000A7B6E"/>
    <w:rsid w:val="000A7CB6"/>
    <w:rsid w:val="000B00B3"/>
    <w:rsid w:val="000B01A7"/>
    <w:rsid w:val="000B0243"/>
    <w:rsid w:val="000B081C"/>
    <w:rsid w:val="000B0BA8"/>
    <w:rsid w:val="000B0FBE"/>
    <w:rsid w:val="000B132A"/>
    <w:rsid w:val="000B13AB"/>
    <w:rsid w:val="000B1C61"/>
    <w:rsid w:val="000B227F"/>
    <w:rsid w:val="000B248A"/>
    <w:rsid w:val="000B2FAE"/>
    <w:rsid w:val="000B2FDB"/>
    <w:rsid w:val="000B388D"/>
    <w:rsid w:val="000B4406"/>
    <w:rsid w:val="000B48EB"/>
    <w:rsid w:val="000B4C68"/>
    <w:rsid w:val="000B510A"/>
    <w:rsid w:val="000B5651"/>
    <w:rsid w:val="000B580E"/>
    <w:rsid w:val="000B58A7"/>
    <w:rsid w:val="000B5A6C"/>
    <w:rsid w:val="000B6897"/>
    <w:rsid w:val="000B6A15"/>
    <w:rsid w:val="000B6C4B"/>
    <w:rsid w:val="000B6D95"/>
    <w:rsid w:val="000B73F9"/>
    <w:rsid w:val="000B781F"/>
    <w:rsid w:val="000B7882"/>
    <w:rsid w:val="000B79F4"/>
    <w:rsid w:val="000B7C0F"/>
    <w:rsid w:val="000C075E"/>
    <w:rsid w:val="000C0B5C"/>
    <w:rsid w:val="000C1100"/>
    <w:rsid w:val="000C12AA"/>
    <w:rsid w:val="000C1625"/>
    <w:rsid w:val="000C16C3"/>
    <w:rsid w:val="000C2170"/>
    <w:rsid w:val="000C28D5"/>
    <w:rsid w:val="000C2E4A"/>
    <w:rsid w:val="000C363F"/>
    <w:rsid w:val="000C39F0"/>
    <w:rsid w:val="000C3E5C"/>
    <w:rsid w:val="000C3ED6"/>
    <w:rsid w:val="000C4A7F"/>
    <w:rsid w:val="000C4BE5"/>
    <w:rsid w:val="000C5092"/>
    <w:rsid w:val="000C54FC"/>
    <w:rsid w:val="000C59C8"/>
    <w:rsid w:val="000C59E7"/>
    <w:rsid w:val="000C5BCB"/>
    <w:rsid w:val="000C5C32"/>
    <w:rsid w:val="000C5E8F"/>
    <w:rsid w:val="000C5F2A"/>
    <w:rsid w:val="000C604A"/>
    <w:rsid w:val="000C6098"/>
    <w:rsid w:val="000C66C2"/>
    <w:rsid w:val="000C6937"/>
    <w:rsid w:val="000C6994"/>
    <w:rsid w:val="000C6A31"/>
    <w:rsid w:val="000C6E8A"/>
    <w:rsid w:val="000C6FDE"/>
    <w:rsid w:val="000C74B9"/>
    <w:rsid w:val="000C7540"/>
    <w:rsid w:val="000C76EA"/>
    <w:rsid w:val="000C79AC"/>
    <w:rsid w:val="000C7A20"/>
    <w:rsid w:val="000C7B21"/>
    <w:rsid w:val="000C7D5F"/>
    <w:rsid w:val="000D0A43"/>
    <w:rsid w:val="000D0B75"/>
    <w:rsid w:val="000D1139"/>
    <w:rsid w:val="000D13AC"/>
    <w:rsid w:val="000D1461"/>
    <w:rsid w:val="000D151F"/>
    <w:rsid w:val="000D165F"/>
    <w:rsid w:val="000D2092"/>
    <w:rsid w:val="000D2995"/>
    <w:rsid w:val="000D2B9C"/>
    <w:rsid w:val="000D2E06"/>
    <w:rsid w:val="000D2F64"/>
    <w:rsid w:val="000D3891"/>
    <w:rsid w:val="000D38D4"/>
    <w:rsid w:val="000D3901"/>
    <w:rsid w:val="000D3B1A"/>
    <w:rsid w:val="000D3BFD"/>
    <w:rsid w:val="000D3C87"/>
    <w:rsid w:val="000D3D2B"/>
    <w:rsid w:val="000D40CF"/>
    <w:rsid w:val="000D414E"/>
    <w:rsid w:val="000D423A"/>
    <w:rsid w:val="000D4444"/>
    <w:rsid w:val="000D44F5"/>
    <w:rsid w:val="000D4678"/>
    <w:rsid w:val="000D477B"/>
    <w:rsid w:val="000D4A45"/>
    <w:rsid w:val="000D4D64"/>
    <w:rsid w:val="000D4FD6"/>
    <w:rsid w:val="000D50E5"/>
    <w:rsid w:val="000D583B"/>
    <w:rsid w:val="000D5A58"/>
    <w:rsid w:val="000D5B04"/>
    <w:rsid w:val="000D5BEB"/>
    <w:rsid w:val="000D65BC"/>
    <w:rsid w:val="000D71A1"/>
    <w:rsid w:val="000D72AC"/>
    <w:rsid w:val="000D77B8"/>
    <w:rsid w:val="000D79E6"/>
    <w:rsid w:val="000D7A43"/>
    <w:rsid w:val="000E04C8"/>
    <w:rsid w:val="000E07EE"/>
    <w:rsid w:val="000E0978"/>
    <w:rsid w:val="000E0A1B"/>
    <w:rsid w:val="000E1400"/>
    <w:rsid w:val="000E1493"/>
    <w:rsid w:val="000E1C89"/>
    <w:rsid w:val="000E1D16"/>
    <w:rsid w:val="000E1E21"/>
    <w:rsid w:val="000E1E4A"/>
    <w:rsid w:val="000E2023"/>
    <w:rsid w:val="000E2436"/>
    <w:rsid w:val="000E2443"/>
    <w:rsid w:val="000E2887"/>
    <w:rsid w:val="000E2BD3"/>
    <w:rsid w:val="000E2BEA"/>
    <w:rsid w:val="000E3148"/>
    <w:rsid w:val="000E36F3"/>
    <w:rsid w:val="000E383C"/>
    <w:rsid w:val="000E3D19"/>
    <w:rsid w:val="000E3E1B"/>
    <w:rsid w:val="000E446B"/>
    <w:rsid w:val="000E459E"/>
    <w:rsid w:val="000E4839"/>
    <w:rsid w:val="000E4883"/>
    <w:rsid w:val="000E4A5C"/>
    <w:rsid w:val="000E4D14"/>
    <w:rsid w:val="000E4F29"/>
    <w:rsid w:val="000E50F4"/>
    <w:rsid w:val="000E51A2"/>
    <w:rsid w:val="000E5204"/>
    <w:rsid w:val="000E550F"/>
    <w:rsid w:val="000E554C"/>
    <w:rsid w:val="000E5857"/>
    <w:rsid w:val="000E58D9"/>
    <w:rsid w:val="000E5966"/>
    <w:rsid w:val="000E5ACB"/>
    <w:rsid w:val="000E5AD1"/>
    <w:rsid w:val="000E6062"/>
    <w:rsid w:val="000E61CB"/>
    <w:rsid w:val="000E64AC"/>
    <w:rsid w:val="000E6755"/>
    <w:rsid w:val="000E68F8"/>
    <w:rsid w:val="000E6F77"/>
    <w:rsid w:val="000E7064"/>
    <w:rsid w:val="000E7BB7"/>
    <w:rsid w:val="000E7EFA"/>
    <w:rsid w:val="000E7F03"/>
    <w:rsid w:val="000F0160"/>
    <w:rsid w:val="000F0679"/>
    <w:rsid w:val="000F09B8"/>
    <w:rsid w:val="000F0A0E"/>
    <w:rsid w:val="000F0E7B"/>
    <w:rsid w:val="000F116D"/>
    <w:rsid w:val="000F1A10"/>
    <w:rsid w:val="000F1AC4"/>
    <w:rsid w:val="000F1FFF"/>
    <w:rsid w:val="000F2044"/>
    <w:rsid w:val="000F2AEF"/>
    <w:rsid w:val="000F2D61"/>
    <w:rsid w:val="000F2EE9"/>
    <w:rsid w:val="000F2F0B"/>
    <w:rsid w:val="000F30D7"/>
    <w:rsid w:val="000F332E"/>
    <w:rsid w:val="000F3510"/>
    <w:rsid w:val="000F3906"/>
    <w:rsid w:val="000F3B95"/>
    <w:rsid w:val="000F3BD9"/>
    <w:rsid w:val="000F3D04"/>
    <w:rsid w:val="000F40F2"/>
    <w:rsid w:val="000F4763"/>
    <w:rsid w:val="000F48F5"/>
    <w:rsid w:val="000F4B40"/>
    <w:rsid w:val="000F5224"/>
    <w:rsid w:val="000F56F4"/>
    <w:rsid w:val="000F586B"/>
    <w:rsid w:val="000F59C5"/>
    <w:rsid w:val="000F5FA2"/>
    <w:rsid w:val="000F6522"/>
    <w:rsid w:val="000F65BB"/>
    <w:rsid w:val="000F6640"/>
    <w:rsid w:val="000F66D9"/>
    <w:rsid w:val="000F6D36"/>
    <w:rsid w:val="000F6F7C"/>
    <w:rsid w:val="000F71A7"/>
    <w:rsid w:val="000F7302"/>
    <w:rsid w:val="000F74FB"/>
    <w:rsid w:val="000F7930"/>
    <w:rsid w:val="000F7E38"/>
    <w:rsid w:val="0010003E"/>
    <w:rsid w:val="001000D8"/>
    <w:rsid w:val="00100412"/>
    <w:rsid w:val="00100544"/>
    <w:rsid w:val="00100728"/>
    <w:rsid w:val="001008DB"/>
    <w:rsid w:val="00100F16"/>
    <w:rsid w:val="00101109"/>
    <w:rsid w:val="0010180A"/>
    <w:rsid w:val="00101FA5"/>
    <w:rsid w:val="001022AD"/>
    <w:rsid w:val="00102771"/>
    <w:rsid w:val="00102AC0"/>
    <w:rsid w:val="00102DD9"/>
    <w:rsid w:val="001036B6"/>
    <w:rsid w:val="00103B80"/>
    <w:rsid w:val="00103EC8"/>
    <w:rsid w:val="00103FC3"/>
    <w:rsid w:val="00104497"/>
    <w:rsid w:val="001045C4"/>
    <w:rsid w:val="00104849"/>
    <w:rsid w:val="00104F02"/>
    <w:rsid w:val="00105342"/>
    <w:rsid w:val="001055AD"/>
    <w:rsid w:val="00105A1F"/>
    <w:rsid w:val="00105A5A"/>
    <w:rsid w:val="00105BC0"/>
    <w:rsid w:val="00105F74"/>
    <w:rsid w:val="001061C8"/>
    <w:rsid w:val="00106266"/>
    <w:rsid w:val="001069EF"/>
    <w:rsid w:val="00106E08"/>
    <w:rsid w:val="00106ED3"/>
    <w:rsid w:val="00107222"/>
    <w:rsid w:val="00107869"/>
    <w:rsid w:val="00107B14"/>
    <w:rsid w:val="00107DCE"/>
    <w:rsid w:val="00107E2B"/>
    <w:rsid w:val="0011019F"/>
    <w:rsid w:val="00110454"/>
    <w:rsid w:val="00110476"/>
    <w:rsid w:val="0011059A"/>
    <w:rsid w:val="00110BD5"/>
    <w:rsid w:val="0011110A"/>
    <w:rsid w:val="00111156"/>
    <w:rsid w:val="0011121B"/>
    <w:rsid w:val="001112E5"/>
    <w:rsid w:val="00111332"/>
    <w:rsid w:val="001113B2"/>
    <w:rsid w:val="00111434"/>
    <w:rsid w:val="001115CD"/>
    <w:rsid w:val="001116E4"/>
    <w:rsid w:val="00111BC9"/>
    <w:rsid w:val="00111C57"/>
    <w:rsid w:val="001127B3"/>
    <w:rsid w:val="0011293F"/>
    <w:rsid w:val="00112E20"/>
    <w:rsid w:val="0011343E"/>
    <w:rsid w:val="001134DE"/>
    <w:rsid w:val="00113838"/>
    <w:rsid w:val="00113CEC"/>
    <w:rsid w:val="00113D2B"/>
    <w:rsid w:val="00113D81"/>
    <w:rsid w:val="001140F6"/>
    <w:rsid w:val="00114163"/>
    <w:rsid w:val="001143C2"/>
    <w:rsid w:val="001147AC"/>
    <w:rsid w:val="0011490C"/>
    <w:rsid w:val="00115031"/>
    <w:rsid w:val="00115113"/>
    <w:rsid w:val="00115352"/>
    <w:rsid w:val="00115394"/>
    <w:rsid w:val="00115643"/>
    <w:rsid w:val="00115681"/>
    <w:rsid w:val="0011599B"/>
    <w:rsid w:val="001159A9"/>
    <w:rsid w:val="00115F1F"/>
    <w:rsid w:val="00116E11"/>
    <w:rsid w:val="00116EEB"/>
    <w:rsid w:val="001174B7"/>
    <w:rsid w:val="00117924"/>
    <w:rsid w:val="0011795B"/>
    <w:rsid w:val="00117A57"/>
    <w:rsid w:val="00117D71"/>
    <w:rsid w:val="00117ED7"/>
    <w:rsid w:val="001209D9"/>
    <w:rsid w:val="00120FCD"/>
    <w:rsid w:val="00121ABD"/>
    <w:rsid w:val="00121E3E"/>
    <w:rsid w:val="0012219B"/>
    <w:rsid w:val="001222E1"/>
    <w:rsid w:val="0012249A"/>
    <w:rsid w:val="001226BC"/>
    <w:rsid w:val="00122BC9"/>
    <w:rsid w:val="001230F6"/>
    <w:rsid w:val="001231A1"/>
    <w:rsid w:val="00123564"/>
    <w:rsid w:val="001237CF"/>
    <w:rsid w:val="00123B10"/>
    <w:rsid w:val="00123D27"/>
    <w:rsid w:val="00124217"/>
    <w:rsid w:val="0012489A"/>
    <w:rsid w:val="00124AE6"/>
    <w:rsid w:val="00124EBB"/>
    <w:rsid w:val="001250E2"/>
    <w:rsid w:val="001250FB"/>
    <w:rsid w:val="001251EE"/>
    <w:rsid w:val="00125806"/>
    <w:rsid w:val="00125BA5"/>
    <w:rsid w:val="00125C62"/>
    <w:rsid w:val="00125E53"/>
    <w:rsid w:val="00125E61"/>
    <w:rsid w:val="0012619E"/>
    <w:rsid w:val="0012656E"/>
    <w:rsid w:val="00126A73"/>
    <w:rsid w:val="00127065"/>
    <w:rsid w:val="00127350"/>
    <w:rsid w:val="00127D7B"/>
    <w:rsid w:val="00130017"/>
    <w:rsid w:val="00130899"/>
    <w:rsid w:val="00130A5A"/>
    <w:rsid w:val="00130D45"/>
    <w:rsid w:val="00130E1F"/>
    <w:rsid w:val="001312B8"/>
    <w:rsid w:val="0013174B"/>
    <w:rsid w:val="001321C3"/>
    <w:rsid w:val="001325EC"/>
    <w:rsid w:val="00132805"/>
    <w:rsid w:val="00132873"/>
    <w:rsid w:val="00132AAC"/>
    <w:rsid w:val="00132C19"/>
    <w:rsid w:val="00132ED8"/>
    <w:rsid w:val="00133309"/>
    <w:rsid w:val="001336B9"/>
    <w:rsid w:val="00133DCB"/>
    <w:rsid w:val="00133F4F"/>
    <w:rsid w:val="001341BC"/>
    <w:rsid w:val="001341E5"/>
    <w:rsid w:val="00134225"/>
    <w:rsid w:val="001343F2"/>
    <w:rsid w:val="00134505"/>
    <w:rsid w:val="0013458E"/>
    <w:rsid w:val="001348CA"/>
    <w:rsid w:val="00134DCD"/>
    <w:rsid w:val="00134EF6"/>
    <w:rsid w:val="00134F32"/>
    <w:rsid w:val="00135340"/>
    <w:rsid w:val="001356EE"/>
    <w:rsid w:val="0013583F"/>
    <w:rsid w:val="00135D14"/>
    <w:rsid w:val="00136363"/>
    <w:rsid w:val="0013645A"/>
    <w:rsid w:val="0013663A"/>
    <w:rsid w:val="001370A4"/>
    <w:rsid w:val="00137384"/>
    <w:rsid w:val="001373BE"/>
    <w:rsid w:val="001373D2"/>
    <w:rsid w:val="001374BE"/>
    <w:rsid w:val="00137503"/>
    <w:rsid w:val="001376B8"/>
    <w:rsid w:val="00137805"/>
    <w:rsid w:val="00137BF7"/>
    <w:rsid w:val="001400BE"/>
    <w:rsid w:val="00140A16"/>
    <w:rsid w:val="00140E9A"/>
    <w:rsid w:val="00141203"/>
    <w:rsid w:val="00141317"/>
    <w:rsid w:val="00141567"/>
    <w:rsid w:val="001417A7"/>
    <w:rsid w:val="00141D86"/>
    <w:rsid w:val="00141ED4"/>
    <w:rsid w:val="00141FE7"/>
    <w:rsid w:val="001421A7"/>
    <w:rsid w:val="001422AD"/>
    <w:rsid w:val="001422DF"/>
    <w:rsid w:val="001425DD"/>
    <w:rsid w:val="001427F7"/>
    <w:rsid w:val="00142976"/>
    <w:rsid w:val="00142E3D"/>
    <w:rsid w:val="00142EC2"/>
    <w:rsid w:val="00143088"/>
    <w:rsid w:val="00143246"/>
    <w:rsid w:val="0014347B"/>
    <w:rsid w:val="001434D1"/>
    <w:rsid w:val="001439BB"/>
    <w:rsid w:val="00143D15"/>
    <w:rsid w:val="0014424F"/>
    <w:rsid w:val="001444C1"/>
    <w:rsid w:val="00145C17"/>
    <w:rsid w:val="00146077"/>
    <w:rsid w:val="00146324"/>
    <w:rsid w:val="0014635A"/>
    <w:rsid w:val="00146801"/>
    <w:rsid w:val="00146F8C"/>
    <w:rsid w:val="001477C0"/>
    <w:rsid w:val="00147C04"/>
    <w:rsid w:val="00147F3B"/>
    <w:rsid w:val="00147FA4"/>
    <w:rsid w:val="001501DB"/>
    <w:rsid w:val="001509A6"/>
    <w:rsid w:val="00150B54"/>
    <w:rsid w:val="00150BAF"/>
    <w:rsid w:val="00150CDC"/>
    <w:rsid w:val="001511CF"/>
    <w:rsid w:val="001518D3"/>
    <w:rsid w:val="00151A11"/>
    <w:rsid w:val="00151E90"/>
    <w:rsid w:val="00151F93"/>
    <w:rsid w:val="001522E9"/>
    <w:rsid w:val="00152440"/>
    <w:rsid w:val="001524F6"/>
    <w:rsid w:val="0015288F"/>
    <w:rsid w:val="00152D81"/>
    <w:rsid w:val="00153549"/>
    <w:rsid w:val="0015362D"/>
    <w:rsid w:val="00153A99"/>
    <w:rsid w:val="00153C54"/>
    <w:rsid w:val="001543D8"/>
    <w:rsid w:val="001548A4"/>
    <w:rsid w:val="00154C57"/>
    <w:rsid w:val="00154DAD"/>
    <w:rsid w:val="00154ECF"/>
    <w:rsid w:val="001553FA"/>
    <w:rsid w:val="0015541C"/>
    <w:rsid w:val="0015593A"/>
    <w:rsid w:val="00155A30"/>
    <w:rsid w:val="001562BD"/>
    <w:rsid w:val="00156B14"/>
    <w:rsid w:val="00156B79"/>
    <w:rsid w:val="00156E7C"/>
    <w:rsid w:val="00157248"/>
    <w:rsid w:val="00157397"/>
    <w:rsid w:val="00157C3A"/>
    <w:rsid w:val="00157FA2"/>
    <w:rsid w:val="001603E2"/>
    <w:rsid w:val="001606E6"/>
    <w:rsid w:val="00160F71"/>
    <w:rsid w:val="00161348"/>
    <w:rsid w:val="00161400"/>
    <w:rsid w:val="00161721"/>
    <w:rsid w:val="00161881"/>
    <w:rsid w:val="00161BE2"/>
    <w:rsid w:val="00162123"/>
    <w:rsid w:val="001621E5"/>
    <w:rsid w:val="00162752"/>
    <w:rsid w:val="001629C2"/>
    <w:rsid w:val="00162CCE"/>
    <w:rsid w:val="001633DC"/>
    <w:rsid w:val="0016344E"/>
    <w:rsid w:val="001634B3"/>
    <w:rsid w:val="0016375E"/>
    <w:rsid w:val="00163C47"/>
    <w:rsid w:val="00163E23"/>
    <w:rsid w:val="00163E5F"/>
    <w:rsid w:val="001642EF"/>
    <w:rsid w:val="0016446B"/>
    <w:rsid w:val="00164565"/>
    <w:rsid w:val="00164D33"/>
    <w:rsid w:val="00164E47"/>
    <w:rsid w:val="0016502F"/>
    <w:rsid w:val="001656EA"/>
    <w:rsid w:val="00165E9B"/>
    <w:rsid w:val="0016618C"/>
    <w:rsid w:val="0016636C"/>
    <w:rsid w:val="001665C2"/>
    <w:rsid w:val="001668AD"/>
    <w:rsid w:val="00166BA0"/>
    <w:rsid w:val="00166E70"/>
    <w:rsid w:val="001700C8"/>
    <w:rsid w:val="001702E7"/>
    <w:rsid w:val="00170A75"/>
    <w:rsid w:val="00170ABC"/>
    <w:rsid w:val="00170DA1"/>
    <w:rsid w:val="00171072"/>
    <w:rsid w:val="001710EB"/>
    <w:rsid w:val="0017114B"/>
    <w:rsid w:val="00171374"/>
    <w:rsid w:val="0017170C"/>
    <w:rsid w:val="00171814"/>
    <w:rsid w:val="00171E46"/>
    <w:rsid w:val="0017210D"/>
    <w:rsid w:val="00172837"/>
    <w:rsid w:val="00172A79"/>
    <w:rsid w:val="00172C04"/>
    <w:rsid w:val="00172C84"/>
    <w:rsid w:val="00173132"/>
    <w:rsid w:val="0017320B"/>
    <w:rsid w:val="00173570"/>
    <w:rsid w:val="001739F6"/>
    <w:rsid w:val="00173E12"/>
    <w:rsid w:val="001742C4"/>
    <w:rsid w:val="001746A2"/>
    <w:rsid w:val="0017475F"/>
    <w:rsid w:val="00174D75"/>
    <w:rsid w:val="00175092"/>
    <w:rsid w:val="00175104"/>
    <w:rsid w:val="0017517E"/>
    <w:rsid w:val="001751A9"/>
    <w:rsid w:val="00175226"/>
    <w:rsid w:val="00175DC9"/>
    <w:rsid w:val="00175DED"/>
    <w:rsid w:val="00175E53"/>
    <w:rsid w:val="00175E99"/>
    <w:rsid w:val="0017619C"/>
    <w:rsid w:val="00176424"/>
    <w:rsid w:val="0017658E"/>
    <w:rsid w:val="00176799"/>
    <w:rsid w:val="001767B3"/>
    <w:rsid w:val="00176BCD"/>
    <w:rsid w:val="00176F60"/>
    <w:rsid w:val="00176F7C"/>
    <w:rsid w:val="00177119"/>
    <w:rsid w:val="001772B9"/>
    <w:rsid w:val="001776A3"/>
    <w:rsid w:val="00177738"/>
    <w:rsid w:val="00177749"/>
    <w:rsid w:val="00177A8F"/>
    <w:rsid w:val="00177E18"/>
    <w:rsid w:val="001802E3"/>
    <w:rsid w:val="00180366"/>
    <w:rsid w:val="00180538"/>
    <w:rsid w:val="0018070B"/>
    <w:rsid w:val="00180F88"/>
    <w:rsid w:val="00180FCC"/>
    <w:rsid w:val="001811AD"/>
    <w:rsid w:val="001812EE"/>
    <w:rsid w:val="0018139F"/>
    <w:rsid w:val="001814E0"/>
    <w:rsid w:val="0018151D"/>
    <w:rsid w:val="00181D49"/>
    <w:rsid w:val="00182280"/>
    <w:rsid w:val="00182581"/>
    <w:rsid w:val="0018268D"/>
    <w:rsid w:val="00182763"/>
    <w:rsid w:val="00182765"/>
    <w:rsid w:val="0018280F"/>
    <w:rsid w:val="0018281C"/>
    <w:rsid w:val="0018294D"/>
    <w:rsid w:val="001829C2"/>
    <w:rsid w:val="00182EBA"/>
    <w:rsid w:val="00183413"/>
    <w:rsid w:val="00183544"/>
    <w:rsid w:val="001835DF"/>
    <w:rsid w:val="00183825"/>
    <w:rsid w:val="00183B1C"/>
    <w:rsid w:val="00183C51"/>
    <w:rsid w:val="00183E13"/>
    <w:rsid w:val="00184AAC"/>
    <w:rsid w:val="00184EF5"/>
    <w:rsid w:val="00185214"/>
    <w:rsid w:val="001852C0"/>
    <w:rsid w:val="001856B6"/>
    <w:rsid w:val="00185712"/>
    <w:rsid w:val="00185745"/>
    <w:rsid w:val="00185A38"/>
    <w:rsid w:val="00185D43"/>
    <w:rsid w:val="00185D4E"/>
    <w:rsid w:val="00185D8E"/>
    <w:rsid w:val="00185EE9"/>
    <w:rsid w:val="001861B1"/>
    <w:rsid w:val="001862F9"/>
    <w:rsid w:val="001867F5"/>
    <w:rsid w:val="00186B37"/>
    <w:rsid w:val="00186C37"/>
    <w:rsid w:val="00187156"/>
    <w:rsid w:val="0018742B"/>
    <w:rsid w:val="0018781B"/>
    <w:rsid w:val="00187943"/>
    <w:rsid w:val="001902BA"/>
    <w:rsid w:val="001906FF"/>
    <w:rsid w:val="00190760"/>
    <w:rsid w:val="00190D3C"/>
    <w:rsid w:val="00190D91"/>
    <w:rsid w:val="00190E96"/>
    <w:rsid w:val="00191244"/>
    <w:rsid w:val="00191572"/>
    <w:rsid w:val="00191B08"/>
    <w:rsid w:val="001922F6"/>
    <w:rsid w:val="0019248E"/>
    <w:rsid w:val="00192697"/>
    <w:rsid w:val="00192EEA"/>
    <w:rsid w:val="001931B5"/>
    <w:rsid w:val="00193EE7"/>
    <w:rsid w:val="0019414F"/>
    <w:rsid w:val="001942AC"/>
    <w:rsid w:val="00194CED"/>
    <w:rsid w:val="00194E84"/>
    <w:rsid w:val="0019520A"/>
    <w:rsid w:val="00195246"/>
    <w:rsid w:val="0019566C"/>
    <w:rsid w:val="00195A95"/>
    <w:rsid w:val="00195DA3"/>
    <w:rsid w:val="0019604D"/>
    <w:rsid w:val="00196262"/>
    <w:rsid w:val="00196474"/>
    <w:rsid w:val="00196489"/>
    <w:rsid w:val="001968A4"/>
    <w:rsid w:val="00196C8D"/>
    <w:rsid w:val="00196CF4"/>
    <w:rsid w:val="00196DF4"/>
    <w:rsid w:val="00196F28"/>
    <w:rsid w:val="00196FD6"/>
    <w:rsid w:val="00197452"/>
    <w:rsid w:val="0019776B"/>
    <w:rsid w:val="0019798D"/>
    <w:rsid w:val="001979F2"/>
    <w:rsid w:val="00197F40"/>
    <w:rsid w:val="001A03F3"/>
    <w:rsid w:val="001A0480"/>
    <w:rsid w:val="001A061B"/>
    <w:rsid w:val="001A06B7"/>
    <w:rsid w:val="001A0710"/>
    <w:rsid w:val="001A089D"/>
    <w:rsid w:val="001A09A2"/>
    <w:rsid w:val="001A0C53"/>
    <w:rsid w:val="001A116A"/>
    <w:rsid w:val="001A127F"/>
    <w:rsid w:val="001A1FC8"/>
    <w:rsid w:val="001A249C"/>
    <w:rsid w:val="001A28C8"/>
    <w:rsid w:val="001A28EE"/>
    <w:rsid w:val="001A2A7A"/>
    <w:rsid w:val="001A3B63"/>
    <w:rsid w:val="001A3D46"/>
    <w:rsid w:val="001A4077"/>
    <w:rsid w:val="001A4393"/>
    <w:rsid w:val="001A45D7"/>
    <w:rsid w:val="001A4625"/>
    <w:rsid w:val="001A46DA"/>
    <w:rsid w:val="001A487B"/>
    <w:rsid w:val="001A4A01"/>
    <w:rsid w:val="001A4AF8"/>
    <w:rsid w:val="001A4EF7"/>
    <w:rsid w:val="001A5039"/>
    <w:rsid w:val="001A5CD2"/>
    <w:rsid w:val="001A6076"/>
    <w:rsid w:val="001A61D1"/>
    <w:rsid w:val="001A63A9"/>
    <w:rsid w:val="001A6487"/>
    <w:rsid w:val="001A66EB"/>
    <w:rsid w:val="001A67B1"/>
    <w:rsid w:val="001A6BC7"/>
    <w:rsid w:val="001A6FA1"/>
    <w:rsid w:val="001A7005"/>
    <w:rsid w:val="001A703C"/>
    <w:rsid w:val="001A74C4"/>
    <w:rsid w:val="001A7B87"/>
    <w:rsid w:val="001A7D89"/>
    <w:rsid w:val="001B00A6"/>
    <w:rsid w:val="001B00FF"/>
    <w:rsid w:val="001B04F4"/>
    <w:rsid w:val="001B08B3"/>
    <w:rsid w:val="001B08EF"/>
    <w:rsid w:val="001B0A60"/>
    <w:rsid w:val="001B101C"/>
    <w:rsid w:val="001B10BF"/>
    <w:rsid w:val="001B113B"/>
    <w:rsid w:val="001B18CD"/>
    <w:rsid w:val="001B1ACD"/>
    <w:rsid w:val="001B1DFA"/>
    <w:rsid w:val="001B2210"/>
    <w:rsid w:val="001B235E"/>
    <w:rsid w:val="001B26CA"/>
    <w:rsid w:val="001B2EE2"/>
    <w:rsid w:val="001B2FEE"/>
    <w:rsid w:val="001B388D"/>
    <w:rsid w:val="001B3B7C"/>
    <w:rsid w:val="001B4549"/>
    <w:rsid w:val="001B46FF"/>
    <w:rsid w:val="001B4950"/>
    <w:rsid w:val="001B4AB4"/>
    <w:rsid w:val="001B4B6F"/>
    <w:rsid w:val="001B4CA2"/>
    <w:rsid w:val="001B4D51"/>
    <w:rsid w:val="001B514F"/>
    <w:rsid w:val="001B5282"/>
    <w:rsid w:val="001B5671"/>
    <w:rsid w:val="001B5922"/>
    <w:rsid w:val="001B5948"/>
    <w:rsid w:val="001B60B5"/>
    <w:rsid w:val="001B6415"/>
    <w:rsid w:val="001B6AE4"/>
    <w:rsid w:val="001B6E80"/>
    <w:rsid w:val="001B7569"/>
    <w:rsid w:val="001B77D4"/>
    <w:rsid w:val="001B7909"/>
    <w:rsid w:val="001C0B6F"/>
    <w:rsid w:val="001C0C02"/>
    <w:rsid w:val="001C11AC"/>
    <w:rsid w:val="001C1418"/>
    <w:rsid w:val="001C1556"/>
    <w:rsid w:val="001C1731"/>
    <w:rsid w:val="001C180E"/>
    <w:rsid w:val="001C1899"/>
    <w:rsid w:val="001C1977"/>
    <w:rsid w:val="001C2314"/>
    <w:rsid w:val="001C274A"/>
    <w:rsid w:val="001C28EB"/>
    <w:rsid w:val="001C32C1"/>
    <w:rsid w:val="001C335C"/>
    <w:rsid w:val="001C3476"/>
    <w:rsid w:val="001C3D49"/>
    <w:rsid w:val="001C41D1"/>
    <w:rsid w:val="001C44DB"/>
    <w:rsid w:val="001C4CC3"/>
    <w:rsid w:val="001C4E7A"/>
    <w:rsid w:val="001C5282"/>
    <w:rsid w:val="001C59B9"/>
    <w:rsid w:val="001C5A28"/>
    <w:rsid w:val="001C5D0D"/>
    <w:rsid w:val="001C6469"/>
    <w:rsid w:val="001C696D"/>
    <w:rsid w:val="001C6A39"/>
    <w:rsid w:val="001C6A3D"/>
    <w:rsid w:val="001C6BE0"/>
    <w:rsid w:val="001C7115"/>
    <w:rsid w:val="001C723A"/>
    <w:rsid w:val="001C7506"/>
    <w:rsid w:val="001C75FE"/>
    <w:rsid w:val="001C777C"/>
    <w:rsid w:val="001C7839"/>
    <w:rsid w:val="001D0185"/>
    <w:rsid w:val="001D0379"/>
    <w:rsid w:val="001D09A0"/>
    <w:rsid w:val="001D1276"/>
    <w:rsid w:val="001D159A"/>
    <w:rsid w:val="001D1CE4"/>
    <w:rsid w:val="001D1E42"/>
    <w:rsid w:val="001D213F"/>
    <w:rsid w:val="001D21E1"/>
    <w:rsid w:val="001D2218"/>
    <w:rsid w:val="001D2247"/>
    <w:rsid w:val="001D22BA"/>
    <w:rsid w:val="001D231C"/>
    <w:rsid w:val="001D2595"/>
    <w:rsid w:val="001D376F"/>
    <w:rsid w:val="001D386E"/>
    <w:rsid w:val="001D3C41"/>
    <w:rsid w:val="001D4339"/>
    <w:rsid w:val="001D43BC"/>
    <w:rsid w:val="001D44C5"/>
    <w:rsid w:val="001D4B9C"/>
    <w:rsid w:val="001D4BA0"/>
    <w:rsid w:val="001D4BC4"/>
    <w:rsid w:val="001D4C62"/>
    <w:rsid w:val="001D4CA1"/>
    <w:rsid w:val="001D5383"/>
    <w:rsid w:val="001D5818"/>
    <w:rsid w:val="001D61C0"/>
    <w:rsid w:val="001D632A"/>
    <w:rsid w:val="001D6A17"/>
    <w:rsid w:val="001D6DF1"/>
    <w:rsid w:val="001D70CE"/>
    <w:rsid w:val="001D79E0"/>
    <w:rsid w:val="001D7D81"/>
    <w:rsid w:val="001D7DE5"/>
    <w:rsid w:val="001E0019"/>
    <w:rsid w:val="001E0192"/>
    <w:rsid w:val="001E0459"/>
    <w:rsid w:val="001E04C4"/>
    <w:rsid w:val="001E0510"/>
    <w:rsid w:val="001E057D"/>
    <w:rsid w:val="001E059D"/>
    <w:rsid w:val="001E0B03"/>
    <w:rsid w:val="001E0BD6"/>
    <w:rsid w:val="001E0DC8"/>
    <w:rsid w:val="001E0E5F"/>
    <w:rsid w:val="001E0FD4"/>
    <w:rsid w:val="001E10A7"/>
    <w:rsid w:val="001E1A54"/>
    <w:rsid w:val="001E1A73"/>
    <w:rsid w:val="001E1C0C"/>
    <w:rsid w:val="001E283D"/>
    <w:rsid w:val="001E2C72"/>
    <w:rsid w:val="001E2EE9"/>
    <w:rsid w:val="001E3387"/>
    <w:rsid w:val="001E3867"/>
    <w:rsid w:val="001E40FC"/>
    <w:rsid w:val="001E424C"/>
    <w:rsid w:val="001E42E9"/>
    <w:rsid w:val="001E445B"/>
    <w:rsid w:val="001E4EAE"/>
    <w:rsid w:val="001E4ECB"/>
    <w:rsid w:val="001E5285"/>
    <w:rsid w:val="001E52E0"/>
    <w:rsid w:val="001E545D"/>
    <w:rsid w:val="001E56D1"/>
    <w:rsid w:val="001E5954"/>
    <w:rsid w:val="001E59A3"/>
    <w:rsid w:val="001E5A0E"/>
    <w:rsid w:val="001E64B6"/>
    <w:rsid w:val="001E683C"/>
    <w:rsid w:val="001E68B0"/>
    <w:rsid w:val="001E68EC"/>
    <w:rsid w:val="001E69FD"/>
    <w:rsid w:val="001E6A30"/>
    <w:rsid w:val="001E6B10"/>
    <w:rsid w:val="001E6E2B"/>
    <w:rsid w:val="001E7211"/>
    <w:rsid w:val="001E7243"/>
    <w:rsid w:val="001E76D8"/>
    <w:rsid w:val="001E76DC"/>
    <w:rsid w:val="001E780A"/>
    <w:rsid w:val="001E7C3C"/>
    <w:rsid w:val="001E7D30"/>
    <w:rsid w:val="001E7DA0"/>
    <w:rsid w:val="001E7EBB"/>
    <w:rsid w:val="001F00AB"/>
    <w:rsid w:val="001F01CE"/>
    <w:rsid w:val="001F030B"/>
    <w:rsid w:val="001F04E8"/>
    <w:rsid w:val="001F089A"/>
    <w:rsid w:val="001F0D40"/>
    <w:rsid w:val="001F0F2A"/>
    <w:rsid w:val="001F113F"/>
    <w:rsid w:val="001F11C6"/>
    <w:rsid w:val="001F1290"/>
    <w:rsid w:val="001F15A4"/>
    <w:rsid w:val="001F1B91"/>
    <w:rsid w:val="001F1D83"/>
    <w:rsid w:val="001F2233"/>
    <w:rsid w:val="001F27FF"/>
    <w:rsid w:val="001F2C99"/>
    <w:rsid w:val="001F3AD7"/>
    <w:rsid w:val="001F3B96"/>
    <w:rsid w:val="001F3E6F"/>
    <w:rsid w:val="001F41B9"/>
    <w:rsid w:val="001F4401"/>
    <w:rsid w:val="001F4486"/>
    <w:rsid w:val="001F45C2"/>
    <w:rsid w:val="001F4BC9"/>
    <w:rsid w:val="001F4C17"/>
    <w:rsid w:val="001F5AD7"/>
    <w:rsid w:val="001F5F2E"/>
    <w:rsid w:val="001F61AA"/>
    <w:rsid w:val="001F6327"/>
    <w:rsid w:val="001F6358"/>
    <w:rsid w:val="001F64C4"/>
    <w:rsid w:val="001F66A6"/>
    <w:rsid w:val="001F66EA"/>
    <w:rsid w:val="001F6816"/>
    <w:rsid w:val="001F69D7"/>
    <w:rsid w:val="001F7070"/>
    <w:rsid w:val="001F7959"/>
    <w:rsid w:val="001F7D79"/>
    <w:rsid w:val="001F7E40"/>
    <w:rsid w:val="00200974"/>
    <w:rsid w:val="00200C00"/>
    <w:rsid w:val="00201502"/>
    <w:rsid w:val="002016BF"/>
    <w:rsid w:val="00201B54"/>
    <w:rsid w:val="00201CBA"/>
    <w:rsid w:val="002021F6"/>
    <w:rsid w:val="002023CD"/>
    <w:rsid w:val="0020264F"/>
    <w:rsid w:val="00202B5F"/>
    <w:rsid w:val="00202CBD"/>
    <w:rsid w:val="00202D21"/>
    <w:rsid w:val="00203276"/>
    <w:rsid w:val="002035B2"/>
    <w:rsid w:val="00203646"/>
    <w:rsid w:val="00203993"/>
    <w:rsid w:val="00203BC5"/>
    <w:rsid w:val="00203C1A"/>
    <w:rsid w:val="002045CF"/>
    <w:rsid w:val="0020492C"/>
    <w:rsid w:val="00204989"/>
    <w:rsid w:val="00204A2C"/>
    <w:rsid w:val="00204D68"/>
    <w:rsid w:val="00205101"/>
    <w:rsid w:val="0020534A"/>
    <w:rsid w:val="00205801"/>
    <w:rsid w:val="00205A55"/>
    <w:rsid w:val="00205C9E"/>
    <w:rsid w:val="00206BD2"/>
    <w:rsid w:val="00206CD1"/>
    <w:rsid w:val="00206CDA"/>
    <w:rsid w:val="00206EFF"/>
    <w:rsid w:val="00206F69"/>
    <w:rsid w:val="00206FB9"/>
    <w:rsid w:val="002070E7"/>
    <w:rsid w:val="002073C3"/>
    <w:rsid w:val="00207C9C"/>
    <w:rsid w:val="00207D99"/>
    <w:rsid w:val="002103DD"/>
    <w:rsid w:val="002104BE"/>
    <w:rsid w:val="00210D22"/>
    <w:rsid w:val="00210E23"/>
    <w:rsid w:val="002112F5"/>
    <w:rsid w:val="0021147F"/>
    <w:rsid w:val="0021149A"/>
    <w:rsid w:val="00211832"/>
    <w:rsid w:val="002119E4"/>
    <w:rsid w:val="00211E70"/>
    <w:rsid w:val="00212595"/>
    <w:rsid w:val="00212664"/>
    <w:rsid w:val="002127F8"/>
    <w:rsid w:val="00212B26"/>
    <w:rsid w:val="002134C8"/>
    <w:rsid w:val="00213644"/>
    <w:rsid w:val="00213B2A"/>
    <w:rsid w:val="00213B52"/>
    <w:rsid w:val="00213F1F"/>
    <w:rsid w:val="00213FF1"/>
    <w:rsid w:val="00214154"/>
    <w:rsid w:val="002143D9"/>
    <w:rsid w:val="0021470F"/>
    <w:rsid w:val="00214A9B"/>
    <w:rsid w:val="00214F14"/>
    <w:rsid w:val="00215332"/>
    <w:rsid w:val="00215337"/>
    <w:rsid w:val="00215604"/>
    <w:rsid w:val="0021595A"/>
    <w:rsid w:val="00215982"/>
    <w:rsid w:val="00215A09"/>
    <w:rsid w:val="00215AEC"/>
    <w:rsid w:val="00215C2C"/>
    <w:rsid w:val="002163B9"/>
    <w:rsid w:val="0021645C"/>
    <w:rsid w:val="00216575"/>
    <w:rsid w:val="0021689B"/>
    <w:rsid w:val="00216BC7"/>
    <w:rsid w:val="00216EB8"/>
    <w:rsid w:val="00217112"/>
    <w:rsid w:val="0021748F"/>
    <w:rsid w:val="00217F2D"/>
    <w:rsid w:val="00217FB3"/>
    <w:rsid w:val="0022008D"/>
    <w:rsid w:val="00220169"/>
    <w:rsid w:val="00220415"/>
    <w:rsid w:val="00220627"/>
    <w:rsid w:val="00220D63"/>
    <w:rsid w:val="002214AA"/>
    <w:rsid w:val="00221546"/>
    <w:rsid w:val="00221ABE"/>
    <w:rsid w:val="00221B37"/>
    <w:rsid w:val="00221D64"/>
    <w:rsid w:val="00221DE5"/>
    <w:rsid w:val="0022207A"/>
    <w:rsid w:val="00223381"/>
    <w:rsid w:val="00223842"/>
    <w:rsid w:val="00223D3D"/>
    <w:rsid w:val="00223D54"/>
    <w:rsid w:val="00223F1A"/>
    <w:rsid w:val="00224133"/>
    <w:rsid w:val="0022436C"/>
    <w:rsid w:val="0022497E"/>
    <w:rsid w:val="00224C2B"/>
    <w:rsid w:val="0022572C"/>
    <w:rsid w:val="002257CC"/>
    <w:rsid w:val="00225805"/>
    <w:rsid w:val="00225A03"/>
    <w:rsid w:val="00225B07"/>
    <w:rsid w:val="00225BA5"/>
    <w:rsid w:val="00225BE0"/>
    <w:rsid w:val="00225EC4"/>
    <w:rsid w:val="0022624E"/>
    <w:rsid w:val="002262A4"/>
    <w:rsid w:val="002265DA"/>
    <w:rsid w:val="002265E9"/>
    <w:rsid w:val="00226A60"/>
    <w:rsid w:val="00226F90"/>
    <w:rsid w:val="0022750F"/>
    <w:rsid w:val="002276CB"/>
    <w:rsid w:val="0022777C"/>
    <w:rsid w:val="002277DC"/>
    <w:rsid w:val="00227C2C"/>
    <w:rsid w:val="00227E28"/>
    <w:rsid w:val="00230997"/>
    <w:rsid w:val="002309D2"/>
    <w:rsid w:val="00230BB3"/>
    <w:rsid w:val="00230DD7"/>
    <w:rsid w:val="002311E6"/>
    <w:rsid w:val="00231491"/>
    <w:rsid w:val="002315CE"/>
    <w:rsid w:val="00231904"/>
    <w:rsid w:val="00231C67"/>
    <w:rsid w:val="002320B6"/>
    <w:rsid w:val="002321F1"/>
    <w:rsid w:val="002325D2"/>
    <w:rsid w:val="00232DF9"/>
    <w:rsid w:val="0023301F"/>
    <w:rsid w:val="00233030"/>
    <w:rsid w:val="002331A2"/>
    <w:rsid w:val="002334B5"/>
    <w:rsid w:val="00233C41"/>
    <w:rsid w:val="0023405B"/>
    <w:rsid w:val="002347F8"/>
    <w:rsid w:val="00234846"/>
    <w:rsid w:val="00234935"/>
    <w:rsid w:val="002349C8"/>
    <w:rsid w:val="00234A61"/>
    <w:rsid w:val="00234B50"/>
    <w:rsid w:val="00234DFE"/>
    <w:rsid w:val="002351CB"/>
    <w:rsid w:val="002353B2"/>
    <w:rsid w:val="0023541E"/>
    <w:rsid w:val="002355C0"/>
    <w:rsid w:val="00235730"/>
    <w:rsid w:val="00235B16"/>
    <w:rsid w:val="00235F8C"/>
    <w:rsid w:val="0023698E"/>
    <w:rsid w:val="00236C10"/>
    <w:rsid w:val="00236DED"/>
    <w:rsid w:val="002374E5"/>
    <w:rsid w:val="002375E4"/>
    <w:rsid w:val="002376B9"/>
    <w:rsid w:val="00237FC0"/>
    <w:rsid w:val="00240094"/>
    <w:rsid w:val="002402DC"/>
    <w:rsid w:val="002402E0"/>
    <w:rsid w:val="00240416"/>
    <w:rsid w:val="0024050E"/>
    <w:rsid w:val="00240794"/>
    <w:rsid w:val="002409C8"/>
    <w:rsid w:val="00240ECF"/>
    <w:rsid w:val="00240F50"/>
    <w:rsid w:val="0024132C"/>
    <w:rsid w:val="002413A6"/>
    <w:rsid w:val="00241933"/>
    <w:rsid w:val="00241CD5"/>
    <w:rsid w:val="00241E19"/>
    <w:rsid w:val="002422C1"/>
    <w:rsid w:val="00242694"/>
    <w:rsid w:val="00242B53"/>
    <w:rsid w:val="00242BC7"/>
    <w:rsid w:val="00242EF7"/>
    <w:rsid w:val="00243340"/>
    <w:rsid w:val="002437C1"/>
    <w:rsid w:val="00243A3B"/>
    <w:rsid w:val="00243A68"/>
    <w:rsid w:val="00243E0E"/>
    <w:rsid w:val="00243EDA"/>
    <w:rsid w:val="00244182"/>
    <w:rsid w:val="002446DB"/>
    <w:rsid w:val="00245329"/>
    <w:rsid w:val="00245643"/>
    <w:rsid w:val="00245671"/>
    <w:rsid w:val="00245A42"/>
    <w:rsid w:val="00245A9C"/>
    <w:rsid w:val="00246511"/>
    <w:rsid w:val="002465A9"/>
    <w:rsid w:val="002466AE"/>
    <w:rsid w:val="00246712"/>
    <w:rsid w:val="002467C1"/>
    <w:rsid w:val="00246980"/>
    <w:rsid w:val="00246E4E"/>
    <w:rsid w:val="002471B7"/>
    <w:rsid w:val="00247348"/>
    <w:rsid w:val="0024737E"/>
    <w:rsid w:val="00247512"/>
    <w:rsid w:val="002479BC"/>
    <w:rsid w:val="00250785"/>
    <w:rsid w:val="002508FD"/>
    <w:rsid w:val="00250AAB"/>
    <w:rsid w:val="002512A8"/>
    <w:rsid w:val="00251584"/>
    <w:rsid w:val="00251829"/>
    <w:rsid w:val="00251898"/>
    <w:rsid w:val="00251B1F"/>
    <w:rsid w:val="00251CD5"/>
    <w:rsid w:val="00251DD1"/>
    <w:rsid w:val="002522A4"/>
    <w:rsid w:val="00252C6B"/>
    <w:rsid w:val="00253440"/>
    <w:rsid w:val="00253AE9"/>
    <w:rsid w:val="00254446"/>
    <w:rsid w:val="00254F73"/>
    <w:rsid w:val="0025508F"/>
    <w:rsid w:val="00255242"/>
    <w:rsid w:val="0025547D"/>
    <w:rsid w:val="002559B9"/>
    <w:rsid w:val="00255CB4"/>
    <w:rsid w:val="00255E22"/>
    <w:rsid w:val="002560B2"/>
    <w:rsid w:val="00256851"/>
    <w:rsid w:val="0025688C"/>
    <w:rsid w:val="00256DED"/>
    <w:rsid w:val="002570FD"/>
    <w:rsid w:val="002572C6"/>
    <w:rsid w:val="00257B95"/>
    <w:rsid w:val="00257B99"/>
    <w:rsid w:val="00257D0C"/>
    <w:rsid w:val="00257E1A"/>
    <w:rsid w:val="002602A1"/>
    <w:rsid w:val="002604F7"/>
    <w:rsid w:val="0026064B"/>
    <w:rsid w:val="00260A6C"/>
    <w:rsid w:val="002610D8"/>
    <w:rsid w:val="0026121E"/>
    <w:rsid w:val="00261755"/>
    <w:rsid w:val="00261AA7"/>
    <w:rsid w:val="00261E13"/>
    <w:rsid w:val="0026270C"/>
    <w:rsid w:val="00262770"/>
    <w:rsid w:val="00262B13"/>
    <w:rsid w:val="002630A5"/>
    <w:rsid w:val="00263B60"/>
    <w:rsid w:val="00263E5D"/>
    <w:rsid w:val="00263F4A"/>
    <w:rsid w:val="00264472"/>
    <w:rsid w:val="00264800"/>
    <w:rsid w:val="002651B8"/>
    <w:rsid w:val="002658C3"/>
    <w:rsid w:val="00265D15"/>
    <w:rsid w:val="0026661C"/>
    <w:rsid w:val="00266E88"/>
    <w:rsid w:val="00267291"/>
    <w:rsid w:val="002672C9"/>
    <w:rsid w:val="0026759E"/>
    <w:rsid w:val="00267770"/>
    <w:rsid w:val="002678E0"/>
    <w:rsid w:val="002679DF"/>
    <w:rsid w:val="00267D51"/>
    <w:rsid w:val="00267FE2"/>
    <w:rsid w:val="0027005C"/>
    <w:rsid w:val="0027023C"/>
    <w:rsid w:val="0027065A"/>
    <w:rsid w:val="00270A57"/>
    <w:rsid w:val="00270B13"/>
    <w:rsid w:val="00270C1C"/>
    <w:rsid w:val="00270CAD"/>
    <w:rsid w:val="00270DF1"/>
    <w:rsid w:val="002712B2"/>
    <w:rsid w:val="0027260B"/>
    <w:rsid w:val="002726B3"/>
    <w:rsid w:val="00272790"/>
    <w:rsid w:val="00272986"/>
    <w:rsid w:val="00272D8A"/>
    <w:rsid w:val="00273011"/>
    <w:rsid w:val="00273201"/>
    <w:rsid w:val="00273511"/>
    <w:rsid w:val="00273B2D"/>
    <w:rsid w:val="00273FE9"/>
    <w:rsid w:val="0027405F"/>
    <w:rsid w:val="002743E5"/>
    <w:rsid w:val="002748E7"/>
    <w:rsid w:val="00274AE6"/>
    <w:rsid w:val="00274B00"/>
    <w:rsid w:val="0027542B"/>
    <w:rsid w:val="00275CD3"/>
    <w:rsid w:val="002765D1"/>
    <w:rsid w:val="00276835"/>
    <w:rsid w:val="00276B22"/>
    <w:rsid w:val="00277215"/>
    <w:rsid w:val="00277ACA"/>
    <w:rsid w:val="00277F02"/>
    <w:rsid w:val="0028025B"/>
    <w:rsid w:val="0028029D"/>
    <w:rsid w:val="0028030D"/>
    <w:rsid w:val="00280322"/>
    <w:rsid w:val="00280612"/>
    <w:rsid w:val="002806F5"/>
    <w:rsid w:val="00280A0D"/>
    <w:rsid w:val="00280B32"/>
    <w:rsid w:val="00280EAE"/>
    <w:rsid w:val="00281125"/>
    <w:rsid w:val="002812A2"/>
    <w:rsid w:val="002813BC"/>
    <w:rsid w:val="00281431"/>
    <w:rsid w:val="00281974"/>
    <w:rsid w:val="00281C22"/>
    <w:rsid w:val="00281E27"/>
    <w:rsid w:val="002822B1"/>
    <w:rsid w:val="002830F8"/>
    <w:rsid w:val="00283201"/>
    <w:rsid w:val="00283F5F"/>
    <w:rsid w:val="0028447B"/>
    <w:rsid w:val="0028461B"/>
    <w:rsid w:val="00285579"/>
    <w:rsid w:val="00285B92"/>
    <w:rsid w:val="00285DB8"/>
    <w:rsid w:val="0028680D"/>
    <w:rsid w:val="00286A83"/>
    <w:rsid w:val="00286D17"/>
    <w:rsid w:val="00286D51"/>
    <w:rsid w:val="002870D3"/>
    <w:rsid w:val="0028768C"/>
    <w:rsid w:val="00287EA5"/>
    <w:rsid w:val="002904CF"/>
    <w:rsid w:val="00290B00"/>
    <w:rsid w:val="002910E9"/>
    <w:rsid w:val="0029135A"/>
    <w:rsid w:val="002915F9"/>
    <w:rsid w:val="0029174C"/>
    <w:rsid w:val="00291D1E"/>
    <w:rsid w:val="00291DC6"/>
    <w:rsid w:val="00292349"/>
    <w:rsid w:val="00292361"/>
    <w:rsid w:val="002925BE"/>
    <w:rsid w:val="002929A2"/>
    <w:rsid w:val="00292B58"/>
    <w:rsid w:val="00292CDC"/>
    <w:rsid w:val="00292F24"/>
    <w:rsid w:val="002933FB"/>
    <w:rsid w:val="00293AF0"/>
    <w:rsid w:val="00293B2A"/>
    <w:rsid w:val="0029417A"/>
    <w:rsid w:val="00294393"/>
    <w:rsid w:val="002943AC"/>
    <w:rsid w:val="00294AF5"/>
    <w:rsid w:val="00295818"/>
    <w:rsid w:val="00295A95"/>
    <w:rsid w:val="00295B06"/>
    <w:rsid w:val="00295CCA"/>
    <w:rsid w:val="00295DDA"/>
    <w:rsid w:val="0029600D"/>
    <w:rsid w:val="00296540"/>
    <w:rsid w:val="002965D4"/>
    <w:rsid w:val="00296B1B"/>
    <w:rsid w:val="00296BE4"/>
    <w:rsid w:val="00296E4F"/>
    <w:rsid w:val="00297070"/>
    <w:rsid w:val="00297251"/>
    <w:rsid w:val="002972F0"/>
    <w:rsid w:val="00297363"/>
    <w:rsid w:val="00297540"/>
    <w:rsid w:val="002977C0"/>
    <w:rsid w:val="00297B93"/>
    <w:rsid w:val="00297C79"/>
    <w:rsid w:val="00297F85"/>
    <w:rsid w:val="002A0181"/>
    <w:rsid w:val="002A02B9"/>
    <w:rsid w:val="002A0533"/>
    <w:rsid w:val="002A0695"/>
    <w:rsid w:val="002A0D8D"/>
    <w:rsid w:val="002A11B0"/>
    <w:rsid w:val="002A123A"/>
    <w:rsid w:val="002A144D"/>
    <w:rsid w:val="002A1555"/>
    <w:rsid w:val="002A1AC8"/>
    <w:rsid w:val="002A1C04"/>
    <w:rsid w:val="002A1C68"/>
    <w:rsid w:val="002A1CE9"/>
    <w:rsid w:val="002A21AA"/>
    <w:rsid w:val="002A2206"/>
    <w:rsid w:val="002A2951"/>
    <w:rsid w:val="002A2B5E"/>
    <w:rsid w:val="002A2CAA"/>
    <w:rsid w:val="002A3012"/>
    <w:rsid w:val="002A30B7"/>
    <w:rsid w:val="002A38CA"/>
    <w:rsid w:val="002A3A64"/>
    <w:rsid w:val="002A3B06"/>
    <w:rsid w:val="002A3E9D"/>
    <w:rsid w:val="002A4229"/>
    <w:rsid w:val="002A44A9"/>
    <w:rsid w:val="002A48E4"/>
    <w:rsid w:val="002A4C0A"/>
    <w:rsid w:val="002A505C"/>
    <w:rsid w:val="002A5134"/>
    <w:rsid w:val="002A554B"/>
    <w:rsid w:val="002A5868"/>
    <w:rsid w:val="002A5A0B"/>
    <w:rsid w:val="002A5EFC"/>
    <w:rsid w:val="002A6012"/>
    <w:rsid w:val="002A60B1"/>
    <w:rsid w:val="002A645A"/>
    <w:rsid w:val="002A6C45"/>
    <w:rsid w:val="002A6DA8"/>
    <w:rsid w:val="002A6DD6"/>
    <w:rsid w:val="002A715C"/>
    <w:rsid w:val="002A72E8"/>
    <w:rsid w:val="002A765A"/>
    <w:rsid w:val="002A77D2"/>
    <w:rsid w:val="002A7A96"/>
    <w:rsid w:val="002A7B78"/>
    <w:rsid w:val="002A7F06"/>
    <w:rsid w:val="002B03A9"/>
    <w:rsid w:val="002B03D0"/>
    <w:rsid w:val="002B063D"/>
    <w:rsid w:val="002B06AF"/>
    <w:rsid w:val="002B0764"/>
    <w:rsid w:val="002B10D8"/>
    <w:rsid w:val="002B1264"/>
    <w:rsid w:val="002B15F7"/>
    <w:rsid w:val="002B1732"/>
    <w:rsid w:val="002B18DC"/>
    <w:rsid w:val="002B1BFD"/>
    <w:rsid w:val="002B1C18"/>
    <w:rsid w:val="002B1C1E"/>
    <w:rsid w:val="002B20A7"/>
    <w:rsid w:val="002B217F"/>
    <w:rsid w:val="002B2244"/>
    <w:rsid w:val="002B24F7"/>
    <w:rsid w:val="002B258E"/>
    <w:rsid w:val="002B2B99"/>
    <w:rsid w:val="002B2FEB"/>
    <w:rsid w:val="002B315A"/>
    <w:rsid w:val="002B3175"/>
    <w:rsid w:val="002B3408"/>
    <w:rsid w:val="002B3500"/>
    <w:rsid w:val="002B37CD"/>
    <w:rsid w:val="002B38BF"/>
    <w:rsid w:val="002B3B8B"/>
    <w:rsid w:val="002B3F07"/>
    <w:rsid w:val="002B4030"/>
    <w:rsid w:val="002B40F0"/>
    <w:rsid w:val="002B4306"/>
    <w:rsid w:val="002B480B"/>
    <w:rsid w:val="002B4938"/>
    <w:rsid w:val="002B4986"/>
    <w:rsid w:val="002B4A30"/>
    <w:rsid w:val="002B4F47"/>
    <w:rsid w:val="002B4FC4"/>
    <w:rsid w:val="002B50F1"/>
    <w:rsid w:val="002B5972"/>
    <w:rsid w:val="002B59C3"/>
    <w:rsid w:val="002B5BDC"/>
    <w:rsid w:val="002B5F5F"/>
    <w:rsid w:val="002B5F9E"/>
    <w:rsid w:val="002B5FB3"/>
    <w:rsid w:val="002B61E7"/>
    <w:rsid w:val="002B6349"/>
    <w:rsid w:val="002B68A5"/>
    <w:rsid w:val="002B6B3E"/>
    <w:rsid w:val="002B6B46"/>
    <w:rsid w:val="002B6C03"/>
    <w:rsid w:val="002B6C45"/>
    <w:rsid w:val="002B7358"/>
    <w:rsid w:val="002B7509"/>
    <w:rsid w:val="002B780B"/>
    <w:rsid w:val="002B7D5D"/>
    <w:rsid w:val="002C008F"/>
    <w:rsid w:val="002C0542"/>
    <w:rsid w:val="002C09B0"/>
    <w:rsid w:val="002C0CDC"/>
    <w:rsid w:val="002C14E0"/>
    <w:rsid w:val="002C16A2"/>
    <w:rsid w:val="002C16A7"/>
    <w:rsid w:val="002C187A"/>
    <w:rsid w:val="002C1C9C"/>
    <w:rsid w:val="002C209A"/>
    <w:rsid w:val="002C22FC"/>
    <w:rsid w:val="002C280F"/>
    <w:rsid w:val="002C2C1B"/>
    <w:rsid w:val="002C2CA3"/>
    <w:rsid w:val="002C3039"/>
    <w:rsid w:val="002C3109"/>
    <w:rsid w:val="002C392F"/>
    <w:rsid w:val="002C3A38"/>
    <w:rsid w:val="002C3CB2"/>
    <w:rsid w:val="002C3E17"/>
    <w:rsid w:val="002C40DA"/>
    <w:rsid w:val="002C4463"/>
    <w:rsid w:val="002C4B8F"/>
    <w:rsid w:val="002C4BBF"/>
    <w:rsid w:val="002C5130"/>
    <w:rsid w:val="002C57DD"/>
    <w:rsid w:val="002C5D9C"/>
    <w:rsid w:val="002C64C3"/>
    <w:rsid w:val="002C64E6"/>
    <w:rsid w:val="002C66A1"/>
    <w:rsid w:val="002C677B"/>
    <w:rsid w:val="002C6B0F"/>
    <w:rsid w:val="002C6EB1"/>
    <w:rsid w:val="002C72D8"/>
    <w:rsid w:val="002C7973"/>
    <w:rsid w:val="002C7A2E"/>
    <w:rsid w:val="002C7AF9"/>
    <w:rsid w:val="002C7EE7"/>
    <w:rsid w:val="002C7FC8"/>
    <w:rsid w:val="002D014D"/>
    <w:rsid w:val="002D0638"/>
    <w:rsid w:val="002D067E"/>
    <w:rsid w:val="002D096B"/>
    <w:rsid w:val="002D0A76"/>
    <w:rsid w:val="002D12BF"/>
    <w:rsid w:val="002D15DD"/>
    <w:rsid w:val="002D1767"/>
    <w:rsid w:val="002D1771"/>
    <w:rsid w:val="002D1A23"/>
    <w:rsid w:val="002D1BD1"/>
    <w:rsid w:val="002D1E63"/>
    <w:rsid w:val="002D1E66"/>
    <w:rsid w:val="002D2016"/>
    <w:rsid w:val="002D2678"/>
    <w:rsid w:val="002D2971"/>
    <w:rsid w:val="002D2A8D"/>
    <w:rsid w:val="002D2FE3"/>
    <w:rsid w:val="002D30C1"/>
    <w:rsid w:val="002D346B"/>
    <w:rsid w:val="002D3603"/>
    <w:rsid w:val="002D36A6"/>
    <w:rsid w:val="002D38E4"/>
    <w:rsid w:val="002D3B3D"/>
    <w:rsid w:val="002D4344"/>
    <w:rsid w:val="002D48AC"/>
    <w:rsid w:val="002D494D"/>
    <w:rsid w:val="002D5182"/>
    <w:rsid w:val="002D53C9"/>
    <w:rsid w:val="002D561D"/>
    <w:rsid w:val="002D598E"/>
    <w:rsid w:val="002D5AFD"/>
    <w:rsid w:val="002D6147"/>
    <w:rsid w:val="002D652A"/>
    <w:rsid w:val="002D6C1A"/>
    <w:rsid w:val="002D6CED"/>
    <w:rsid w:val="002D6D54"/>
    <w:rsid w:val="002D70F2"/>
    <w:rsid w:val="002D7311"/>
    <w:rsid w:val="002D7367"/>
    <w:rsid w:val="002D79FE"/>
    <w:rsid w:val="002D7C65"/>
    <w:rsid w:val="002D7D7B"/>
    <w:rsid w:val="002D7DDB"/>
    <w:rsid w:val="002D7E63"/>
    <w:rsid w:val="002D7EA7"/>
    <w:rsid w:val="002E0529"/>
    <w:rsid w:val="002E079E"/>
    <w:rsid w:val="002E09D3"/>
    <w:rsid w:val="002E0C04"/>
    <w:rsid w:val="002E1558"/>
    <w:rsid w:val="002E17F2"/>
    <w:rsid w:val="002E1AC3"/>
    <w:rsid w:val="002E1B6B"/>
    <w:rsid w:val="002E2986"/>
    <w:rsid w:val="002E311D"/>
    <w:rsid w:val="002E3181"/>
    <w:rsid w:val="002E32A6"/>
    <w:rsid w:val="002E353D"/>
    <w:rsid w:val="002E3653"/>
    <w:rsid w:val="002E384A"/>
    <w:rsid w:val="002E3A14"/>
    <w:rsid w:val="002E402E"/>
    <w:rsid w:val="002E4425"/>
    <w:rsid w:val="002E4579"/>
    <w:rsid w:val="002E4951"/>
    <w:rsid w:val="002E4DFB"/>
    <w:rsid w:val="002E5287"/>
    <w:rsid w:val="002E5331"/>
    <w:rsid w:val="002E5745"/>
    <w:rsid w:val="002E6388"/>
    <w:rsid w:val="002E660B"/>
    <w:rsid w:val="002E6D16"/>
    <w:rsid w:val="002E6F04"/>
    <w:rsid w:val="002E701E"/>
    <w:rsid w:val="002E71C9"/>
    <w:rsid w:val="002E7483"/>
    <w:rsid w:val="002E7756"/>
    <w:rsid w:val="002E7B63"/>
    <w:rsid w:val="002F0134"/>
    <w:rsid w:val="002F01D2"/>
    <w:rsid w:val="002F0249"/>
    <w:rsid w:val="002F0361"/>
    <w:rsid w:val="002F0A67"/>
    <w:rsid w:val="002F0CF7"/>
    <w:rsid w:val="002F0DEC"/>
    <w:rsid w:val="002F0E72"/>
    <w:rsid w:val="002F0F23"/>
    <w:rsid w:val="002F14BC"/>
    <w:rsid w:val="002F15C9"/>
    <w:rsid w:val="002F164E"/>
    <w:rsid w:val="002F16DD"/>
    <w:rsid w:val="002F1930"/>
    <w:rsid w:val="002F19AA"/>
    <w:rsid w:val="002F19FE"/>
    <w:rsid w:val="002F1D09"/>
    <w:rsid w:val="002F22C6"/>
    <w:rsid w:val="002F24D5"/>
    <w:rsid w:val="002F2680"/>
    <w:rsid w:val="002F284F"/>
    <w:rsid w:val="002F29C8"/>
    <w:rsid w:val="002F391D"/>
    <w:rsid w:val="002F3A14"/>
    <w:rsid w:val="002F3C52"/>
    <w:rsid w:val="002F3CCD"/>
    <w:rsid w:val="002F3F0C"/>
    <w:rsid w:val="002F4191"/>
    <w:rsid w:val="002F44CC"/>
    <w:rsid w:val="002F4540"/>
    <w:rsid w:val="002F4560"/>
    <w:rsid w:val="002F4965"/>
    <w:rsid w:val="002F49E9"/>
    <w:rsid w:val="002F4AA9"/>
    <w:rsid w:val="002F50EB"/>
    <w:rsid w:val="002F5353"/>
    <w:rsid w:val="002F5508"/>
    <w:rsid w:val="002F594E"/>
    <w:rsid w:val="002F596C"/>
    <w:rsid w:val="002F5BF4"/>
    <w:rsid w:val="002F5EB7"/>
    <w:rsid w:val="002F607F"/>
    <w:rsid w:val="002F60F8"/>
    <w:rsid w:val="002F6276"/>
    <w:rsid w:val="002F667F"/>
    <w:rsid w:val="002F69E8"/>
    <w:rsid w:val="002F6C46"/>
    <w:rsid w:val="002F6CB7"/>
    <w:rsid w:val="002F7D36"/>
    <w:rsid w:val="003000C2"/>
    <w:rsid w:val="00300A0E"/>
    <w:rsid w:val="00300A68"/>
    <w:rsid w:val="00300B0D"/>
    <w:rsid w:val="00300BD5"/>
    <w:rsid w:val="00300E24"/>
    <w:rsid w:val="00300E29"/>
    <w:rsid w:val="00300EB4"/>
    <w:rsid w:val="00301702"/>
    <w:rsid w:val="003019CE"/>
    <w:rsid w:val="00302C82"/>
    <w:rsid w:val="00302DAE"/>
    <w:rsid w:val="003032FE"/>
    <w:rsid w:val="00303B56"/>
    <w:rsid w:val="00304067"/>
    <w:rsid w:val="0030407C"/>
    <w:rsid w:val="00304152"/>
    <w:rsid w:val="003044C5"/>
    <w:rsid w:val="003051F0"/>
    <w:rsid w:val="00305408"/>
    <w:rsid w:val="00305464"/>
    <w:rsid w:val="0030550F"/>
    <w:rsid w:val="0030590A"/>
    <w:rsid w:val="00305968"/>
    <w:rsid w:val="00305A57"/>
    <w:rsid w:val="00305B97"/>
    <w:rsid w:val="00305EB3"/>
    <w:rsid w:val="00306B60"/>
    <w:rsid w:val="00306EFE"/>
    <w:rsid w:val="00307262"/>
    <w:rsid w:val="00307470"/>
    <w:rsid w:val="0030782A"/>
    <w:rsid w:val="00307C84"/>
    <w:rsid w:val="00307E2B"/>
    <w:rsid w:val="0031046E"/>
    <w:rsid w:val="00310B35"/>
    <w:rsid w:val="00311531"/>
    <w:rsid w:val="00311D35"/>
    <w:rsid w:val="00311E3B"/>
    <w:rsid w:val="0031233E"/>
    <w:rsid w:val="003124C6"/>
    <w:rsid w:val="00312934"/>
    <w:rsid w:val="00312FC4"/>
    <w:rsid w:val="00313223"/>
    <w:rsid w:val="0031330F"/>
    <w:rsid w:val="003136A2"/>
    <w:rsid w:val="0031384C"/>
    <w:rsid w:val="0031396C"/>
    <w:rsid w:val="00313A10"/>
    <w:rsid w:val="00313A1B"/>
    <w:rsid w:val="00313B55"/>
    <w:rsid w:val="00313F2A"/>
    <w:rsid w:val="0031424F"/>
    <w:rsid w:val="00314449"/>
    <w:rsid w:val="003147F5"/>
    <w:rsid w:val="003149B1"/>
    <w:rsid w:val="00314A50"/>
    <w:rsid w:val="00314A8B"/>
    <w:rsid w:val="0031561B"/>
    <w:rsid w:val="00315CAF"/>
    <w:rsid w:val="003167FC"/>
    <w:rsid w:val="0031692C"/>
    <w:rsid w:val="00316A3D"/>
    <w:rsid w:val="00316B86"/>
    <w:rsid w:val="00317359"/>
    <w:rsid w:val="00317532"/>
    <w:rsid w:val="00317995"/>
    <w:rsid w:val="003179F4"/>
    <w:rsid w:val="00317AFE"/>
    <w:rsid w:val="003200E7"/>
    <w:rsid w:val="003202F2"/>
    <w:rsid w:val="003205CB"/>
    <w:rsid w:val="0032088E"/>
    <w:rsid w:val="00320985"/>
    <w:rsid w:val="00320B51"/>
    <w:rsid w:val="00320BBB"/>
    <w:rsid w:val="00320D5D"/>
    <w:rsid w:val="0032112D"/>
    <w:rsid w:val="00321650"/>
    <w:rsid w:val="003219A5"/>
    <w:rsid w:val="00321A8C"/>
    <w:rsid w:val="00321A8F"/>
    <w:rsid w:val="00321C75"/>
    <w:rsid w:val="00322072"/>
    <w:rsid w:val="00322645"/>
    <w:rsid w:val="003227DE"/>
    <w:rsid w:val="00322938"/>
    <w:rsid w:val="00322EB8"/>
    <w:rsid w:val="00322FEC"/>
    <w:rsid w:val="0032320B"/>
    <w:rsid w:val="00323603"/>
    <w:rsid w:val="00323881"/>
    <w:rsid w:val="00323C8D"/>
    <w:rsid w:val="00324295"/>
    <w:rsid w:val="003246AE"/>
    <w:rsid w:val="00324BB5"/>
    <w:rsid w:val="00324C65"/>
    <w:rsid w:val="00324CDB"/>
    <w:rsid w:val="00324DAA"/>
    <w:rsid w:val="00325722"/>
    <w:rsid w:val="00325876"/>
    <w:rsid w:val="00325F83"/>
    <w:rsid w:val="003260AA"/>
    <w:rsid w:val="00326149"/>
    <w:rsid w:val="00326645"/>
    <w:rsid w:val="00326A1E"/>
    <w:rsid w:val="00326E7E"/>
    <w:rsid w:val="003276F9"/>
    <w:rsid w:val="00327C97"/>
    <w:rsid w:val="003301FE"/>
    <w:rsid w:val="00330349"/>
    <w:rsid w:val="00330A35"/>
    <w:rsid w:val="00330D8F"/>
    <w:rsid w:val="00331252"/>
    <w:rsid w:val="003312FD"/>
    <w:rsid w:val="003318BD"/>
    <w:rsid w:val="00331DF6"/>
    <w:rsid w:val="0033222A"/>
    <w:rsid w:val="00332315"/>
    <w:rsid w:val="003326C0"/>
    <w:rsid w:val="00332752"/>
    <w:rsid w:val="003327B4"/>
    <w:rsid w:val="003327DB"/>
    <w:rsid w:val="003327FB"/>
    <w:rsid w:val="003332E2"/>
    <w:rsid w:val="00333A1A"/>
    <w:rsid w:val="00333A1D"/>
    <w:rsid w:val="0033426E"/>
    <w:rsid w:val="003345E7"/>
    <w:rsid w:val="0033464C"/>
    <w:rsid w:val="00334CA0"/>
    <w:rsid w:val="00334E4B"/>
    <w:rsid w:val="00335036"/>
    <w:rsid w:val="0033526D"/>
    <w:rsid w:val="00335293"/>
    <w:rsid w:val="00335753"/>
    <w:rsid w:val="00335834"/>
    <w:rsid w:val="003359AC"/>
    <w:rsid w:val="00335A1C"/>
    <w:rsid w:val="00335D45"/>
    <w:rsid w:val="00335F7E"/>
    <w:rsid w:val="0033649A"/>
    <w:rsid w:val="003369CF"/>
    <w:rsid w:val="00336BAB"/>
    <w:rsid w:val="00336C69"/>
    <w:rsid w:val="00337705"/>
    <w:rsid w:val="00337870"/>
    <w:rsid w:val="003379A6"/>
    <w:rsid w:val="00337F67"/>
    <w:rsid w:val="00340081"/>
    <w:rsid w:val="00340364"/>
    <w:rsid w:val="00340964"/>
    <w:rsid w:val="00340BA4"/>
    <w:rsid w:val="00340CC4"/>
    <w:rsid w:val="00340E97"/>
    <w:rsid w:val="003411CF"/>
    <w:rsid w:val="00341F64"/>
    <w:rsid w:val="00342112"/>
    <w:rsid w:val="00342590"/>
    <w:rsid w:val="0034264B"/>
    <w:rsid w:val="00342B45"/>
    <w:rsid w:val="00342F66"/>
    <w:rsid w:val="0034318E"/>
    <w:rsid w:val="003434FE"/>
    <w:rsid w:val="0034366E"/>
    <w:rsid w:val="0034386F"/>
    <w:rsid w:val="00343DB1"/>
    <w:rsid w:val="00344079"/>
    <w:rsid w:val="0034423E"/>
    <w:rsid w:val="003448A5"/>
    <w:rsid w:val="00345546"/>
    <w:rsid w:val="00345A5E"/>
    <w:rsid w:val="00345B09"/>
    <w:rsid w:val="00345D75"/>
    <w:rsid w:val="00345EB9"/>
    <w:rsid w:val="0034679D"/>
    <w:rsid w:val="00346877"/>
    <w:rsid w:val="00346B1D"/>
    <w:rsid w:val="00346E0A"/>
    <w:rsid w:val="00347941"/>
    <w:rsid w:val="00347BD2"/>
    <w:rsid w:val="00347C42"/>
    <w:rsid w:val="00347EB0"/>
    <w:rsid w:val="00350043"/>
    <w:rsid w:val="00350291"/>
    <w:rsid w:val="003504F7"/>
    <w:rsid w:val="0035072B"/>
    <w:rsid w:val="003507C3"/>
    <w:rsid w:val="003507C6"/>
    <w:rsid w:val="00350F00"/>
    <w:rsid w:val="00350FB9"/>
    <w:rsid w:val="0035128A"/>
    <w:rsid w:val="003517C9"/>
    <w:rsid w:val="0035187B"/>
    <w:rsid w:val="0035222D"/>
    <w:rsid w:val="003526B3"/>
    <w:rsid w:val="00352B9B"/>
    <w:rsid w:val="003530DE"/>
    <w:rsid w:val="00353F1B"/>
    <w:rsid w:val="003540E4"/>
    <w:rsid w:val="00354275"/>
    <w:rsid w:val="00354A6E"/>
    <w:rsid w:val="00354B20"/>
    <w:rsid w:val="00354BB2"/>
    <w:rsid w:val="00354C31"/>
    <w:rsid w:val="00354C52"/>
    <w:rsid w:val="00354DB4"/>
    <w:rsid w:val="0035592C"/>
    <w:rsid w:val="00355EEB"/>
    <w:rsid w:val="00356064"/>
    <w:rsid w:val="00356826"/>
    <w:rsid w:val="003573F8"/>
    <w:rsid w:val="0035771A"/>
    <w:rsid w:val="00357CCC"/>
    <w:rsid w:val="0036003B"/>
    <w:rsid w:val="0036015A"/>
    <w:rsid w:val="003601B1"/>
    <w:rsid w:val="0036045D"/>
    <w:rsid w:val="003609A8"/>
    <w:rsid w:val="003609D0"/>
    <w:rsid w:val="00360C52"/>
    <w:rsid w:val="003610D7"/>
    <w:rsid w:val="00361272"/>
    <w:rsid w:val="00361A35"/>
    <w:rsid w:val="00361F98"/>
    <w:rsid w:val="003620EA"/>
    <w:rsid w:val="00362220"/>
    <w:rsid w:val="00362593"/>
    <w:rsid w:val="00362666"/>
    <w:rsid w:val="00362EEB"/>
    <w:rsid w:val="003630F1"/>
    <w:rsid w:val="00363103"/>
    <w:rsid w:val="0036322D"/>
    <w:rsid w:val="00363238"/>
    <w:rsid w:val="00363A6B"/>
    <w:rsid w:val="00363BF1"/>
    <w:rsid w:val="00363FC4"/>
    <w:rsid w:val="0036422B"/>
    <w:rsid w:val="003646FA"/>
    <w:rsid w:val="00364872"/>
    <w:rsid w:val="00364BED"/>
    <w:rsid w:val="0036501A"/>
    <w:rsid w:val="0036528D"/>
    <w:rsid w:val="00365470"/>
    <w:rsid w:val="003655B1"/>
    <w:rsid w:val="00365746"/>
    <w:rsid w:val="00365982"/>
    <w:rsid w:val="00365A97"/>
    <w:rsid w:val="00365B0A"/>
    <w:rsid w:val="00365FB1"/>
    <w:rsid w:val="00366628"/>
    <w:rsid w:val="00366BD2"/>
    <w:rsid w:val="00366CDB"/>
    <w:rsid w:val="00367033"/>
    <w:rsid w:val="00367095"/>
    <w:rsid w:val="0036723B"/>
    <w:rsid w:val="00367422"/>
    <w:rsid w:val="00367B4B"/>
    <w:rsid w:val="00367C5C"/>
    <w:rsid w:val="00367F6D"/>
    <w:rsid w:val="00370546"/>
    <w:rsid w:val="003705DA"/>
    <w:rsid w:val="003706AD"/>
    <w:rsid w:val="0037074A"/>
    <w:rsid w:val="00370822"/>
    <w:rsid w:val="00370865"/>
    <w:rsid w:val="00371676"/>
    <w:rsid w:val="003716AE"/>
    <w:rsid w:val="00371CE3"/>
    <w:rsid w:val="0037216C"/>
    <w:rsid w:val="00372214"/>
    <w:rsid w:val="003722C6"/>
    <w:rsid w:val="0037269F"/>
    <w:rsid w:val="0037276D"/>
    <w:rsid w:val="00372C1A"/>
    <w:rsid w:val="00372DE8"/>
    <w:rsid w:val="003734E9"/>
    <w:rsid w:val="003738C5"/>
    <w:rsid w:val="00373AD9"/>
    <w:rsid w:val="00373BE0"/>
    <w:rsid w:val="00374226"/>
    <w:rsid w:val="003748F9"/>
    <w:rsid w:val="003749B7"/>
    <w:rsid w:val="00374E34"/>
    <w:rsid w:val="00374F1E"/>
    <w:rsid w:val="00374F2A"/>
    <w:rsid w:val="0037558C"/>
    <w:rsid w:val="003755EA"/>
    <w:rsid w:val="00375735"/>
    <w:rsid w:val="003759EE"/>
    <w:rsid w:val="00375B53"/>
    <w:rsid w:val="00375BD8"/>
    <w:rsid w:val="00376107"/>
    <w:rsid w:val="00376470"/>
    <w:rsid w:val="003766D6"/>
    <w:rsid w:val="00376996"/>
    <w:rsid w:val="00376B43"/>
    <w:rsid w:val="00376B6C"/>
    <w:rsid w:val="0037748E"/>
    <w:rsid w:val="003776DB"/>
    <w:rsid w:val="003776EE"/>
    <w:rsid w:val="00377737"/>
    <w:rsid w:val="00377A63"/>
    <w:rsid w:val="00377C7C"/>
    <w:rsid w:val="00377EB7"/>
    <w:rsid w:val="003803B3"/>
    <w:rsid w:val="00380A33"/>
    <w:rsid w:val="00380ABA"/>
    <w:rsid w:val="00380D6F"/>
    <w:rsid w:val="003810A5"/>
    <w:rsid w:val="00381191"/>
    <w:rsid w:val="00381293"/>
    <w:rsid w:val="003812BB"/>
    <w:rsid w:val="0038180C"/>
    <w:rsid w:val="00382158"/>
    <w:rsid w:val="003822FA"/>
    <w:rsid w:val="003825F9"/>
    <w:rsid w:val="003835DB"/>
    <w:rsid w:val="0038397B"/>
    <w:rsid w:val="00383C01"/>
    <w:rsid w:val="00384106"/>
    <w:rsid w:val="0038442A"/>
    <w:rsid w:val="0038489B"/>
    <w:rsid w:val="00384B05"/>
    <w:rsid w:val="00384B1D"/>
    <w:rsid w:val="00384D55"/>
    <w:rsid w:val="003851C5"/>
    <w:rsid w:val="003852CB"/>
    <w:rsid w:val="00385383"/>
    <w:rsid w:val="003856A8"/>
    <w:rsid w:val="0038585F"/>
    <w:rsid w:val="00385C24"/>
    <w:rsid w:val="00385D5C"/>
    <w:rsid w:val="003866EA"/>
    <w:rsid w:val="00386C7C"/>
    <w:rsid w:val="00386CF3"/>
    <w:rsid w:val="0038707B"/>
    <w:rsid w:val="003870AE"/>
    <w:rsid w:val="00387654"/>
    <w:rsid w:val="00387756"/>
    <w:rsid w:val="003877B9"/>
    <w:rsid w:val="0038783B"/>
    <w:rsid w:val="00387884"/>
    <w:rsid w:val="003878D6"/>
    <w:rsid w:val="00387B9D"/>
    <w:rsid w:val="00390174"/>
    <w:rsid w:val="00390284"/>
    <w:rsid w:val="0039076C"/>
    <w:rsid w:val="00390815"/>
    <w:rsid w:val="00390B70"/>
    <w:rsid w:val="0039164D"/>
    <w:rsid w:val="00391740"/>
    <w:rsid w:val="00391803"/>
    <w:rsid w:val="00391AF3"/>
    <w:rsid w:val="00391D00"/>
    <w:rsid w:val="00391EDA"/>
    <w:rsid w:val="00391F4F"/>
    <w:rsid w:val="0039229F"/>
    <w:rsid w:val="00392FAA"/>
    <w:rsid w:val="0039387F"/>
    <w:rsid w:val="00393951"/>
    <w:rsid w:val="00393B2E"/>
    <w:rsid w:val="00394443"/>
    <w:rsid w:val="003944E7"/>
    <w:rsid w:val="00394743"/>
    <w:rsid w:val="003949A3"/>
    <w:rsid w:val="00394BDE"/>
    <w:rsid w:val="00394C5C"/>
    <w:rsid w:val="00394D08"/>
    <w:rsid w:val="00394EDA"/>
    <w:rsid w:val="003952BD"/>
    <w:rsid w:val="0039536B"/>
    <w:rsid w:val="00395597"/>
    <w:rsid w:val="003956A2"/>
    <w:rsid w:val="00395AE3"/>
    <w:rsid w:val="003969EA"/>
    <w:rsid w:val="00396EF2"/>
    <w:rsid w:val="00396F19"/>
    <w:rsid w:val="0039726C"/>
    <w:rsid w:val="0039797E"/>
    <w:rsid w:val="00397B4D"/>
    <w:rsid w:val="00397D9C"/>
    <w:rsid w:val="00397F2E"/>
    <w:rsid w:val="003A029C"/>
    <w:rsid w:val="003A0802"/>
    <w:rsid w:val="003A08E5"/>
    <w:rsid w:val="003A0AD6"/>
    <w:rsid w:val="003A1190"/>
    <w:rsid w:val="003A11B1"/>
    <w:rsid w:val="003A12DB"/>
    <w:rsid w:val="003A1BC0"/>
    <w:rsid w:val="003A1DAE"/>
    <w:rsid w:val="003A2387"/>
    <w:rsid w:val="003A2411"/>
    <w:rsid w:val="003A2774"/>
    <w:rsid w:val="003A2B5C"/>
    <w:rsid w:val="003A3168"/>
    <w:rsid w:val="003A3B59"/>
    <w:rsid w:val="003A4837"/>
    <w:rsid w:val="003A4DCB"/>
    <w:rsid w:val="003A5042"/>
    <w:rsid w:val="003A50CE"/>
    <w:rsid w:val="003A53FD"/>
    <w:rsid w:val="003A58E9"/>
    <w:rsid w:val="003A624F"/>
    <w:rsid w:val="003A62B1"/>
    <w:rsid w:val="003A65A0"/>
    <w:rsid w:val="003A69E1"/>
    <w:rsid w:val="003A6E54"/>
    <w:rsid w:val="003A6E87"/>
    <w:rsid w:val="003A6E8D"/>
    <w:rsid w:val="003A6F3C"/>
    <w:rsid w:val="003A733E"/>
    <w:rsid w:val="003A7686"/>
    <w:rsid w:val="003A7B94"/>
    <w:rsid w:val="003A7E9D"/>
    <w:rsid w:val="003B0698"/>
    <w:rsid w:val="003B06BD"/>
    <w:rsid w:val="003B0C47"/>
    <w:rsid w:val="003B0D37"/>
    <w:rsid w:val="003B11F1"/>
    <w:rsid w:val="003B131F"/>
    <w:rsid w:val="003B168F"/>
    <w:rsid w:val="003B1BDC"/>
    <w:rsid w:val="003B1F07"/>
    <w:rsid w:val="003B23A3"/>
    <w:rsid w:val="003B2527"/>
    <w:rsid w:val="003B301B"/>
    <w:rsid w:val="003B3480"/>
    <w:rsid w:val="003B353D"/>
    <w:rsid w:val="003B35D0"/>
    <w:rsid w:val="003B36EB"/>
    <w:rsid w:val="003B373B"/>
    <w:rsid w:val="003B3C5C"/>
    <w:rsid w:val="003B3E7B"/>
    <w:rsid w:val="003B4444"/>
    <w:rsid w:val="003B4665"/>
    <w:rsid w:val="003B4BD3"/>
    <w:rsid w:val="003B4CC8"/>
    <w:rsid w:val="003B4CE0"/>
    <w:rsid w:val="003B5147"/>
    <w:rsid w:val="003B55D4"/>
    <w:rsid w:val="003B568F"/>
    <w:rsid w:val="003B56DC"/>
    <w:rsid w:val="003B5712"/>
    <w:rsid w:val="003B577B"/>
    <w:rsid w:val="003B57C2"/>
    <w:rsid w:val="003B5B93"/>
    <w:rsid w:val="003B5D41"/>
    <w:rsid w:val="003B5DCE"/>
    <w:rsid w:val="003B5FB2"/>
    <w:rsid w:val="003B6F37"/>
    <w:rsid w:val="003B7D2A"/>
    <w:rsid w:val="003B7F67"/>
    <w:rsid w:val="003C0A3B"/>
    <w:rsid w:val="003C0E29"/>
    <w:rsid w:val="003C104B"/>
    <w:rsid w:val="003C11D0"/>
    <w:rsid w:val="003C1221"/>
    <w:rsid w:val="003C149F"/>
    <w:rsid w:val="003C159E"/>
    <w:rsid w:val="003C16F1"/>
    <w:rsid w:val="003C1751"/>
    <w:rsid w:val="003C1A5D"/>
    <w:rsid w:val="003C1AFE"/>
    <w:rsid w:val="003C1F1A"/>
    <w:rsid w:val="003C2071"/>
    <w:rsid w:val="003C2479"/>
    <w:rsid w:val="003C24B1"/>
    <w:rsid w:val="003C2C66"/>
    <w:rsid w:val="003C2E30"/>
    <w:rsid w:val="003C33C8"/>
    <w:rsid w:val="003C3B1D"/>
    <w:rsid w:val="003C43FE"/>
    <w:rsid w:val="003C4412"/>
    <w:rsid w:val="003C45DA"/>
    <w:rsid w:val="003C4984"/>
    <w:rsid w:val="003C4C24"/>
    <w:rsid w:val="003C4CB2"/>
    <w:rsid w:val="003C4DC2"/>
    <w:rsid w:val="003C4E5D"/>
    <w:rsid w:val="003C4F14"/>
    <w:rsid w:val="003C5574"/>
    <w:rsid w:val="003C55DE"/>
    <w:rsid w:val="003C562D"/>
    <w:rsid w:val="003C5ECB"/>
    <w:rsid w:val="003C61AF"/>
    <w:rsid w:val="003C6796"/>
    <w:rsid w:val="003C6B71"/>
    <w:rsid w:val="003C7040"/>
    <w:rsid w:val="003C7355"/>
    <w:rsid w:val="003C77A8"/>
    <w:rsid w:val="003C7D8C"/>
    <w:rsid w:val="003C7E13"/>
    <w:rsid w:val="003D0002"/>
    <w:rsid w:val="003D0197"/>
    <w:rsid w:val="003D0EA5"/>
    <w:rsid w:val="003D105B"/>
    <w:rsid w:val="003D106B"/>
    <w:rsid w:val="003D118C"/>
    <w:rsid w:val="003D1430"/>
    <w:rsid w:val="003D16E2"/>
    <w:rsid w:val="003D24C2"/>
    <w:rsid w:val="003D2520"/>
    <w:rsid w:val="003D27C4"/>
    <w:rsid w:val="003D2D95"/>
    <w:rsid w:val="003D364D"/>
    <w:rsid w:val="003D3801"/>
    <w:rsid w:val="003D38F6"/>
    <w:rsid w:val="003D3AE4"/>
    <w:rsid w:val="003D3C93"/>
    <w:rsid w:val="003D3C99"/>
    <w:rsid w:val="003D3D17"/>
    <w:rsid w:val="003D3D26"/>
    <w:rsid w:val="003D4304"/>
    <w:rsid w:val="003D431A"/>
    <w:rsid w:val="003D43FC"/>
    <w:rsid w:val="003D452C"/>
    <w:rsid w:val="003D4948"/>
    <w:rsid w:val="003D4E12"/>
    <w:rsid w:val="003D5595"/>
    <w:rsid w:val="003D58CF"/>
    <w:rsid w:val="003D5A41"/>
    <w:rsid w:val="003D5AE3"/>
    <w:rsid w:val="003D603F"/>
    <w:rsid w:val="003D6091"/>
    <w:rsid w:val="003D60E3"/>
    <w:rsid w:val="003D6B06"/>
    <w:rsid w:val="003D6DCE"/>
    <w:rsid w:val="003D6EBE"/>
    <w:rsid w:val="003D6FCB"/>
    <w:rsid w:val="003D77EF"/>
    <w:rsid w:val="003E0211"/>
    <w:rsid w:val="003E04BE"/>
    <w:rsid w:val="003E059D"/>
    <w:rsid w:val="003E0679"/>
    <w:rsid w:val="003E0C93"/>
    <w:rsid w:val="003E0F54"/>
    <w:rsid w:val="003E12C2"/>
    <w:rsid w:val="003E1381"/>
    <w:rsid w:val="003E1428"/>
    <w:rsid w:val="003E14C8"/>
    <w:rsid w:val="003E183B"/>
    <w:rsid w:val="003E1CC8"/>
    <w:rsid w:val="003E1D88"/>
    <w:rsid w:val="003E24F3"/>
    <w:rsid w:val="003E2D53"/>
    <w:rsid w:val="003E2F7E"/>
    <w:rsid w:val="003E32F0"/>
    <w:rsid w:val="003E394B"/>
    <w:rsid w:val="003E39B6"/>
    <w:rsid w:val="003E3ACC"/>
    <w:rsid w:val="003E3EAD"/>
    <w:rsid w:val="003E42D1"/>
    <w:rsid w:val="003E4590"/>
    <w:rsid w:val="003E4A54"/>
    <w:rsid w:val="003E4BDE"/>
    <w:rsid w:val="003E4C64"/>
    <w:rsid w:val="003E4D02"/>
    <w:rsid w:val="003E4D1D"/>
    <w:rsid w:val="003E4D3B"/>
    <w:rsid w:val="003E4D4F"/>
    <w:rsid w:val="003E5CA2"/>
    <w:rsid w:val="003E5E9B"/>
    <w:rsid w:val="003E6429"/>
    <w:rsid w:val="003E6B95"/>
    <w:rsid w:val="003E70E4"/>
    <w:rsid w:val="003E71D4"/>
    <w:rsid w:val="003E74E7"/>
    <w:rsid w:val="003E7CBB"/>
    <w:rsid w:val="003E7E27"/>
    <w:rsid w:val="003E7E3E"/>
    <w:rsid w:val="003F0101"/>
    <w:rsid w:val="003F0130"/>
    <w:rsid w:val="003F04D5"/>
    <w:rsid w:val="003F0575"/>
    <w:rsid w:val="003F07C1"/>
    <w:rsid w:val="003F0825"/>
    <w:rsid w:val="003F0961"/>
    <w:rsid w:val="003F0B18"/>
    <w:rsid w:val="003F1100"/>
    <w:rsid w:val="003F137B"/>
    <w:rsid w:val="003F1464"/>
    <w:rsid w:val="003F18E8"/>
    <w:rsid w:val="003F1DD4"/>
    <w:rsid w:val="003F1F71"/>
    <w:rsid w:val="003F25FB"/>
    <w:rsid w:val="003F29B3"/>
    <w:rsid w:val="003F2A26"/>
    <w:rsid w:val="003F2A2F"/>
    <w:rsid w:val="003F2DD4"/>
    <w:rsid w:val="003F2DE0"/>
    <w:rsid w:val="003F322B"/>
    <w:rsid w:val="003F328C"/>
    <w:rsid w:val="003F3384"/>
    <w:rsid w:val="003F390A"/>
    <w:rsid w:val="003F3C72"/>
    <w:rsid w:val="003F46A0"/>
    <w:rsid w:val="003F488D"/>
    <w:rsid w:val="003F4A9C"/>
    <w:rsid w:val="003F4C7C"/>
    <w:rsid w:val="003F4CB8"/>
    <w:rsid w:val="003F4E23"/>
    <w:rsid w:val="003F568A"/>
    <w:rsid w:val="003F58AC"/>
    <w:rsid w:val="003F59AB"/>
    <w:rsid w:val="003F5A74"/>
    <w:rsid w:val="003F5BF8"/>
    <w:rsid w:val="003F5D43"/>
    <w:rsid w:val="003F6172"/>
    <w:rsid w:val="003F61E0"/>
    <w:rsid w:val="003F62F1"/>
    <w:rsid w:val="003F6411"/>
    <w:rsid w:val="003F65B5"/>
    <w:rsid w:val="003F66A5"/>
    <w:rsid w:val="003F6D24"/>
    <w:rsid w:val="003F6DC0"/>
    <w:rsid w:val="003F731C"/>
    <w:rsid w:val="003F735C"/>
    <w:rsid w:val="003F7418"/>
    <w:rsid w:val="003F75DE"/>
    <w:rsid w:val="003F78BD"/>
    <w:rsid w:val="003F7A8E"/>
    <w:rsid w:val="003F7C1A"/>
    <w:rsid w:val="003F7D34"/>
    <w:rsid w:val="0040006E"/>
    <w:rsid w:val="004002FA"/>
    <w:rsid w:val="00400318"/>
    <w:rsid w:val="00400555"/>
    <w:rsid w:val="0040069C"/>
    <w:rsid w:val="00400844"/>
    <w:rsid w:val="0040086A"/>
    <w:rsid w:val="00400E19"/>
    <w:rsid w:val="00401345"/>
    <w:rsid w:val="00401458"/>
    <w:rsid w:val="00401F73"/>
    <w:rsid w:val="0040224F"/>
    <w:rsid w:val="0040269B"/>
    <w:rsid w:val="00402716"/>
    <w:rsid w:val="004028C8"/>
    <w:rsid w:val="004031E5"/>
    <w:rsid w:val="00403504"/>
    <w:rsid w:val="00403A57"/>
    <w:rsid w:val="00403B2D"/>
    <w:rsid w:val="00403D84"/>
    <w:rsid w:val="0040401A"/>
    <w:rsid w:val="004041DE"/>
    <w:rsid w:val="00404494"/>
    <w:rsid w:val="00404864"/>
    <w:rsid w:val="00404C34"/>
    <w:rsid w:val="0040501C"/>
    <w:rsid w:val="00405129"/>
    <w:rsid w:val="004052AE"/>
    <w:rsid w:val="00405759"/>
    <w:rsid w:val="004059C3"/>
    <w:rsid w:val="00405D13"/>
    <w:rsid w:val="00405E7B"/>
    <w:rsid w:val="004060CF"/>
    <w:rsid w:val="00406106"/>
    <w:rsid w:val="004062A9"/>
    <w:rsid w:val="00406420"/>
    <w:rsid w:val="004066E8"/>
    <w:rsid w:val="004067FC"/>
    <w:rsid w:val="004069E2"/>
    <w:rsid w:val="00406A4A"/>
    <w:rsid w:val="00406A66"/>
    <w:rsid w:val="0040721F"/>
    <w:rsid w:val="004074AA"/>
    <w:rsid w:val="0040761C"/>
    <w:rsid w:val="00407BA0"/>
    <w:rsid w:val="0041012C"/>
    <w:rsid w:val="004105A8"/>
    <w:rsid w:val="00410665"/>
    <w:rsid w:val="004106D1"/>
    <w:rsid w:val="004106E6"/>
    <w:rsid w:val="00410E0B"/>
    <w:rsid w:val="00411519"/>
    <w:rsid w:val="004115B7"/>
    <w:rsid w:val="00411C35"/>
    <w:rsid w:val="00411F45"/>
    <w:rsid w:val="004120B5"/>
    <w:rsid w:val="00412711"/>
    <w:rsid w:val="00412E18"/>
    <w:rsid w:val="0041317F"/>
    <w:rsid w:val="004132E3"/>
    <w:rsid w:val="004135A2"/>
    <w:rsid w:val="004135A4"/>
    <w:rsid w:val="00413955"/>
    <w:rsid w:val="00413AB7"/>
    <w:rsid w:val="00414317"/>
    <w:rsid w:val="004143B2"/>
    <w:rsid w:val="00414462"/>
    <w:rsid w:val="00414DFC"/>
    <w:rsid w:val="00414F2E"/>
    <w:rsid w:val="0041510B"/>
    <w:rsid w:val="00415D2A"/>
    <w:rsid w:val="00415E64"/>
    <w:rsid w:val="00415F50"/>
    <w:rsid w:val="00416174"/>
    <w:rsid w:val="00416A7B"/>
    <w:rsid w:val="00416FDA"/>
    <w:rsid w:val="004175B4"/>
    <w:rsid w:val="0041771D"/>
    <w:rsid w:val="004177D9"/>
    <w:rsid w:val="0041791D"/>
    <w:rsid w:val="00417ABA"/>
    <w:rsid w:val="00417D9B"/>
    <w:rsid w:val="00420929"/>
    <w:rsid w:val="00420DE2"/>
    <w:rsid w:val="00420EBE"/>
    <w:rsid w:val="00420F40"/>
    <w:rsid w:val="004210D0"/>
    <w:rsid w:val="00421396"/>
    <w:rsid w:val="00421473"/>
    <w:rsid w:val="004218A0"/>
    <w:rsid w:val="00421E03"/>
    <w:rsid w:val="004226F3"/>
    <w:rsid w:val="00422849"/>
    <w:rsid w:val="0042292C"/>
    <w:rsid w:val="0042318A"/>
    <w:rsid w:val="00423677"/>
    <w:rsid w:val="00423C6B"/>
    <w:rsid w:val="00424162"/>
    <w:rsid w:val="0042452F"/>
    <w:rsid w:val="004246E5"/>
    <w:rsid w:val="004247C5"/>
    <w:rsid w:val="00424A5E"/>
    <w:rsid w:val="00424BF9"/>
    <w:rsid w:val="00425867"/>
    <w:rsid w:val="00425BD4"/>
    <w:rsid w:val="00425E9D"/>
    <w:rsid w:val="00426B2A"/>
    <w:rsid w:val="00426C59"/>
    <w:rsid w:val="00426F8D"/>
    <w:rsid w:val="00427483"/>
    <w:rsid w:val="004275A0"/>
    <w:rsid w:val="00427784"/>
    <w:rsid w:val="00427952"/>
    <w:rsid w:val="00427F31"/>
    <w:rsid w:val="0043029B"/>
    <w:rsid w:val="0043029D"/>
    <w:rsid w:val="004309A8"/>
    <w:rsid w:val="00430DE4"/>
    <w:rsid w:val="00431341"/>
    <w:rsid w:val="0043139A"/>
    <w:rsid w:val="004317EB"/>
    <w:rsid w:val="00431BCE"/>
    <w:rsid w:val="00431FBF"/>
    <w:rsid w:val="00432199"/>
    <w:rsid w:val="0043232F"/>
    <w:rsid w:val="004324C8"/>
    <w:rsid w:val="004327E0"/>
    <w:rsid w:val="004329EA"/>
    <w:rsid w:val="00432BA6"/>
    <w:rsid w:val="0043323F"/>
    <w:rsid w:val="00433658"/>
    <w:rsid w:val="00433EF0"/>
    <w:rsid w:val="00434401"/>
    <w:rsid w:val="00434984"/>
    <w:rsid w:val="0043507C"/>
    <w:rsid w:val="004352ED"/>
    <w:rsid w:val="004353D0"/>
    <w:rsid w:val="004355B1"/>
    <w:rsid w:val="004355FA"/>
    <w:rsid w:val="00435DB9"/>
    <w:rsid w:val="00436091"/>
    <w:rsid w:val="0043624F"/>
    <w:rsid w:val="004362C9"/>
    <w:rsid w:val="004364B8"/>
    <w:rsid w:val="00436B19"/>
    <w:rsid w:val="00436E76"/>
    <w:rsid w:val="00436F70"/>
    <w:rsid w:val="00436FA3"/>
    <w:rsid w:val="00437091"/>
    <w:rsid w:val="004372DA"/>
    <w:rsid w:val="004376BE"/>
    <w:rsid w:val="004379AA"/>
    <w:rsid w:val="00437A80"/>
    <w:rsid w:val="00440081"/>
    <w:rsid w:val="004404F1"/>
    <w:rsid w:val="00440BD3"/>
    <w:rsid w:val="00440E7C"/>
    <w:rsid w:val="00440EA7"/>
    <w:rsid w:val="00441492"/>
    <w:rsid w:val="00441B24"/>
    <w:rsid w:val="00441C33"/>
    <w:rsid w:val="00441D6B"/>
    <w:rsid w:val="00441DB3"/>
    <w:rsid w:val="0044211C"/>
    <w:rsid w:val="004421B2"/>
    <w:rsid w:val="004421FC"/>
    <w:rsid w:val="004425EE"/>
    <w:rsid w:val="00442B4C"/>
    <w:rsid w:val="0044305C"/>
    <w:rsid w:val="004434C3"/>
    <w:rsid w:val="00443512"/>
    <w:rsid w:val="00443A81"/>
    <w:rsid w:val="00443B75"/>
    <w:rsid w:val="00444184"/>
    <w:rsid w:val="00444220"/>
    <w:rsid w:val="004442E5"/>
    <w:rsid w:val="00444341"/>
    <w:rsid w:val="004445A7"/>
    <w:rsid w:val="00444D8B"/>
    <w:rsid w:val="0044508A"/>
    <w:rsid w:val="004452E1"/>
    <w:rsid w:val="00445484"/>
    <w:rsid w:val="004456B4"/>
    <w:rsid w:val="00445A1C"/>
    <w:rsid w:val="00445ADB"/>
    <w:rsid w:val="004462DC"/>
    <w:rsid w:val="004465EE"/>
    <w:rsid w:val="00446834"/>
    <w:rsid w:val="00446837"/>
    <w:rsid w:val="004468C2"/>
    <w:rsid w:val="00446CF3"/>
    <w:rsid w:val="00446D45"/>
    <w:rsid w:val="0044723D"/>
    <w:rsid w:val="00447970"/>
    <w:rsid w:val="004502F4"/>
    <w:rsid w:val="00450965"/>
    <w:rsid w:val="00450DCF"/>
    <w:rsid w:val="004514ED"/>
    <w:rsid w:val="004519E8"/>
    <w:rsid w:val="00452301"/>
    <w:rsid w:val="0045237B"/>
    <w:rsid w:val="00452BB6"/>
    <w:rsid w:val="00452D40"/>
    <w:rsid w:val="00452EEA"/>
    <w:rsid w:val="004533E0"/>
    <w:rsid w:val="0045381E"/>
    <w:rsid w:val="00453DF2"/>
    <w:rsid w:val="00453EAC"/>
    <w:rsid w:val="00454D0B"/>
    <w:rsid w:val="00454D1D"/>
    <w:rsid w:val="00455213"/>
    <w:rsid w:val="0045536B"/>
    <w:rsid w:val="00455A1E"/>
    <w:rsid w:val="00455E8A"/>
    <w:rsid w:val="00455FA6"/>
    <w:rsid w:val="0045619E"/>
    <w:rsid w:val="004563E0"/>
    <w:rsid w:val="004566ED"/>
    <w:rsid w:val="00456C56"/>
    <w:rsid w:val="00457355"/>
    <w:rsid w:val="004573A6"/>
    <w:rsid w:val="00457480"/>
    <w:rsid w:val="00457623"/>
    <w:rsid w:val="00457AC6"/>
    <w:rsid w:val="00457B46"/>
    <w:rsid w:val="00457FC9"/>
    <w:rsid w:val="00460BE6"/>
    <w:rsid w:val="00461090"/>
    <w:rsid w:val="00461390"/>
    <w:rsid w:val="004613C1"/>
    <w:rsid w:val="00461B87"/>
    <w:rsid w:val="00461CD2"/>
    <w:rsid w:val="00462090"/>
    <w:rsid w:val="0046217E"/>
    <w:rsid w:val="00462411"/>
    <w:rsid w:val="0046241E"/>
    <w:rsid w:val="00462454"/>
    <w:rsid w:val="00462A33"/>
    <w:rsid w:val="00462A37"/>
    <w:rsid w:val="00462C52"/>
    <w:rsid w:val="00462CE1"/>
    <w:rsid w:val="00462FB7"/>
    <w:rsid w:val="00463180"/>
    <w:rsid w:val="004632F2"/>
    <w:rsid w:val="004637FD"/>
    <w:rsid w:val="00463921"/>
    <w:rsid w:val="00463936"/>
    <w:rsid w:val="00463C70"/>
    <w:rsid w:val="00463EE4"/>
    <w:rsid w:val="00463F8A"/>
    <w:rsid w:val="00463FAB"/>
    <w:rsid w:val="00464136"/>
    <w:rsid w:val="004645F9"/>
    <w:rsid w:val="004647D0"/>
    <w:rsid w:val="00464B80"/>
    <w:rsid w:val="00464E78"/>
    <w:rsid w:val="00464F01"/>
    <w:rsid w:val="0046590A"/>
    <w:rsid w:val="0046595B"/>
    <w:rsid w:val="00465A22"/>
    <w:rsid w:val="00465AF0"/>
    <w:rsid w:val="00465CCC"/>
    <w:rsid w:val="00465FCB"/>
    <w:rsid w:val="0046625A"/>
    <w:rsid w:val="0046639D"/>
    <w:rsid w:val="004663E3"/>
    <w:rsid w:val="0046650B"/>
    <w:rsid w:val="00466547"/>
    <w:rsid w:val="0046696C"/>
    <w:rsid w:val="004672C3"/>
    <w:rsid w:val="004676F5"/>
    <w:rsid w:val="004677B1"/>
    <w:rsid w:val="004703FB"/>
    <w:rsid w:val="0047049B"/>
    <w:rsid w:val="00470A82"/>
    <w:rsid w:val="004714BD"/>
    <w:rsid w:val="00472004"/>
    <w:rsid w:val="004720C1"/>
    <w:rsid w:val="00472531"/>
    <w:rsid w:val="00472D79"/>
    <w:rsid w:val="004730C7"/>
    <w:rsid w:val="00473213"/>
    <w:rsid w:val="0047362E"/>
    <w:rsid w:val="00473667"/>
    <w:rsid w:val="0047388D"/>
    <w:rsid w:val="00473DD2"/>
    <w:rsid w:val="00473E4F"/>
    <w:rsid w:val="00473E7D"/>
    <w:rsid w:val="004740C7"/>
    <w:rsid w:val="00474222"/>
    <w:rsid w:val="0047423C"/>
    <w:rsid w:val="004746C4"/>
    <w:rsid w:val="0047477A"/>
    <w:rsid w:val="00474B95"/>
    <w:rsid w:val="00474D4F"/>
    <w:rsid w:val="0047590C"/>
    <w:rsid w:val="004759FA"/>
    <w:rsid w:val="00475A74"/>
    <w:rsid w:val="004761D1"/>
    <w:rsid w:val="004763ED"/>
    <w:rsid w:val="004764A2"/>
    <w:rsid w:val="00476543"/>
    <w:rsid w:val="00476805"/>
    <w:rsid w:val="00476888"/>
    <w:rsid w:val="00476B7E"/>
    <w:rsid w:val="004770DF"/>
    <w:rsid w:val="00477210"/>
    <w:rsid w:val="0047721D"/>
    <w:rsid w:val="00477479"/>
    <w:rsid w:val="0047773D"/>
    <w:rsid w:val="00477800"/>
    <w:rsid w:val="00477B3B"/>
    <w:rsid w:val="00477BEA"/>
    <w:rsid w:val="00477EF7"/>
    <w:rsid w:val="00480287"/>
    <w:rsid w:val="00480C69"/>
    <w:rsid w:val="0048147A"/>
    <w:rsid w:val="004814C4"/>
    <w:rsid w:val="00481D78"/>
    <w:rsid w:val="00481F3B"/>
    <w:rsid w:val="00481FD8"/>
    <w:rsid w:val="004824C3"/>
    <w:rsid w:val="00482529"/>
    <w:rsid w:val="0048294E"/>
    <w:rsid w:val="00482FDE"/>
    <w:rsid w:val="0048327D"/>
    <w:rsid w:val="00483D88"/>
    <w:rsid w:val="00483EC0"/>
    <w:rsid w:val="004840E5"/>
    <w:rsid w:val="0048411C"/>
    <w:rsid w:val="0048494B"/>
    <w:rsid w:val="004849A2"/>
    <w:rsid w:val="00484E98"/>
    <w:rsid w:val="00484F01"/>
    <w:rsid w:val="00485388"/>
    <w:rsid w:val="00485A21"/>
    <w:rsid w:val="00485B6B"/>
    <w:rsid w:val="00485B84"/>
    <w:rsid w:val="00485F99"/>
    <w:rsid w:val="004863E4"/>
    <w:rsid w:val="00486626"/>
    <w:rsid w:val="00486838"/>
    <w:rsid w:val="00486A05"/>
    <w:rsid w:val="00486EE5"/>
    <w:rsid w:val="00487207"/>
    <w:rsid w:val="00487433"/>
    <w:rsid w:val="00487A16"/>
    <w:rsid w:val="00487A42"/>
    <w:rsid w:val="00487C29"/>
    <w:rsid w:val="00487CCE"/>
    <w:rsid w:val="00487DE5"/>
    <w:rsid w:val="00487F44"/>
    <w:rsid w:val="004901F5"/>
    <w:rsid w:val="0049034F"/>
    <w:rsid w:val="00490518"/>
    <w:rsid w:val="004905AD"/>
    <w:rsid w:val="004908AA"/>
    <w:rsid w:val="00490985"/>
    <w:rsid w:val="00490BB6"/>
    <w:rsid w:val="00490F24"/>
    <w:rsid w:val="004910E6"/>
    <w:rsid w:val="0049153C"/>
    <w:rsid w:val="00491B6C"/>
    <w:rsid w:val="00491C4C"/>
    <w:rsid w:val="004920F5"/>
    <w:rsid w:val="0049238A"/>
    <w:rsid w:val="00492B85"/>
    <w:rsid w:val="00492DAA"/>
    <w:rsid w:val="00493083"/>
    <w:rsid w:val="00493266"/>
    <w:rsid w:val="004932A6"/>
    <w:rsid w:val="004938F0"/>
    <w:rsid w:val="004939EA"/>
    <w:rsid w:val="00493BAD"/>
    <w:rsid w:val="00493F56"/>
    <w:rsid w:val="0049434A"/>
    <w:rsid w:val="0049468D"/>
    <w:rsid w:val="00494690"/>
    <w:rsid w:val="004947CB"/>
    <w:rsid w:val="00494C78"/>
    <w:rsid w:val="00495107"/>
    <w:rsid w:val="004955CB"/>
    <w:rsid w:val="00495727"/>
    <w:rsid w:val="0049588A"/>
    <w:rsid w:val="00495BF6"/>
    <w:rsid w:val="00495D20"/>
    <w:rsid w:val="00496118"/>
    <w:rsid w:val="00496A5D"/>
    <w:rsid w:val="004970B2"/>
    <w:rsid w:val="004970DB"/>
    <w:rsid w:val="00497671"/>
    <w:rsid w:val="0049767F"/>
    <w:rsid w:val="0049786A"/>
    <w:rsid w:val="00497B42"/>
    <w:rsid w:val="00497C72"/>
    <w:rsid w:val="00497D21"/>
    <w:rsid w:val="00497E49"/>
    <w:rsid w:val="00497ECE"/>
    <w:rsid w:val="004A015E"/>
    <w:rsid w:val="004A038C"/>
    <w:rsid w:val="004A07E8"/>
    <w:rsid w:val="004A0EDB"/>
    <w:rsid w:val="004A10AC"/>
    <w:rsid w:val="004A1100"/>
    <w:rsid w:val="004A11FD"/>
    <w:rsid w:val="004A141F"/>
    <w:rsid w:val="004A14E0"/>
    <w:rsid w:val="004A17FB"/>
    <w:rsid w:val="004A1CF8"/>
    <w:rsid w:val="004A1FF9"/>
    <w:rsid w:val="004A2177"/>
    <w:rsid w:val="004A22EC"/>
    <w:rsid w:val="004A263C"/>
    <w:rsid w:val="004A298D"/>
    <w:rsid w:val="004A384F"/>
    <w:rsid w:val="004A39DD"/>
    <w:rsid w:val="004A3AFB"/>
    <w:rsid w:val="004A4283"/>
    <w:rsid w:val="004A42B2"/>
    <w:rsid w:val="004A4635"/>
    <w:rsid w:val="004A4643"/>
    <w:rsid w:val="004A475E"/>
    <w:rsid w:val="004A49DF"/>
    <w:rsid w:val="004A4F3C"/>
    <w:rsid w:val="004A50D2"/>
    <w:rsid w:val="004A541D"/>
    <w:rsid w:val="004A54A5"/>
    <w:rsid w:val="004A55DC"/>
    <w:rsid w:val="004A576B"/>
    <w:rsid w:val="004A5E18"/>
    <w:rsid w:val="004A5EC8"/>
    <w:rsid w:val="004A5F7D"/>
    <w:rsid w:val="004A670F"/>
    <w:rsid w:val="004A6A7B"/>
    <w:rsid w:val="004A70A4"/>
    <w:rsid w:val="004A7100"/>
    <w:rsid w:val="004A7225"/>
    <w:rsid w:val="004A7BC8"/>
    <w:rsid w:val="004A7C95"/>
    <w:rsid w:val="004A7F49"/>
    <w:rsid w:val="004A7F86"/>
    <w:rsid w:val="004B0233"/>
    <w:rsid w:val="004B08FC"/>
    <w:rsid w:val="004B0D3D"/>
    <w:rsid w:val="004B157C"/>
    <w:rsid w:val="004B18E9"/>
    <w:rsid w:val="004B197A"/>
    <w:rsid w:val="004B1ABA"/>
    <w:rsid w:val="004B1F91"/>
    <w:rsid w:val="004B261D"/>
    <w:rsid w:val="004B2853"/>
    <w:rsid w:val="004B2A14"/>
    <w:rsid w:val="004B3276"/>
    <w:rsid w:val="004B3710"/>
    <w:rsid w:val="004B3B93"/>
    <w:rsid w:val="004B3CE3"/>
    <w:rsid w:val="004B4304"/>
    <w:rsid w:val="004B4812"/>
    <w:rsid w:val="004B4869"/>
    <w:rsid w:val="004B48F5"/>
    <w:rsid w:val="004B4C80"/>
    <w:rsid w:val="004B4C81"/>
    <w:rsid w:val="004B4EE0"/>
    <w:rsid w:val="004B5120"/>
    <w:rsid w:val="004B5891"/>
    <w:rsid w:val="004B58A8"/>
    <w:rsid w:val="004B5A68"/>
    <w:rsid w:val="004B5A76"/>
    <w:rsid w:val="004B5E5C"/>
    <w:rsid w:val="004B601F"/>
    <w:rsid w:val="004B638B"/>
    <w:rsid w:val="004B693B"/>
    <w:rsid w:val="004B6ACF"/>
    <w:rsid w:val="004B6AE2"/>
    <w:rsid w:val="004B6E31"/>
    <w:rsid w:val="004B6ECD"/>
    <w:rsid w:val="004B6F9A"/>
    <w:rsid w:val="004B79B7"/>
    <w:rsid w:val="004B7B05"/>
    <w:rsid w:val="004B7CA6"/>
    <w:rsid w:val="004C02CA"/>
    <w:rsid w:val="004C037F"/>
    <w:rsid w:val="004C04B2"/>
    <w:rsid w:val="004C076A"/>
    <w:rsid w:val="004C0961"/>
    <w:rsid w:val="004C0A0B"/>
    <w:rsid w:val="004C0BD0"/>
    <w:rsid w:val="004C1032"/>
    <w:rsid w:val="004C112B"/>
    <w:rsid w:val="004C16AF"/>
    <w:rsid w:val="004C1877"/>
    <w:rsid w:val="004C1ABF"/>
    <w:rsid w:val="004C22AE"/>
    <w:rsid w:val="004C238D"/>
    <w:rsid w:val="004C28DE"/>
    <w:rsid w:val="004C2E13"/>
    <w:rsid w:val="004C3C8E"/>
    <w:rsid w:val="004C41B0"/>
    <w:rsid w:val="004C4AD0"/>
    <w:rsid w:val="004C4C1A"/>
    <w:rsid w:val="004C52C5"/>
    <w:rsid w:val="004C543B"/>
    <w:rsid w:val="004C5628"/>
    <w:rsid w:val="004C5BAD"/>
    <w:rsid w:val="004C5CBB"/>
    <w:rsid w:val="004C5CD2"/>
    <w:rsid w:val="004C5EDB"/>
    <w:rsid w:val="004C5EFD"/>
    <w:rsid w:val="004C603F"/>
    <w:rsid w:val="004C63A9"/>
    <w:rsid w:val="004C65A3"/>
    <w:rsid w:val="004C65C4"/>
    <w:rsid w:val="004C6818"/>
    <w:rsid w:val="004C6AE9"/>
    <w:rsid w:val="004C7262"/>
    <w:rsid w:val="004C7322"/>
    <w:rsid w:val="004C76B5"/>
    <w:rsid w:val="004C76CC"/>
    <w:rsid w:val="004C780A"/>
    <w:rsid w:val="004C7F75"/>
    <w:rsid w:val="004C7FA7"/>
    <w:rsid w:val="004D04E3"/>
    <w:rsid w:val="004D05DC"/>
    <w:rsid w:val="004D0668"/>
    <w:rsid w:val="004D070F"/>
    <w:rsid w:val="004D090E"/>
    <w:rsid w:val="004D093C"/>
    <w:rsid w:val="004D0942"/>
    <w:rsid w:val="004D0F0A"/>
    <w:rsid w:val="004D118E"/>
    <w:rsid w:val="004D1D55"/>
    <w:rsid w:val="004D1EA6"/>
    <w:rsid w:val="004D1F04"/>
    <w:rsid w:val="004D1F40"/>
    <w:rsid w:val="004D20D1"/>
    <w:rsid w:val="004D24A4"/>
    <w:rsid w:val="004D277E"/>
    <w:rsid w:val="004D2D3D"/>
    <w:rsid w:val="004D3048"/>
    <w:rsid w:val="004D324F"/>
    <w:rsid w:val="004D369D"/>
    <w:rsid w:val="004D3A78"/>
    <w:rsid w:val="004D3E59"/>
    <w:rsid w:val="004D3EB7"/>
    <w:rsid w:val="004D4072"/>
    <w:rsid w:val="004D4175"/>
    <w:rsid w:val="004D4648"/>
    <w:rsid w:val="004D4941"/>
    <w:rsid w:val="004D4945"/>
    <w:rsid w:val="004D4A17"/>
    <w:rsid w:val="004D4F8C"/>
    <w:rsid w:val="004D595D"/>
    <w:rsid w:val="004D5B1B"/>
    <w:rsid w:val="004D5B79"/>
    <w:rsid w:val="004D5E1A"/>
    <w:rsid w:val="004D5FC1"/>
    <w:rsid w:val="004D62D8"/>
    <w:rsid w:val="004D6619"/>
    <w:rsid w:val="004D684F"/>
    <w:rsid w:val="004D7091"/>
    <w:rsid w:val="004D71C5"/>
    <w:rsid w:val="004D74C3"/>
    <w:rsid w:val="004E0025"/>
    <w:rsid w:val="004E00DB"/>
    <w:rsid w:val="004E012E"/>
    <w:rsid w:val="004E05E8"/>
    <w:rsid w:val="004E0B3A"/>
    <w:rsid w:val="004E122B"/>
    <w:rsid w:val="004E1490"/>
    <w:rsid w:val="004E160C"/>
    <w:rsid w:val="004E1781"/>
    <w:rsid w:val="004E198B"/>
    <w:rsid w:val="004E1A09"/>
    <w:rsid w:val="004E1BD5"/>
    <w:rsid w:val="004E1C6B"/>
    <w:rsid w:val="004E1F7C"/>
    <w:rsid w:val="004E1FB5"/>
    <w:rsid w:val="004E1FEB"/>
    <w:rsid w:val="004E202A"/>
    <w:rsid w:val="004E20FA"/>
    <w:rsid w:val="004E22A9"/>
    <w:rsid w:val="004E2423"/>
    <w:rsid w:val="004E251C"/>
    <w:rsid w:val="004E25BA"/>
    <w:rsid w:val="004E28F8"/>
    <w:rsid w:val="004E2CEB"/>
    <w:rsid w:val="004E2E6C"/>
    <w:rsid w:val="004E33E0"/>
    <w:rsid w:val="004E37E6"/>
    <w:rsid w:val="004E39EA"/>
    <w:rsid w:val="004E463B"/>
    <w:rsid w:val="004E480D"/>
    <w:rsid w:val="004E48EA"/>
    <w:rsid w:val="004E5B4E"/>
    <w:rsid w:val="004E5DC9"/>
    <w:rsid w:val="004E637B"/>
    <w:rsid w:val="004E66FF"/>
    <w:rsid w:val="004E6B6D"/>
    <w:rsid w:val="004E6F52"/>
    <w:rsid w:val="004E73B5"/>
    <w:rsid w:val="004F01AC"/>
    <w:rsid w:val="004F040B"/>
    <w:rsid w:val="004F05DD"/>
    <w:rsid w:val="004F0AAC"/>
    <w:rsid w:val="004F0DB4"/>
    <w:rsid w:val="004F1076"/>
    <w:rsid w:val="004F115D"/>
    <w:rsid w:val="004F12A6"/>
    <w:rsid w:val="004F17B6"/>
    <w:rsid w:val="004F19E3"/>
    <w:rsid w:val="004F1A01"/>
    <w:rsid w:val="004F1BA7"/>
    <w:rsid w:val="004F1BE8"/>
    <w:rsid w:val="004F1DA2"/>
    <w:rsid w:val="004F1F01"/>
    <w:rsid w:val="004F2552"/>
    <w:rsid w:val="004F2E19"/>
    <w:rsid w:val="004F2F53"/>
    <w:rsid w:val="004F2F9F"/>
    <w:rsid w:val="004F30C1"/>
    <w:rsid w:val="004F312C"/>
    <w:rsid w:val="004F3822"/>
    <w:rsid w:val="004F38AB"/>
    <w:rsid w:val="004F3AE9"/>
    <w:rsid w:val="004F4108"/>
    <w:rsid w:val="004F41B4"/>
    <w:rsid w:val="004F472C"/>
    <w:rsid w:val="004F5021"/>
    <w:rsid w:val="004F5071"/>
    <w:rsid w:val="004F568A"/>
    <w:rsid w:val="004F5860"/>
    <w:rsid w:val="004F5A1E"/>
    <w:rsid w:val="004F6247"/>
    <w:rsid w:val="004F63B4"/>
    <w:rsid w:val="004F63C8"/>
    <w:rsid w:val="004F6D4A"/>
    <w:rsid w:val="004F7340"/>
    <w:rsid w:val="004F7518"/>
    <w:rsid w:val="004F754D"/>
    <w:rsid w:val="004F7B87"/>
    <w:rsid w:val="00500405"/>
    <w:rsid w:val="0050049D"/>
    <w:rsid w:val="00500B8C"/>
    <w:rsid w:val="00500E43"/>
    <w:rsid w:val="00500E87"/>
    <w:rsid w:val="00500F04"/>
    <w:rsid w:val="005010FB"/>
    <w:rsid w:val="0050114F"/>
    <w:rsid w:val="00501159"/>
    <w:rsid w:val="0050134B"/>
    <w:rsid w:val="0050142D"/>
    <w:rsid w:val="0050163B"/>
    <w:rsid w:val="00501BE3"/>
    <w:rsid w:val="00502065"/>
    <w:rsid w:val="00502333"/>
    <w:rsid w:val="00502347"/>
    <w:rsid w:val="005024BD"/>
    <w:rsid w:val="00502A74"/>
    <w:rsid w:val="00502EC2"/>
    <w:rsid w:val="00503251"/>
    <w:rsid w:val="00503322"/>
    <w:rsid w:val="00503B71"/>
    <w:rsid w:val="0050403F"/>
    <w:rsid w:val="00504054"/>
    <w:rsid w:val="00504870"/>
    <w:rsid w:val="00504887"/>
    <w:rsid w:val="0050493F"/>
    <w:rsid w:val="00504D66"/>
    <w:rsid w:val="00505525"/>
    <w:rsid w:val="00505A11"/>
    <w:rsid w:val="00505A17"/>
    <w:rsid w:val="00505F89"/>
    <w:rsid w:val="0050617C"/>
    <w:rsid w:val="00506355"/>
    <w:rsid w:val="0050637D"/>
    <w:rsid w:val="00506612"/>
    <w:rsid w:val="0050673B"/>
    <w:rsid w:val="005067A4"/>
    <w:rsid w:val="005068C0"/>
    <w:rsid w:val="005071E4"/>
    <w:rsid w:val="005073B6"/>
    <w:rsid w:val="005077EE"/>
    <w:rsid w:val="0050795F"/>
    <w:rsid w:val="005079A0"/>
    <w:rsid w:val="00507A5B"/>
    <w:rsid w:val="00507AC9"/>
    <w:rsid w:val="00507E6A"/>
    <w:rsid w:val="00510147"/>
    <w:rsid w:val="005102B4"/>
    <w:rsid w:val="005108C2"/>
    <w:rsid w:val="00510BE2"/>
    <w:rsid w:val="00510DE4"/>
    <w:rsid w:val="00511053"/>
    <w:rsid w:val="00511301"/>
    <w:rsid w:val="00511A86"/>
    <w:rsid w:val="00511E01"/>
    <w:rsid w:val="00511EC1"/>
    <w:rsid w:val="00512320"/>
    <w:rsid w:val="0051236F"/>
    <w:rsid w:val="00512818"/>
    <w:rsid w:val="00512B2C"/>
    <w:rsid w:val="00512BB7"/>
    <w:rsid w:val="005140CE"/>
    <w:rsid w:val="005140F8"/>
    <w:rsid w:val="00514268"/>
    <w:rsid w:val="005142B5"/>
    <w:rsid w:val="00514674"/>
    <w:rsid w:val="00514C24"/>
    <w:rsid w:val="00514CDE"/>
    <w:rsid w:val="00514DEC"/>
    <w:rsid w:val="0051509F"/>
    <w:rsid w:val="00515552"/>
    <w:rsid w:val="00515638"/>
    <w:rsid w:val="00515842"/>
    <w:rsid w:val="00515C6E"/>
    <w:rsid w:val="00516091"/>
    <w:rsid w:val="005167A5"/>
    <w:rsid w:val="0051706F"/>
    <w:rsid w:val="00517117"/>
    <w:rsid w:val="0051726C"/>
    <w:rsid w:val="005177A3"/>
    <w:rsid w:val="00520524"/>
    <w:rsid w:val="00520BB0"/>
    <w:rsid w:val="00520EF6"/>
    <w:rsid w:val="00520FAC"/>
    <w:rsid w:val="005212BA"/>
    <w:rsid w:val="0052193A"/>
    <w:rsid w:val="00521B7A"/>
    <w:rsid w:val="00521FBC"/>
    <w:rsid w:val="00522119"/>
    <w:rsid w:val="0052227B"/>
    <w:rsid w:val="005224EB"/>
    <w:rsid w:val="00522D9F"/>
    <w:rsid w:val="00522ED5"/>
    <w:rsid w:val="005238FB"/>
    <w:rsid w:val="00523B10"/>
    <w:rsid w:val="00523D3B"/>
    <w:rsid w:val="00523DFD"/>
    <w:rsid w:val="00523FCB"/>
    <w:rsid w:val="0052426D"/>
    <w:rsid w:val="00524535"/>
    <w:rsid w:val="0052482A"/>
    <w:rsid w:val="005248D9"/>
    <w:rsid w:val="00524975"/>
    <w:rsid w:val="0052497E"/>
    <w:rsid w:val="005249D1"/>
    <w:rsid w:val="00524A5F"/>
    <w:rsid w:val="00524FA0"/>
    <w:rsid w:val="005253A2"/>
    <w:rsid w:val="0052553B"/>
    <w:rsid w:val="00525740"/>
    <w:rsid w:val="00525BD2"/>
    <w:rsid w:val="00525F64"/>
    <w:rsid w:val="005260F9"/>
    <w:rsid w:val="00526301"/>
    <w:rsid w:val="0052632E"/>
    <w:rsid w:val="00526909"/>
    <w:rsid w:val="00526BD1"/>
    <w:rsid w:val="00526D53"/>
    <w:rsid w:val="00526DB7"/>
    <w:rsid w:val="00526EA1"/>
    <w:rsid w:val="00526F7A"/>
    <w:rsid w:val="005270A1"/>
    <w:rsid w:val="00527D09"/>
    <w:rsid w:val="00530819"/>
    <w:rsid w:val="00530973"/>
    <w:rsid w:val="00530AFB"/>
    <w:rsid w:val="00530BD5"/>
    <w:rsid w:val="00530C62"/>
    <w:rsid w:val="00530E41"/>
    <w:rsid w:val="005310ED"/>
    <w:rsid w:val="005311AC"/>
    <w:rsid w:val="005313D3"/>
    <w:rsid w:val="005315E7"/>
    <w:rsid w:val="0053241A"/>
    <w:rsid w:val="00532457"/>
    <w:rsid w:val="00532614"/>
    <w:rsid w:val="005326BC"/>
    <w:rsid w:val="00533B2B"/>
    <w:rsid w:val="005342E8"/>
    <w:rsid w:val="00534719"/>
    <w:rsid w:val="00534A2E"/>
    <w:rsid w:val="00534AAF"/>
    <w:rsid w:val="00534D4D"/>
    <w:rsid w:val="005351F6"/>
    <w:rsid w:val="00535AD8"/>
    <w:rsid w:val="005362CC"/>
    <w:rsid w:val="0053630C"/>
    <w:rsid w:val="00536358"/>
    <w:rsid w:val="005366DB"/>
    <w:rsid w:val="00536B3F"/>
    <w:rsid w:val="00536D54"/>
    <w:rsid w:val="00536E1F"/>
    <w:rsid w:val="0053735E"/>
    <w:rsid w:val="00537370"/>
    <w:rsid w:val="0053783A"/>
    <w:rsid w:val="00537B90"/>
    <w:rsid w:val="00537C9F"/>
    <w:rsid w:val="00537D8C"/>
    <w:rsid w:val="0054025E"/>
    <w:rsid w:val="005402CB"/>
    <w:rsid w:val="00540621"/>
    <w:rsid w:val="00540B0E"/>
    <w:rsid w:val="00540F0E"/>
    <w:rsid w:val="0054198F"/>
    <w:rsid w:val="005421F8"/>
    <w:rsid w:val="005422C5"/>
    <w:rsid w:val="00542386"/>
    <w:rsid w:val="00542E20"/>
    <w:rsid w:val="00542EEA"/>
    <w:rsid w:val="00542EFE"/>
    <w:rsid w:val="00543137"/>
    <w:rsid w:val="0054333A"/>
    <w:rsid w:val="00543987"/>
    <w:rsid w:val="00543A35"/>
    <w:rsid w:val="00544DD4"/>
    <w:rsid w:val="0054506C"/>
    <w:rsid w:val="005452F7"/>
    <w:rsid w:val="005455BF"/>
    <w:rsid w:val="00545667"/>
    <w:rsid w:val="00545CEB"/>
    <w:rsid w:val="00545D41"/>
    <w:rsid w:val="00545DB4"/>
    <w:rsid w:val="00545F30"/>
    <w:rsid w:val="0054619A"/>
    <w:rsid w:val="005461BB"/>
    <w:rsid w:val="00546A24"/>
    <w:rsid w:val="00546D3F"/>
    <w:rsid w:val="00547408"/>
    <w:rsid w:val="00547A47"/>
    <w:rsid w:val="00547F69"/>
    <w:rsid w:val="00550152"/>
    <w:rsid w:val="00550156"/>
    <w:rsid w:val="005508D8"/>
    <w:rsid w:val="005512FA"/>
    <w:rsid w:val="005513B0"/>
    <w:rsid w:val="005515E4"/>
    <w:rsid w:val="00551999"/>
    <w:rsid w:val="00551A44"/>
    <w:rsid w:val="00551C92"/>
    <w:rsid w:val="00552112"/>
    <w:rsid w:val="00552125"/>
    <w:rsid w:val="00552272"/>
    <w:rsid w:val="00552413"/>
    <w:rsid w:val="0055278E"/>
    <w:rsid w:val="005527E8"/>
    <w:rsid w:val="00552882"/>
    <w:rsid w:val="00552A52"/>
    <w:rsid w:val="00552CD1"/>
    <w:rsid w:val="00552E40"/>
    <w:rsid w:val="00552FCF"/>
    <w:rsid w:val="00553187"/>
    <w:rsid w:val="0055350E"/>
    <w:rsid w:val="005539B5"/>
    <w:rsid w:val="00553F02"/>
    <w:rsid w:val="0055418D"/>
    <w:rsid w:val="005545BD"/>
    <w:rsid w:val="005546F8"/>
    <w:rsid w:val="0055477D"/>
    <w:rsid w:val="00554B09"/>
    <w:rsid w:val="0055556E"/>
    <w:rsid w:val="0055557A"/>
    <w:rsid w:val="0055572B"/>
    <w:rsid w:val="005559D7"/>
    <w:rsid w:val="00555B0E"/>
    <w:rsid w:val="0055616E"/>
    <w:rsid w:val="005563BA"/>
    <w:rsid w:val="00556442"/>
    <w:rsid w:val="0055651A"/>
    <w:rsid w:val="0055677E"/>
    <w:rsid w:val="00556CCD"/>
    <w:rsid w:val="00556EDC"/>
    <w:rsid w:val="00556F96"/>
    <w:rsid w:val="00556FE9"/>
    <w:rsid w:val="005574C0"/>
    <w:rsid w:val="0055763A"/>
    <w:rsid w:val="005577EC"/>
    <w:rsid w:val="00557B84"/>
    <w:rsid w:val="00557D6A"/>
    <w:rsid w:val="00557DE4"/>
    <w:rsid w:val="00560108"/>
    <w:rsid w:val="005602FE"/>
    <w:rsid w:val="00560370"/>
    <w:rsid w:val="00560ED1"/>
    <w:rsid w:val="005611E9"/>
    <w:rsid w:val="00561384"/>
    <w:rsid w:val="005613F5"/>
    <w:rsid w:val="00562565"/>
    <w:rsid w:val="00562688"/>
    <w:rsid w:val="005629DF"/>
    <w:rsid w:val="005629E4"/>
    <w:rsid w:val="00562C93"/>
    <w:rsid w:val="00562D79"/>
    <w:rsid w:val="00562E80"/>
    <w:rsid w:val="005632B9"/>
    <w:rsid w:val="00563510"/>
    <w:rsid w:val="00563599"/>
    <w:rsid w:val="005637BA"/>
    <w:rsid w:val="005637EB"/>
    <w:rsid w:val="00563CB2"/>
    <w:rsid w:val="00563DDA"/>
    <w:rsid w:val="005649A9"/>
    <w:rsid w:val="00564AE2"/>
    <w:rsid w:val="00564D99"/>
    <w:rsid w:val="005651CA"/>
    <w:rsid w:val="00565214"/>
    <w:rsid w:val="0056531E"/>
    <w:rsid w:val="0056565D"/>
    <w:rsid w:val="00565681"/>
    <w:rsid w:val="005657FC"/>
    <w:rsid w:val="0056596A"/>
    <w:rsid w:val="00565EF0"/>
    <w:rsid w:val="00566AB9"/>
    <w:rsid w:val="00566B4D"/>
    <w:rsid w:val="0056737D"/>
    <w:rsid w:val="00567381"/>
    <w:rsid w:val="00567397"/>
    <w:rsid w:val="005674BB"/>
    <w:rsid w:val="00567673"/>
    <w:rsid w:val="005676AB"/>
    <w:rsid w:val="00567833"/>
    <w:rsid w:val="005678FE"/>
    <w:rsid w:val="00567DA8"/>
    <w:rsid w:val="00567EC4"/>
    <w:rsid w:val="0057014E"/>
    <w:rsid w:val="00570165"/>
    <w:rsid w:val="0057024F"/>
    <w:rsid w:val="00570774"/>
    <w:rsid w:val="00570BEB"/>
    <w:rsid w:val="00570CE3"/>
    <w:rsid w:val="00570D56"/>
    <w:rsid w:val="00570FF3"/>
    <w:rsid w:val="00571359"/>
    <w:rsid w:val="00571466"/>
    <w:rsid w:val="0057155F"/>
    <w:rsid w:val="005719EB"/>
    <w:rsid w:val="00571CC1"/>
    <w:rsid w:val="00571E5F"/>
    <w:rsid w:val="00571F23"/>
    <w:rsid w:val="00571FD3"/>
    <w:rsid w:val="00571FF3"/>
    <w:rsid w:val="00572982"/>
    <w:rsid w:val="00572CE4"/>
    <w:rsid w:val="00572E54"/>
    <w:rsid w:val="0057312F"/>
    <w:rsid w:val="005732DF"/>
    <w:rsid w:val="005736E4"/>
    <w:rsid w:val="00573C72"/>
    <w:rsid w:val="00573EC3"/>
    <w:rsid w:val="00574744"/>
    <w:rsid w:val="005748BD"/>
    <w:rsid w:val="00574BB1"/>
    <w:rsid w:val="00574BF1"/>
    <w:rsid w:val="00574C97"/>
    <w:rsid w:val="00574F4F"/>
    <w:rsid w:val="0057501C"/>
    <w:rsid w:val="00575572"/>
    <w:rsid w:val="00575A23"/>
    <w:rsid w:val="00575D1B"/>
    <w:rsid w:val="00575F17"/>
    <w:rsid w:val="00575F94"/>
    <w:rsid w:val="005760C1"/>
    <w:rsid w:val="005760F3"/>
    <w:rsid w:val="00576267"/>
    <w:rsid w:val="00576BC7"/>
    <w:rsid w:val="00576DE2"/>
    <w:rsid w:val="00577161"/>
    <w:rsid w:val="005774AA"/>
    <w:rsid w:val="005774D2"/>
    <w:rsid w:val="0057757E"/>
    <w:rsid w:val="00577DCB"/>
    <w:rsid w:val="00577DD7"/>
    <w:rsid w:val="00577EA2"/>
    <w:rsid w:val="00580A2E"/>
    <w:rsid w:val="00580A31"/>
    <w:rsid w:val="00580B3E"/>
    <w:rsid w:val="0058107B"/>
    <w:rsid w:val="00581173"/>
    <w:rsid w:val="00581237"/>
    <w:rsid w:val="0058134C"/>
    <w:rsid w:val="00581CBD"/>
    <w:rsid w:val="00581DE3"/>
    <w:rsid w:val="0058239F"/>
    <w:rsid w:val="00582506"/>
    <w:rsid w:val="00582EAB"/>
    <w:rsid w:val="00583135"/>
    <w:rsid w:val="005831A1"/>
    <w:rsid w:val="005837FE"/>
    <w:rsid w:val="005839D0"/>
    <w:rsid w:val="00583B5D"/>
    <w:rsid w:val="00583F7B"/>
    <w:rsid w:val="00584152"/>
    <w:rsid w:val="00584809"/>
    <w:rsid w:val="005848CC"/>
    <w:rsid w:val="00584B52"/>
    <w:rsid w:val="00584DE9"/>
    <w:rsid w:val="0058599A"/>
    <w:rsid w:val="00585DA1"/>
    <w:rsid w:val="00585FDF"/>
    <w:rsid w:val="005863F8"/>
    <w:rsid w:val="00586514"/>
    <w:rsid w:val="0058654D"/>
    <w:rsid w:val="005866DB"/>
    <w:rsid w:val="00586A75"/>
    <w:rsid w:val="00586C09"/>
    <w:rsid w:val="00586CC7"/>
    <w:rsid w:val="005879EA"/>
    <w:rsid w:val="00587AE5"/>
    <w:rsid w:val="0059023F"/>
    <w:rsid w:val="00590269"/>
    <w:rsid w:val="00590976"/>
    <w:rsid w:val="00590C14"/>
    <w:rsid w:val="0059123A"/>
    <w:rsid w:val="005912E5"/>
    <w:rsid w:val="00592019"/>
    <w:rsid w:val="00592693"/>
    <w:rsid w:val="00592B8C"/>
    <w:rsid w:val="00592D74"/>
    <w:rsid w:val="00592FC5"/>
    <w:rsid w:val="00593060"/>
    <w:rsid w:val="0059314D"/>
    <w:rsid w:val="005939E3"/>
    <w:rsid w:val="00593EC2"/>
    <w:rsid w:val="00593F34"/>
    <w:rsid w:val="00593F85"/>
    <w:rsid w:val="00594458"/>
    <w:rsid w:val="00594710"/>
    <w:rsid w:val="00594712"/>
    <w:rsid w:val="00594A06"/>
    <w:rsid w:val="00594C3B"/>
    <w:rsid w:val="00595330"/>
    <w:rsid w:val="0059538A"/>
    <w:rsid w:val="00595455"/>
    <w:rsid w:val="00595498"/>
    <w:rsid w:val="00595D74"/>
    <w:rsid w:val="005960E9"/>
    <w:rsid w:val="005961A1"/>
    <w:rsid w:val="00596971"/>
    <w:rsid w:val="005969D3"/>
    <w:rsid w:val="00596A3F"/>
    <w:rsid w:val="00596DC4"/>
    <w:rsid w:val="00596ED1"/>
    <w:rsid w:val="00597097"/>
    <w:rsid w:val="005971A0"/>
    <w:rsid w:val="005971F2"/>
    <w:rsid w:val="00597261"/>
    <w:rsid w:val="005979AF"/>
    <w:rsid w:val="00597B74"/>
    <w:rsid w:val="00597F7F"/>
    <w:rsid w:val="005A00AF"/>
    <w:rsid w:val="005A022B"/>
    <w:rsid w:val="005A02C2"/>
    <w:rsid w:val="005A02E0"/>
    <w:rsid w:val="005A0323"/>
    <w:rsid w:val="005A0CC8"/>
    <w:rsid w:val="005A0D5A"/>
    <w:rsid w:val="005A0E5B"/>
    <w:rsid w:val="005A1470"/>
    <w:rsid w:val="005A1684"/>
    <w:rsid w:val="005A17C4"/>
    <w:rsid w:val="005A2392"/>
    <w:rsid w:val="005A293C"/>
    <w:rsid w:val="005A29DC"/>
    <w:rsid w:val="005A2A6D"/>
    <w:rsid w:val="005A2BD1"/>
    <w:rsid w:val="005A2E8E"/>
    <w:rsid w:val="005A369D"/>
    <w:rsid w:val="005A3A94"/>
    <w:rsid w:val="005A3B18"/>
    <w:rsid w:val="005A3C90"/>
    <w:rsid w:val="005A4785"/>
    <w:rsid w:val="005A4870"/>
    <w:rsid w:val="005A4CB4"/>
    <w:rsid w:val="005A5085"/>
    <w:rsid w:val="005A50E1"/>
    <w:rsid w:val="005A5AEA"/>
    <w:rsid w:val="005A5B65"/>
    <w:rsid w:val="005A5BC5"/>
    <w:rsid w:val="005A628B"/>
    <w:rsid w:val="005A638F"/>
    <w:rsid w:val="005A6CE5"/>
    <w:rsid w:val="005A6D2A"/>
    <w:rsid w:val="005A6D2D"/>
    <w:rsid w:val="005A6E3F"/>
    <w:rsid w:val="005A6E89"/>
    <w:rsid w:val="005A7714"/>
    <w:rsid w:val="005A7BF2"/>
    <w:rsid w:val="005A7E93"/>
    <w:rsid w:val="005B0A6D"/>
    <w:rsid w:val="005B0B89"/>
    <w:rsid w:val="005B110B"/>
    <w:rsid w:val="005B125A"/>
    <w:rsid w:val="005B1435"/>
    <w:rsid w:val="005B16FD"/>
    <w:rsid w:val="005B1853"/>
    <w:rsid w:val="005B19CD"/>
    <w:rsid w:val="005B1AE1"/>
    <w:rsid w:val="005B1B0F"/>
    <w:rsid w:val="005B1F50"/>
    <w:rsid w:val="005B1F9A"/>
    <w:rsid w:val="005B2246"/>
    <w:rsid w:val="005B2449"/>
    <w:rsid w:val="005B335C"/>
    <w:rsid w:val="005B33AE"/>
    <w:rsid w:val="005B33B4"/>
    <w:rsid w:val="005B3564"/>
    <w:rsid w:val="005B359B"/>
    <w:rsid w:val="005B367D"/>
    <w:rsid w:val="005B3AFD"/>
    <w:rsid w:val="005B4027"/>
    <w:rsid w:val="005B414C"/>
    <w:rsid w:val="005B42FD"/>
    <w:rsid w:val="005B43AB"/>
    <w:rsid w:val="005B4965"/>
    <w:rsid w:val="005B4C11"/>
    <w:rsid w:val="005B4F90"/>
    <w:rsid w:val="005B553E"/>
    <w:rsid w:val="005B561E"/>
    <w:rsid w:val="005B5758"/>
    <w:rsid w:val="005B589A"/>
    <w:rsid w:val="005B5B2E"/>
    <w:rsid w:val="005B5D54"/>
    <w:rsid w:val="005B5E53"/>
    <w:rsid w:val="005B61E5"/>
    <w:rsid w:val="005B6495"/>
    <w:rsid w:val="005B66FB"/>
    <w:rsid w:val="005B6B22"/>
    <w:rsid w:val="005B6B39"/>
    <w:rsid w:val="005B6D2C"/>
    <w:rsid w:val="005B6F58"/>
    <w:rsid w:val="005B737A"/>
    <w:rsid w:val="005B7789"/>
    <w:rsid w:val="005B77C4"/>
    <w:rsid w:val="005B79A3"/>
    <w:rsid w:val="005C0304"/>
    <w:rsid w:val="005C0956"/>
    <w:rsid w:val="005C1252"/>
    <w:rsid w:val="005C14AB"/>
    <w:rsid w:val="005C153D"/>
    <w:rsid w:val="005C15EA"/>
    <w:rsid w:val="005C16A7"/>
    <w:rsid w:val="005C172F"/>
    <w:rsid w:val="005C1759"/>
    <w:rsid w:val="005C1D4A"/>
    <w:rsid w:val="005C1F38"/>
    <w:rsid w:val="005C2382"/>
    <w:rsid w:val="005C23EF"/>
    <w:rsid w:val="005C2AEB"/>
    <w:rsid w:val="005C2D68"/>
    <w:rsid w:val="005C2D79"/>
    <w:rsid w:val="005C3077"/>
    <w:rsid w:val="005C3116"/>
    <w:rsid w:val="005C31BE"/>
    <w:rsid w:val="005C3247"/>
    <w:rsid w:val="005C3BA2"/>
    <w:rsid w:val="005C3BA9"/>
    <w:rsid w:val="005C3EDD"/>
    <w:rsid w:val="005C42FD"/>
    <w:rsid w:val="005C4385"/>
    <w:rsid w:val="005C4D4B"/>
    <w:rsid w:val="005C6016"/>
    <w:rsid w:val="005C6323"/>
    <w:rsid w:val="005C63F1"/>
    <w:rsid w:val="005C653A"/>
    <w:rsid w:val="005C66A4"/>
    <w:rsid w:val="005C67AC"/>
    <w:rsid w:val="005C72B3"/>
    <w:rsid w:val="005C7794"/>
    <w:rsid w:val="005C7A89"/>
    <w:rsid w:val="005D088A"/>
    <w:rsid w:val="005D0980"/>
    <w:rsid w:val="005D0BCE"/>
    <w:rsid w:val="005D0DBF"/>
    <w:rsid w:val="005D0EE8"/>
    <w:rsid w:val="005D0F5F"/>
    <w:rsid w:val="005D1305"/>
    <w:rsid w:val="005D15F0"/>
    <w:rsid w:val="005D1615"/>
    <w:rsid w:val="005D191D"/>
    <w:rsid w:val="005D1931"/>
    <w:rsid w:val="005D1CC6"/>
    <w:rsid w:val="005D1E76"/>
    <w:rsid w:val="005D2355"/>
    <w:rsid w:val="005D23CB"/>
    <w:rsid w:val="005D2961"/>
    <w:rsid w:val="005D29E7"/>
    <w:rsid w:val="005D2D69"/>
    <w:rsid w:val="005D2E6B"/>
    <w:rsid w:val="005D2EFF"/>
    <w:rsid w:val="005D2FEC"/>
    <w:rsid w:val="005D30A7"/>
    <w:rsid w:val="005D371B"/>
    <w:rsid w:val="005D3AD3"/>
    <w:rsid w:val="005D3B7F"/>
    <w:rsid w:val="005D3EEA"/>
    <w:rsid w:val="005D4174"/>
    <w:rsid w:val="005D479D"/>
    <w:rsid w:val="005D48A5"/>
    <w:rsid w:val="005D4E82"/>
    <w:rsid w:val="005D4EE5"/>
    <w:rsid w:val="005D501D"/>
    <w:rsid w:val="005D6697"/>
    <w:rsid w:val="005D679E"/>
    <w:rsid w:val="005D6BC4"/>
    <w:rsid w:val="005D7015"/>
    <w:rsid w:val="005D74F2"/>
    <w:rsid w:val="005D777B"/>
    <w:rsid w:val="005D786F"/>
    <w:rsid w:val="005D7A06"/>
    <w:rsid w:val="005D7E97"/>
    <w:rsid w:val="005E0164"/>
    <w:rsid w:val="005E0547"/>
    <w:rsid w:val="005E078A"/>
    <w:rsid w:val="005E087F"/>
    <w:rsid w:val="005E1231"/>
    <w:rsid w:val="005E176C"/>
    <w:rsid w:val="005E19AF"/>
    <w:rsid w:val="005E1A42"/>
    <w:rsid w:val="005E1EE6"/>
    <w:rsid w:val="005E215D"/>
    <w:rsid w:val="005E229F"/>
    <w:rsid w:val="005E22AD"/>
    <w:rsid w:val="005E3167"/>
    <w:rsid w:val="005E31B3"/>
    <w:rsid w:val="005E3734"/>
    <w:rsid w:val="005E3921"/>
    <w:rsid w:val="005E4163"/>
    <w:rsid w:val="005E45D4"/>
    <w:rsid w:val="005E4914"/>
    <w:rsid w:val="005E4AE0"/>
    <w:rsid w:val="005E4B09"/>
    <w:rsid w:val="005E4BF9"/>
    <w:rsid w:val="005E4D7C"/>
    <w:rsid w:val="005E56DE"/>
    <w:rsid w:val="005E57DE"/>
    <w:rsid w:val="005E5860"/>
    <w:rsid w:val="005E62D5"/>
    <w:rsid w:val="005E67D6"/>
    <w:rsid w:val="005E6934"/>
    <w:rsid w:val="005E6AC1"/>
    <w:rsid w:val="005E72DE"/>
    <w:rsid w:val="005E7EE8"/>
    <w:rsid w:val="005F06D4"/>
    <w:rsid w:val="005F0A2E"/>
    <w:rsid w:val="005F0F53"/>
    <w:rsid w:val="005F24E9"/>
    <w:rsid w:val="005F279A"/>
    <w:rsid w:val="005F2A33"/>
    <w:rsid w:val="005F2B81"/>
    <w:rsid w:val="005F35C7"/>
    <w:rsid w:val="005F3A95"/>
    <w:rsid w:val="005F403E"/>
    <w:rsid w:val="005F4103"/>
    <w:rsid w:val="005F45A2"/>
    <w:rsid w:val="005F4602"/>
    <w:rsid w:val="005F47D3"/>
    <w:rsid w:val="005F4A8A"/>
    <w:rsid w:val="005F4C9B"/>
    <w:rsid w:val="005F532E"/>
    <w:rsid w:val="005F5C2B"/>
    <w:rsid w:val="005F6956"/>
    <w:rsid w:val="005F6989"/>
    <w:rsid w:val="005F6CCE"/>
    <w:rsid w:val="005F6D38"/>
    <w:rsid w:val="005F7159"/>
    <w:rsid w:val="005F7483"/>
    <w:rsid w:val="005F7522"/>
    <w:rsid w:val="005F756E"/>
    <w:rsid w:val="005F7C8A"/>
    <w:rsid w:val="006007F1"/>
    <w:rsid w:val="0060096B"/>
    <w:rsid w:val="00600ACB"/>
    <w:rsid w:val="00601082"/>
    <w:rsid w:val="006010EF"/>
    <w:rsid w:val="006013A6"/>
    <w:rsid w:val="006014D6"/>
    <w:rsid w:val="0060159A"/>
    <w:rsid w:val="00601691"/>
    <w:rsid w:val="0060182E"/>
    <w:rsid w:val="00601842"/>
    <w:rsid w:val="006018CF"/>
    <w:rsid w:val="00601DB0"/>
    <w:rsid w:val="00601E26"/>
    <w:rsid w:val="00601EBC"/>
    <w:rsid w:val="00601F2F"/>
    <w:rsid w:val="006020B8"/>
    <w:rsid w:val="006026FC"/>
    <w:rsid w:val="00602AAA"/>
    <w:rsid w:val="00602F78"/>
    <w:rsid w:val="00603042"/>
    <w:rsid w:val="00603237"/>
    <w:rsid w:val="00603676"/>
    <w:rsid w:val="006036A2"/>
    <w:rsid w:val="0060393E"/>
    <w:rsid w:val="00603CC6"/>
    <w:rsid w:val="0060400A"/>
    <w:rsid w:val="00604480"/>
    <w:rsid w:val="00604762"/>
    <w:rsid w:val="00604A0E"/>
    <w:rsid w:val="00604B7D"/>
    <w:rsid w:val="00604D78"/>
    <w:rsid w:val="00604FBB"/>
    <w:rsid w:val="00605376"/>
    <w:rsid w:val="0060591C"/>
    <w:rsid w:val="00605AA4"/>
    <w:rsid w:val="00605ACA"/>
    <w:rsid w:val="00605DCF"/>
    <w:rsid w:val="006060A1"/>
    <w:rsid w:val="0060649B"/>
    <w:rsid w:val="006064EF"/>
    <w:rsid w:val="006069F2"/>
    <w:rsid w:val="00606BFA"/>
    <w:rsid w:val="00606E71"/>
    <w:rsid w:val="00606EA5"/>
    <w:rsid w:val="006072F7"/>
    <w:rsid w:val="00607685"/>
    <w:rsid w:val="006077FF"/>
    <w:rsid w:val="006078AE"/>
    <w:rsid w:val="006078C8"/>
    <w:rsid w:val="00607EFB"/>
    <w:rsid w:val="0061047B"/>
    <w:rsid w:val="00610EFC"/>
    <w:rsid w:val="00611078"/>
    <w:rsid w:val="006116DD"/>
    <w:rsid w:val="00611864"/>
    <w:rsid w:val="006119B5"/>
    <w:rsid w:val="006119DE"/>
    <w:rsid w:val="00611A0E"/>
    <w:rsid w:val="00611A47"/>
    <w:rsid w:val="00611CE7"/>
    <w:rsid w:val="00612130"/>
    <w:rsid w:val="00612152"/>
    <w:rsid w:val="00612731"/>
    <w:rsid w:val="006127EF"/>
    <w:rsid w:val="00612830"/>
    <w:rsid w:val="00612CB9"/>
    <w:rsid w:val="00613091"/>
    <w:rsid w:val="00613890"/>
    <w:rsid w:val="00613B32"/>
    <w:rsid w:val="00613B41"/>
    <w:rsid w:val="00613BDE"/>
    <w:rsid w:val="006140A1"/>
    <w:rsid w:val="006140C8"/>
    <w:rsid w:val="00614235"/>
    <w:rsid w:val="0061431B"/>
    <w:rsid w:val="0061432B"/>
    <w:rsid w:val="00614AAB"/>
    <w:rsid w:val="00614B90"/>
    <w:rsid w:val="00615D0A"/>
    <w:rsid w:val="00615D9E"/>
    <w:rsid w:val="006160DD"/>
    <w:rsid w:val="0061639E"/>
    <w:rsid w:val="00616861"/>
    <w:rsid w:val="00616D63"/>
    <w:rsid w:val="006170B9"/>
    <w:rsid w:val="00617432"/>
    <w:rsid w:val="0061771F"/>
    <w:rsid w:val="0061786B"/>
    <w:rsid w:val="00617BD8"/>
    <w:rsid w:val="00617D3A"/>
    <w:rsid w:val="0062011C"/>
    <w:rsid w:val="0062025D"/>
    <w:rsid w:val="006203DB"/>
    <w:rsid w:val="00620402"/>
    <w:rsid w:val="006204F6"/>
    <w:rsid w:val="006209B6"/>
    <w:rsid w:val="00620DD2"/>
    <w:rsid w:val="00620E1F"/>
    <w:rsid w:val="00620FFB"/>
    <w:rsid w:val="0062100A"/>
    <w:rsid w:val="00621805"/>
    <w:rsid w:val="0062183B"/>
    <w:rsid w:val="00621BD6"/>
    <w:rsid w:val="00621D8A"/>
    <w:rsid w:val="006220E2"/>
    <w:rsid w:val="00622C4C"/>
    <w:rsid w:val="00622ECD"/>
    <w:rsid w:val="00622F64"/>
    <w:rsid w:val="006232EB"/>
    <w:rsid w:val="0062347E"/>
    <w:rsid w:val="00623801"/>
    <w:rsid w:val="00623994"/>
    <w:rsid w:val="006239D3"/>
    <w:rsid w:val="00623D38"/>
    <w:rsid w:val="00623E5D"/>
    <w:rsid w:val="006240C4"/>
    <w:rsid w:val="0062442B"/>
    <w:rsid w:val="00624649"/>
    <w:rsid w:val="00624C38"/>
    <w:rsid w:val="00624E7D"/>
    <w:rsid w:val="00624E7F"/>
    <w:rsid w:val="0062570F"/>
    <w:rsid w:val="00625861"/>
    <w:rsid w:val="006258EA"/>
    <w:rsid w:val="00625D8A"/>
    <w:rsid w:val="00625EBE"/>
    <w:rsid w:val="00625F54"/>
    <w:rsid w:val="00626298"/>
    <w:rsid w:val="0062647B"/>
    <w:rsid w:val="00626559"/>
    <w:rsid w:val="0062679B"/>
    <w:rsid w:val="006274EB"/>
    <w:rsid w:val="006275AD"/>
    <w:rsid w:val="00627647"/>
    <w:rsid w:val="00627990"/>
    <w:rsid w:val="00627A6D"/>
    <w:rsid w:val="00627C1E"/>
    <w:rsid w:val="00627EB0"/>
    <w:rsid w:val="00627F01"/>
    <w:rsid w:val="00630245"/>
    <w:rsid w:val="0063088B"/>
    <w:rsid w:val="006313A7"/>
    <w:rsid w:val="00631809"/>
    <w:rsid w:val="00631848"/>
    <w:rsid w:val="00631D08"/>
    <w:rsid w:val="00631DC6"/>
    <w:rsid w:val="00632409"/>
    <w:rsid w:val="00632798"/>
    <w:rsid w:val="00632DF5"/>
    <w:rsid w:val="00632F5D"/>
    <w:rsid w:val="0063331E"/>
    <w:rsid w:val="00633590"/>
    <w:rsid w:val="00633B1D"/>
    <w:rsid w:val="00633FA3"/>
    <w:rsid w:val="00634233"/>
    <w:rsid w:val="006343E9"/>
    <w:rsid w:val="0063467C"/>
    <w:rsid w:val="006347C5"/>
    <w:rsid w:val="00634826"/>
    <w:rsid w:val="00635011"/>
    <w:rsid w:val="006351A5"/>
    <w:rsid w:val="006354C7"/>
    <w:rsid w:val="0063551A"/>
    <w:rsid w:val="00635887"/>
    <w:rsid w:val="00635D0D"/>
    <w:rsid w:val="00635D84"/>
    <w:rsid w:val="00635E2E"/>
    <w:rsid w:val="00636323"/>
    <w:rsid w:val="0063743D"/>
    <w:rsid w:val="0063775C"/>
    <w:rsid w:val="00637AD0"/>
    <w:rsid w:val="00637B0B"/>
    <w:rsid w:val="00637C22"/>
    <w:rsid w:val="0064005C"/>
    <w:rsid w:val="00640A13"/>
    <w:rsid w:val="00640B0D"/>
    <w:rsid w:val="0064129C"/>
    <w:rsid w:val="00641326"/>
    <w:rsid w:val="00641735"/>
    <w:rsid w:val="00641CEF"/>
    <w:rsid w:val="00642177"/>
    <w:rsid w:val="00642294"/>
    <w:rsid w:val="00642529"/>
    <w:rsid w:val="00643D47"/>
    <w:rsid w:val="00643E45"/>
    <w:rsid w:val="00644354"/>
    <w:rsid w:val="0064439E"/>
    <w:rsid w:val="0064487C"/>
    <w:rsid w:val="00644D11"/>
    <w:rsid w:val="00644D54"/>
    <w:rsid w:val="00645527"/>
    <w:rsid w:val="00645E01"/>
    <w:rsid w:val="00646853"/>
    <w:rsid w:val="00646A74"/>
    <w:rsid w:val="00646D71"/>
    <w:rsid w:val="00647578"/>
    <w:rsid w:val="00647949"/>
    <w:rsid w:val="00647ACF"/>
    <w:rsid w:val="0065033D"/>
    <w:rsid w:val="006504A3"/>
    <w:rsid w:val="00650890"/>
    <w:rsid w:val="006510AF"/>
    <w:rsid w:val="00651324"/>
    <w:rsid w:val="006513C6"/>
    <w:rsid w:val="0065190B"/>
    <w:rsid w:val="00651AAA"/>
    <w:rsid w:val="00651C73"/>
    <w:rsid w:val="00652010"/>
    <w:rsid w:val="006523C0"/>
    <w:rsid w:val="0065259E"/>
    <w:rsid w:val="0065276B"/>
    <w:rsid w:val="0065291E"/>
    <w:rsid w:val="00652A3C"/>
    <w:rsid w:val="00652F0A"/>
    <w:rsid w:val="00653018"/>
    <w:rsid w:val="0065311D"/>
    <w:rsid w:val="00653240"/>
    <w:rsid w:val="006534FA"/>
    <w:rsid w:val="00653E63"/>
    <w:rsid w:val="00653F53"/>
    <w:rsid w:val="006540B6"/>
    <w:rsid w:val="00654633"/>
    <w:rsid w:val="00654B26"/>
    <w:rsid w:val="00654E2B"/>
    <w:rsid w:val="00654F97"/>
    <w:rsid w:val="006552BA"/>
    <w:rsid w:val="0065579B"/>
    <w:rsid w:val="00655952"/>
    <w:rsid w:val="006559CD"/>
    <w:rsid w:val="00656286"/>
    <w:rsid w:val="006562EA"/>
    <w:rsid w:val="00656390"/>
    <w:rsid w:val="006564CD"/>
    <w:rsid w:val="00656518"/>
    <w:rsid w:val="00656590"/>
    <w:rsid w:val="00656E5A"/>
    <w:rsid w:val="00657157"/>
    <w:rsid w:val="0065748F"/>
    <w:rsid w:val="0065797C"/>
    <w:rsid w:val="006579AE"/>
    <w:rsid w:val="00657E9C"/>
    <w:rsid w:val="00657FE3"/>
    <w:rsid w:val="00660909"/>
    <w:rsid w:val="00660A5D"/>
    <w:rsid w:val="0066116A"/>
    <w:rsid w:val="006611FC"/>
    <w:rsid w:val="006614C9"/>
    <w:rsid w:val="00661680"/>
    <w:rsid w:val="00661804"/>
    <w:rsid w:val="00661CFC"/>
    <w:rsid w:val="0066220E"/>
    <w:rsid w:val="006628E1"/>
    <w:rsid w:val="006628E6"/>
    <w:rsid w:val="006629D1"/>
    <w:rsid w:val="00662A6E"/>
    <w:rsid w:val="00662C8C"/>
    <w:rsid w:val="00663441"/>
    <w:rsid w:val="00663466"/>
    <w:rsid w:val="0066347F"/>
    <w:rsid w:val="00663820"/>
    <w:rsid w:val="00663C37"/>
    <w:rsid w:val="00663DF7"/>
    <w:rsid w:val="00663EF1"/>
    <w:rsid w:val="0066426A"/>
    <w:rsid w:val="0066459D"/>
    <w:rsid w:val="00664966"/>
    <w:rsid w:val="00664B46"/>
    <w:rsid w:val="00664BD9"/>
    <w:rsid w:val="00664D93"/>
    <w:rsid w:val="00664FF3"/>
    <w:rsid w:val="006650E3"/>
    <w:rsid w:val="00665B84"/>
    <w:rsid w:val="00665BCE"/>
    <w:rsid w:val="0066619E"/>
    <w:rsid w:val="006661ED"/>
    <w:rsid w:val="0066643D"/>
    <w:rsid w:val="0066652A"/>
    <w:rsid w:val="00666767"/>
    <w:rsid w:val="006667EB"/>
    <w:rsid w:val="00666922"/>
    <w:rsid w:val="00667549"/>
    <w:rsid w:val="00667A0C"/>
    <w:rsid w:val="00667B5B"/>
    <w:rsid w:val="00667B82"/>
    <w:rsid w:val="00667BD6"/>
    <w:rsid w:val="00667E24"/>
    <w:rsid w:val="00670057"/>
    <w:rsid w:val="0067015E"/>
    <w:rsid w:val="0067046E"/>
    <w:rsid w:val="006705F5"/>
    <w:rsid w:val="00670AF5"/>
    <w:rsid w:val="00670FC5"/>
    <w:rsid w:val="0067106F"/>
    <w:rsid w:val="006710BF"/>
    <w:rsid w:val="006710FA"/>
    <w:rsid w:val="0067127C"/>
    <w:rsid w:val="00671BBD"/>
    <w:rsid w:val="00671DAB"/>
    <w:rsid w:val="00672250"/>
    <w:rsid w:val="00672707"/>
    <w:rsid w:val="006728E5"/>
    <w:rsid w:val="00672983"/>
    <w:rsid w:val="006729CF"/>
    <w:rsid w:val="006729D2"/>
    <w:rsid w:val="00672BA6"/>
    <w:rsid w:val="00673210"/>
    <w:rsid w:val="006732B8"/>
    <w:rsid w:val="006736B5"/>
    <w:rsid w:val="00673919"/>
    <w:rsid w:val="00673D98"/>
    <w:rsid w:val="00674055"/>
    <w:rsid w:val="00674D65"/>
    <w:rsid w:val="00674EF3"/>
    <w:rsid w:val="00676065"/>
    <w:rsid w:val="006761F3"/>
    <w:rsid w:val="00676397"/>
    <w:rsid w:val="00676AA2"/>
    <w:rsid w:val="00676AB2"/>
    <w:rsid w:val="00676F08"/>
    <w:rsid w:val="006770DF"/>
    <w:rsid w:val="006771ED"/>
    <w:rsid w:val="006772DF"/>
    <w:rsid w:val="006775D7"/>
    <w:rsid w:val="006777BA"/>
    <w:rsid w:val="00677822"/>
    <w:rsid w:val="00677A73"/>
    <w:rsid w:val="00677B4B"/>
    <w:rsid w:val="00677D8C"/>
    <w:rsid w:val="00680573"/>
    <w:rsid w:val="006809AF"/>
    <w:rsid w:val="006809E7"/>
    <w:rsid w:val="00680A18"/>
    <w:rsid w:val="00680CB7"/>
    <w:rsid w:val="00680DAC"/>
    <w:rsid w:val="00680DEB"/>
    <w:rsid w:val="00680E96"/>
    <w:rsid w:val="00680F95"/>
    <w:rsid w:val="0068113D"/>
    <w:rsid w:val="0068176A"/>
    <w:rsid w:val="00681D9D"/>
    <w:rsid w:val="006820B8"/>
    <w:rsid w:val="00682269"/>
    <w:rsid w:val="00682300"/>
    <w:rsid w:val="0068285D"/>
    <w:rsid w:val="006828EE"/>
    <w:rsid w:val="00682B00"/>
    <w:rsid w:val="00682D31"/>
    <w:rsid w:val="00682ECB"/>
    <w:rsid w:val="00683141"/>
    <w:rsid w:val="006831FD"/>
    <w:rsid w:val="0068361A"/>
    <w:rsid w:val="0068361B"/>
    <w:rsid w:val="00683C6B"/>
    <w:rsid w:val="00683CC5"/>
    <w:rsid w:val="00683E54"/>
    <w:rsid w:val="00683FF0"/>
    <w:rsid w:val="00684182"/>
    <w:rsid w:val="006846E4"/>
    <w:rsid w:val="0068475E"/>
    <w:rsid w:val="006847F2"/>
    <w:rsid w:val="00684B4A"/>
    <w:rsid w:val="0068535C"/>
    <w:rsid w:val="00685B35"/>
    <w:rsid w:val="00685EE8"/>
    <w:rsid w:val="006861E6"/>
    <w:rsid w:val="006863A0"/>
    <w:rsid w:val="00686D0D"/>
    <w:rsid w:val="00686DF8"/>
    <w:rsid w:val="00686F76"/>
    <w:rsid w:val="00686F9B"/>
    <w:rsid w:val="00687499"/>
    <w:rsid w:val="0068764A"/>
    <w:rsid w:val="006879D2"/>
    <w:rsid w:val="00687E44"/>
    <w:rsid w:val="00687ED7"/>
    <w:rsid w:val="0069007E"/>
    <w:rsid w:val="006900D9"/>
    <w:rsid w:val="006901C0"/>
    <w:rsid w:val="00690320"/>
    <w:rsid w:val="00690896"/>
    <w:rsid w:val="00690A5F"/>
    <w:rsid w:val="0069112C"/>
    <w:rsid w:val="00691B2D"/>
    <w:rsid w:val="00691E26"/>
    <w:rsid w:val="0069244B"/>
    <w:rsid w:val="00692769"/>
    <w:rsid w:val="00692789"/>
    <w:rsid w:val="00692B98"/>
    <w:rsid w:val="006937AB"/>
    <w:rsid w:val="006939CF"/>
    <w:rsid w:val="00693B4E"/>
    <w:rsid w:val="00693E46"/>
    <w:rsid w:val="00694018"/>
    <w:rsid w:val="006946A0"/>
    <w:rsid w:val="006947F1"/>
    <w:rsid w:val="00694D9A"/>
    <w:rsid w:val="006950A6"/>
    <w:rsid w:val="006951EB"/>
    <w:rsid w:val="006952E3"/>
    <w:rsid w:val="006956B3"/>
    <w:rsid w:val="00696613"/>
    <w:rsid w:val="0069663E"/>
    <w:rsid w:val="006968B0"/>
    <w:rsid w:val="006975A0"/>
    <w:rsid w:val="00697617"/>
    <w:rsid w:val="006A0B6D"/>
    <w:rsid w:val="006A0ECB"/>
    <w:rsid w:val="006A1290"/>
    <w:rsid w:val="006A13B8"/>
    <w:rsid w:val="006A17B4"/>
    <w:rsid w:val="006A1895"/>
    <w:rsid w:val="006A18F4"/>
    <w:rsid w:val="006A192A"/>
    <w:rsid w:val="006A1CA4"/>
    <w:rsid w:val="006A1CD6"/>
    <w:rsid w:val="006A1DDC"/>
    <w:rsid w:val="006A1E5B"/>
    <w:rsid w:val="006A2291"/>
    <w:rsid w:val="006A233E"/>
    <w:rsid w:val="006A2AD0"/>
    <w:rsid w:val="006A335B"/>
    <w:rsid w:val="006A33DA"/>
    <w:rsid w:val="006A34E8"/>
    <w:rsid w:val="006A3C8C"/>
    <w:rsid w:val="006A3DFF"/>
    <w:rsid w:val="006A3F38"/>
    <w:rsid w:val="006A3FAB"/>
    <w:rsid w:val="006A424B"/>
    <w:rsid w:val="006A433C"/>
    <w:rsid w:val="006A4434"/>
    <w:rsid w:val="006A60B8"/>
    <w:rsid w:val="006A62BE"/>
    <w:rsid w:val="006A6390"/>
    <w:rsid w:val="006A69C4"/>
    <w:rsid w:val="006A6A46"/>
    <w:rsid w:val="006A6C8D"/>
    <w:rsid w:val="006A6F04"/>
    <w:rsid w:val="006A74BB"/>
    <w:rsid w:val="006A74F5"/>
    <w:rsid w:val="006A767D"/>
    <w:rsid w:val="006A78E5"/>
    <w:rsid w:val="006A7B54"/>
    <w:rsid w:val="006A7DB2"/>
    <w:rsid w:val="006A7F65"/>
    <w:rsid w:val="006B01E1"/>
    <w:rsid w:val="006B02CF"/>
    <w:rsid w:val="006B05E3"/>
    <w:rsid w:val="006B0CA4"/>
    <w:rsid w:val="006B1547"/>
    <w:rsid w:val="006B1795"/>
    <w:rsid w:val="006B1A38"/>
    <w:rsid w:val="006B22A4"/>
    <w:rsid w:val="006B22C8"/>
    <w:rsid w:val="006B239F"/>
    <w:rsid w:val="006B2416"/>
    <w:rsid w:val="006B2429"/>
    <w:rsid w:val="006B2532"/>
    <w:rsid w:val="006B28C4"/>
    <w:rsid w:val="006B2B0E"/>
    <w:rsid w:val="006B2C8C"/>
    <w:rsid w:val="006B3143"/>
    <w:rsid w:val="006B3440"/>
    <w:rsid w:val="006B37AB"/>
    <w:rsid w:val="006B37DF"/>
    <w:rsid w:val="006B3CCF"/>
    <w:rsid w:val="006B3ECC"/>
    <w:rsid w:val="006B3F3C"/>
    <w:rsid w:val="006B4294"/>
    <w:rsid w:val="006B44EB"/>
    <w:rsid w:val="006B5BFA"/>
    <w:rsid w:val="006B61F8"/>
    <w:rsid w:val="006B62C9"/>
    <w:rsid w:val="006B6796"/>
    <w:rsid w:val="006B67D8"/>
    <w:rsid w:val="006B6942"/>
    <w:rsid w:val="006B6B50"/>
    <w:rsid w:val="006B6C80"/>
    <w:rsid w:val="006B6D21"/>
    <w:rsid w:val="006B6E3C"/>
    <w:rsid w:val="006B72BC"/>
    <w:rsid w:val="006B73D8"/>
    <w:rsid w:val="006B7485"/>
    <w:rsid w:val="006B7490"/>
    <w:rsid w:val="006B74FD"/>
    <w:rsid w:val="006B7894"/>
    <w:rsid w:val="006B7913"/>
    <w:rsid w:val="006B7B1A"/>
    <w:rsid w:val="006B7DD2"/>
    <w:rsid w:val="006C0188"/>
    <w:rsid w:val="006C020C"/>
    <w:rsid w:val="006C0376"/>
    <w:rsid w:val="006C0AD6"/>
    <w:rsid w:val="006C1642"/>
    <w:rsid w:val="006C16DB"/>
    <w:rsid w:val="006C18E3"/>
    <w:rsid w:val="006C1A22"/>
    <w:rsid w:val="006C23B8"/>
    <w:rsid w:val="006C287B"/>
    <w:rsid w:val="006C2AB2"/>
    <w:rsid w:val="006C2BC3"/>
    <w:rsid w:val="006C2CA2"/>
    <w:rsid w:val="006C2E64"/>
    <w:rsid w:val="006C2EC5"/>
    <w:rsid w:val="006C341A"/>
    <w:rsid w:val="006C35E8"/>
    <w:rsid w:val="006C3DC8"/>
    <w:rsid w:val="006C44EA"/>
    <w:rsid w:val="006C4A33"/>
    <w:rsid w:val="006C4BFF"/>
    <w:rsid w:val="006C4C7D"/>
    <w:rsid w:val="006C4E8E"/>
    <w:rsid w:val="006C589E"/>
    <w:rsid w:val="006C5A05"/>
    <w:rsid w:val="006C5BC2"/>
    <w:rsid w:val="006C5E61"/>
    <w:rsid w:val="006C600D"/>
    <w:rsid w:val="006C65EE"/>
    <w:rsid w:val="006C6BE5"/>
    <w:rsid w:val="006C755D"/>
    <w:rsid w:val="006C757B"/>
    <w:rsid w:val="006C75D8"/>
    <w:rsid w:val="006C7AD2"/>
    <w:rsid w:val="006C7B9C"/>
    <w:rsid w:val="006C7D91"/>
    <w:rsid w:val="006C7EC5"/>
    <w:rsid w:val="006D015A"/>
    <w:rsid w:val="006D04F7"/>
    <w:rsid w:val="006D16C8"/>
    <w:rsid w:val="006D17D2"/>
    <w:rsid w:val="006D18CB"/>
    <w:rsid w:val="006D1A01"/>
    <w:rsid w:val="006D21B0"/>
    <w:rsid w:val="006D221A"/>
    <w:rsid w:val="006D2324"/>
    <w:rsid w:val="006D25AB"/>
    <w:rsid w:val="006D28AA"/>
    <w:rsid w:val="006D29E6"/>
    <w:rsid w:val="006D2E98"/>
    <w:rsid w:val="006D2F67"/>
    <w:rsid w:val="006D3236"/>
    <w:rsid w:val="006D3845"/>
    <w:rsid w:val="006D3990"/>
    <w:rsid w:val="006D3C3F"/>
    <w:rsid w:val="006D41D9"/>
    <w:rsid w:val="006D464D"/>
    <w:rsid w:val="006D4A3F"/>
    <w:rsid w:val="006D4CC0"/>
    <w:rsid w:val="006D4D17"/>
    <w:rsid w:val="006D4F8E"/>
    <w:rsid w:val="006D54CB"/>
    <w:rsid w:val="006D5787"/>
    <w:rsid w:val="006D5978"/>
    <w:rsid w:val="006D5A3F"/>
    <w:rsid w:val="006D5D3E"/>
    <w:rsid w:val="006D657C"/>
    <w:rsid w:val="006D6627"/>
    <w:rsid w:val="006D66B6"/>
    <w:rsid w:val="006D67AB"/>
    <w:rsid w:val="006D69ED"/>
    <w:rsid w:val="006D7073"/>
    <w:rsid w:val="006D74F7"/>
    <w:rsid w:val="006D7671"/>
    <w:rsid w:val="006D7B93"/>
    <w:rsid w:val="006D7C7D"/>
    <w:rsid w:val="006E0154"/>
    <w:rsid w:val="006E032F"/>
    <w:rsid w:val="006E060E"/>
    <w:rsid w:val="006E0662"/>
    <w:rsid w:val="006E0744"/>
    <w:rsid w:val="006E1236"/>
    <w:rsid w:val="006E1272"/>
    <w:rsid w:val="006E1695"/>
    <w:rsid w:val="006E16C8"/>
    <w:rsid w:val="006E19EE"/>
    <w:rsid w:val="006E1A40"/>
    <w:rsid w:val="006E1EDE"/>
    <w:rsid w:val="006E225A"/>
    <w:rsid w:val="006E27AC"/>
    <w:rsid w:val="006E2A65"/>
    <w:rsid w:val="006E3037"/>
    <w:rsid w:val="006E30B5"/>
    <w:rsid w:val="006E3314"/>
    <w:rsid w:val="006E3374"/>
    <w:rsid w:val="006E3C25"/>
    <w:rsid w:val="006E3C2D"/>
    <w:rsid w:val="006E3E50"/>
    <w:rsid w:val="006E3F23"/>
    <w:rsid w:val="006E4A0D"/>
    <w:rsid w:val="006E4DE5"/>
    <w:rsid w:val="006E5222"/>
    <w:rsid w:val="006E54E9"/>
    <w:rsid w:val="006E5788"/>
    <w:rsid w:val="006E5D34"/>
    <w:rsid w:val="006E5F77"/>
    <w:rsid w:val="006E608A"/>
    <w:rsid w:val="006E60CA"/>
    <w:rsid w:val="006E6430"/>
    <w:rsid w:val="006E6666"/>
    <w:rsid w:val="006E66D4"/>
    <w:rsid w:val="006E6A61"/>
    <w:rsid w:val="006E6C22"/>
    <w:rsid w:val="006E6D7F"/>
    <w:rsid w:val="006E6E3D"/>
    <w:rsid w:val="006E6ECC"/>
    <w:rsid w:val="006E7159"/>
    <w:rsid w:val="006E727A"/>
    <w:rsid w:val="006E7379"/>
    <w:rsid w:val="006E7555"/>
    <w:rsid w:val="006E79E5"/>
    <w:rsid w:val="006E7DF9"/>
    <w:rsid w:val="006E7EEA"/>
    <w:rsid w:val="006F072E"/>
    <w:rsid w:val="006F1EFF"/>
    <w:rsid w:val="006F2012"/>
    <w:rsid w:val="006F24BB"/>
    <w:rsid w:val="006F2995"/>
    <w:rsid w:val="006F2B2D"/>
    <w:rsid w:val="006F2E43"/>
    <w:rsid w:val="006F3046"/>
    <w:rsid w:val="006F3220"/>
    <w:rsid w:val="006F35F1"/>
    <w:rsid w:val="006F36AD"/>
    <w:rsid w:val="006F3B3C"/>
    <w:rsid w:val="006F3D59"/>
    <w:rsid w:val="006F4CFF"/>
    <w:rsid w:val="006F5262"/>
    <w:rsid w:val="006F5756"/>
    <w:rsid w:val="006F5B98"/>
    <w:rsid w:val="006F5D97"/>
    <w:rsid w:val="006F5FF5"/>
    <w:rsid w:val="006F615E"/>
    <w:rsid w:val="006F6245"/>
    <w:rsid w:val="006F65A8"/>
    <w:rsid w:val="006F6B27"/>
    <w:rsid w:val="006F6C61"/>
    <w:rsid w:val="006F6E31"/>
    <w:rsid w:val="006F7E64"/>
    <w:rsid w:val="006F7FC1"/>
    <w:rsid w:val="006F7FD2"/>
    <w:rsid w:val="007001A1"/>
    <w:rsid w:val="007002A6"/>
    <w:rsid w:val="007009E1"/>
    <w:rsid w:val="00701135"/>
    <w:rsid w:val="007011DE"/>
    <w:rsid w:val="00701A5C"/>
    <w:rsid w:val="00702065"/>
    <w:rsid w:val="00702083"/>
    <w:rsid w:val="0070216F"/>
    <w:rsid w:val="00702A69"/>
    <w:rsid w:val="00702AD6"/>
    <w:rsid w:val="00702C47"/>
    <w:rsid w:val="00702DEF"/>
    <w:rsid w:val="00702F1D"/>
    <w:rsid w:val="00703342"/>
    <w:rsid w:val="00703767"/>
    <w:rsid w:val="00703A41"/>
    <w:rsid w:val="00703EB1"/>
    <w:rsid w:val="00704731"/>
    <w:rsid w:val="007056DA"/>
    <w:rsid w:val="00705D3F"/>
    <w:rsid w:val="00705F50"/>
    <w:rsid w:val="0070600E"/>
    <w:rsid w:val="007062B3"/>
    <w:rsid w:val="00706419"/>
    <w:rsid w:val="00706783"/>
    <w:rsid w:val="00706D7F"/>
    <w:rsid w:val="00706FA6"/>
    <w:rsid w:val="007074AD"/>
    <w:rsid w:val="00707F37"/>
    <w:rsid w:val="00710128"/>
    <w:rsid w:val="007102AE"/>
    <w:rsid w:val="0071039B"/>
    <w:rsid w:val="00710401"/>
    <w:rsid w:val="00710978"/>
    <w:rsid w:val="00710A9E"/>
    <w:rsid w:val="00710BA9"/>
    <w:rsid w:val="0071108A"/>
    <w:rsid w:val="007114C3"/>
    <w:rsid w:val="00711743"/>
    <w:rsid w:val="00711B17"/>
    <w:rsid w:val="00711B65"/>
    <w:rsid w:val="00711F2E"/>
    <w:rsid w:val="00712269"/>
    <w:rsid w:val="007124E1"/>
    <w:rsid w:val="007127C0"/>
    <w:rsid w:val="00712908"/>
    <w:rsid w:val="00712BC0"/>
    <w:rsid w:val="00713017"/>
    <w:rsid w:val="00713185"/>
    <w:rsid w:val="007137C5"/>
    <w:rsid w:val="00713DBA"/>
    <w:rsid w:val="00713DC6"/>
    <w:rsid w:val="00714409"/>
    <w:rsid w:val="0071450A"/>
    <w:rsid w:val="00714A27"/>
    <w:rsid w:val="00714A41"/>
    <w:rsid w:val="00714D3A"/>
    <w:rsid w:val="00716353"/>
    <w:rsid w:val="007166F7"/>
    <w:rsid w:val="0071688B"/>
    <w:rsid w:val="0071690D"/>
    <w:rsid w:val="00716DE7"/>
    <w:rsid w:val="00717167"/>
    <w:rsid w:val="0071723D"/>
    <w:rsid w:val="00717651"/>
    <w:rsid w:val="00717749"/>
    <w:rsid w:val="0071784D"/>
    <w:rsid w:val="007178FD"/>
    <w:rsid w:val="0071791D"/>
    <w:rsid w:val="007179B1"/>
    <w:rsid w:val="00720286"/>
    <w:rsid w:val="00720BA5"/>
    <w:rsid w:val="00720BEE"/>
    <w:rsid w:val="007212D3"/>
    <w:rsid w:val="00721A9A"/>
    <w:rsid w:val="00721C9D"/>
    <w:rsid w:val="00721FE6"/>
    <w:rsid w:val="00722453"/>
    <w:rsid w:val="00722684"/>
    <w:rsid w:val="00722C3B"/>
    <w:rsid w:val="00722C84"/>
    <w:rsid w:val="007232E7"/>
    <w:rsid w:val="00723337"/>
    <w:rsid w:val="0072361C"/>
    <w:rsid w:val="0072375D"/>
    <w:rsid w:val="007237D8"/>
    <w:rsid w:val="00723B71"/>
    <w:rsid w:val="00723EDD"/>
    <w:rsid w:val="00723F22"/>
    <w:rsid w:val="007240B0"/>
    <w:rsid w:val="007243BF"/>
    <w:rsid w:val="00724575"/>
    <w:rsid w:val="00724628"/>
    <w:rsid w:val="00724684"/>
    <w:rsid w:val="00724710"/>
    <w:rsid w:val="00724723"/>
    <w:rsid w:val="00724FE1"/>
    <w:rsid w:val="00725395"/>
    <w:rsid w:val="0072570D"/>
    <w:rsid w:val="007258C0"/>
    <w:rsid w:val="00725AED"/>
    <w:rsid w:val="00725C8F"/>
    <w:rsid w:val="00725CF9"/>
    <w:rsid w:val="00725E2C"/>
    <w:rsid w:val="0072638A"/>
    <w:rsid w:val="00726A01"/>
    <w:rsid w:val="00726E87"/>
    <w:rsid w:val="00726F32"/>
    <w:rsid w:val="00727101"/>
    <w:rsid w:val="00727168"/>
    <w:rsid w:val="00727D7B"/>
    <w:rsid w:val="0073007E"/>
    <w:rsid w:val="00730242"/>
    <w:rsid w:val="0073061A"/>
    <w:rsid w:val="007309F1"/>
    <w:rsid w:val="00730C45"/>
    <w:rsid w:val="00730C4A"/>
    <w:rsid w:val="00730D52"/>
    <w:rsid w:val="00730F9A"/>
    <w:rsid w:val="007316BD"/>
    <w:rsid w:val="00731D2D"/>
    <w:rsid w:val="00731DC3"/>
    <w:rsid w:val="0073202F"/>
    <w:rsid w:val="00732769"/>
    <w:rsid w:val="00732C85"/>
    <w:rsid w:val="00732D02"/>
    <w:rsid w:val="00732F42"/>
    <w:rsid w:val="00732FFE"/>
    <w:rsid w:val="0073335F"/>
    <w:rsid w:val="00733456"/>
    <w:rsid w:val="00733480"/>
    <w:rsid w:val="007335C2"/>
    <w:rsid w:val="00733C1A"/>
    <w:rsid w:val="0073420A"/>
    <w:rsid w:val="007345E9"/>
    <w:rsid w:val="0073478B"/>
    <w:rsid w:val="00734791"/>
    <w:rsid w:val="00734AD1"/>
    <w:rsid w:val="00735194"/>
    <w:rsid w:val="007351F1"/>
    <w:rsid w:val="007353DA"/>
    <w:rsid w:val="00735723"/>
    <w:rsid w:val="00735F72"/>
    <w:rsid w:val="007364B3"/>
    <w:rsid w:val="007365B9"/>
    <w:rsid w:val="0073686B"/>
    <w:rsid w:val="007369A3"/>
    <w:rsid w:val="00736C62"/>
    <w:rsid w:val="0073736F"/>
    <w:rsid w:val="00737654"/>
    <w:rsid w:val="00737784"/>
    <w:rsid w:val="0073789D"/>
    <w:rsid w:val="00737D44"/>
    <w:rsid w:val="0074023C"/>
    <w:rsid w:val="0074054B"/>
    <w:rsid w:val="00740857"/>
    <w:rsid w:val="00740894"/>
    <w:rsid w:val="00740A34"/>
    <w:rsid w:val="007411E2"/>
    <w:rsid w:val="00741312"/>
    <w:rsid w:val="00741787"/>
    <w:rsid w:val="00741E62"/>
    <w:rsid w:val="00742350"/>
    <w:rsid w:val="007423B8"/>
    <w:rsid w:val="007423E3"/>
    <w:rsid w:val="0074322E"/>
    <w:rsid w:val="007434B9"/>
    <w:rsid w:val="007434C2"/>
    <w:rsid w:val="00743551"/>
    <w:rsid w:val="00743697"/>
    <w:rsid w:val="007439D1"/>
    <w:rsid w:val="00743E0C"/>
    <w:rsid w:val="007442FA"/>
    <w:rsid w:val="007445A1"/>
    <w:rsid w:val="0074462A"/>
    <w:rsid w:val="00744A63"/>
    <w:rsid w:val="00744FE3"/>
    <w:rsid w:val="007450CE"/>
    <w:rsid w:val="0074517A"/>
    <w:rsid w:val="007451FB"/>
    <w:rsid w:val="0074555B"/>
    <w:rsid w:val="0074556B"/>
    <w:rsid w:val="0074558C"/>
    <w:rsid w:val="007457D9"/>
    <w:rsid w:val="00745C26"/>
    <w:rsid w:val="007460A1"/>
    <w:rsid w:val="007462D1"/>
    <w:rsid w:val="00747421"/>
    <w:rsid w:val="007474CD"/>
    <w:rsid w:val="00747546"/>
    <w:rsid w:val="00747682"/>
    <w:rsid w:val="00747769"/>
    <w:rsid w:val="00747928"/>
    <w:rsid w:val="007479AB"/>
    <w:rsid w:val="00747B3D"/>
    <w:rsid w:val="007500CB"/>
    <w:rsid w:val="007503F2"/>
    <w:rsid w:val="0075049F"/>
    <w:rsid w:val="0075074B"/>
    <w:rsid w:val="007507D2"/>
    <w:rsid w:val="00750824"/>
    <w:rsid w:val="00750CC3"/>
    <w:rsid w:val="00750F20"/>
    <w:rsid w:val="00750F3F"/>
    <w:rsid w:val="00750FE4"/>
    <w:rsid w:val="00750FFA"/>
    <w:rsid w:val="00751012"/>
    <w:rsid w:val="0075126D"/>
    <w:rsid w:val="007512FC"/>
    <w:rsid w:val="0075151B"/>
    <w:rsid w:val="007517F6"/>
    <w:rsid w:val="00751E74"/>
    <w:rsid w:val="00752408"/>
    <w:rsid w:val="0075264B"/>
    <w:rsid w:val="00752754"/>
    <w:rsid w:val="007528B7"/>
    <w:rsid w:val="00752AC1"/>
    <w:rsid w:val="0075322D"/>
    <w:rsid w:val="00753231"/>
    <w:rsid w:val="00753373"/>
    <w:rsid w:val="0075385B"/>
    <w:rsid w:val="00753DB2"/>
    <w:rsid w:val="00753FAB"/>
    <w:rsid w:val="007542E0"/>
    <w:rsid w:val="00754692"/>
    <w:rsid w:val="00754AB4"/>
    <w:rsid w:val="00754F4D"/>
    <w:rsid w:val="0075554D"/>
    <w:rsid w:val="00755A93"/>
    <w:rsid w:val="00755B57"/>
    <w:rsid w:val="00755C58"/>
    <w:rsid w:val="00755DE9"/>
    <w:rsid w:val="00756594"/>
    <w:rsid w:val="00756B33"/>
    <w:rsid w:val="007570EA"/>
    <w:rsid w:val="00757374"/>
    <w:rsid w:val="0075767F"/>
    <w:rsid w:val="00757ABF"/>
    <w:rsid w:val="007600EB"/>
    <w:rsid w:val="007602A6"/>
    <w:rsid w:val="0076062B"/>
    <w:rsid w:val="0076081F"/>
    <w:rsid w:val="0076086A"/>
    <w:rsid w:val="00760B8B"/>
    <w:rsid w:val="0076133D"/>
    <w:rsid w:val="007619C1"/>
    <w:rsid w:val="00761B10"/>
    <w:rsid w:val="0076205F"/>
    <w:rsid w:val="00762C51"/>
    <w:rsid w:val="0076333B"/>
    <w:rsid w:val="00763620"/>
    <w:rsid w:val="00763627"/>
    <w:rsid w:val="007636E3"/>
    <w:rsid w:val="007638BD"/>
    <w:rsid w:val="0076395B"/>
    <w:rsid w:val="00763EAC"/>
    <w:rsid w:val="00763FBF"/>
    <w:rsid w:val="00763FD4"/>
    <w:rsid w:val="007644F9"/>
    <w:rsid w:val="007645BA"/>
    <w:rsid w:val="007648C4"/>
    <w:rsid w:val="0076493E"/>
    <w:rsid w:val="00764A9C"/>
    <w:rsid w:val="00764F2B"/>
    <w:rsid w:val="00764F4C"/>
    <w:rsid w:val="007653ED"/>
    <w:rsid w:val="007654BC"/>
    <w:rsid w:val="00765518"/>
    <w:rsid w:val="00765734"/>
    <w:rsid w:val="00765747"/>
    <w:rsid w:val="00765918"/>
    <w:rsid w:val="00765E8E"/>
    <w:rsid w:val="00766051"/>
    <w:rsid w:val="007660C4"/>
    <w:rsid w:val="00766322"/>
    <w:rsid w:val="00766362"/>
    <w:rsid w:val="00766905"/>
    <w:rsid w:val="007669CC"/>
    <w:rsid w:val="00766AFF"/>
    <w:rsid w:val="00766C1E"/>
    <w:rsid w:val="00766C49"/>
    <w:rsid w:val="00766D6B"/>
    <w:rsid w:val="00767637"/>
    <w:rsid w:val="0076776C"/>
    <w:rsid w:val="00767994"/>
    <w:rsid w:val="00767BDD"/>
    <w:rsid w:val="00767EF5"/>
    <w:rsid w:val="0077039C"/>
    <w:rsid w:val="00770434"/>
    <w:rsid w:val="0077061B"/>
    <w:rsid w:val="00770D5C"/>
    <w:rsid w:val="00770DB3"/>
    <w:rsid w:val="00770DCF"/>
    <w:rsid w:val="0077136A"/>
    <w:rsid w:val="00771520"/>
    <w:rsid w:val="0077163D"/>
    <w:rsid w:val="00771681"/>
    <w:rsid w:val="0077177A"/>
    <w:rsid w:val="007717E4"/>
    <w:rsid w:val="007717E9"/>
    <w:rsid w:val="007717F2"/>
    <w:rsid w:val="00772759"/>
    <w:rsid w:val="007729F3"/>
    <w:rsid w:val="007729F9"/>
    <w:rsid w:val="00772AAE"/>
    <w:rsid w:val="00772BC6"/>
    <w:rsid w:val="0077345D"/>
    <w:rsid w:val="00773586"/>
    <w:rsid w:val="00773BD8"/>
    <w:rsid w:val="00773C27"/>
    <w:rsid w:val="00774A0F"/>
    <w:rsid w:val="0077585E"/>
    <w:rsid w:val="00775903"/>
    <w:rsid w:val="0077590F"/>
    <w:rsid w:val="00775949"/>
    <w:rsid w:val="00775B99"/>
    <w:rsid w:val="00775E74"/>
    <w:rsid w:val="007760D7"/>
    <w:rsid w:val="0077647E"/>
    <w:rsid w:val="00776792"/>
    <w:rsid w:val="00776FC8"/>
    <w:rsid w:val="00777B94"/>
    <w:rsid w:val="00777C4A"/>
    <w:rsid w:val="00780504"/>
    <w:rsid w:val="00780D33"/>
    <w:rsid w:val="00780F57"/>
    <w:rsid w:val="00781432"/>
    <w:rsid w:val="0078153A"/>
    <w:rsid w:val="00781D9D"/>
    <w:rsid w:val="00782096"/>
    <w:rsid w:val="0078269E"/>
    <w:rsid w:val="0078297D"/>
    <w:rsid w:val="00782B1A"/>
    <w:rsid w:val="00782E39"/>
    <w:rsid w:val="00782EEF"/>
    <w:rsid w:val="007830B4"/>
    <w:rsid w:val="007831C9"/>
    <w:rsid w:val="0078370C"/>
    <w:rsid w:val="00783A2C"/>
    <w:rsid w:val="00783D84"/>
    <w:rsid w:val="00784921"/>
    <w:rsid w:val="00784943"/>
    <w:rsid w:val="007859F6"/>
    <w:rsid w:val="007862E8"/>
    <w:rsid w:val="00786836"/>
    <w:rsid w:val="00786C42"/>
    <w:rsid w:val="00786C5B"/>
    <w:rsid w:val="00787505"/>
    <w:rsid w:val="00787BC2"/>
    <w:rsid w:val="00787F52"/>
    <w:rsid w:val="00790ABD"/>
    <w:rsid w:val="00790DD5"/>
    <w:rsid w:val="00791411"/>
    <w:rsid w:val="00791735"/>
    <w:rsid w:val="00791990"/>
    <w:rsid w:val="00791A92"/>
    <w:rsid w:val="00791CC8"/>
    <w:rsid w:val="00791E5E"/>
    <w:rsid w:val="0079229E"/>
    <w:rsid w:val="0079256F"/>
    <w:rsid w:val="00792DBC"/>
    <w:rsid w:val="007933D9"/>
    <w:rsid w:val="007934AA"/>
    <w:rsid w:val="00793BB1"/>
    <w:rsid w:val="00793EC3"/>
    <w:rsid w:val="00793EDA"/>
    <w:rsid w:val="00793F07"/>
    <w:rsid w:val="00794348"/>
    <w:rsid w:val="00794488"/>
    <w:rsid w:val="00794909"/>
    <w:rsid w:val="00794924"/>
    <w:rsid w:val="00794C9F"/>
    <w:rsid w:val="00794D99"/>
    <w:rsid w:val="00794DF2"/>
    <w:rsid w:val="00794F46"/>
    <w:rsid w:val="00794FA7"/>
    <w:rsid w:val="0079505D"/>
    <w:rsid w:val="0079545D"/>
    <w:rsid w:val="00795AE2"/>
    <w:rsid w:val="00795F05"/>
    <w:rsid w:val="00795F1A"/>
    <w:rsid w:val="0079719B"/>
    <w:rsid w:val="007978D8"/>
    <w:rsid w:val="00797BB0"/>
    <w:rsid w:val="00797C05"/>
    <w:rsid w:val="00797DB7"/>
    <w:rsid w:val="00797F35"/>
    <w:rsid w:val="007A0592"/>
    <w:rsid w:val="007A059F"/>
    <w:rsid w:val="007A0C35"/>
    <w:rsid w:val="007A0C79"/>
    <w:rsid w:val="007A0C87"/>
    <w:rsid w:val="007A1501"/>
    <w:rsid w:val="007A1616"/>
    <w:rsid w:val="007A1797"/>
    <w:rsid w:val="007A182B"/>
    <w:rsid w:val="007A1BA0"/>
    <w:rsid w:val="007A1E3B"/>
    <w:rsid w:val="007A1E54"/>
    <w:rsid w:val="007A2B79"/>
    <w:rsid w:val="007A2CEC"/>
    <w:rsid w:val="007A341A"/>
    <w:rsid w:val="007A3464"/>
    <w:rsid w:val="007A3530"/>
    <w:rsid w:val="007A35E9"/>
    <w:rsid w:val="007A46B3"/>
    <w:rsid w:val="007A4AE0"/>
    <w:rsid w:val="007A4D77"/>
    <w:rsid w:val="007A5418"/>
    <w:rsid w:val="007A5A8E"/>
    <w:rsid w:val="007A5BA1"/>
    <w:rsid w:val="007A62BF"/>
    <w:rsid w:val="007A66E2"/>
    <w:rsid w:val="007A6A96"/>
    <w:rsid w:val="007A6E2F"/>
    <w:rsid w:val="007A6EA7"/>
    <w:rsid w:val="007A6EB0"/>
    <w:rsid w:val="007A6FA1"/>
    <w:rsid w:val="007A711C"/>
    <w:rsid w:val="007A7582"/>
    <w:rsid w:val="007A76A1"/>
    <w:rsid w:val="007A77F6"/>
    <w:rsid w:val="007A7B30"/>
    <w:rsid w:val="007A7F31"/>
    <w:rsid w:val="007B06A2"/>
    <w:rsid w:val="007B0F7B"/>
    <w:rsid w:val="007B1390"/>
    <w:rsid w:val="007B1977"/>
    <w:rsid w:val="007B199E"/>
    <w:rsid w:val="007B1FE8"/>
    <w:rsid w:val="007B2016"/>
    <w:rsid w:val="007B23A2"/>
    <w:rsid w:val="007B2538"/>
    <w:rsid w:val="007B25EF"/>
    <w:rsid w:val="007B285C"/>
    <w:rsid w:val="007B286B"/>
    <w:rsid w:val="007B2987"/>
    <w:rsid w:val="007B2C55"/>
    <w:rsid w:val="007B2C7D"/>
    <w:rsid w:val="007B2D84"/>
    <w:rsid w:val="007B2E25"/>
    <w:rsid w:val="007B3143"/>
    <w:rsid w:val="007B37EC"/>
    <w:rsid w:val="007B3844"/>
    <w:rsid w:val="007B3F27"/>
    <w:rsid w:val="007B41E6"/>
    <w:rsid w:val="007B4409"/>
    <w:rsid w:val="007B4608"/>
    <w:rsid w:val="007B4AF9"/>
    <w:rsid w:val="007B51DA"/>
    <w:rsid w:val="007B5A0B"/>
    <w:rsid w:val="007B5FDC"/>
    <w:rsid w:val="007B6056"/>
    <w:rsid w:val="007B6147"/>
    <w:rsid w:val="007B626F"/>
    <w:rsid w:val="007B6AAB"/>
    <w:rsid w:val="007B6B4D"/>
    <w:rsid w:val="007B72A2"/>
    <w:rsid w:val="007B7403"/>
    <w:rsid w:val="007B780B"/>
    <w:rsid w:val="007C02F6"/>
    <w:rsid w:val="007C098C"/>
    <w:rsid w:val="007C0AF2"/>
    <w:rsid w:val="007C0D9F"/>
    <w:rsid w:val="007C0E3C"/>
    <w:rsid w:val="007C0F06"/>
    <w:rsid w:val="007C1069"/>
    <w:rsid w:val="007C123E"/>
    <w:rsid w:val="007C22B6"/>
    <w:rsid w:val="007C23AA"/>
    <w:rsid w:val="007C2793"/>
    <w:rsid w:val="007C2AD5"/>
    <w:rsid w:val="007C2E08"/>
    <w:rsid w:val="007C3702"/>
    <w:rsid w:val="007C3802"/>
    <w:rsid w:val="007C4321"/>
    <w:rsid w:val="007C46A3"/>
    <w:rsid w:val="007C4943"/>
    <w:rsid w:val="007C49F6"/>
    <w:rsid w:val="007C4CBF"/>
    <w:rsid w:val="007C50D4"/>
    <w:rsid w:val="007C5B0C"/>
    <w:rsid w:val="007C5B2A"/>
    <w:rsid w:val="007C5CDE"/>
    <w:rsid w:val="007C5D14"/>
    <w:rsid w:val="007C5FF9"/>
    <w:rsid w:val="007C616C"/>
    <w:rsid w:val="007C6218"/>
    <w:rsid w:val="007C634F"/>
    <w:rsid w:val="007C67B1"/>
    <w:rsid w:val="007C6F14"/>
    <w:rsid w:val="007C70E6"/>
    <w:rsid w:val="007C7BBF"/>
    <w:rsid w:val="007D004E"/>
    <w:rsid w:val="007D0B4C"/>
    <w:rsid w:val="007D0CE5"/>
    <w:rsid w:val="007D0D95"/>
    <w:rsid w:val="007D107D"/>
    <w:rsid w:val="007D14DC"/>
    <w:rsid w:val="007D1DF5"/>
    <w:rsid w:val="007D1F78"/>
    <w:rsid w:val="007D2039"/>
    <w:rsid w:val="007D2DDB"/>
    <w:rsid w:val="007D2F12"/>
    <w:rsid w:val="007D31C0"/>
    <w:rsid w:val="007D31DC"/>
    <w:rsid w:val="007D3338"/>
    <w:rsid w:val="007D35B8"/>
    <w:rsid w:val="007D3699"/>
    <w:rsid w:val="007D3722"/>
    <w:rsid w:val="007D40E8"/>
    <w:rsid w:val="007D44B0"/>
    <w:rsid w:val="007D489E"/>
    <w:rsid w:val="007D561A"/>
    <w:rsid w:val="007D58BF"/>
    <w:rsid w:val="007D5B23"/>
    <w:rsid w:val="007D6219"/>
    <w:rsid w:val="007D6334"/>
    <w:rsid w:val="007D667F"/>
    <w:rsid w:val="007D66E3"/>
    <w:rsid w:val="007D678C"/>
    <w:rsid w:val="007D6798"/>
    <w:rsid w:val="007D6850"/>
    <w:rsid w:val="007D68C9"/>
    <w:rsid w:val="007D6A9B"/>
    <w:rsid w:val="007D6B4F"/>
    <w:rsid w:val="007D6C3D"/>
    <w:rsid w:val="007D70CC"/>
    <w:rsid w:val="007D7747"/>
    <w:rsid w:val="007D7795"/>
    <w:rsid w:val="007D7906"/>
    <w:rsid w:val="007D7E7C"/>
    <w:rsid w:val="007E02D6"/>
    <w:rsid w:val="007E08AE"/>
    <w:rsid w:val="007E0B0F"/>
    <w:rsid w:val="007E0B7A"/>
    <w:rsid w:val="007E0E3A"/>
    <w:rsid w:val="007E0F3B"/>
    <w:rsid w:val="007E18D5"/>
    <w:rsid w:val="007E1AD0"/>
    <w:rsid w:val="007E1E44"/>
    <w:rsid w:val="007E1F7A"/>
    <w:rsid w:val="007E22B8"/>
    <w:rsid w:val="007E231A"/>
    <w:rsid w:val="007E243B"/>
    <w:rsid w:val="007E2564"/>
    <w:rsid w:val="007E25C3"/>
    <w:rsid w:val="007E272C"/>
    <w:rsid w:val="007E291C"/>
    <w:rsid w:val="007E29B2"/>
    <w:rsid w:val="007E2AFB"/>
    <w:rsid w:val="007E33C6"/>
    <w:rsid w:val="007E35CF"/>
    <w:rsid w:val="007E3772"/>
    <w:rsid w:val="007E3E98"/>
    <w:rsid w:val="007E4157"/>
    <w:rsid w:val="007E4333"/>
    <w:rsid w:val="007E4732"/>
    <w:rsid w:val="007E47A5"/>
    <w:rsid w:val="007E49B4"/>
    <w:rsid w:val="007E4C8D"/>
    <w:rsid w:val="007E4EF6"/>
    <w:rsid w:val="007E543E"/>
    <w:rsid w:val="007E54C7"/>
    <w:rsid w:val="007E57A2"/>
    <w:rsid w:val="007E65EB"/>
    <w:rsid w:val="007E6671"/>
    <w:rsid w:val="007E6DD2"/>
    <w:rsid w:val="007E6FCD"/>
    <w:rsid w:val="007E700F"/>
    <w:rsid w:val="007E7185"/>
    <w:rsid w:val="007E71C3"/>
    <w:rsid w:val="007E7BAD"/>
    <w:rsid w:val="007E7F13"/>
    <w:rsid w:val="007E7F29"/>
    <w:rsid w:val="007F06BF"/>
    <w:rsid w:val="007F096C"/>
    <w:rsid w:val="007F09C2"/>
    <w:rsid w:val="007F0C43"/>
    <w:rsid w:val="007F0C5F"/>
    <w:rsid w:val="007F0C6D"/>
    <w:rsid w:val="007F0DC5"/>
    <w:rsid w:val="007F1245"/>
    <w:rsid w:val="007F1247"/>
    <w:rsid w:val="007F18E5"/>
    <w:rsid w:val="007F1B79"/>
    <w:rsid w:val="007F1F6C"/>
    <w:rsid w:val="007F22C5"/>
    <w:rsid w:val="007F2367"/>
    <w:rsid w:val="007F26E2"/>
    <w:rsid w:val="007F27EA"/>
    <w:rsid w:val="007F2A70"/>
    <w:rsid w:val="007F2EC6"/>
    <w:rsid w:val="007F3266"/>
    <w:rsid w:val="007F3601"/>
    <w:rsid w:val="007F3A82"/>
    <w:rsid w:val="007F3C26"/>
    <w:rsid w:val="007F3CC0"/>
    <w:rsid w:val="007F3E3F"/>
    <w:rsid w:val="007F48A8"/>
    <w:rsid w:val="007F48DF"/>
    <w:rsid w:val="007F4E0E"/>
    <w:rsid w:val="007F4F01"/>
    <w:rsid w:val="007F5267"/>
    <w:rsid w:val="007F56EA"/>
    <w:rsid w:val="007F5A11"/>
    <w:rsid w:val="007F5AF9"/>
    <w:rsid w:val="007F60E6"/>
    <w:rsid w:val="007F62E2"/>
    <w:rsid w:val="007F6373"/>
    <w:rsid w:val="007F63D7"/>
    <w:rsid w:val="007F6FA2"/>
    <w:rsid w:val="007F711E"/>
    <w:rsid w:val="007F74C8"/>
    <w:rsid w:val="007F7B38"/>
    <w:rsid w:val="007F7BD4"/>
    <w:rsid w:val="008002B8"/>
    <w:rsid w:val="0080032B"/>
    <w:rsid w:val="008003B5"/>
    <w:rsid w:val="00800401"/>
    <w:rsid w:val="008004D9"/>
    <w:rsid w:val="00800881"/>
    <w:rsid w:val="00800D55"/>
    <w:rsid w:val="00800EEC"/>
    <w:rsid w:val="008012F2"/>
    <w:rsid w:val="00801392"/>
    <w:rsid w:val="00801527"/>
    <w:rsid w:val="00801606"/>
    <w:rsid w:val="00801C9E"/>
    <w:rsid w:val="008022A8"/>
    <w:rsid w:val="0080288D"/>
    <w:rsid w:val="00802AC1"/>
    <w:rsid w:val="0080314C"/>
    <w:rsid w:val="00803717"/>
    <w:rsid w:val="008043F1"/>
    <w:rsid w:val="00804AF0"/>
    <w:rsid w:val="00804B8B"/>
    <w:rsid w:val="00804F65"/>
    <w:rsid w:val="0080525A"/>
    <w:rsid w:val="008054E4"/>
    <w:rsid w:val="008056EC"/>
    <w:rsid w:val="00805714"/>
    <w:rsid w:val="00805DFE"/>
    <w:rsid w:val="00805DFF"/>
    <w:rsid w:val="0080636A"/>
    <w:rsid w:val="008063EE"/>
    <w:rsid w:val="0080645A"/>
    <w:rsid w:val="0080647A"/>
    <w:rsid w:val="008064EF"/>
    <w:rsid w:val="00806A1D"/>
    <w:rsid w:val="00806CEC"/>
    <w:rsid w:val="00806F23"/>
    <w:rsid w:val="008070F2"/>
    <w:rsid w:val="0080716A"/>
    <w:rsid w:val="0080719D"/>
    <w:rsid w:val="00807269"/>
    <w:rsid w:val="0080756D"/>
    <w:rsid w:val="00807694"/>
    <w:rsid w:val="00807B96"/>
    <w:rsid w:val="00807FD4"/>
    <w:rsid w:val="00810088"/>
    <w:rsid w:val="008102BC"/>
    <w:rsid w:val="008103E5"/>
    <w:rsid w:val="00810669"/>
    <w:rsid w:val="00810778"/>
    <w:rsid w:val="008107C8"/>
    <w:rsid w:val="00810A71"/>
    <w:rsid w:val="00810CFA"/>
    <w:rsid w:val="00811154"/>
    <w:rsid w:val="008111F5"/>
    <w:rsid w:val="00811266"/>
    <w:rsid w:val="008115EE"/>
    <w:rsid w:val="0081169B"/>
    <w:rsid w:val="008123DB"/>
    <w:rsid w:val="00812E4A"/>
    <w:rsid w:val="00812F9D"/>
    <w:rsid w:val="00813039"/>
    <w:rsid w:val="0081459D"/>
    <w:rsid w:val="008149FC"/>
    <w:rsid w:val="00815068"/>
    <w:rsid w:val="00815165"/>
    <w:rsid w:val="0081591C"/>
    <w:rsid w:val="00815CB3"/>
    <w:rsid w:val="00815F5B"/>
    <w:rsid w:val="008160D6"/>
    <w:rsid w:val="00816200"/>
    <w:rsid w:val="008167B0"/>
    <w:rsid w:val="008168A3"/>
    <w:rsid w:val="00816BCC"/>
    <w:rsid w:val="00816C5F"/>
    <w:rsid w:val="00816CFD"/>
    <w:rsid w:val="00817631"/>
    <w:rsid w:val="0081765B"/>
    <w:rsid w:val="00817677"/>
    <w:rsid w:val="00817695"/>
    <w:rsid w:val="008176B8"/>
    <w:rsid w:val="0081778F"/>
    <w:rsid w:val="00817D15"/>
    <w:rsid w:val="00817DC9"/>
    <w:rsid w:val="0082020B"/>
    <w:rsid w:val="008202BC"/>
    <w:rsid w:val="0082035F"/>
    <w:rsid w:val="008203FB"/>
    <w:rsid w:val="0082047C"/>
    <w:rsid w:val="008204D1"/>
    <w:rsid w:val="0082059F"/>
    <w:rsid w:val="00820F45"/>
    <w:rsid w:val="008211D0"/>
    <w:rsid w:val="008211E4"/>
    <w:rsid w:val="008214B1"/>
    <w:rsid w:val="008215EC"/>
    <w:rsid w:val="00821C55"/>
    <w:rsid w:val="00821DCA"/>
    <w:rsid w:val="00822165"/>
    <w:rsid w:val="00822464"/>
    <w:rsid w:val="00822769"/>
    <w:rsid w:val="00822B0A"/>
    <w:rsid w:val="00822C70"/>
    <w:rsid w:val="00822CCD"/>
    <w:rsid w:val="00822E94"/>
    <w:rsid w:val="00823002"/>
    <w:rsid w:val="008230EF"/>
    <w:rsid w:val="0082370D"/>
    <w:rsid w:val="00823C2B"/>
    <w:rsid w:val="00823DEA"/>
    <w:rsid w:val="00823F39"/>
    <w:rsid w:val="00824160"/>
    <w:rsid w:val="00824B09"/>
    <w:rsid w:val="00825274"/>
    <w:rsid w:val="0082561E"/>
    <w:rsid w:val="00825E1B"/>
    <w:rsid w:val="00825F84"/>
    <w:rsid w:val="00826000"/>
    <w:rsid w:val="0082614E"/>
    <w:rsid w:val="0082641D"/>
    <w:rsid w:val="008265E4"/>
    <w:rsid w:val="00826D58"/>
    <w:rsid w:val="00826D78"/>
    <w:rsid w:val="00826DF8"/>
    <w:rsid w:val="00826E1D"/>
    <w:rsid w:val="00827411"/>
    <w:rsid w:val="00827483"/>
    <w:rsid w:val="0082765E"/>
    <w:rsid w:val="00827775"/>
    <w:rsid w:val="00827879"/>
    <w:rsid w:val="00827C8D"/>
    <w:rsid w:val="008307ED"/>
    <w:rsid w:val="00830C0F"/>
    <w:rsid w:val="00830E65"/>
    <w:rsid w:val="00831228"/>
    <w:rsid w:val="00831464"/>
    <w:rsid w:val="0083155F"/>
    <w:rsid w:val="008316FD"/>
    <w:rsid w:val="00831C06"/>
    <w:rsid w:val="00831C40"/>
    <w:rsid w:val="00831F26"/>
    <w:rsid w:val="008324AF"/>
    <w:rsid w:val="008330BB"/>
    <w:rsid w:val="008335CC"/>
    <w:rsid w:val="008339FA"/>
    <w:rsid w:val="00833FF8"/>
    <w:rsid w:val="008341A7"/>
    <w:rsid w:val="00834642"/>
    <w:rsid w:val="00834819"/>
    <w:rsid w:val="00834A42"/>
    <w:rsid w:val="00834E4F"/>
    <w:rsid w:val="00835358"/>
    <w:rsid w:val="00835471"/>
    <w:rsid w:val="008359B3"/>
    <w:rsid w:val="00835B20"/>
    <w:rsid w:val="00836A33"/>
    <w:rsid w:val="00836A3B"/>
    <w:rsid w:val="00836D1E"/>
    <w:rsid w:val="00836D8E"/>
    <w:rsid w:val="008376A3"/>
    <w:rsid w:val="00837B01"/>
    <w:rsid w:val="00840092"/>
    <w:rsid w:val="008403E7"/>
    <w:rsid w:val="00840743"/>
    <w:rsid w:val="008409B3"/>
    <w:rsid w:val="008409E9"/>
    <w:rsid w:val="00840A39"/>
    <w:rsid w:val="00840DED"/>
    <w:rsid w:val="00840F51"/>
    <w:rsid w:val="00841036"/>
    <w:rsid w:val="00841124"/>
    <w:rsid w:val="00841280"/>
    <w:rsid w:val="008412F6"/>
    <w:rsid w:val="0084130D"/>
    <w:rsid w:val="00841480"/>
    <w:rsid w:val="008416C6"/>
    <w:rsid w:val="008416D1"/>
    <w:rsid w:val="008417FC"/>
    <w:rsid w:val="00841C45"/>
    <w:rsid w:val="00841CB4"/>
    <w:rsid w:val="00841FEE"/>
    <w:rsid w:val="00841FF0"/>
    <w:rsid w:val="008423DA"/>
    <w:rsid w:val="00842BF1"/>
    <w:rsid w:val="008430A7"/>
    <w:rsid w:val="0084342B"/>
    <w:rsid w:val="00843AE6"/>
    <w:rsid w:val="00843DB3"/>
    <w:rsid w:val="00843F02"/>
    <w:rsid w:val="008444D3"/>
    <w:rsid w:val="008447FF"/>
    <w:rsid w:val="00844A6C"/>
    <w:rsid w:val="00844CB4"/>
    <w:rsid w:val="00845C04"/>
    <w:rsid w:val="00845C40"/>
    <w:rsid w:val="00845DCD"/>
    <w:rsid w:val="00845F78"/>
    <w:rsid w:val="00846034"/>
    <w:rsid w:val="00846135"/>
    <w:rsid w:val="00846642"/>
    <w:rsid w:val="008466F3"/>
    <w:rsid w:val="008469AA"/>
    <w:rsid w:val="0084770B"/>
    <w:rsid w:val="00847AEF"/>
    <w:rsid w:val="00847B49"/>
    <w:rsid w:val="00847CD3"/>
    <w:rsid w:val="00847DB1"/>
    <w:rsid w:val="00847EC9"/>
    <w:rsid w:val="00847F01"/>
    <w:rsid w:val="008500F4"/>
    <w:rsid w:val="00850249"/>
    <w:rsid w:val="0085034E"/>
    <w:rsid w:val="00850CE1"/>
    <w:rsid w:val="00850EE9"/>
    <w:rsid w:val="008513F9"/>
    <w:rsid w:val="0085157A"/>
    <w:rsid w:val="008515C0"/>
    <w:rsid w:val="00851680"/>
    <w:rsid w:val="00851777"/>
    <w:rsid w:val="00851965"/>
    <w:rsid w:val="00851A76"/>
    <w:rsid w:val="00851F66"/>
    <w:rsid w:val="00852044"/>
    <w:rsid w:val="0085228D"/>
    <w:rsid w:val="008526FE"/>
    <w:rsid w:val="0085288E"/>
    <w:rsid w:val="00852A01"/>
    <w:rsid w:val="00852DF4"/>
    <w:rsid w:val="00853268"/>
    <w:rsid w:val="008533E1"/>
    <w:rsid w:val="0085362B"/>
    <w:rsid w:val="00853761"/>
    <w:rsid w:val="00853B76"/>
    <w:rsid w:val="00853D65"/>
    <w:rsid w:val="00853E30"/>
    <w:rsid w:val="00853F3E"/>
    <w:rsid w:val="00854158"/>
    <w:rsid w:val="00854471"/>
    <w:rsid w:val="00855606"/>
    <w:rsid w:val="008558D5"/>
    <w:rsid w:val="00855A9B"/>
    <w:rsid w:val="00855B51"/>
    <w:rsid w:val="00855D16"/>
    <w:rsid w:val="00855DE1"/>
    <w:rsid w:val="0085683C"/>
    <w:rsid w:val="00856C11"/>
    <w:rsid w:val="00856C72"/>
    <w:rsid w:val="00856E75"/>
    <w:rsid w:val="00856F5D"/>
    <w:rsid w:val="008571F2"/>
    <w:rsid w:val="008576CF"/>
    <w:rsid w:val="00857E1A"/>
    <w:rsid w:val="00860019"/>
    <w:rsid w:val="0086070B"/>
    <w:rsid w:val="00860811"/>
    <w:rsid w:val="0086096B"/>
    <w:rsid w:val="00860A43"/>
    <w:rsid w:val="00860DCE"/>
    <w:rsid w:val="00860E88"/>
    <w:rsid w:val="00860EB3"/>
    <w:rsid w:val="00860FDC"/>
    <w:rsid w:val="008615A3"/>
    <w:rsid w:val="00861D11"/>
    <w:rsid w:val="00861DE9"/>
    <w:rsid w:val="00861F90"/>
    <w:rsid w:val="0086231F"/>
    <w:rsid w:val="00862A54"/>
    <w:rsid w:val="00862B03"/>
    <w:rsid w:val="00862B62"/>
    <w:rsid w:val="00862D73"/>
    <w:rsid w:val="00862E4A"/>
    <w:rsid w:val="00863050"/>
    <w:rsid w:val="0086318C"/>
    <w:rsid w:val="0086322B"/>
    <w:rsid w:val="008632F0"/>
    <w:rsid w:val="008633AB"/>
    <w:rsid w:val="0086355C"/>
    <w:rsid w:val="00863680"/>
    <w:rsid w:val="00863775"/>
    <w:rsid w:val="008637CC"/>
    <w:rsid w:val="00863BCA"/>
    <w:rsid w:val="00863C4A"/>
    <w:rsid w:val="008645B9"/>
    <w:rsid w:val="00864995"/>
    <w:rsid w:val="00864A5B"/>
    <w:rsid w:val="00864D55"/>
    <w:rsid w:val="00864F57"/>
    <w:rsid w:val="00864FFD"/>
    <w:rsid w:val="008650A7"/>
    <w:rsid w:val="0086517C"/>
    <w:rsid w:val="00865298"/>
    <w:rsid w:val="0086561E"/>
    <w:rsid w:val="008657E6"/>
    <w:rsid w:val="00865D2D"/>
    <w:rsid w:val="00865F96"/>
    <w:rsid w:val="0086630D"/>
    <w:rsid w:val="0086656B"/>
    <w:rsid w:val="00866631"/>
    <w:rsid w:val="00866DA4"/>
    <w:rsid w:val="00866EEE"/>
    <w:rsid w:val="0086747A"/>
    <w:rsid w:val="0086759F"/>
    <w:rsid w:val="00867A74"/>
    <w:rsid w:val="00867EB4"/>
    <w:rsid w:val="008701CB"/>
    <w:rsid w:val="008702CC"/>
    <w:rsid w:val="00870346"/>
    <w:rsid w:val="008709B2"/>
    <w:rsid w:val="0087164E"/>
    <w:rsid w:val="00871929"/>
    <w:rsid w:val="0087281E"/>
    <w:rsid w:val="00872915"/>
    <w:rsid w:val="00872DC3"/>
    <w:rsid w:val="00872DD4"/>
    <w:rsid w:val="008732AE"/>
    <w:rsid w:val="008734AC"/>
    <w:rsid w:val="00873609"/>
    <w:rsid w:val="00873B4D"/>
    <w:rsid w:val="00873EF4"/>
    <w:rsid w:val="00873F73"/>
    <w:rsid w:val="00874206"/>
    <w:rsid w:val="00874498"/>
    <w:rsid w:val="008744D3"/>
    <w:rsid w:val="00874792"/>
    <w:rsid w:val="008753B4"/>
    <w:rsid w:val="008753DC"/>
    <w:rsid w:val="00875EEC"/>
    <w:rsid w:val="00876430"/>
    <w:rsid w:val="008765ED"/>
    <w:rsid w:val="008769CA"/>
    <w:rsid w:val="00876DD4"/>
    <w:rsid w:val="00876F78"/>
    <w:rsid w:val="00877689"/>
    <w:rsid w:val="00877C88"/>
    <w:rsid w:val="00877D09"/>
    <w:rsid w:val="008801C8"/>
    <w:rsid w:val="0088047F"/>
    <w:rsid w:val="0088084B"/>
    <w:rsid w:val="008809CA"/>
    <w:rsid w:val="00880CE3"/>
    <w:rsid w:val="00880FC5"/>
    <w:rsid w:val="008816D8"/>
    <w:rsid w:val="00881CE3"/>
    <w:rsid w:val="00882355"/>
    <w:rsid w:val="00882BEE"/>
    <w:rsid w:val="008835F0"/>
    <w:rsid w:val="008839E4"/>
    <w:rsid w:val="00883C6F"/>
    <w:rsid w:val="00883EAF"/>
    <w:rsid w:val="008841BD"/>
    <w:rsid w:val="00884EB8"/>
    <w:rsid w:val="008851CB"/>
    <w:rsid w:val="008853F9"/>
    <w:rsid w:val="0088581F"/>
    <w:rsid w:val="00885A2D"/>
    <w:rsid w:val="00885DD7"/>
    <w:rsid w:val="00886073"/>
    <w:rsid w:val="008861FB"/>
    <w:rsid w:val="00886670"/>
    <w:rsid w:val="00886760"/>
    <w:rsid w:val="00886CE2"/>
    <w:rsid w:val="00886D2A"/>
    <w:rsid w:val="00886ED4"/>
    <w:rsid w:val="008870A7"/>
    <w:rsid w:val="00887679"/>
    <w:rsid w:val="00887829"/>
    <w:rsid w:val="00887956"/>
    <w:rsid w:val="00887A69"/>
    <w:rsid w:val="00890214"/>
    <w:rsid w:val="00890995"/>
    <w:rsid w:val="00890B9C"/>
    <w:rsid w:val="00890E02"/>
    <w:rsid w:val="008910BC"/>
    <w:rsid w:val="0089130B"/>
    <w:rsid w:val="0089149A"/>
    <w:rsid w:val="00891570"/>
    <w:rsid w:val="008917F8"/>
    <w:rsid w:val="00891CDA"/>
    <w:rsid w:val="00891F40"/>
    <w:rsid w:val="008923BC"/>
    <w:rsid w:val="008931F1"/>
    <w:rsid w:val="008933C9"/>
    <w:rsid w:val="0089362E"/>
    <w:rsid w:val="0089389C"/>
    <w:rsid w:val="00893A71"/>
    <w:rsid w:val="00893C22"/>
    <w:rsid w:val="00893F0E"/>
    <w:rsid w:val="008944CF"/>
    <w:rsid w:val="00894836"/>
    <w:rsid w:val="00894D65"/>
    <w:rsid w:val="00894F9A"/>
    <w:rsid w:val="00894F9F"/>
    <w:rsid w:val="00895BA2"/>
    <w:rsid w:val="00895C14"/>
    <w:rsid w:val="00895CE5"/>
    <w:rsid w:val="008964DF"/>
    <w:rsid w:val="0089672B"/>
    <w:rsid w:val="00896771"/>
    <w:rsid w:val="0089686A"/>
    <w:rsid w:val="00896919"/>
    <w:rsid w:val="00896E48"/>
    <w:rsid w:val="00897410"/>
    <w:rsid w:val="00897419"/>
    <w:rsid w:val="0089781F"/>
    <w:rsid w:val="0089788E"/>
    <w:rsid w:val="00897B74"/>
    <w:rsid w:val="008A01F6"/>
    <w:rsid w:val="008A082D"/>
    <w:rsid w:val="008A1268"/>
    <w:rsid w:val="008A12C0"/>
    <w:rsid w:val="008A1993"/>
    <w:rsid w:val="008A1C60"/>
    <w:rsid w:val="008A2002"/>
    <w:rsid w:val="008A2828"/>
    <w:rsid w:val="008A2A12"/>
    <w:rsid w:val="008A2A4C"/>
    <w:rsid w:val="008A2C7F"/>
    <w:rsid w:val="008A37F9"/>
    <w:rsid w:val="008A3833"/>
    <w:rsid w:val="008A3895"/>
    <w:rsid w:val="008A3AD5"/>
    <w:rsid w:val="008A3C89"/>
    <w:rsid w:val="008A3CC6"/>
    <w:rsid w:val="008A4281"/>
    <w:rsid w:val="008A4D15"/>
    <w:rsid w:val="008A4F29"/>
    <w:rsid w:val="008A5219"/>
    <w:rsid w:val="008A5282"/>
    <w:rsid w:val="008A561D"/>
    <w:rsid w:val="008A56B8"/>
    <w:rsid w:val="008A56C0"/>
    <w:rsid w:val="008A5A01"/>
    <w:rsid w:val="008A5A9B"/>
    <w:rsid w:val="008A5BD9"/>
    <w:rsid w:val="008A6837"/>
    <w:rsid w:val="008A6F09"/>
    <w:rsid w:val="008A7097"/>
    <w:rsid w:val="008A7696"/>
    <w:rsid w:val="008A7A16"/>
    <w:rsid w:val="008B0193"/>
    <w:rsid w:val="008B026E"/>
    <w:rsid w:val="008B0440"/>
    <w:rsid w:val="008B0609"/>
    <w:rsid w:val="008B0733"/>
    <w:rsid w:val="008B0D15"/>
    <w:rsid w:val="008B1037"/>
    <w:rsid w:val="008B1258"/>
    <w:rsid w:val="008B1319"/>
    <w:rsid w:val="008B1423"/>
    <w:rsid w:val="008B171D"/>
    <w:rsid w:val="008B18B4"/>
    <w:rsid w:val="008B1964"/>
    <w:rsid w:val="008B1A3A"/>
    <w:rsid w:val="008B21A7"/>
    <w:rsid w:val="008B2CB1"/>
    <w:rsid w:val="008B3152"/>
    <w:rsid w:val="008B31D9"/>
    <w:rsid w:val="008B321B"/>
    <w:rsid w:val="008B356F"/>
    <w:rsid w:val="008B39D3"/>
    <w:rsid w:val="008B3A38"/>
    <w:rsid w:val="008B3C8F"/>
    <w:rsid w:val="008B3DB5"/>
    <w:rsid w:val="008B3F02"/>
    <w:rsid w:val="008B4A7A"/>
    <w:rsid w:val="008B4E06"/>
    <w:rsid w:val="008B4E60"/>
    <w:rsid w:val="008B51F6"/>
    <w:rsid w:val="008B5299"/>
    <w:rsid w:val="008B5319"/>
    <w:rsid w:val="008B566F"/>
    <w:rsid w:val="008B6266"/>
    <w:rsid w:val="008B66E4"/>
    <w:rsid w:val="008B67EE"/>
    <w:rsid w:val="008B6A51"/>
    <w:rsid w:val="008B6A7F"/>
    <w:rsid w:val="008B6CE1"/>
    <w:rsid w:val="008B6F53"/>
    <w:rsid w:val="008B7453"/>
    <w:rsid w:val="008B76C4"/>
    <w:rsid w:val="008B7EBC"/>
    <w:rsid w:val="008C004F"/>
    <w:rsid w:val="008C01BD"/>
    <w:rsid w:val="008C02DD"/>
    <w:rsid w:val="008C09C0"/>
    <w:rsid w:val="008C115D"/>
    <w:rsid w:val="008C11DC"/>
    <w:rsid w:val="008C14B9"/>
    <w:rsid w:val="008C15E8"/>
    <w:rsid w:val="008C1C0E"/>
    <w:rsid w:val="008C2094"/>
    <w:rsid w:val="008C20B1"/>
    <w:rsid w:val="008C23BD"/>
    <w:rsid w:val="008C2680"/>
    <w:rsid w:val="008C27DD"/>
    <w:rsid w:val="008C2943"/>
    <w:rsid w:val="008C304C"/>
    <w:rsid w:val="008C33AF"/>
    <w:rsid w:val="008C3585"/>
    <w:rsid w:val="008C3B03"/>
    <w:rsid w:val="008C3DE9"/>
    <w:rsid w:val="008C3F34"/>
    <w:rsid w:val="008C43A5"/>
    <w:rsid w:val="008C461A"/>
    <w:rsid w:val="008C4C12"/>
    <w:rsid w:val="008C4DE1"/>
    <w:rsid w:val="008C586B"/>
    <w:rsid w:val="008C5875"/>
    <w:rsid w:val="008C5BE6"/>
    <w:rsid w:val="008C609B"/>
    <w:rsid w:val="008C6523"/>
    <w:rsid w:val="008C6949"/>
    <w:rsid w:val="008C698B"/>
    <w:rsid w:val="008C6A2F"/>
    <w:rsid w:val="008C6A6A"/>
    <w:rsid w:val="008C6E85"/>
    <w:rsid w:val="008C6F41"/>
    <w:rsid w:val="008C717B"/>
    <w:rsid w:val="008C722A"/>
    <w:rsid w:val="008C72D1"/>
    <w:rsid w:val="008C752B"/>
    <w:rsid w:val="008C777E"/>
    <w:rsid w:val="008C7AA3"/>
    <w:rsid w:val="008C7BD6"/>
    <w:rsid w:val="008C7EF0"/>
    <w:rsid w:val="008D03E3"/>
    <w:rsid w:val="008D05E1"/>
    <w:rsid w:val="008D0814"/>
    <w:rsid w:val="008D0BB5"/>
    <w:rsid w:val="008D0DAD"/>
    <w:rsid w:val="008D0F0A"/>
    <w:rsid w:val="008D0F71"/>
    <w:rsid w:val="008D112F"/>
    <w:rsid w:val="008D1166"/>
    <w:rsid w:val="008D12D9"/>
    <w:rsid w:val="008D13C5"/>
    <w:rsid w:val="008D1839"/>
    <w:rsid w:val="008D1EB7"/>
    <w:rsid w:val="008D1F44"/>
    <w:rsid w:val="008D2119"/>
    <w:rsid w:val="008D22DC"/>
    <w:rsid w:val="008D2457"/>
    <w:rsid w:val="008D2480"/>
    <w:rsid w:val="008D25A2"/>
    <w:rsid w:val="008D2BEC"/>
    <w:rsid w:val="008D3050"/>
    <w:rsid w:val="008D360C"/>
    <w:rsid w:val="008D3653"/>
    <w:rsid w:val="008D3970"/>
    <w:rsid w:val="008D3D60"/>
    <w:rsid w:val="008D3F54"/>
    <w:rsid w:val="008D3FD1"/>
    <w:rsid w:val="008D4F5E"/>
    <w:rsid w:val="008D4F9F"/>
    <w:rsid w:val="008D5540"/>
    <w:rsid w:val="008D5B3F"/>
    <w:rsid w:val="008D5E56"/>
    <w:rsid w:val="008D5F2E"/>
    <w:rsid w:val="008D6295"/>
    <w:rsid w:val="008D685B"/>
    <w:rsid w:val="008D68A1"/>
    <w:rsid w:val="008D69A1"/>
    <w:rsid w:val="008D6A9D"/>
    <w:rsid w:val="008D6D06"/>
    <w:rsid w:val="008D6D5B"/>
    <w:rsid w:val="008D6E41"/>
    <w:rsid w:val="008D7042"/>
    <w:rsid w:val="008D7059"/>
    <w:rsid w:val="008D7126"/>
    <w:rsid w:val="008D72CE"/>
    <w:rsid w:val="008D789E"/>
    <w:rsid w:val="008D7C32"/>
    <w:rsid w:val="008D7E08"/>
    <w:rsid w:val="008E0409"/>
    <w:rsid w:val="008E04C4"/>
    <w:rsid w:val="008E0CAF"/>
    <w:rsid w:val="008E1499"/>
    <w:rsid w:val="008E1790"/>
    <w:rsid w:val="008E1DD0"/>
    <w:rsid w:val="008E2A64"/>
    <w:rsid w:val="008E2C3C"/>
    <w:rsid w:val="008E33D4"/>
    <w:rsid w:val="008E3756"/>
    <w:rsid w:val="008E3BD8"/>
    <w:rsid w:val="008E40B3"/>
    <w:rsid w:val="008E43E8"/>
    <w:rsid w:val="008E4602"/>
    <w:rsid w:val="008E4818"/>
    <w:rsid w:val="008E4BB2"/>
    <w:rsid w:val="008E50E3"/>
    <w:rsid w:val="008E580E"/>
    <w:rsid w:val="008E5836"/>
    <w:rsid w:val="008E588D"/>
    <w:rsid w:val="008E6364"/>
    <w:rsid w:val="008E66C5"/>
    <w:rsid w:val="008E6BFE"/>
    <w:rsid w:val="008E6D74"/>
    <w:rsid w:val="008E6F91"/>
    <w:rsid w:val="008E75E6"/>
    <w:rsid w:val="008E789B"/>
    <w:rsid w:val="008E7A76"/>
    <w:rsid w:val="008E7AA0"/>
    <w:rsid w:val="008E7C95"/>
    <w:rsid w:val="008F01B7"/>
    <w:rsid w:val="008F051D"/>
    <w:rsid w:val="008F0750"/>
    <w:rsid w:val="008F0C5F"/>
    <w:rsid w:val="008F0F4B"/>
    <w:rsid w:val="008F1705"/>
    <w:rsid w:val="008F203F"/>
    <w:rsid w:val="008F214B"/>
    <w:rsid w:val="008F23B6"/>
    <w:rsid w:val="008F271A"/>
    <w:rsid w:val="008F27BA"/>
    <w:rsid w:val="008F2E94"/>
    <w:rsid w:val="008F2EB4"/>
    <w:rsid w:val="008F317A"/>
    <w:rsid w:val="008F3704"/>
    <w:rsid w:val="008F39EA"/>
    <w:rsid w:val="008F47F0"/>
    <w:rsid w:val="008F4B22"/>
    <w:rsid w:val="008F4CCB"/>
    <w:rsid w:val="008F4F3A"/>
    <w:rsid w:val="008F5185"/>
    <w:rsid w:val="008F54DA"/>
    <w:rsid w:val="008F5620"/>
    <w:rsid w:val="008F5788"/>
    <w:rsid w:val="008F6339"/>
    <w:rsid w:val="008F684B"/>
    <w:rsid w:val="008F72E0"/>
    <w:rsid w:val="008F7376"/>
    <w:rsid w:val="008F7BCF"/>
    <w:rsid w:val="008F7E4D"/>
    <w:rsid w:val="00900166"/>
    <w:rsid w:val="0090039C"/>
    <w:rsid w:val="00900B77"/>
    <w:rsid w:val="009016B3"/>
    <w:rsid w:val="0090186A"/>
    <w:rsid w:val="00901A1D"/>
    <w:rsid w:val="00901E90"/>
    <w:rsid w:val="009021AF"/>
    <w:rsid w:val="009023DE"/>
    <w:rsid w:val="00902AB3"/>
    <w:rsid w:val="00902C06"/>
    <w:rsid w:val="00902D63"/>
    <w:rsid w:val="009032B2"/>
    <w:rsid w:val="00903643"/>
    <w:rsid w:val="009038B8"/>
    <w:rsid w:val="00903A2A"/>
    <w:rsid w:val="00903D52"/>
    <w:rsid w:val="009049D4"/>
    <w:rsid w:val="009049ED"/>
    <w:rsid w:val="00904E00"/>
    <w:rsid w:val="00904EA1"/>
    <w:rsid w:val="009051F8"/>
    <w:rsid w:val="0090538B"/>
    <w:rsid w:val="0090581D"/>
    <w:rsid w:val="00906472"/>
    <w:rsid w:val="00906871"/>
    <w:rsid w:val="00906989"/>
    <w:rsid w:val="009069B3"/>
    <w:rsid w:val="00906AF1"/>
    <w:rsid w:val="00906D58"/>
    <w:rsid w:val="00906DE5"/>
    <w:rsid w:val="009070E6"/>
    <w:rsid w:val="0090743B"/>
    <w:rsid w:val="009074BD"/>
    <w:rsid w:val="0090782C"/>
    <w:rsid w:val="009078F8"/>
    <w:rsid w:val="00907A58"/>
    <w:rsid w:val="00910088"/>
    <w:rsid w:val="0091009F"/>
    <w:rsid w:val="00910232"/>
    <w:rsid w:val="0091032D"/>
    <w:rsid w:val="0091043B"/>
    <w:rsid w:val="00910693"/>
    <w:rsid w:val="00910D52"/>
    <w:rsid w:val="00911030"/>
    <w:rsid w:val="00911267"/>
    <w:rsid w:val="00911969"/>
    <w:rsid w:val="0091199E"/>
    <w:rsid w:val="00911DFE"/>
    <w:rsid w:val="00911EB4"/>
    <w:rsid w:val="00911FDF"/>
    <w:rsid w:val="0091223E"/>
    <w:rsid w:val="00912499"/>
    <w:rsid w:val="009124B2"/>
    <w:rsid w:val="00912982"/>
    <w:rsid w:val="00912A7C"/>
    <w:rsid w:val="0091305C"/>
    <w:rsid w:val="00913370"/>
    <w:rsid w:val="00913398"/>
    <w:rsid w:val="00914032"/>
    <w:rsid w:val="009144AE"/>
    <w:rsid w:val="00914979"/>
    <w:rsid w:val="0091525E"/>
    <w:rsid w:val="00915774"/>
    <w:rsid w:val="009157CC"/>
    <w:rsid w:val="00915A22"/>
    <w:rsid w:val="00915A42"/>
    <w:rsid w:val="0091657F"/>
    <w:rsid w:val="00916AE1"/>
    <w:rsid w:val="00916E61"/>
    <w:rsid w:val="00917141"/>
    <w:rsid w:val="009173A3"/>
    <w:rsid w:val="00917B09"/>
    <w:rsid w:val="00920935"/>
    <w:rsid w:val="00920B4A"/>
    <w:rsid w:val="0092111B"/>
    <w:rsid w:val="009212A5"/>
    <w:rsid w:val="00921743"/>
    <w:rsid w:val="00921D0A"/>
    <w:rsid w:val="0092249B"/>
    <w:rsid w:val="00922705"/>
    <w:rsid w:val="00922B08"/>
    <w:rsid w:val="00922E96"/>
    <w:rsid w:val="0092309B"/>
    <w:rsid w:val="009232D9"/>
    <w:rsid w:val="00923858"/>
    <w:rsid w:val="0092386F"/>
    <w:rsid w:val="00923E9A"/>
    <w:rsid w:val="009245FD"/>
    <w:rsid w:val="00924713"/>
    <w:rsid w:val="00925314"/>
    <w:rsid w:val="00925849"/>
    <w:rsid w:val="00925D47"/>
    <w:rsid w:val="0092626B"/>
    <w:rsid w:val="00926382"/>
    <w:rsid w:val="009263A7"/>
    <w:rsid w:val="00926452"/>
    <w:rsid w:val="009266F0"/>
    <w:rsid w:val="00926710"/>
    <w:rsid w:val="00926B81"/>
    <w:rsid w:val="00926D53"/>
    <w:rsid w:val="00926DB1"/>
    <w:rsid w:val="00927086"/>
    <w:rsid w:val="009275B9"/>
    <w:rsid w:val="00927697"/>
    <w:rsid w:val="00927AEB"/>
    <w:rsid w:val="00927C58"/>
    <w:rsid w:val="00930351"/>
    <w:rsid w:val="00930523"/>
    <w:rsid w:val="00930DC7"/>
    <w:rsid w:val="00930ED4"/>
    <w:rsid w:val="00931018"/>
    <w:rsid w:val="009310D8"/>
    <w:rsid w:val="00931610"/>
    <w:rsid w:val="00931B72"/>
    <w:rsid w:val="009320BB"/>
    <w:rsid w:val="0093231D"/>
    <w:rsid w:val="009325BC"/>
    <w:rsid w:val="009328D6"/>
    <w:rsid w:val="00933205"/>
    <w:rsid w:val="0093377D"/>
    <w:rsid w:val="009339B1"/>
    <w:rsid w:val="00933A99"/>
    <w:rsid w:val="00934370"/>
    <w:rsid w:val="00934502"/>
    <w:rsid w:val="009348C2"/>
    <w:rsid w:val="0093513F"/>
    <w:rsid w:val="009352BC"/>
    <w:rsid w:val="00935333"/>
    <w:rsid w:val="009356E9"/>
    <w:rsid w:val="00935C71"/>
    <w:rsid w:val="00935E69"/>
    <w:rsid w:val="00935FDD"/>
    <w:rsid w:val="00936269"/>
    <w:rsid w:val="009362CD"/>
    <w:rsid w:val="0093634C"/>
    <w:rsid w:val="0093645D"/>
    <w:rsid w:val="0093655A"/>
    <w:rsid w:val="00936579"/>
    <w:rsid w:val="009368B8"/>
    <w:rsid w:val="00936A99"/>
    <w:rsid w:val="00936D40"/>
    <w:rsid w:val="00936E0B"/>
    <w:rsid w:val="00936E78"/>
    <w:rsid w:val="00936EBB"/>
    <w:rsid w:val="0093702E"/>
    <w:rsid w:val="00937131"/>
    <w:rsid w:val="00937582"/>
    <w:rsid w:val="00937714"/>
    <w:rsid w:val="00937755"/>
    <w:rsid w:val="009379A0"/>
    <w:rsid w:val="00937EC6"/>
    <w:rsid w:val="009400F1"/>
    <w:rsid w:val="0094015F"/>
    <w:rsid w:val="0094046F"/>
    <w:rsid w:val="00940A82"/>
    <w:rsid w:val="00940B5D"/>
    <w:rsid w:val="00940D81"/>
    <w:rsid w:val="009410C7"/>
    <w:rsid w:val="00941748"/>
    <w:rsid w:val="00941FF8"/>
    <w:rsid w:val="009424CB"/>
    <w:rsid w:val="00942BA2"/>
    <w:rsid w:val="0094312F"/>
    <w:rsid w:val="00943635"/>
    <w:rsid w:val="00943FAD"/>
    <w:rsid w:val="0094463D"/>
    <w:rsid w:val="00944706"/>
    <w:rsid w:val="00944804"/>
    <w:rsid w:val="00944D46"/>
    <w:rsid w:val="00944DD8"/>
    <w:rsid w:val="009450F0"/>
    <w:rsid w:val="0094525A"/>
    <w:rsid w:val="0094539F"/>
    <w:rsid w:val="00945564"/>
    <w:rsid w:val="00945926"/>
    <w:rsid w:val="009459FA"/>
    <w:rsid w:val="0094606A"/>
    <w:rsid w:val="009463E0"/>
    <w:rsid w:val="00946BC5"/>
    <w:rsid w:val="00946DCC"/>
    <w:rsid w:val="009474BF"/>
    <w:rsid w:val="0094766A"/>
    <w:rsid w:val="0094777D"/>
    <w:rsid w:val="00950040"/>
    <w:rsid w:val="0095089E"/>
    <w:rsid w:val="00950B46"/>
    <w:rsid w:val="0095137E"/>
    <w:rsid w:val="009515A7"/>
    <w:rsid w:val="00951864"/>
    <w:rsid w:val="009519DE"/>
    <w:rsid w:val="00951AA0"/>
    <w:rsid w:val="00951B7F"/>
    <w:rsid w:val="00951D0C"/>
    <w:rsid w:val="00951E15"/>
    <w:rsid w:val="00952104"/>
    <w:rsid w:val="00952888"/>
    <w:rsid w:val="00952E0E"/>
    <w:rsid w:val="00952F2C"/>
    <w:rsid w:val="00953030"/>
    <w:rsid w:val="0095320C"/>
    <w:rsid w:val="0095351B"/>
    <w:rsid w:val="0095354A"/>
    <w:rsid w:val="00953879"/>
    <w:rsid w:val="009538C3"/>
    <w:rsid w:val="00953A09"/>
    <w:rsid w:val="00953EAE"/>
    <w:rsid w:val="0095437F"/>
    <w:rsid w:val="009545EB"/>
    <w:rsid w:val="0095496C"/>
    <w:rsid w:val="00954970"/>
    <w:rsid w:val="00954AE9"/>
    <w:rsid w:val="00954C32"/>
    <w:rsid w:val="00954EF2"/>
    <w:rsid w:val="009553DF"/>
    <w:rsid w:val="0095540C"/>
    <w:rsid w:val="00955C0D"/>
    <w:rsid w:val="009569DC"/>
    <w:rsid w:val="00956CE6"/>
    <w:rsid w:val="00956CF1"/>
    <w:rsid w:val="0095720B"/>
    <w:rsid w:val="00957799"/>
    <w:rsid w:val="0095793A"/>
    <w:rsid w:val="00957C8B"/>
    <w:rsid w:val="00957E0B"/>
    <w:rsid w:val="00957FBE"/>
    <w:rsid w:val="0096014A"/>
    <w:rsid w:val="0096060E"/>
    <w:rsid w:val="00960775"/>
    <w:rsid w:val="00960E84"/>
    <w:rsid w:val="009612B1"/>
    <w:rsid w:val="00961D21"/>
    <w:rsid w:val="00961D8C"/>
    <w:rsid w:val="00961DC3"/>
    <w:rsid w:val="00962107"/>
    <w:rsid w:val="0096211B"/>
    <w:rsid w:val="0096229E"/>
    <w:rsid w:val="009626C5"/>
    <w:rsid w:val="00962922"/>
    <w:rsid w:val="00962A21"/>
    <w:rsid w:val="00962CFA"/>
    <w:rsid w:val="00962F1B"/>
    <w:rsid w:val="00963325"/>
    <w:rsid w:val="009633DF"/>
    <w:rsid w:val="00963EA5"/>
    <w:rsid w:val="009650AB"/>
    <w:rsid w:val="00965B2C"/>
    <w:rsid w:val="00965DFB"/>
    <w:rsid w:val="0096610F"/>
    <w:rsid w:val="0096629A"/>
    <w:rsid w:val="00966386"/>
    <w:rsid w:val="00966A33"/>
    <w:rsid w:val="00966FCA"/>
    <w:rsid w:val="0096721A"/>
    <w:rsid w:val="009673A6"/>
    <w:rsid w:val="009675A6"/>
    <w:rsid w:val="00967757"/>
    <w:rsid w:val="009678FF"/>
    <w:rsid w:val="00967BB3"/>
    <w:rsid w:val="00967BE0"/>
    <w:rsid w:val="00967D0E"/>
    <w:rsid w:val="00967E7C"/>
    <w:rsid w:val="009700FC"/>
    <w:rsid w:val="009704EC"/>
    <w:rsid w:val="009706EA"/>
    <w:rsid w:val="00970B15"/>
    <w:rsid w:val="00970B2F"/>
    <w:rsid w:val="00970DE4"/>
    <w:rsid w:val="0097111D"/>
    <w:rsid w:val="0097173C"/>
    <w:rsid w:val="00971C04"/>
    <w:rsid w:val="00971C55"/>
    <w:rsid w:val="00971E4A"/>
    <w:rsid w:val="009721D3"/>
    <w:rsid w:val="00972DC9"/>
    <w:rsid w:val="009730BE"/>
    <w:rsid w:val="00973147"/>
    <w:rsid w:val="0097379F"/>
    <w:rsid w:val="00973900"/>
    <w:rsid w:val="009741D5"/>
    <w:rsid w:val="009744E8"/>
    <w:rsid w:val="00974ED2"/>
    <w:rsid w:val="009751BB"/>
    <w:rsid w:val="009755EE"/>
    <w:rsid w:val="009758A7"/>
    <w:rsid w:val="00975921"/>
    <w:rsid w:val="00975A29"/>
    <w:rsid w:val="00976265"/>
    <w:rsid w:val="009763D4"/>
    <w:rsid w:val="00976546"/>
    <w:rsid w:val="00976570"/>
    <w:rsid w:val="009765A8"/>
    <w:rsid w:val="0097676E"/>
    <w:rsid w:val="00977059"/>
    <w:rsid w:val="009773D2"/>
    <w:rsid w:val="00977AD6"/>
    <w:rsid w:val="00980121"/>
    <w:rsid w:val="00980570"/>
    <w:rsid w:val="00980BFB"/>
    <w:rsid w:val="00980F20"/>
    <w:rsid w:val="009810CD"/>
    <w:rsid w:val="009811FD"/>
    <w:rsid w:val="00981549"/>
    <w:rsid w:val="009815CA"/>
    <w:rsid w:val="009817D9"/>
    <w:rsid w:val="00981F8D"/>
    <w:rsid w:val="009820FE"/>
    <w:rsid w:val="00982142"/>
    <w:rsid w:val="0098295B"/>
    <w:rsid w:val="00982C23"/>
    <w:rsid w:val="00982C7C"/>
    <w:rsid w:val="009834BA"/>
    <w:rsid w:val="0098363F"/>
    <w:rsid w:val="009837FF"/>
    <w:rsid w:val="009838FC"/>
    <w:rsid w:val="00983B46"/>
    <w:rsid w:val="00983BD0"/>
    <w:rsid w:val="00983D85"/>
    <w:rsid w:val="00984451"/>
    <w:rsid w:val="00985925"/>
    <w:rsid w:val="0098595D"/>
    <w:rsid w:val="00985B75"/>
    <w:rsid w:val="00985D33"/>
    <w:rsid w:val="00985D95"/>
    <w:rsid w:val="009861B0"/>
    <w:rsid w:val="0098653F"/>
    <w:rsid w:val="00986984"/>
    <w:rsid w:val="00986E39"/>
    <w:rsid w:val="00986E9E"/>
    <w:rsid w:val="0098711F"/>
    <w:rsid w:val="00987252"/>
    <w:rsid w:val="00987B1C"/>
    <w:rsid w:val="00987F0A"/>
    <w:rsid w:val="00987F2C"/>
    <w:rsid w:val="009909FF"/>
    <w:rsid w:val="00990EA3"/>
    <w:rsid w:val="00991848"/>
    <w:rsid w:val="0099195A"/>
    <w:rsid w:val="00991BEF"/>
    <w:rsid w:val="00991D1B"/>
    <w:rsid w:val="00991FCA"/>
    <w:rsid w:val="00992084"/>
    <w:rsid w:val="00992607"/>
    <w:rsid w:val="00992760"/>
    <w:rsid w:val="00992BA4"/>
    <w:rsid w:val="00993A41"/>
    <w:rsid w:val="009940B6"/>
    <w:rsid w:val="00994655"/>
    <w:rsid w:val="00994A09"/>
    <w:rsid w:val="00994A79"/>
    <w:rsid w:val="00994B81"/>
    <w:rsid w:val="00994C94"/>
    <w:rsid w:val="00994D35"/>
    <w:rsid w:val="00994EB1"/>
    <w:rsid w:val="00994F4D"/>
    <w:rsid w:val="0099585B"/>
    <w:rsid w:val="00995CC8"/>
    <w:rsid w:val="009964E4"/>
    <w:rsid w:val="00996957"/>
    <w:rsid w:val="00996CDB"/>
    <w:rsid w:val="00996E83"/>
    <w:rsid w:val="009973A9"/>
    <w:rsid w:val="009973F0"/>
    <w:rsid w:val="0099742F"/>
    <w:rsid w:val="0099772B"/>
    <w:rsid w:val="00997759"/>
    <w:rsid w:val="00997A2B"/>
    <w:rsid w:val="00997BBF"/>
    <w:rsid w:val="009A005D"/>
    <w:rsid w:val="009A094A"/>
    <w:rsid w:val="009A09B5"/>
    <w:rsid w:val="009A0AD1"/>
    <w:rsid w:val="009A0B90"/>
    <w:rsid w:val="009A0BC4"/>
    <w:rsid w:val="009A0C5A"/>
    <w:rsid w:val="009A0EC9"/>
    <w:rsid w:val="009A13BF"/>
    <w:rsid w:val="009A1992"/>
    <w:rsid w:val="009A1C15"/>
    <w:rsid w:val="009A1E95"/>
    <w:rsid w:val="009A201A"/>
    <w:rsid w:val="009A236F"/>
    <w:rsid w:val="009A24D9"/>
    <w:rsid w:val="009A25AA"/>
    <w:rsid w:val="009A2A27"/>
    <w:rsid w:val="009A2CC0"/>
    <w:rsid w:val="009A2F83"/>
    <w:rsid w:val="009A30B2"/>
    <w:rsid w:val="009A32BF"/>
    <w:rsid w:val="009A3323"/>
    <w:rsid w:val="009A374B"/>
    <w:rsid w:val="009A3EED"/>
    <w:rsid w:val="009A3F95"/>
    <w:rsid w:val="009A413A"/>
    <w:rsid w:val="009A4225"/>
    <w:rsid w:val="009A4426"/>
    <w:rsid w:val="009A474D"/>
    <w:rsid w:val="009A487B"/>
    <w:rsid w:val="009A4A8E"/>
    <w:rsid w:val="009A4B40"/>
    <w:rsid w:val="009A4B8F"/>
    <w:rsid w:val="009A556D"/>
    <w:rsid w:val="009A5640"/>
    <w:rsid w:val="009A630A"/>
    <w:rsid w:val="009A63C5"/>
    <w:rsid w:val="009A68A2"/>
    <w:rsid w:val="009A6956"/>
    <w:rsid w:val="009A7042"/>
    <w:rsid w:val="009A7548"/>
    <w:rsid w:val="009A78CC"/>
    <w:rsid w:val="009A7A91"/>
    <w:rsid w:val="009B071E"/>
    <w:rsid w:val="009B0879"/>
    <w:rsid w:val="009B0D45"/>
    <w:rsid w:val="009B120B"/>
    <w:rsid w:val="009B18E5"/>
    <w:rsid w:val="009B1B66"/>
    <w:rsid w:val="009B1BAC"/>
    <w:rsid w:val="009B1D99"/>
    <w:rsid w:val="009B1F53"/>
    <w:rsid w:val="009B20D6"/>
    <w:rsid w:val="009B2887"/>
    <w:rsid w:val="009B2890"/>
    <w:rsid w:val="009B2934"/>
    <w:rsid w:val="009B2BB0"/>
    <w:rsid w:val="009B2BD6"/>
    <w:rsid w:val="009B2E17"/>
    <w:rsid w:val="009B303A"/>
    <w:rsid w:val="009B3320"/>
    <w:rsid w:val="009B40E4"/>
    <w:rsid w:val="009B420B"/>
    <w:rsid w:val="009B4269"/>
    <w:rsid w:val="009B4711"/>
    <w:rsid w:val="009B4D77"/>
    <w:rsid w:val="009B4EEB"/>
    <w:rsid w:val="009B5233"/>
    <w:rsid w:val="009B5260"/>
    <w:rsid w:val="009B52C3"/>
    <w:rsid w:val="009B5467"/>
    <w:rsid w:val="009B563D"/>
    <w:rsid w:val="009B5ABD"/>
    <w:rsid w:val="009B5C7D"/>
    <w:rsid w:val="009B67D5"/>
    <w:rsid w:val="009B6CDD"/>
    <w:rsid w:val="009B76D8"/>
    <w:rsid w:val="009B7741"/>
    <w:rsid w:val="009C04EC"/>
    <w:rsid w:val="009C0939"/>
    <w:rsid w:val="009C0A6E"/>
    <w:rsid w:val="009C1410"/>
    <w:rsid w:val="009C1A9B"/>
    <w:rsid w:val="009C1BDF"/>
    <w:rsid w:val="009C2116"/>
    <w:rsid w:val="009C28FF"/>
    <w:rsid w:val="009C2DF0"/>
    <w:rsid w:val="009C35F7"/>
    <w:rsid w:val="009C3AA2"/>
    <w:rsid w:val="009C3AEC"/>
    <w:rsid w:val="009C4844"/>
    <w:rsid w:val="009C4C2A"/>
    <w:rsid w:val="009C4C61"/>
    <w:rsid w:val="009C4EF9"/>
    <w:rsid w:val="009C5291"/>
    <w:rsid w:val="009C55B9"/>
    <w:rsid w:val="009C5826"/>
    <w:rsid w:val="009C59CF"/>
    <w:rsid w:val="009C5ADC"/>
    <w:rsid w:val="009C5AFE"/>
    <w:rsid w:val="009C6138"/>
    <w:rsid w:val="009C626C"/>
    <w:rsid w:val="009C63E3"/>
    <w:rsid w:val="009C653B"/>
    <w:rsid w:val="009C660C"/>
    <w:rsid w:val="009C66DD"/>
    <w:rsid w:val="009C6A3D"/>
    <w:rsid w:val="009C6D2F"/>
    <w:rsid w:val="009C76DC"/>
    <w:rsid w:val="009C7979"/>
    <w:rsid w:val="009C7CBB"/>
    <w:rsid w:val="009C7F5A"/>
    <w:rsid w:val="009C7F80"/>
    <w:rsid w:val="009C7FF7"/>
    <w:rsid w:val="009D0108"/>
    <w:rsid w:val="009D03DC"/>
    <w:rsid w:val="009D067E"/>
    <w:rsid w:val="009D06DF"/>
    <w:rsid w:val="009D0828"/>
    <w:rsid w:val="009D0938"/>
    <w:rsid w:val="009D1681"/>
    <w:rsid w:val="009D16CA"/>
    <w:rsid w:val="009D196B"/>
    <w:rsid w:val="009D1DCA"/>
    <w:rsid w:val="009D20C7"/>
    <w:rsid w:val="009D21FC"/>
    <w:rsid w:val="009D249E"/>
    <w:rsid w:val="009D266B"/>
    <w:rsid w:val="009D2818"/>
    <w:rsid w:val="009D2D3A"/>
    <w:rsid w:val="009D3024"/>
    <w:rsid w:val="009D337B"/>
    <w:rsid w:val="009D338E"/>
    <w:rsid w:val="009D369C"/>
    <w:rsid w:val="009D384C"/>
    <w:rsid w:val="009D39EC"/>
    <w:rsid w:val="009D3B1F"/>
    <w:rsid w:val="009D3C4F"/>
    <w:rsid w:val="009D3D1E"/>
    <w:rsid w:val="009D3F01"/>
    <w:rsid w:val="009D40F6"/>
    <w:rsid w:val="009D41BB"/>
    <w:rsid w:val="009D4345"/>
    <w:rsid w:val="009D46E8"/>
    <w:rsid w:val="009D4738"/>
    <w:rsid w:val="009D49CA"/>
    <w:rsid w:val="009D4A30"/>
    <w:rsid w:val="009D4EAC"/>
    <w:rsid w:val="009D513F"/>
    <w:rsid w:val="009D55A3"/>
    <w:rsid w:val="009D5B22"/>
    <w:rsid w:val="009D5F4A"/>
    <w:rsid w:val="009D61E9"/>
    <w:rsid w:val="009D6395"/>
    <w:rsid w:val="009D63D7"/>
    <w:rsid w:val="009D6768"/>
    <w:rsid w:val="009D6813"/>
    <w:rsid w:val="009D6858"/>
    <w:rsid w:val="009D689D"/>
    <w:rsid w:val="009D72A8"/>
    <w:rsid w:val="009D7B49"/>
    <w:rsid w:val="009D7C6F"/>
    <w:rsid w:val="009E0256"/>
    <w:rsid w:val="009E047B"/>
    <w:rsid w:val="009E05B8"/>
    <w:rsid w:val="009E0692"/>
    <w:rsid w:val="009E06FC"/>
    <w:rsid w:val="009E097C"/>
    <w:rsid w:val="009E0BE3"/>
    <w:rsid w:val="009E141A"/>
    <w:rsid w:val="009E154B"/>
    <w:rsid w:val="009E1BFD"/>
    <w:rsid w:val="009E1D02"/>
    <w:rsid w:val="009E1DB4"/>
    <w:rsid w:val="009E22CD"/>
    <w:rsid w:val="009E2508"/>
    <w:rsid w:val="009E274A"/>
    <w:rsid w:val="009E2D71"/>
    <w:rsid w:val="009E2E86"/>
    <w:rsid w:val="009E316A"/>
    <w:rsid w:val="009E3520"/>
    <w:rsid w:val="009E3640"/>
    <w:rsid w:val="009E3855"/>
    <w:rsid w:val="009E3889"/>
    <w:rsid w:val="009E38CA"/>
    <w:rsid w:val="009E3C04"/>
    <w:rsid w:val="009E3D4A"/>
    <w:rsid w:val="009E3E02"/>
    <w:rsid w:val="009E3E5C"/>
    <w:rsid w:val="009E4030"/>
    <w:rsid w:val="009E4405"/>
    <w:rsid w:val="009E45A3"/>
    <w:rsid w:val="009E4DF9"/>
    <w:rsid w:val="009E50C8"/>
    <w:rsid w:val="009E5765"/>
    <w:rsid w:val="009E576E"/>
    <w:rsid w:val="009E5818"/>
    <w:rsid w:val="009E59B0"/>
    <w:rsid w:val="009E5B2B"/>
    <w:rsid w:val="009E5B67"/>
    <w:rsid w:val="009E6281"/>
    <w:rsid w:val="009E64E8"/>
    <w:rsid w:val="009E65D4"/>
    <w:rsid w:val="009E6658"/>
    <w:rsid w:val="009E6AF5"/>
    <w:rsid w:val="009E6B32"/>
    <w:rsid w:val="009E6BA4"/>
    <w:rsid w:val="009E6E50"/>
    <w:rsid w:val="009E747E"/>
    <w:rsid w:val="009E7D96"/>
    <w:rsid w:val="009E7DF0"/>
    <w:rsid w:val="009E7F85"/>
    <w:rsid w:val="009F0050"/>
    <w:rsid w:val="009F0811"/>
    <w:rsid w:val="009F0A04"/>
    <w:rsid w:val="009F11D0"/>
    <w:rsid w:val="009F1793"/>
    <w:rsid w:val="009F1A8F"/>
    <w:rsid w:val="009F1F87"/>
    <w:rsid w:val="009F2001"/>
    <w:rsid w:val="009F2675"/>
    <w:rsid w:val="009F27D8"/>
    <w:rsid w:val="009F2C1B"/>
    <w:rsid w:val="009F2E0D"/>
    <w:rsid w:val="009F31DF"/>
    <w:rsid w:val="009F31E3"/>
    <w:rsid w:val="009F3BD3"/>
    <w:rsid w:val="009F4498"/>
    <w:rsid w:val="009F52C8"/>
    <w:rsid w:val="009F5BC1"/>
    <w:rsid w:val="009F624E"/>
    <w:rsid w:val="009F6BDE"/>
    <w:rsid w:val="009F6CA9"/>
    <w:rsid w:val="009F718A"/>
    <w:rsid w:val="009F71A9"/>
    <w:rsid w:val="009F7448"/>
    <w:rsid w:val="009F7860"/>
    <w:rsid w:val="009F7BE8"/>
    <w:rsid w:val="009F7C0D"/>
    <w:rsid w:val="009F7E4F"/>
    <w:rsid w:val="00A00324"/>
    <w:rsid w:val="00A0050E"/>
    <w:rsid w:val="00A0061F"/>
    <w:rsid w:val="00A007D8"/>
    <w:rsid w:val="00A008D0"/>
    <w:rsid w:val="00A00BBE"/>
    <w:rsid w:val="00A00D4A"/>
    <w:rsid w:val="00A01098"/>
    <w:rsid w:val="00A01A15"/>
    <w:rsid w:val="00A01C4D"/>
    <w:rsid w:val="00A021CD"/>
    <w:rsid w:val="00A02C3C"/>
    <w:rsid w:val="00A02F07"/>
    <w:rsid w:val="00A02FC4"/>
    <w:rsid w:val="00A031F0"/>
    <w:rsid w:val="00A03618"/>
    <w:rsid w:val="00A04224"/>
    <w:rsid w:val="00A04647"/>
    <w:rsid w:val="00A04726"/>
    <w:rsid w:val="00A048CA"/>
    <w:rsid w:val="00A04938"/>
    <w:rsid w:val="00A04AC4"/>
    <w:rsid w:val="00A04B1B"/>
    <w:rsid w:val="00A04B5A"/>
    <w:rsid w:val="00A058B4"/>
    <w:rsid w:val="00A05C71"/>
    <w:rsid w:val="00A05F6C"/>
    <w:rsid w:val="00A06035"/>
    <w:rsid w:val="00A06228"/>
    <w:rsid w:val="00A06232"/>
    <w:rsid w:val="00A06BBB"/>
    <w:rsid w:val="00A06F60"/>
    <w:rsid w:val="00A0720D"/>
    <w:rsid w:val="00A07321"/>
    <w:rsid w:val="00A07734"/>
    <w:rsid w:val="00A07D1B"/>
    <w:rsid w:val="00A07D78"/>
    <w:rsid w:val="00A07E76"/>
    <w:rsid w:val="00A105E9"/>
    <w:rsid w:val="00A10AB4"/>
    <w:rsid w:val="00A10B24"/>
    <w:rsid w:val="00A11439"/>
    <w:rsid w:val="00A114DC"/>
    <w:rsid w:val="00A11514"/>
    <w:rsid w:val="00A1164C"/>
    <w:rsid w:val="00A11AE8"/>
    <w:rsid w:val="00A11BFB"/>
    <w:rsid w:val="00A11C01"/>
    <w:rsid w:val="00A11FB6"/>
    <w:rsid w:val="00A1200A"/>
    <w:rsid w:val="00A12030"/>
    <w:rsid w:val="00A12526"/>
    <w:rsid w:val="00A12779"/>
    <w:rsid w:val="00A12C72"/>
    <w:rsid w:val="00A12CC4"/>
    <w:rsid w:val="00A12D27"/>
    <w:rsid w:val="00A134C8"/>
    <w:rsid w:val="00A135F9"/>
    <w:rsid w:val="00A136D3"/>
    <w:rsid w:val="00A1387E"/>
    <w:rsid w:val="00A13C47"/>
    <w:rsid w:val="00A140BF"/>
    <w:rsid w:val="00A14358"/>
    <w:rsid w:val="00A144E4"/>
    <w:rsid w:val="00A14B99"/>
    <w:rsid w:val="00A15B42"/>
    <w:rsid w:val="00A15BFA"/>
    <w:rsid w:val="00A16C63"/>
    <w:rsid w:val="00A16CED"/>
    <w:rsid w:val="00A16D17"/>
    <w:rsid w:val="00A17312"/>
    <w:rsid w:val="00A179DE"/>
    <w:rsid w:val="00A17C8A"/>
    <w:rsid w:val="00A17F55"/>
    <w:rsid w:val="00A210B9"/>
    <w:rsid w:val="00A2173B"/>
    <w:rsid w:val="00A22464"/>
    <w:rsid w:val="00A22640"/>
    <w:rsid w:val="00A227B5"/>
    <w:rsid w:val="00A22A30"/>
    <w:rsid w:val="00A22B3E"/>
    <w:rsid w:val="00A241AD"/>
    <w:rsid w:val="00A244DA"/>
    <w:rsid w:val="00A24676"/>
    <w:rsid w:val="00A24A3D"/>
    <w:rsid w:val="00A24EDA"/>
    <w:rsid w:val="00A24FB7"/>
    <w:rsid w:val="00A24FE0"/>
    <w:rsid w:val="00A25182"/>
    <w:rsid w:val="00A25AA8"/>
    <w:rsid w:val="00A25CAB"/>
    <w:rsid w:val="00A25F31"/>
    <w:rsid w:val="00A2610C"/>
    <w:rsid w:val="00A2650D"/>
    <w:rsid w:val="00A26654"/>
    <w:rsid w:val="00A2674D"/>
    <w:rsid w:val="00A26924"/>
    <w:rsid w:val="00A26DBB"/>
    <w:rsid w:val="00A26E59"/>
    <w:rsid w:val="00A26EDB"/>
    <w:rsid w:val="00A27045"/>
    <w:rsid w:val="00A2704F"/>
    <w:rsid w:val="00A27383"/>
    <w:rsid w:val="00A30021"/>
    <w:rsid w:val="00A30465"/>
    <w:rsid w:val="00A30534"/>
    <w:rsid w:val="00A30651"/>
    <w:rsid w:val="00A30A2A"/>
    <w:rsid w:val="00A30BE2"/>
    <w:rsid w:val="00A30BEA"/>
    <w:rsid w:val="00A310A6"/>
    <w:rsid w:val="00A312F1"/>
    <w:rsid w:val="00A31622"/>
    <w:rsid w:val="00A31820"/>
    <w:rsid w:val="00A31FEC"/>
    <w:rsid w:val="00A329BB"/>
    <w:rsid w:val="00A32A73"/>
    <w:rsid w:val="00A33122"/>
    <w:rsid w:val="00A3324D"/>
    <w:rsid w:val="00A33AEB"/>
    <w:rsid w:val="00A33D02"/>
    <w:rsid w:val="00A33DD8"/>
    <w:rsid w:val="00A33EC3"/>
    <w:rsid w:val="00A341E3"/>
    <w:rsid w:val="00A34A88"/>
    <w:rsid w:val="00A34C76"/>
    <w:rsid w:val="00A35138"/>
    <w:rsid w:val="00A35397"/>
    <w:rsid w:val="00A3542A"/>
    <w:rsid w:val="00A358B1"/>
    <w:rsid w:val="00A35921"/>
    <w:rsid w:val="00A360D9"/>
    <w:rsid w:val="00A361B9"/>
    <w:rsid w:val="00A365BA"/>
    <w:rsid w:val="00A36711"/>
    <w:rsid w:val="00A36738"/>
    <w:rsid w:val="00A36921"/>
    <w:rsid w:val="00A36DE3"/>
    <w:rsid w:val="00A3746D"/>
    <w:rsid w:val="00A37596"/>
    <w:rsid w:val="00A37829"/>
    <w:rsid w:val="00A37A25"/>
    <w:rsid w:val="00A37BD4"/>
    <w:rsid w:val="00A40001"/>
    <w:rsid w:val="00A40022"/>
    <w:rsid w:val="00A40064"/>
    <w:rsid w:val="00A4050F"/>
    <w:rsid w:val="00A407D9"/>
    <w:rsid w:val="00A4084B"/>
    <w:rsid w:val="00A40A35"/>
    <w:rsid w:val="00A40CA9"/>
    <w:rsid w:val="00A40D69"/>
    <w:rsid w:val="00A40EB7"/>
    <w:rsid w:val="00A410FA"/>
    <w:rsid w:val="00A4116F"/>
    <w:rsid w:val="00A41732"/>
    <w:rsid w:val="00A418BD"/>
    <w:rsid w:val="00A4250C"/>
    <w:rsid w:val="00A427F3"/>
    <w:rsid w:val="00A429D0"/>
    <w:rsid w:val="00A42C80"/>
    <w:rsid w:val="00A4301E"/>
    <w:rsid w:val="00A43173"/>
    <w:rsid w:val="00A434B5"/>
    <w:rsid w:val="00A43AAC"/>
    <w:rsid w:val="00A43CA1"/>
    <w:rsid w:val="00A4413C"/>
    <w:rsid w:val="00A448B3"/>
    <w:rsid w:val="00A449F5"/>
    <w:rsid w:val="00A44AC4"/>
    <w:rsid w:val="00A44CC5"/>
    <w:rsid w:val="00A44DA1"/>
    <w:rsid w:val="00A44DBC"/>
    <w:rsid w:val="00A44DFD"/>
    <w:rsid w:val="00A4514A"/>
    <w:rsid w:val="00A45264"/>
    <w:rsid w:val="00A4540C"/>
    <w:rsid w:val="00A454F0"/>
    <w:rsid w:val="00A45809"/>
    <w:rsid w:val="00A46163"/>
    <w:rsid w:val="00A46292"/>
    <w:rsid w:val="00A464C0"/>
    <w:rsid w:val="00A46542"/>
    <w:rsid w:val="00A46582"/>
    <w:rsid w:val="00A4689A"/>
    <w:rsid w:val="00A46929"/>
    <w:rsid w:val="00A46D28"/>
    <w:rsid w:val="00A47486"/>
    <w:rsid w:val="00A477E2"/>
    <w:rsid w:val="00A47B90"/>
    <w:rsid w:val="00A47CE2"/>
    <w:rsid w:val="00A500CC"/>
    <w:rsid w:val="00A507DF"/>
    <w:rsid w:val="00A50927"/>
    <w:rsid w:val="00A50A4C"/>
    <w:rsid w:val="00A50AD8"/>
    <w:rsid w:val="00A50EC3"/>
    <w:rsid w:val="00A510E1"/>
    <w:rsid w:val="00A51221"/>
    <w:rsid w:val="00A517BF"/>
    <w:rsid w:val="00A51859"/>
    <w:rsid w:val="00A51CF1"/>
    <w:rsid w:val="00A5204E"/>
    <w:rsid w:val="00A522E0"/>
    <w:rsid w:val="00A52352"/>
    <w:rsid w:val="00A532FD"/>
    <w:rsid w:val="00A5343A"/>
    <w:rsid w:val="00A53B14"/>
    <w:rsid w:val="00A53F34"/>
    <w:rsid w:val="00A54015"/>
    <w:rsid w:val="00A54868"/>
    <w:rsid w:val="00A55772"/>
    <w:rsid w:val="00A55BF7"/>
    <w:rsid w:val="00A5601E"/>
    <w:rsid w:val="00A561AC"/>
    <w:rsid w:val="00A56636"/>
    <w:rsid w:val="00A56D44"/>
    <w:rsid w:val="00A56FB0"/>
    <w:rsid w:val="00A57023"/>
    <w:rsid w:val="00A5738C"/>
    <w:rsid w:val="00A57428"/>
    <w:rsid w:val="00A575F3"/>
    <w:rsid w:val="00A57725"/>
    <w:rsid w:val="00A57735"/>
    <w:rsid w:val="00A5790B"/>
    <w:rsid w:val="00A57B52"/>
    <w:rsid w:val="00A57CF8"/>
    <w:rsid w:val="00A57D51"/>
    <w:rsid w:val="00A6023F"/>
    <w:rsid w:val="00A60553"/>
    <w:rsid w:val="00A606A2"/>
    <w:rsid w:val="00A60E8D"/>
    <w:rsid w:val="00A60F37"/>
    <w:rsid w:val="00A61389"/>
    <w:rsid w:val="00A61436"/>
    <w:rsid w:val="00A61531"/>
    <w:rsid w:val="00A6153B"/>
    <w:rsid w:val="00A615C8"/>
    <w:rsid w:val="00A61609"/>
    <w:rsid w:val="00A6187C"/>
    <w:rsid w:val="00A61BCE"/>
    <w:rsid w:val="00A61C0B"/>
    <w:rsid w:val="00A61FBE"/>
    <w:rsid w:val="00A62318"/>
    <w:rsid w:val="00A6260F"/>
    <w:rsid w:val="00A62735"/>
    <w:rsid w:val="00A6287B"/>
    <w:rsid w:val="00A62C04"/>
    <w:rsid w:val="00A62CEA"/>
    <w:rsid w:val="00A631AD"/>
    <w:rsid w:val="00A63276"/>
    <w:rsid w:val="00A63BF4"/>
    <w:rsid w:val="00A63C93"/>
    <w:rsid w:val="00A63D2B"/>
    <w:rsid w:val="00A63F9E"/>
    <w:rsid w:val="00A63FE7"/>
    <w:rsid w:val="00A64094"/>
    <w:rsid w:val="00A64179"/>
    <w:rsid w:val="00A645D0"/>
    <w:rsid w:val="00A649AF"/>
    <w:rsid w:val="00A64A89"/>
    <w:rsid w:val="00A64B29"/>
    <w:rsid w:val="00A64CB9"/>
    <w:rsid w:val="00A64D64"/>
    <w:rsid w:val="00A64F53"/>
    <w:rsid w:val="00A65001"/>
    <w:rsid w:val="00A658A7"/>
    <w:rsid w:val="00A65A45"/>
    <w:rsid w:val="00A65A89"/>
    <w:rsid w:val="00A65C5B"/>
    <w:rsid w:val="00A65C7F"/>
    <w:rsid w:val="00A6645A"/>
    <w:rsid w:val="00A667C3"/>
    <w:rsid w:val="00A667C6"/>
    <w:rsid w:val="00A6690A"/>
    <w:rsid w:val="00A66A83"/>
    <w:rsid w:val="00A66D32"/>
    <w:rsid w:val="00A66EC5"/>
    <w:rsid w:val="00A66F6A"/>
    <w:rsid w:val="00A671F8"/>
    <w:rsid w:val="00A67738"/>
    <w:rsid w:val="00A679DC"/>
    <w:rsid w:val="00A67A6F"/>
    <w:rsid w:val="00A67B28"/>
    <w:rsid w:val="00A67D1D"/>
    <w:rsid w:val="00A7036C"/>
    <w:rsid w:val="00A70AE1"/>
    <w:rsid w:val="00A711AE"/>
    <w:rsid w:val="00A71BA5"/>
    <w:rsid w:val="00A721ED"/>
    <w:rsid w:val="00A72294"/>
    <w:rsid w:val="00A7271E"/>
    <w:rsid w:val="00A72848"/>
    <w:rsid w:val="00A72A75"/>
    <w:rsid w:val="00A72B2E"/>
    <w:rsid w:val="00A72B57"/>
    <w:rsid w:val="00A73A88"/>
    <w:rsid w:val="00A73AE4"/>
    <w:rsid w:val="00A7401B"/>
    <w:rsid w:val="00A74264"/>
    <w:rsid w:val="00A74322"/>
    <w:rsid w:val="00A747EB"/>
    <w:rsid w:val="00A74ABA"/>
    <w:rsid w:val="00A75257"/>
    <w:rsid w:val="00A75344"/>
    <w:rsid w:val="00A75476"/>
    <w:rsid w:val="00A7558F"/>
    <w:rsid w:val="00A75654"/>
    <w:rsid w:val="00A75A92"/>
    <w:rsid w:val="00A75E71"/>
    <w:rsid w:val="00A76177"/>
    <w:rsid w:val="00A76194"/>
    <w:rsid w:val="00A76ABC"/>
    <w:rsid w:val="00A76CE8"/>
    <w:rsid w:val="00A76F72"/>
    <w:rsid w:val="00A76FCD"/>
    <w:rsid w:val="00A7741B"/>
    <w:rsid w:val="00A77496"/>
    <w:rsid w:val="00A7786F"/>
    <w:rsid w:val="00A77BCE"/>
    <w:rsid w:val="00A80090"/>
    <w:rsid w:val="00A803C4"/>
    <w:rsid w:val="00A803F6"/>
    <w:rsid w:val="00A80EF7"/>
    <w:rsid w:val="00A8117A"/>
    <w:rsid w:val="00A8117D"/>
    <w:rsid w:val="00A815D2"/>
    <w:rsid w:val="00A81E25"/>
    <w:rsid w:val="00A81F2D"/>
    <w:rsid w:val="00A826F6"/>
    <w:rsid w:val="00A82C9E"/>
    <w:rsid w:val="00A82DCD"/>
    <w:rsid w:val="00A83022"/>
    <w:rsid w:val="00A83059"/>
    <w:rsid w:val="00A830DF"/>
    <w:rsid w:val="00A83270"/>
    <w:rsid w:val="00A834C4"/>
    <w:rsid w:val="00A83B91"/>
    <w:rsid w:val="00A83F2B"/>
    <w:rsid w:val="00A842DF"/>
    <w:rsid w:val="00A84690"/>
    <w:rsid w:val="00A84828"/>
    <w:rsid w:val="00A8504B"/>
    <w:rsid w:val="00A8526B"/>
    <w:rsid w:val="00A85601"/>
    <w:rsid w:val="00A86601"/>
    <w:rsid w:val="00A867CA"/>
    <w:rsid w:val="00A86887"/>
    <w:rsid w:val="00A8698C"/>
    <w:rsid w:val="00A87371"/>
    <w:rsid w:val="00A87386"/>
    <w:rsid w:val="00A87AD6"/>
    <w:rsid w:val="00A87D25"/>
    <w:rsid w:val="00A87E13"/>
    <w:rsid w:val="00A901DA"/>
    <w:rsid w:val="00A90CBB"/>
    <w:rsid w:val="00A90EC4"/>
    <w:rsid w:val="00A90F6D"/>
    <w:rsid w:val="00A9120B"/>
    <w:rsid w:val="00A913C0"/>
    <w:rsid w:val="00A919B2"/>
    <w:rsid w:val="00A921C9"/>
    <w:rsid w:val="00A924B2"/>
    <w:rsid w:val="00A93273"/>
    <w:rsid w:val="00A93718"/>
    <w:rsid w:val="00A93D0A"/>
    <w:rsid w:val="00A93E4A"/>
    <w:rsid w:val="00A93EFF"/>
    <w:rsid w:val="00A93F55"/>
    <w:rsid w:val="00A94053"/>
    <w:rsid w:val="00A9409C"/>
    <w:rsid w:val="00A941C0"/>
    <w:rsid w:val="00A94A05"/>
    <w:rsid w:val="00A94BC1"/>
    <w:rsid w:val="00A94C3C"/>
    <w:rsid w:val="00A94D80"/>
    <w:rsid w:val="00A94D9B"/>
    <w:rsid w:val="00A94F13"/>
    <w:rsid w:val="00A95303"/>
    <w:rsid w:val="00A955AF"/>
    <w:rsid w:val="00A95CE4"/>
    <w:rsid w:val="00A96369"/>
    <w:rsid w:val="00A96CD1"/>
    <w:rsid w:val="00A97209"/>
    <w:rsid w:val="00A9729C"/>
    <w:rsid w:val="00A9749A"/>
    <w:rsid w:val="00A97530"/>
    <w:rsid w:val="00AA0940"/>
    <w:rsid w:val="00AA0C8B"/>
    <w:rsid w:val="00AA0FD9"/>
    <w:rsid w:val="00AA1016"/>
    <w:rsid w:val="00AA10D5"/>
    <w:rsid w:val="00AA12C4"/>
    <w:rsid w:val="00AA1300"/>
    <w:rsid w:val="00AA1469"/>
    <w:rsid w:val="00AA14D6"/>
    <w:rsid w:val="00AA14DF"/>
    <w:rsid w:val="00AA1731"/>
    <w:rsid w:val="00AA201F"/>
    <w:rsid w:val="00AA2AA4"/>
    <w:rsid w:val="00AA313F"/>
    <w:rsid w:val="00AA3889"/>
    <w:rsid w:val="00AA3BB9"/>
    <w:rsid w:val="00AA3D0C"/>
    <w:rsid w:val="00AA3E82"/>
    <w:rsid w:val="00AA3F23"/>
    <w:rsid w:val="00AA4122"/>
    <w:rsid w:val="00AA4B53"/>
    <w:rsid w:val="00AA4C76"/>
    <w:rsid w:val="00AA4D80"/>
    <w:rsid w:val="00AA5B5A"/>
    <w:rsid w:val="00AA5CC0"/>
    <w:rsid w:val="00AA6415"/>
    <w:rsid w:val="00AA675B"/>
    <w:rsid w:val="00AA6A5F"/>
    <w:rsid w:val="00AA6A8C"/>
    <w:rsid w:val="00AA6F26"/>
    <w:rsid w:val="00AA77C3"/>
    <w:rsid w:val="00AA7BAD"/>
    <w:rsid w:val="00AA7D00"/>
    <w:rsid w:val="00AB085A"/>
    <w:rsid w:val="00AB08D6"/>
    <w:rsid w:val="00AB09FA"/>
    <w:rsid w:val="00AB0AA8"/>
    <w:rsid w:val="00AB0FFD"/>
    <w:rsid w:val="00AB12E4"/>
    <w:rsid w:val="00AB154D"/>
    <w:rsid w:val="00AB19D3"/>
    <w:rsid w:val="00AB1F91"/>
    <w:rsid w:val="00AB25D1"/>
    <w:rsid w:val="00AB28B5"/>
    <w:rsid w:val="00AB2EC1"/>
    <w:rsid w:val="00AB30C8"/>
    <w:rsid w:val="00AB3188"/>
    <w:rsid w:val="00AB349F"/>
    <w:rsid w:val="00AB3548"/>
    <w:rsid w:val="00AB3592"/>
    <w:rsid w:val="00AB3AF7"/>
    <w:rsid w:val="00AB3D2E"/>
    <w:rsid w:val="00AB3DC3"/>
    <w:rsid w:val="00AB4129"/>
    <w:rsid w:val="00AB42D2"/>
    <w:rsid w:val="00AB4522"/>
    <w:rsid w:val="00AB47CE"/>
    <w:rsid w:val="00AB49A5"/>
    <w:rsid w:val="00AB4B55"/>
    <w:rsid w:val="00AB4C51"/>
    <w:rsid w:val="00AB5618"/>
    <w:rsid w:val="00AB5BA4"/>
    <w:rsid w:val="00AB5E45"/>
    <w:rsid w:val="00AB6A11"/>
    <w:rsid w:val="00AB6D12"/>
    <w:rsid w:val="00AB6EF6"/>
    <w:rsid w:val="00AB6F8B"/>
    <w:rsid w:val="00AB721E"/>
    <w:rsid w:val="00AB72C7"/>
    <w:rsid w:val="00AB74E2"/>
    <w:rsid w:val="00AB7520"/>
    <w:rsid w:val="00AB7A13"/>
    <w:rsid w:val="00AB7DBB"/>
    <w:rsid w:val="00AC0193"/>
    <w:rsid w:val="00AC01E4"/>
    <w:rsid w:val="00AC0B4E"/>
    <w:rsid w:val="00AC0CF6"/>
    <w:rsid w:val="00AC1372"/>
    <w:rsid w:val="00AC14D8"/>
    <w:rsid w:val="00AC19EF"/>
    <w:rsid w:val="00AC1BEC"/>
    <w:rsid w:val="00AC1C9E"/>
    <w:rsid w:val="00AC1CC5"/>
    <w:rsid w:val="00AC215D"/>
    <w:rsid w:val="00AC224C"/>
    <w:rsid w:val="00AC22AE"/>
    <w:rsid w:val="00AC22E5"/>
    <w:rsid w:val="00AC254E"/>
    <w:rsid w:val="00AC278D"/>
    <w:rsid w:val="00AC27B1"/>
    <w:rsid w:val="00AC2919"/>
    <w:rsid w:val="00AC2967"/>
    <w:rsid w:val="00AC320C"/>
    <w:rsid w:val="00AC336F"/>
    <w:rsid w:val="00AC36D2"/>
    <w:rsid w:val="00AC3721"/>
    <w:rsid w:val="00AC3E00"/>
    <w:rsid w:val="00AC47A9"/>
    <w:rsid w:val="00AC4B02"/>
    <w:rsid w:val="00AC4DFF"/>
    <w:rsid w:val="00AC50E9"/>
    <w:rsid w:val="00AC5703"/>
    <w:rsid w:val="00AC5D38"/>
    <w:rsid w:val="00AC5EEC"/>
    <w:rsid w:val="00AC60AC"/>
    <w:rsid w:val="00AC60EE"/>
    <w:rsid w:val="00AC6350"/>
    <w:rsid w:val="00AC682F"/>
    <w:rsid w:val="00AC697D"/>
    <w:rsid w:val="00AC6CC4"/>
    <w:rsid w:val="00AC6FF7"/>
    <w:rsid w:val="00AC7156"/>
    <w:rsid w:val="00AC787C"/>
    <w:rsid w:val="00AC794C"/>
    <w:rsid w:val="00AC7C76"/>
    <w:rsid w:val="00AC7F18"/>
    <w:rsid w:val="00AD000E"/>
    <w:rsid w:val="00AD05AA"/>
    <w:rsid w:val="00AD0697"/>
    <w:rsid w:val="00AD08F4"/>
    <w:rsid w:val="00AD0C4F"/>
    <w:rsid w:val="00AD0F79"/>
    <w:rsid w:val="00AD139A"/>
    <w:rsid w:val="00AD1E9B"/>
    <w:rsid w:val="00AD1F86"/>
    <w:rsid w:val="00AD220C"/>
    <w:rsid w:val="00AD2625"/>
    <w:rsid w:val="00AD2E41"/>
    <w:rsid w:val="00AD2FB8"/>
    <w:rsid w:val="00AD300C"/>
    <w:rsid w:val="00AD38CC"/>
    <w:rsid w:val="00AD3D44"/>
    <w:rsid w:val="00AD4DDF"/>
    <w:rsid w:val="00AD4F61"/>
    <w:rsid w:val="00AD522E"/>
    <w:rsid w:val="00AD56C3"/>
    <w:rsid w:val="00AD5C61"/>
    <w:rsid w:val="00AD61C9"/>
    <w:rsid w:val="00AD6640"/>
    <w:rsid w:val="00AD6A46"/>
    <w:rsid w:val="00AD6B46"/>
    <w:rsid w:val="00AD6B57"/>
    <w:rsid w:val="00AD6E4F"/>
    <w:rsid w:val="00AD6EAC"/>
    <w:rsid w:val="00AD7183"/>
    <w:rsid w:val="00AD71C7"/>
    <w:rsid w:val="00AD729D"/>
    <w:rsid w:val="00AD73F4"/>
    <w:rsid w:val="00AD74A5"/>
    <w:rsid w:val="00AD792E"/>
    <w:rsid w:val="00AD7BF9"/>
    <w:rsid w:val="00AE07AF"/>
    <w:rsid w:val="00AE0985"/>
    <w:rsid w:val="00AE0B76"/>
    <w:rsid w:val="00AE0E2D"/>
    <w:rsid w:val="00AE0EBF"/>
    <w:rsid w:val="00AE0F44"/>
    <w:rsid w:val="00AE10EE"/>
    <w:rsid w:val="00AE12AC"/>
    <w:rsid w:val="00AE12C4"/>
    <w:rsid w:val="00AE142C"/>
    <w:rsid w:val="00AE16CD"/>
    <w:rsid w:val="00AE18E1"/>
    <w:rsid w:val="00AE1C9E"/>
    <w:rsid w:val="00AE1FB9"/>
    <w:rsid w:val="00AE1FBE"/>
    <w:rsid w:val="00AE23C9"/>
    <w:rsid w:val="00AE23FB"/>
    <w:rsid w:val="00AE26F2"/>
    <w:rsid w:val="00AE27F2"/>
    <w:rsid w:val="00AE2939"/>
    <w:rsid w:val="00AE2F05"/>
    <w:rsid w:val="00AE35B5"/>
    <w:rsid w:val="00AE39F1"/>
    <w:rsid w:val="00AE3BD7"/>
    <w:rsid w:val="00AE3F8D"/>
    <w:rsid w:val="00AE42D3"/>
    <w:rsid w:val="00AE4624"/>
    <w:rsid w:val="00AE4C3E"/>
    <w:rsid w:val="00AE4C70"/>
    <w:rsid w:val="00AE5BA5"/>
    <w:rsid w:val="00AE5C77"/>
    <w:rsid w:val="00AE5DAF"/>
    <w:rsid w:val="00AE63DB"/>
    <w:rsid w:val="00AE67E8"/>
    <w:rsid w:val="00AE6A68"/>
    <w:rsid w:val="00AE6D19"/>
    <w:rsid w:val="00AE6F8B"/>
    <w:rsid w:val="00AE6F9A"/>
    <w:rsid w:val="00AE764A"/>
    <w:rsid w:val="00AE7AF3"/>
    <w:rsid w:val="00AF03FD"/>
    <w:rsid w:val="00AF104F"/>
    <w:rsid w:val="00AF10E7"/>
    <w:rsid w:val="00AF1526"/>
    <w:rsid w:val="00AF1CBD"/>
    <w:rsid w:val="00AF2196"/>
    <w:rsid w:val="00AF21ED"/>
    <w:rsid w:val="00AF23FD"/>
    <w:rsid w:val="00AF2978"/>
    <w:rsid w:val="00AF2C82"/>
    <w:rsid w:val="00AF3387"/>
    <w:rsid w:val="00AF35AD"/>
    <w:rsid w:val="00AF368D"/>
    <w:rsid w:val="00AF3919"/>
    <w:rsid w:val="00AF391A"/>
    <w:rsid w:val="00AF397F"/>
    <w:rsid w:val="00AF39FC"/>
    <w:rsid w:val="00AF3AC5"/>
    <w:rsid w:val="00AF3E16"/>
    <w:rsid w:val="00AF45F7"/>
    <w:rsid w:val="00AF5251"/>
    <w:rsid w:val="00AF5377"/>
    <w:rsid w:val="00AF55E3"/>
    <w:rsid w:val="00AF56F4"/>
    <w:rsid w:val="00AF5E18"/>
    <w:rsid w:val="00AF6544"/>
    <w:rsid w:val="00AF6779"/>
    <w:rsid w:val="00AF6E35"/>
    <w:rsid w:val="00AF72E0"/>
    <w:rsid w:val="00AF79B9"/>
    <w:rsid w:val="00AF7DD0"/>
    <w:rsid w:val="00AF7E00"/>
    <w:rsid w:val="00B001DA"/>
    <w:rsid w:val="00B0062A"/>
    <w:rsid w:val="00B006C9"/>
    <w:rsid w:val="00B00A27"/>
    <w:rsid w:val="00B00C8D"/>
    <w:rsid w:val="00B00FEB"/>
    <w:rsid w:val="00B015F8"/>
    <w:rsid w:val="00B016A2"/>
    <w:rsid w:val="00B016AA"/>
    <w:rsid w:val="00B01B8E"/>
    <w:rsid w:val="00B01DDE"/>
    <w:rsid w:val="00B01F14"/>
    <w:rsid w:val="00B02039"/>
    <w:rsid w:val="00B022E9"/>
    <w:rsid w:val="00B024D7"/>
    <w:rsid w:val="00B032CC"/>
    <w:rsid w:val="00B03919"/>
    <w:rsid w:val="00B03CA7"/>
    <w:rsid w:val="00B0407E"/>
    <w:rsid w:val="00B044CB"/>
    <w:rsid w:val="00B046FA"/>
    <w:rsid w:val="00B0473B"/>
    <w:rsid w:val="00B04D66"/>
    <w:rsid w:val="00B04DC2"/>
    <w:rsid w:val="00B04EBC"/>
    <w:rsid w:val="00B059B7"/>
    <w:rsid w:val="00B05CDE"/>
    <w:rsid w:val="00B05EA2"/>
    <w:rsid w:val="00B0621A"/>
    <w:rsid w:val="00B0665D"/>
    <w:rsid w:val="00B068CD"/>
    <w:rsid w:val="00B07447"/>
    <w:rsid w:val="00B0783E"/>
    <w:rsid w:val="00B07CF8"/>
    <w:rsid w:val="00B07DBE"/>
    <w:rsid w:val="00B07EC7"/>
    <w:rsid w:val="00B100D0"/>
    <w:rsid w:val="00B109A2"/>
    <w:rsid w:val="00B10A01"/>
    <w:rsid w:val="00B11359"/>
    <w:rsid w:val="00B11954"/>
    <w:rsid w:val="00B119C4"/>
    <w:rsid w:val="00B11C9D"/>
    <w:rsid w:val="00B11CE6"/>
    <w:rsid w:val="00B1236C"/>
    <w:rsid w:val="00B12412"/>
    <w:rsid w:val="00B1297A"/>
    <w:rsid w:val="00B129F7"/>
    <w:rsid w:val="00B12AE1"/>
    <w:rsid w:val="00B12DFD"/>
    <w:rsid w:val="00B1357A"/>
    <w:rsid w:val="00B13964"/>
    <w:rsid w:val="00B13CE1"/>
    <w:rsid w:val="00B13E6F"/>
    <w:rsid w:val="00B140BC"/>
    <w:rsid w:val="00B1415C"/>
    <w:rsid w:val="00B141BF"/>
    <w:rsid w:val="00B143D5"/>
    <w:rsid w:val="00B14ADE"/>
    <w:rsid w:val="00B14C97"/>
    <w:rsid w:val="00B14F2F"/>
    <w:rsid w:val="00B15576"/>
    <w:rsid w:val="00B15B36"/>
    <w:rsid w:val="00B15E6F"/>
    <w:rsid w:val="00B15F29"/>
    <w:rsid w:val="00B15FE2"/>
    <w:rsid w:val="00B1606B"/>
    <w:rsid w:val="00B1619B"/>
    <w:rsid w:val="00B163CB"/>
    <w:rsid w:val="00B1668F"/>
    <w:rsid w:val="00B1688A"/>
    <w:rsid w:val="00B168A2"/>
    <w:rsid w:val="00B17160"/>
    <w:rsid w:val="00B1786B"/>
    <w:rsid w:val="00B17D3D"/>
    <w:rsid w:val="00B20017"/>
    <w:rsid w:val="00B20256"/>
    <w:rsid w:val="00B207CF"/>
    <w:rsid w:val="00B2097A"/>
    <w:rsid w:val="00B20A10"/>
    <w:rsid w:val="00B20D95"/>
    <w:rsid w:val="00B21292"/>
    <w:rsid w:val="00B21427"/>
    <w:rsid w:val="00B21BB5"/>
    <w:rsid w:val="00B21BD6"/>
    <w:rsid w:val="00B21C0D"/>
    <w:rsid w:val="00B221D4"/>
    <w:rsid w:val="00B2266B"/>
    <w:rsid w:val="00B227B8"/>
    <w:rsid w:val="00B22814"/>
    <w:rsid w:val="00B22A4B"/>
    <w:rsid w:val="00B22CAB"/>
    <w:rsid w:val="00B234E6"/>
    <w:rsid w:val="00B237C1"/>
    <w:rsid w:val="00B23BCE"/>
    <w:rsid w:val="00B23EAA"/>
    <w:rsid w:val="00B245FB"/>
    <w:rsid w:val="00B24DA7"/>
    <w:rsid w:val="00B25199"/>
    <w:rsid w:val="00B25583"/>
    <w:rsid w:val="00B255A3"/>
    <w:rsid w:val="00B25A1B"/>
    <w:rsid w:val="00B26617"/>
    <w:rsid w:val="00B26885"/>
    <w:rsid w:val="00B26ACA"/>
    <w:rsid w:val="00B26E1E"/>
    <w:rsid w:val="00B2713D"/>
    <w:rsid w:val="00B273C9"/>
    <w:rsid w:val="00B277B5"/>
    <w:rsid w:val="00B278AA"/>
    <w:rsid w:val="00B27B68"/>
    <w:rsid w:val="00B27BA4"/>
    <w:rsid w:val="00B27BF9"/>
    <w:rsid w:val="00B27C09"/>
    <w:rsid w:val="00B30733"/>
    <w:rsid w:val="00B313B7"/>
    <w:rsid w:val="00B3141D"/>
    <w:rsid w:val="00B31A14"/>
    <w:rsid w:val="00B31AA6"/>
    <w:rsid w:val="00B31B0C"/>
    <w:rsid w:val="00B31BDF"/>
    <w:rsid w:val="00B31C24"/>
    <w:rsid w:val="00B32330"/>
    <w:rsid w:val="00B32B95"/>
    <w:rsid w:val="00B32D2B"/>
    <w:rsid w:val="00B331A0"/>
    <w:rsid w:val="00B3374F"/>
    <w:rsid w:val="00B33977"/>
    <w:rsid w:val="00B33FCE"/>
    <w:rsid w:val="00B34AB3"/>
    <w:rsid w:val="00B353EC"/>
    <w:rsid w:val="00B35493"/>
    <w:rsid w:val="00B35572"/>
    <w:rsid w:val="00B35584"/>
    <w:rsid w:val="00B355F4"/>
    <w:rsid w:val="00B35704"/>
    <w:rsid w:val="00B35CF7"/>
    <w:rsid w:val="00B36690"/>
    <w:rsid w:val="00B367B6"/>
    <w:rsid w:val="00B36A2F"/>
    <w:rsid w:val="00B36A5D"/>
    <w:rsid w:val="00B36AA6"/>
    <w:rsid w:val="00B36B9C"/>
    <w:rsid w:val="00B36C61"/>
    <w:rsid w:val="00B3707A"/>
    <w:rsid w:val="00B371DE"/>
    <w:rsid w:val="00B37BEE"/>
    <w:rsid w:val="00B37EEA"/>
    <w:rsid w:val="00B40000"/>
    <w:rsid w:val="00B40020"/>
    <w:rsid w:val="00B403D3"/>
    <w:rsid w:val="00B40568"/>
    <w:rsid w:val="00B40796"/>
    <w:rsid w:val="00B409FC"/>
    <w:rsid w:val="00B40C79"/>
    <w:rsid w:val="00B410B6"/>
    <w:rsid w:val="00B41BA4"/>
    <w:rsid w:val="00B41D8B"/>
    <w:rsid w:val="00B41EBE"/>
    <w:rsid w:val="00B41F09"/>
    <w:rsid w:val="00B420EC"/>
    <w:rsid w:val="00B427DF"/>
    <w:rsid w:val="00B4297B"/>
    <w:rsid w:val="00B42B5C"/>
    <w:rsid w:val="00B42BF9"/>
    <w:rsid w:val="00B42CCD"/>
    <w:rsid w:val="00B42FF8"/>
    <w:rsid w:val="00B43286"/>
    <w:rsid w:val="00B43431"/>
    <w:rsid w:val="00B435BC"/>
    <w:rsid w:val="00B44C4A"/>
    <w:rsid w:val="00B44D71"/>
    <w:rsid w:val="00B453AF"/>
    <w:rsid w:val="00B455B6"/>
    <w:rsid w:val="00B45702"/>
    <w:rsid w:val="00B45AE9"/>
    <w:rsid w:val="00B45BA7"/>
    <w:rsid w:val="00B45C4B"/>
    <w:rsid w:val="00B45CBF"/>
    <w:rsid w:val="00B46452"/>
    <w:rsid w:val="00B464C6"/>
    <w:rsid w:val="00B464FF"/>
    <w:rsid w:val="00B46994"/>
    <w:rsid w:val="00B4723D"/>
    <w:rsid w:val="00B4743D"/>
    <w:rsid w:val="00B4758A"/>
    <w:rsid w:val="00B4776D"/>
    <w:rsid w:val="00B4793B"/>
    <w:rsid w:val="00B47A31"/>
    <w:rsid w:val="00B47D19"/>
    <w:rsid w:val="00B47D8C"/>
    <w:rsid w:val="00B50202"/>
    <w:rsid w:val="00B508E6"/>
    <w:rsid w:val="00B50906"/>
    <w:rsid w:val="00B50B63"/>
    <w:rsid w:val="00B510C7"/>
    <w:rsid w:val="00B51562"/>
    <w:rsid w:val="00B51740"/>
    <w:rsid w:val="00B5188F"/>
    <w:rsid w:val="00B51B71"/>
    <w:rsid w:val="00B529A1"/>
    <w:rsid w:val="00B53785"/>
    <w:rsid w:val="00B53861"/>
    <w:rsid w:val="00B53A22"/>
    <w:rsid w:val="00B546FE"/>
    <w:rsid w:val="00B54818"/>
    <w:rsid w:val="00B54A71"/>
    <w:rsid w:val="00B55016"/>
    <w:rsid w:val="00B551CC"/>
    <w:rsid w:val="00B558AC"/>
    <w:rsid w:val="00B558FE"/>
    <w:rsid w:val="00B5597A"/>
    <w:rsid w:val="00B55B79"/>
    <w:rsid w:val="00B55BB7"/>
    <w:rsid w:val="00B56131"/>
    <w:rsid w:val="00B5681E"/>
    <w:rsid w:val="00B56896"/>
    <w:rsid w:val="00B56AD5"/>
    <w:rsid w:val="00B56C30"/>
    <w:rsid w:val="00B56F06"/>
    <w:rsid w:val="00B56FAC"/>
    <w:rsid w:val="00B5722F"/>
    <w:rsid w:val="00B57730"/>
    <w:rsid w:val="00B57AA8"/>
    <w:rsid w:val="00B57BD3"/>
    <w:rsid w:val="00B60613"/>
    <w:rsid w:val="00B60703"/>
    <w:rsid w:val="00B60755"/>
    <w:rsid w:val="00B607D7"/>
    <w:rsid w:val="00B60CF3"/>
    <w:rsid w:val="00B60D1D"/>
    <w:rsid w:val="00B60EA4"/>
    <w:rsid w:val="00B6114C"/>
    <w:rsid w:val="00B611BF"/>
    <w:rsid w:val="00B61385"/>
    <w:rsid w:val="00B61529"/>
    <w:rsid w:val="00B6173E"/>
    <w:rsid w:val="00B618B2"/>
    <w:rsid w:val="00B619DC"/>
    <w:rsid w:val="00B61DBA"/>
    <w:rsid w:val="00B61EFE"/>
    <w:rsid w:val="00B620DF"/>
    <w:rsid w:val="00B62392"/>
    <w:rsid w:val="00B62966"/>
    <w:rsid w:val="00B62D45"/>
    <w:rsid w:val="00B62DA6"/>
    <w:rsid w:val="00B62FFE"/>
    <w:rsid w:val="00B6313B"/>
    <w:rsid w:val="00B63888"/>
    <w:rsid w:val="00B63A2B"/>
    <w:rsid w:val="00B63F83"/>
    <w:rsid w:val="00B641EC"/>
    <w:rsid w:val="00B645D9"/>
    <w:rsid w:val="00B646AC"/>
    <w:rsid w:val="00B64746"/>
    <w:rsid w:val="00B64825"/>
    <w:rsid w:val="00B64E03"/>
    <w:rsid w:val="00B64F03"/>
    <w:rsid w:val="00B65757"/>
    <w:rsid w:val="00B6576B"/>
    <w:rsid w:val="00B657C3"/>
    <w:rsid w:val="00B65ABE"/>
    <w:rsid w:val="00B65F01"/>
    <w:rsid w:val="00B65F43"/>
    <w:rsid w:val="00B66450"/>
    <w:rsid w:val="00B66489"/>
    <w:rsid w:val="00B667B2"/>
    <w:rsid w:val="00B668C1"/>
    <w:rsid w:val="00B66910"/>
    <w:rsid w:val="00B66BD4"/>
    <w:rsid w:val="00B673AF"/>
    <w:rsid w:val="00B67440"/>
    <w:rsid w:val="00B67B65"/>
    <w:rsid w:val="00B70307"/>
    <w:rsid w:val="00B70F75"/>
    <w:rsid w:val="00B70FB1"/>
    <w:rsid w:val="00B7126B"/>
    <w:rsid w:val="00B71387"/>
    <w:rsid w:val="00B71437"/>
    <w:rsid w:val="00B714AB"/>
    <w:rsid w:val="00B71870"/>
    <w:rsid w:val="00B71E00"/>
    <w:rsid w:val="00B72061"/>
    <w:rsid w:val="00B72464"/>
    <w:rsid w:val="00B72B5F"/>
    <w:rsid w:val="00B72C2A"/>
    <w:rsid w:val="00B730DC"/>
    <w:rsid w:val="00B734D3"/>
    <w:rsid w:val="00B734DA"/>
    <w:rsid w:val="00B73508"/>
    <w:rsid w:val="00B73A32"/>
    <w:rsid w:val="00B73F5B"/>
    <w:rsid w:val="00B7451A"/>
    <w:rsid w:val="00B745F8"/>
    <w:rsid w:val="00B74BAE"/>
    <w:rsid w:val="00B75013"/>
    <w:rsid w:val="00B75214"/>
    <w:rsid w:val="00B75243"/>
    <w:rsid w:val="00B7547F"/>
    <w:rsid w:val="00B75793"/>
    <w:rsid w:val="00B75797"/>
    <w:rsid w:val="00B7614B"/>
    <w:rsid w:val="00B761F9"/>
    <w:rsid w:val="00B76611"/>
    <w:rsid w:val="00B77943"/>
    <w:rsid w:val="00B80264"/>
    <w:rsid w:val="00B80564"/>
    <w:rsid w:val="00B80635"/>
    <w:rsid w:val="00B80CCE"/>
    <w:rsid w:val="00B8101D"/>
    <w:rsid w:val="00B81AAB"/>
    <w:rsid w:val="00B81D23"/>
    <w:rsid w:val="00B81DED"/>
    <w:rsid w:val="00B8206B"/>
    <w:rsid w:val="00B82091"/>
    <w:rsid w:val="00B82377"/>
    <w:rsid w:val="00B827E2"/>
    <w:rsid w:val="00B829E2"/>
    <w:rsid w:val="00B82B6C"/>
    <w:rsid w:val="00B82D76"/>
    <w:rsid w:val="00B83608"/>
    <w:rsid w:val="00B839D6"/>
    <w:rsid w:val="00B83D24"/>
    <w:rsid w:val="00B8409D"/>
    <w:rsid w:val="00B84537"/>
    <w:rsid w:val="00B84731"/>
    <w:rsid w:val="00B85151"/>
    <w:rsid w:val="00B85520"/>
    <w:rsid w:val="00B86032"/>
    <w:rsid w:val="00B86409"/>
    <w:rsid w:val="00B86885"/>
    <w:rsid w:val="00B868E7"/>
    <w:rsid w:val="00B86902"/>
    <w:rsid w:val="00B86931"/>
    <w:rsid w:val="00B86C15"/>
    <w:rsid w:val="00B86FBB"/>
    <w:rsid w:val="00B86FE0"/>
    <w:rsid w:val="00B87005"/>
    <w:rsid w:val="00B872A6"/>
    <w:rsid w:val="00B872D6"/>
    <w:rsid w:val="00B874EF"/>
    <w:rsid w:val="00B8771A"/>
    <w:rsid w:val="00B90107"/>
    <w:rsid w:val="00B90254"/>
    <w:rsid w:val="00B9065F"/>
    <w:rsid w:val="00B90BF6"/>
    <w:rsid w:val="00B9119F"/>
    <w:rsid w:val="00B914D3"/>
    <w:rsid w:val="00B919D4"/>
    <w:rsid w:val="00B91CDE"/>
    <w:rsid w:val="00B920F2"/>
    <w:rsid w:val="00B9222C"/>
    <w:rsid w:val="00B9275C"/>
    <w:rsid w:val="00B92A35"/>
    <w:rsid w:val="00B92EBE"/>
    <w:rsid w:val="00B931EB"/>
    <w:rsid w:val="00B933B6"/>
    <w:rsid w:val="00B9453C"/>
    <w:rsid w:val="00B94565"/>
    <w:rsid w:val="00B94869"/>
    <w:rsid w:val="00B96304"/>
    <w:rsid w:val="00B9636F"/>
    <w:rsid w:val="00B965E7"/>
    <w:rsid w:val="00B96A24"/>
    <w:rsid w:val="00B96DBF"/>
    <w:rsid w:val="00B97189"/>
    <w:rsid w:val="00B9742C"/>
    <w:rsid w:val="00B97920"/>
    <w:rsid w:val="00B97B25"/>
    <w:rsid w:val="00B97B31"/>
    <w:rsid w:val="00B97EC4"/>
    <w:rsid w:val="00BA08D0"/>
    <w:rsid w:val="00BA0A15"/>
    <w:rsid w:val="00BA0B9F"/>
    <w:rsid w:val="00BA0E10"/>
    <w:rsid w:val="00BA104D"/>
    <w:rsid w:val="00BA1393"/>
    <w:rsid w:val="00BA13E0"/>
    <w:rsid w:val="00BA1787"/>
    <w:rsid w:val="00BA1D04"/>
    <w:rsid w:val="00BA260F"/>
    <w:rsid w:val="00BA26B0"/>
    <w:rsid w:val="00BA2BB5"/>
    <w:rsid w:val="00BA2DE0"/>
    <w:rsid w:val="00BA3901"/>
    <w:rsid w:val="00BA3B13"/>
    <w:rsid w:val="00BA3B90"/>
    <w:rsid w:val="00BA472C"/>
    <w:rsid w:val="00BA4846"/>
    <w:rsid w:val="00BA4A83"/>
    <w:rsid w:val="00BA544C"/>
    <w:rsid w:val="00BA55D1"/>
    <w:rsid w:val="00BA572E"/>
    <w:rsid w:val="00BA575A"/>
    <w:rsid w:val="00BA57C0"/>
    <w:rsid w:val="00BA58A0"/>
    <w:rsid w:val="00BA603F"/>
    <w:rsid w:val="00BA60BC"/>
    <w:rsid w:val="00BA62EA"/>
    <w:rsid w:val="00BA633C"/>
    <w:rsid w:val="00BA6453"/>
    <w:rsid w:val="00BA6B88"/>
    <w:rsid w:val="00BA7076"/>
    <w:rsid w:val="00BA70F7"/>
    <w:rsid w:val="00BA7689"/>
    <w:rsid w:val="00BA76D4"/>
    <w:rsid w:val="00BA7734"/>
    <w:rsid w:val="00BB02F9"/>
    <w:rsid w:val="00BB06CF"/>
    <w:rsid w:val="00BB0926"/>
    <w:rsid w:val="00BB0C0F"/>
    <w:rsid w:val="00BB0E09"/>
    <w:rsid w:val="00BB1017"/>
    <w:rsid w:val="00BB1BA4"/>
    <w:rsid w:val="00BB2100"/>
    <w:rsid w:val="00BB2143"/>
    <w:rsid w:val="00BB2901"/>
    <w:rsid w:val="00BB2C75"/>
    <w:rsid w:val="00BB305E"/>
    <w:rsid w:val="00BB3194"/>
    <w:rsid w:val="00BB319B"/>
    <w:rsid w:val="00BB323E"/>
    <w:rsid w:val="00BB330F"/>
    <w:rsid w:val="00BB37FD"/>
    <w:rsid w:val="00BB3936"/>
    <w:rsid w:val="00BB4333"/>
    <w:rsid w:val="00BB4609"/>
    <w:rsid w:val="00BB489C"/>
    <w:rsid w:val="00BB4A6F"/>
    <w:rsid w:val="00BB4AC4"/>
    <w:rsid w:val="00BB4B74"/>
    <w:rsid w:val="00BB4C62"/>
    <w:rsid w:val="00BB4F23"/>
    <w:rsid w:val="00BB5600"/>
    <w:rsid w:val="00BB5672"/>
    <w:rsid w:val="00BB59C9"/>
    <w:rsid w:val="00BB5A86"/>
    <w:rsid w:val="00BB5CEC"/>
    <w:rsid w:val="00BB5F39"/>
    <w:rsid w:val="00BB6A29"/>
    <w:rsid w:val="00BB6A6C"/>
    <w:rsid w:val="00BB6AF4"/>
    <w:rsid w:val="00BB7610"/>
    <w:rsid w:val="00BB7CC7"/>
    <w:rsid w:val="00BB7D48"/>
    <w:rsid w:val="00BC0280"/>
    <w:rsid w:val="00BC0401"/>
    <w:rsid w:val="00BC06B8"/>
    <w:rsid w:val="00BC087A"/>
    <w:rsid w:val="00BC0FD7"/>
    <w:rsid w:val="00BC159C"/>
    <w:rsid w:val="00BC16A1"/>
    <w:rsid w:val="00BC170D"/>
    <w:rsid w:val="00BC1910"/>
    <w:rsid w:val="00BC20E7"/>
    <w:rsid w:val="00BC2930"/>
    <w:rsid w:val="00BC2B98"/>
    <w:rsid w:val="00BC2D78"/>
    <w:rsid w:val="00BC32AA"/>
    <w:rsid w:val="00BC33AD"/>
    <w:rsid w:val="00BC3614"/>
    <w:rsid w:val="00BC39C5"/>
    <w:rsid w:val="00BC3D68"/>
    <w:rsid w:val="00BC45A7"/>
    <w:rsid w:val="00BC55EA"/>
    <w:rsid w:val="00BC5C7A"/>
    <w:rsid w:val="00BC5E0C"/>
    <w:rsid w:val="00BC5E72"/>
    <w:rsid w:val="00BC5FC7"/>
    <w:rsid w:val="00BC650E"/>
    <w:rsid w:val="00BC667F"/>
    <w:rsid w:val="00BC68DE"/>
    <w:rsid w:val="00BC6B98"/>
    <w:rsid w:val="00BC7067"/>
    <w:rsid w:val="00BC715C"/>
    <w:rsid w:val="00BC7AF6"/>
    <w:rsid w:val="00BC7E63"/>
    <w:rsid w:val="00BC7FF0"/>
    <w:rsid w:val="00BD0159"/>
    <w:rsid w:val="00BD0A11"/>
    <w:rsid w:val="00BD0A19"/>
    <w:rsid w:val="00BD0A3A"/>
    <w:rsid w:val="00BD0BF8"/>
    <w:rsid w:val="00BD0C43"/>
    <w:rsid w:val="00BD150B"/>
    <w:rsid w:val="00BD179A"/>
    <w:rsid w:val="00BD2178"/>
    <w:rsid w:val="00BD262B"/>
    <w:rsid w:val="00BD3D75"/>
    <w:rsid w:val="00BD41A0"/>
    <w:rsid w:val="00BD4BAB"/>
    <w:rsid w:val="00BD4F96"/>
    <w:rsid w:val="00BD5004"/>
    <w:rsid w:val="00BD55B2"/>
    <w:rsid w:val="00BD5909"/>
    <w:rsid w:val="00BD5A89"/>
    <w:rsid w:val="00BD5B7A"/>
    <w:rsid w:val="00BD5EC7"/>
    <w:rsid w:val="00BD6290"/>
    <w:rsid w:val="00BD641C"/>
    <w:rsid w:val="00BD6706"/>
    <w:rsid w:val="00BD6C17"/>
    <w:rsid w:val="00BE0174"/>
    <w:rsid w:val="00BE087B"/>
    <w:rsid w:val="00BE10E1"/>
    <w:rsid w:val="00BE14C9"/>
    <w:rsid w:val="00BE1C38"/>
    <w:rsid w:val="00BE1FB0"/>
    <w:rsid w:val="00BE20A1"/>
    <w:rsid w:val="00BE23EC"/>
    <w:rsid w:val="00BE2513"/>
    <w:rsid w:val="00BE26CD"/>
    <w:rsid w:val="00BE2889"/>
    <w:rsid w:val="00BE2A96"/>
    <w:rsid w:val="00BE2F04"/>
    <w:rsid w:val="00BE31E1"/>
    <w:rsid w:val="00BE32B9"/>
    <w:rsid w:val="00BE3A37"/>
    <w:rsid w:val="00BE3A4E"/>
    <w:rsid w:val="00BE3AA0"/>
    <w:rsid w:val="00BE3B5D"/>
    <w:rsid w:val="00BE42FE"/>
    <w:rsid w:val="00BE4D94"/>
    <w:rsid w:val="00BE5086"/>
    <w:rsid w:val="00BE55F0"/>
    <w:rsid w:val="00BE59DF"/>
    <w:rsid w:val="00BE5D48"/>
    <w:rsid w:val="00BE5FAE"/>
    <w:rsid w:val="00BE61C0"/>
    <w:rsid w:val="00BE62E6"/>
    <w:rsid w:val="00BE64A3"/>
    <w:rsid w:val="00BE6EDD"/>
    <w:rsid w:val="00BE6F7D"/>
    <w:rsid w:val="00BE7271"/>
    <w:rsid w:val="00BE7D2F"/>
    <w:rsid w:val="00BE7E8E"/>
    <w:rsid w:val="00BF0101"/>
    <w:rsid w:val="00BF0631"/>
    <w:rsid w:val="00BF0B2E"/>
    <w:rsid w:val="00BF1202"/>
    <w:rsid w:val="00BF1820"/>
    <w:rsid w:val="00BF1938"/>
    <w:rsid w:val="00BF2011"/>
    <w:rsid w:val="00BF2167"/>
    <w:rsid w:val="00BF2242"/>
    <w:rsid w:val="00BF231D"/>
    <w:rsid w:val="00BF233A"/>
    <w:rsid w:val="00BF2631"/>
    <w:rsid w:val="00BF2784"/>
    <w:rsid w:val="00BF314A"/>
    <w:rsid w:val="00BF38EA"/>
    <w:rsid w:val="00BF3919"/>
    <w:rsid w:val="00BF3E18"/>
    <w:rsid w:val="00BF45CC"/>
    <w:rsid w:val="00BF4860"/>
    <w:rsid w:val="00BF5269"/>
    <w:rsid w:val="00BF5B04"/>
    <w:rsid w:val="00BF5FC5"/>
    <w:rsid w:val="00BF6005"/>
    <w:rsid w:val="00BF6B75"/>
    <w:rsid w:val="00BF6E4A"/>
    <w:rsid w:val="00BF6FDF"/>
    <w:rsid w:val="00BF76B2"/>
    <w:rsid w:val="00BF7921"/>
    <w:rsid w:val="00BF7B64"/>
    <w:rsid w:val="00C0001A"/>
    <w:rsid w:val="00C00090"/>
    <w:rsid w:val="00C00865"/>
    <w:rsid w:val="00C00A09"/>
    <w:rsid w:val="00C01189"/>
    <w:rsid w:val="00C01282"/>
    <w:rsid w:val="00C012AB"/>
    <w:rsid w:val="00C012FD"/>
    <w:rsid w:val="00C0182F"/>
    <w:rsid w:val="00C0186B"/>
    <w:rsid w:val="00C01DD5"/>
    <w:rsid w:val="00C01E27"/>
    <w:rsid w:val="00C021DD"/>
    <w:rsid w:val="00C021E8"/>
    <w:rsid w:val="00C02B0D"/>
    <w:rsid w:val="00C02B99"/>
    <w:rsid w:val="00C02D0A"/>
    <w:rsid w:val="00C02D63"/>
    <w:rsid w:val="00C03296"/>
    <w:rsid w:val="00C0349C"/>
    <w:rsid w:val="00C035E2"/>
    <w:rsid w:val="00C03670"/>
    <w:rsid w:val="00C0384C"/>
    <w:rsid w:val="00C03BD4"/>
    <w:rsid w:val="00C03F7B"/>
    <w:rsid w:val="00C043E6"/>
    <w:rsid w:val="00C0452D"/>
    <w:rsid w:val="00C04675"/>
    <w:rsid w:val="00C048D2"/>
    <w:rsid w:val="00C04A39"/>
    <w:rsid w:val="00C0512E"/>
    <w:rsid w:val="00C05464"/>
    <w:rsid w:val="00C054D0"/>
    <w:rsid w:val="00C05523"/>
    <w:rsid w:val="00C057AF"/>
    <w:rsid w:val="00C058F0"/>
    <w:rsid w:val="00C05ADC"/>
    <w:rsid w:val="00C05F73"/>
    <w:rsid w:val="00C06176"/>
    <w:rsid w:val="00C062EF"/>
    <w:rsid w:val="00C06572"/>
    <w:rsid w:val="00C066A2"/>
    <w:rsid w:val="00C06851"/>
    <w:rsid w:val="00C06E02"/>
    <w:rsid w:val="00C06F88"/>
    <w:rsid w:val="00C072AD"/>
    <w:rsid w:val="00C07316"/>
    <w:rsid w:val="00C07471"/>
    <w:rsid w:val="00C0760A"/>
    <w:rsid w:val="00C07927"/>
    <w:rsid w:val="00C07B26"/>
    <w:rsid w:val="00C07C92"/>
    <w:rsid w:val="00C10277"/>
    <w:rsid w:val="00C11558"/>
    <w:rsid w:val="00C11C7C"/>
    <w:rsid w:val="00C121C4"/>
    <w:rsid w:val="00C129EC"/>
    <w:rsid w:val="00C12B6D"/>
    <w:rsid w:val="00C12BBD"/>
    <w:rsid w:val="00C12D25"/>
    <w:rsid w:val="00C12DCB"/>
    <w:rsid w:val="00C145A4"/>
    <w:rsid w:val="00C14C5D"/>
    <w:rsid w:val="00C14EF0"/>
    <w:rsid w:val="00C14EF6"/>
    <w:rsid w:val="00C14FAE"/>
    <w:rsid w:val="00C1516F"/>
    <w:rsid w:val="00C15265"/>
    <w:rsid w:val="00C154D3"/>
    <w:rsid w:val="00C15569"/>
    <w:rsid w:val="00C155F0"/>
    <w:rsid w:val="00C156D4"/>
    <w:rsid w:val="00C158ED"/>
    <w:rsid w:val="00C15A58"/>
    <w:rsid w:val="00C15B49"/>
    <w:rsid w:val="00C15DDB"/>
    <w:rsid w:val="00C15FF0"/>
    <w:rsid w:val="00C16472"/>
    <w:rsid w:val="00C1695E"/>
    <w:rsid w:val="00C16D28"/>
    <w:rsid w:val="00C16FEF"/>
    <w:rsid w:val="00C1707B"/>
    <w:rsid w:val="00C17117"/>
    <w:rsid w:val="00C17119"/>
    <w:rsid w:val="00C172D1"/>
    <w:rsid w:val="00C17361"/>
    <w:rsid w:val="00C17ACA"/>
    <w:rsid w:val="00C17D58"/>
    <w:rsid w:val="00C20201"/>
    <w:rsid w:val="00C20233"/>
    <w:rsid w:val="00C20293"/>
    <w:rsid w:val="00C207AE"/>
    <w:rsid w:val="00C209C2"/>
    <w:rsid w:val="00C21844"/>
    <w:rsid w:val="00C21D38"/>
    <w:rsid w:val="00C21FD6"/>
    <w:rsid w:val="00C2203E"/>
    <w:rsid w:val="00C22488"/>
    <w:rsid w:val="00C22545"/>
    <w:rsid w:val="00C227DD"/>
    <w:rsid w:val="00C22839"/>
    <w:rsid w:val="00C22947"/>
    <w:rsid w:val="00C22AE4"/>
    <w:rsid w:val="00C22E9D"/>
    <w:rsid w:val="00C233EA"/>
    <w:rsid w:val="00C2341B"/>
    <w:rsid w:val="00C236DB"/>
    <w:rsid w:val="00C23EA1"/>
    <w:rsid w:val="00C23F40"/>
    <w:rsid w:val="00C24088"/>
    <w:rsid w:val="00C240E5"/>
    <w:rsid w:val="00C244AC"/>
    <w:rsid w:val="00C245F1"/>
    <w:rsid w:val="00C24A98"/>
    <w:rsid w:val="00C24AE2"/>
    <w:rsid w:val="00C24ED1"/>
    <w:rsid w:val="00C25020"/>
    <w:rsid w:val="00C251E8"/>
    <w:rsid w:val="00C2557D"/>
    <w:rsid w:val="00C2569F"/>
    <w:rsid w:val="00C256CA"/>
    <w:rsid w:val="00C259B8"/>
    <w:rsid w:val="00C25E58"/>
    <w:rsid w:val="00C262CF"/>
    <w:rsid w:val="00C2639D"/>
    <w:rsid w:val="00C269A4"/>
    <w:rsid w:val="00C26EA2"/>
    <w:rsid w:val="00C270DB"/>
    <w:rsid w:val="00C2739D"/>
    <w:rsid w:val="00C27520"/>
    <w:rsid w:val="00C275EF"/>
    <w:rsid w:val="00C27B7E"/>
    <w:rsid w:val="00C3078E"/>
    <w:rsid w:val="00C30E5B"/>
    <w:rsid w:val="00C30E61"/>
    <w:rsid w:val="00C31642"/>
    <w:rsid w:val="00C3179A"/>
    <w:rsid w:val="00C31B92"/>
    <w:rsid w:val="00C32017"/>
    <w:rsid w:val="00C326D2"/>
    <w:rsid w:val="00C32727"/>
    <w:rsid w:val="00C32909"/>
    <w:rsid w:val="00C32F1A"/>
    <w:rsid w:val="00C333C2"/>
    <w:rsid w:val="00C3388C"/>
    <w:rsid w:val="00C339FC"/>
    <w:rsid w:val="00C33C15"/>
    <w:rsid w:val="00C34320"/>
    <w:rsid w:val="00C34376"/>
    <w:rsid w:val="00C3456A"/>
    <w:rsid w:val="00C345ED"/>
    <w:rsid w:val="00C347DB"/>
    <w:rsid w:val="00C34A80"/>
    <w:rsid w:val="00C351E2"/>
    <w:rsid w:val="00C35743"/>
    <w:rsid w:val="00C357D0"/>
    <w:rsid w:val="00C35885"/>
    <w:rsid w:val="00C35EB9"/>
    <w:rsid w:val="00C35FFC"/>
    <w:rsid w:val="00C368EF"/>
    <w:rsid w:val="00C36C53"/>
    <w:rsid w:val="00C37323"/>
    <w:rsid w:val="00C37813"/>
    <w:rsid w:val="00C4032D"/>
    <w:rsid w:val="00C40647"/>
    <w:rsid w:val="00C406B4"/>
    <w:rsid w:val="00C4092A"/>
    <w:rsid w:val="00C40B7D"/>
    <w:rsid w:val="00C40E89"/>
    <w:rsid w:val="00C4101C"/>
    <w:rsid w:val="00C411FA"/>
    <w:rsid w:val="00C41829"/>
    <w:rsid w:val="00C41E34"/>
    <w:rsid w:val="00C4230B"/>
    <w:rsid w:val="00C42613"/>
    <w:rsid w:val="00C436E3"/>
    <w:rsid w:val="00C43C04"/>
    <w:rsid w:val="00C44383"/>
    <w:rsid w:val="00C44780"/>
    <w:rsid w:val="00C448D4"/>
    <w:rsid w:val="00C45288"/>
    <w:rsid w:val="00C45400"/>
    <w:rsid w:val="00C45519"/>
    <w:rsid w:val="00C4557C"/>
    <w:rsid w:val="00C45746"/>
    <w:rsid w:val="00C45D8E"/>
    <w:rsid w:val="00C45F97"/>
    <w:rsid w:val="00C46391"/>
    <w:rsid w:val="00C46472"/>
    <w:rsid w:val="00C465EC"/>
    <w:rsid w:val="00C4662B"/>
    <w:rsid w:val="00C46BDD"/>
    <w:rsid w:val="00C470D3"/>
    <w:rsid w:val="00C474B6"/>
    <w:rsid w:val="00C476AD"/>
    <w:rsid w:val="00C477D4"/>
    <w:rsid w:val="00C479D9"/>
    <w:rsid w:val="00C47BEE"/>
    <w:rsid w:val="00C47EE9"/>
    <w:rsid w:val="00C47F65"/>
    <w:rsid w:val="00C5017B"/>
    <w:rsid w:val="00C50C3F"/>
    <w:rsid w:val="00C5111C"/>
    <w:rsid w:val="00C51381"/>
    <w:rsid w:val="00C514C8"/>
    <w:rsid w:val="00C5184C"/>
    <w:rsid w:val="00C51965"/>
    <w:rsid w:val="00C51DA0"/>
    <w:rsid w:val="00C51F0B"/>
    <w:rsid w:val="00C51F48"/>
    <w:rsid w:val="00C52076"/>
    <w:rsid w:val="00C52341"/>
    <w:rsid w:val="00C523CD"/>
    <w:rsid w:val="00C527F1"/>
    <w:rsid w:val="00C53B3A"/>
    <w:rsid w:val="00C53B60"/>
    <w:rsid w:val="00C53CC9"/>
    <w:rsid w:val="00C53D67"/>
    <w:rsid w:val="00C544B4"/>
    <w:rsid w:val="00C5460F"/>
    <w:rsid w:val="00C54757"/>
    <w:rsid w:val="00C54793"/>
    <w:rsid w:val="00C54C41"/>
    <w:rsid w:val="00C54C52"/>
    <w:rsid w:val="00C54E15"/>
    <w:rsid w:val="00C54F36"/>
    <w:rsid w:val="00C554A5"/>
    <w:rsid w:val="00C55AB8"/>
    <w:rsid w:val="00C55CF6"/>
    <w:rsid w:val="00C55DC5"/>
    <w:rsid w:val="00C56274"/>
    <w:rsid w:val="00C56414"/>
    <w:rsid w:val="00C5726B"/>
    <w:rsid w:val="00C5731F"/>
    <w:rsid w:val="00C5750A"/>
    <w:rsid w:val="00C606B3"/>
    <w:rsid w:val="00C60AD4"/>
    <w:rsid w:val="00C61019"/>
    <w:rsid w:val="00C6101E"/>
    <w:rsid w:val="00C61493"/>
    <w:rsid w:val="00C61680"/>
    <w:rsid w:val="00C61F18"/>
    <w:rsid w:val="00C6212F"/>
    <w:rsid w:val="00C624B3"/>
    <w:rsid w:val="00C629F9"/>
    <w:rsid w:val="00C62B9D"/>
    <w:rsid w:val="00C6311C"/>
    <w:rsid w:val="00C63140"/>
    <w:rsid w:val="00C631CC"/>
    <w:rsid w:val="00C63346"/>
    <w:rsid w:val="00C6351E"/>
    <w:rsid w:val="00C636C0"/>
    <w:rsid w:val="00C6388F"/>
    <w:rsid w:val="00C63C35"/>
    <w:rsid w:val="00C641C7"/>
    <w:rsid w:val="00C6428B"/>
    <w:rsid w:val="00C64334"/>
    <w:rsid w:val="00C64373"/>
    <w:rsid w:val="00C645AF"/>
    <w:rsid w:val="00C64CB7"/>
    <w:rsid w:val="00C64D90"/>
    <w:rsid w:val="00C65035"/>
    <w:rsid w:val="00C652F6"/>
    <w:rsid w:val="00C654A4"/>
    <w:rsid w:val="00C655DB"/>
    <w:rsid w:val="00C65C68"/>
    <w:rsid w:val="00C65D9C"/>
    <w:rsid w:val="00C65DD6"/>
    <w:rsid w:val="00C65FC0"/>
    <w:rsid w:val="00C66170"/>
    <w:rsid w:val="00C6635C"/>
    <w:rsid w:val="00C66440"/>
    <w:rsid w:val="00C66A90"/>
    <w:rsid w:val="00C66CEE"/>
    <w:rsid w:val="00C66FD0"/>
    <w:rsid w:val="00C6738B"/>
    <w:rsid w:val="00C67907"/>
    <w:rsid w:val="00C67FAD"/>
    <w:rsid w:val="00C70525"/>
    <w:rsid w:val="00C70605"/>
    <w:rsid w:val="00C711E0"/>
    <w:rsid w:val="00C71820"/>
    <w:rsid w:val="00C71AF6"/>
    <w:rsid w:val="00C71EAB"/>
    <w:rsid w:val="00C71FAD"/>
    <w:rsid w:val="00C72437"/>
    <w:rsid w:val="00C7298C"/>
    <w:rsid w:val="00C72F93"/>
    <w:rsid w:val="00C733D6"/>
    <w:rsid w:val="00C73A77"/>
    <w:rsid w:val="00C73BF6"/>
    <w:rsid w:val="00C7438B"/>
    <w:rsid w:val="00C747F6"/>
    <w:rsid w:val="00C74AF6"/>
    <w:rsid w:val="00C75207"/>
    <w:rsid w:val="00C75239"/>
    <w:rsid w:val="00C75329"/>
    <w:rsid w:val="00C75460"/>
    <w:rsid w:val="00C75466"/>
    <w:rsid w:val="00C75708"/>
    <w:rsid w:val="00C7572B"/>
    <w:rsid w:val="00C75A15"/>
    <w:rsid w:val="00C75C19"/>
    <w:rsid w:val="00C75C1D"/>
    <w:rsid w:val="00C76668"/>
    <w:rsid w:val="00C767FF"/>
    <w:rsid w:val="00C76804"/>
    <w:rsid w:val="00C76C5B"/>
    <w:rsid w:val="00C76C69"/>
    <w:rsid w:val="00C770F9"/>
    <w:rsid w:val="00C777B1"/>
    <w:rsid w:val="00C77A18"/>
    <w:rsid w:val="00C77CFF"/>
    <w:rsid w:val="00C77D15"/>
    <w:rsid w:val="00C8004D"/>
    <w:rsid w:val="00C802ED"/>
    <w:rsid w:val="00C803DA"/>
    <w:rsid w:val="00C80855"/>
    <w:rsid w:val="00C80CC6"/>
    <w:rsid w:val="00C80F35"/>
    <w:rsid w:val="00C816BF"/>
    <w:rsid w:val="00C81DEA"/>
    <w:rsid w:val="00C81F9A"/>
    <w:rsid w:val="00C821D4"/>
    <w:rsid w:val="00C8232B"/>
    <w:rsid w:val="00C82C86"/>
    <w:rsid w:val="00C83842"/>
    <w:rsid w:val="00C83BE0"/>
    <w:rsid w:val="00C83F0F"/>
    <w:rsid w:val="00C83F98"/>
    <w:rsid w:val="00C844D7"/>
    <w:rsid w:val="00C84A35"/>
    <w:rsid w:val="00C84AF5"/>
    <w:rsid w:val="00C85274"/>
    <w:rsid w:val="00C85468"/>
    <w:rsid w:val="00C85612"/>
    <w:rsid w:val="00C85697"/>
    <w:rsid w:val="00C857AD"/>
    <w:rsid w:val="00C858DD"/>
    <w:rsid w:val="00C85B51"/>
    <w:rsid w:val="00C85E3A"/>
    <w:rsid w:val="00C866FD"/>
    <w:rsid w:val="00C86A1B"/>
    <w:rsid w:val="00C86ADF"/>
    <w:rsid w:val="00C86C3E"/>
    <w:rsid w:val="00C86FEA"/>
    <w:rsid w:val="00C874C4"/>
    <w:rsid w:val="00C8796D"/>
    <w:rsid w:val="00C87D5E"/>
    <w:rsid w:val="00C87D7A"/>
    <w:rsid w:val="00C901FF"/>
    <w:rsid w:val="00C90A14"/>
    <w:rsid w:val="00C90C8A"/>
    <w:rsid w:val="00C90D9C"/>
    <w:rsid w:val="00C9113F"/>
    <w:rsid w:val="00C91275"/>
    <w:rsid w:val="00C912A5"/>
    <w:rsid w:val="00C913B2"/>
    <w:rsid w:val="00C91B52"/>
    <w:rsid w:val="00C92261"/>
    <w:rsid w:val="00C922BA"/>
    <w:rsid w:val="00C922F8"/>
    <w:rsid w:val="00C9240E"/>
    <w:rsid w:val="00C9261D"/>
    <w:rsid w:val="00C92977"/>
    <w:rsid w:val="00C92A0C"/>
    <w:rsid w:val="00C92BF5"/>
    <w:rsid w:val="00C92BFE"/>
    <w:rsid w:val="00C9324F"/>
    <w:rsid w:val="00C93291"/>
    <w:rsid w:val="00C9330A"/>
    <w:rsid w:val="00C93511"/>
    <w:rsid w:val="00C93685"/>
    <w:rsid w:val="00C9377F"/>
    <w:rsid w:val="00C93982"/>
    <w:rsid w:val="00C93C8A"/>
    <w:rsid w:val="00C93DFB"/>
    <w:rsid w:val="00C940C4"/>
    <w:rsid w:val="00C94144"/>
    <w:rsid w:val="00C9422F"/>
    <w:rsid w:val="00C94951"/>
    <w:rsid w:val="00C94A81"/>
    <w:rsid w:val="00C94ACF"/>
    <w:rsid w:val="00C9509A"/>
    <w:rsid w:val="00C95163"/>
    <w:rsid w:val="00C958D9"/>
    <w:rsid w:val="00C958EF"/>
    <w:rsid w:val="00C95956"/>
    <w:rsid w:val="00C96089"/>
    <w:rsid w:val="00C963F7"/>
    <w:rsid w:val="00C968D9"/>
    <w:rsid w:val="00C9779A"/>
    <w:rsid w:val="00C977E3"/>
    <w:rsid w:val="00C977EF"/>
    <w:rsid w:val="00C97B91"/>
    <w:rsid w:val="00C97F56"/>
    <w:rsid w:val="00C97F61"/>
    <w:rsid w:val="00CA046B"/>
    <w:rsid w:val="00CA0BC1"/>
    <w:rsid w:val="00CA130F"/>
    <w:rsid w:val="00CA15EC"/>
    <w:rsid w:val="00CA1A0A"/>
    <w:rsid w:val="00CA1A35"/>
    <w:rsid w:val="00CA1FBC"/>
    <w:rsid w:val="00CA22CA"/>
    <w:rsid w:val="00CA22E6"/>
    <w:rsid w:val="00CA255F"/>
    <w:rsid w:val="00CA2F54"/>
    <w:rsid w:val="00CA2FCC"/>
    <w:rsid w:val="00CA3023"/>
    <w:rsid w:val="00CA3816"/>
    <w:rsid w:val="00CA38C9"/>
    <w:rsid w:val="00CA392C"/>
    <w:rsid w:val="00CA39E4"/>
    <w:rsid w:val="00CA3C4F"/>
    <w:rsid w:val="00CA3CEE"/>
    <w:rsid w:val="00CA40C5"/>
    <w:rsid w:val="00CA438D"/>
    <w:rsid w:val="00CA45E3"/>
    <w:rsid w:val="00CA4B83"/>
    <w:rsid w:val="00CA4CD0"/>
    <w:rsid w:val="00CA4E2B"/>
    <w:rsid w:val="00CA558B"/>
    <w:rsid w:val="00CA56BC"/>
    <w:rsid w:val="00CA590D"/>
    <w:rsid w:val="00CA5980"/>
    <w:rsid w:val="00CA5CA4"/>
    <w:rsid w:val="00CA6179"/>
    <w:rsid w:val="00CA633D"/>
    <w:rsid w:val="00CA64C5"/>
    <w:rsid w:val="00CA668C"/>
    <w:rsid w:val="00CA6F3D"/>
    <w:rsid w:val="00CA6F59"/>
    <w:rsid w:val="00CA75B7"/>
    <w:rsid w:val="00CA77D3"/>
    <w:rsid w:val="00CA7A30"/>
    <w:rsid w:val="00CB01E4"/>
    <w:rsid w:val="00CB0230"/>
    <w:rsid w:val="00CB06B7"/>
    <w:rsid w:val="00CB0BCF"/>
    <w:rsid w:val="00CB0E87"/>
    <w:rsid w:val="00CB0EC9"/>
    <w:rsid w:val="00CB106B"/>
    <w:rsid w:val="00CB10CA"/>
    <w:rsid w:val="00CB13C5"/>
    <w:rsid w:val="00CB1441"/>
    <w:rsid w:val="00CB15FB"/>
    <w:rsid w:val="00CB1FFB"/>
    <w:rsid w:val="00CB2028"/>
    <w:rsid w:val="00CB2217"/>
    <w:rsid w:val="00CB2490"/>
    <w:rsid w:val="00CB2AEC"/>
    <w:rsid w:val="00CB2BB4"/>
    <w:rsid w:val="00CB2EEE"/>
    <w:rsid w:val="00CB30FA"/>
    <w:rsid w:val="00CB361B"/>
    <w:rsid w:val="00CB3702"/>
    <w:rsid w:val="00CB3729"/>
    <w:rsid w:val="00CB37BB"/>
    <w:rsid w:val="00CB392A"/>
    <w:rsid w:val="00CB3E8D"/>
    <w:rsid w:val="00CB4174"/>
    <w:rsid w:val="00CB4356"/>
    <w:rsid w:val="00CB4393"/>
    <w:rsid w:val="00CB4595"/>
    <w:rsid w:val="00CB468C"/>
    <w:rsid w:val="00CB5480"/>
    <w:rsid w:val="00CB554E"/>
    <w:rsid w:val="00CB5884"/>
    <w:rsid w:val="00CB6439"/>
    <w:rsid w:val="00CB6C9D"/>
    <w:rsid w:val="00CB6EE7"/>
    <w:rsid w:val="00CB703B"/>
    <w:rsid w:val="00CB718A"/>
    <w:rsid w:val="00CB766A"/>
    <w:rsid w:val="00CB794B"/>
    <w:rsid w:val="00CB7E75"/>
    <w:rsid w:val="00CB7F6C"/>
    <w:rsid w:val="00CC010D"/>
    <w:rsid w:val="00CC015A"/>
    <w:rsid w:val="00CC01EA"/>
    <w:rsid w:val="00CC023A"/>
    <w:rsid w:val="00CC0500"/>
    <w:rsid w:val="00CC0569"/>
    <w:rsid w:val="00CC05A5"/>
    <w:rsid w:val="00CC0B66"/>
    <w:rsid w:val="00CC0E85"/>
    <w:rsid w:val="00CC1A70"/>
    <w:rsid w:val="00CC1AFE"/>
    <w:rsid w:val="00CC229A"/>
    <w:rsid w:val="00CC262B"/>
    <w:rsid w:val="00CC26E5"/>
    <w:rsid w:val="00CC2FBA"/>
    <w:rsid w:val="00CC3005"/>
    <w:rsid w:val="00CC3690"/>
    <w:rsid w:val="00CC3A2E"/>
    <w:rsid w:val="00CC3CD5"/>
    <w:rsid w:val="00CC3E94"/>
    <w:rsid w:val="00CC436C"/>
    <w:rsid w:val="00CC438D"/>
    <w:rsid w:val="00CC44A1"/>
    <w:rsid w:val="00CC44A6"/>
    <w:rsid w:val="00CC4690"/>
    <w:rsid w:val="00CC4B8C"/>
    <w:rsid w:val="00CC5774"/>
    <w:rsid w:val="00CC5920"/>
    <w:rsid w:val="00CC5A4C"/>
    <w:rsid w:val="00CC61F3"/>
    <w:rsid w:val="00CC620E"/>
    <w:rsid w:val="00CC66EB"/>
    <w:rsid w:val="00CC6863"/>
    <w:rsid w:val="00CC6BC6"/>
    <w:rsid w:val="00CC75CF"/>
    <w:rsid w:val="00CC7C3B"/>
    <w:rsid w:val="00CC7DFB"/>
    <w:rsid w:val="00CC7EE9"/>
    <w:rsid w:val="00CD00AE"/>
    <w:rsid w:val="00CD0239"/>
    <w:rsid w:val="00CD0273"/>
    <w:rsid w:val="00CD03D5"/>
    <w:rsid w:val="00CD0571"/>
    <w:rsid w:val="00CD0618"/>
    <w:rsid w:val="00CD0723"/>
    <w:rsid w:val="00CD0DF7"/>
    <w:rsid w:val="00CD113E"/>
    <w:rsid w:val="00CD13F4"/>
    <w:rsid w:val="00CD14B3"/>
    <w:rsid w:val="00CD1853"/>
    <w:rsid w:val="00CD1CB4"/>
    <w:rsid w:val="00CD1CD8"/>
    <w:rsid w:val="00CD2780"/>
    <w:rsid w:val="00CD2BAC"/>
    <w:rsid w:val="00CD2C15"/>
    <w:rsid w:val="00CD3259"/>
    <w:rsid w:val="00CD39D4"/>
    <w:rsid w:val="00CD405A"/>
    <w:rsid w:val="00CD471B"/>
    <w:rsid w:val="00CD4903"/>
    <w:rsid w:val="00CD4BC0"/>
    <w:rsid w:val="00CD4D00"/>
    <w:rsid w:val="00CD4E54"/>
    <w:rsid w:val="00CD5314"/>
    <w:rsid w:val="00CD552E"/>
    <w:rsid w:val="00CD5ABF"/>
    <w:rsid w:val="00CD5D20"/>
    <w:rsid w:val="00CD6565"/>
    <w:rsid w:val="00CD6C6A"/>
    <w:rsid w:val="00CD728C"/>
    <w:rsid w:val="00CD7346"/>
    <w:rsid w:val="00CD74A4"/>
    <w:rsid w:val="00CD7F6C"/>
    <w:rsid w:val="00CE00FC"/>
    <w:rsid w:val="00CE03D8"/>
    <w:rsid w:val="00CE042C"/>
    <w:rsid w:val="00CE0B1B"/>
    <w:rsid w:val="00CE0C8D"/>
    <w:rsid w:val="00CE0E04"/>
    <w:rsid w:val="00CE0F6D"/>
    <w:rsid w:val="00CE1070"/>
    <w:rsid w:val="00CE110D"/>
    <w:rsid w:val="00CE12F5"/>
    <w:rsid w:val="00CE15CF"/>
    <w:rsid w:val="00CE18BF"/>
    <w:rsid w:val="00CE1CF4"/>
    <w:rsid w:val="00CE1DFD"/>
    <w:rsid w:val="00CE1EDA"/>
    <w:rsid w:val="00CE249D"/>
    <w:rsid w:val="00CE25F4"/>
    <w:rsid w:val="00CE2904"/>
    <w:rsid w:val="00CE3333"/>
    <w:rsid w:val="00CE39F9"/>
    <w:rsid w:val="00CE3DAC"/>
    <w:rsid w:val="00CE3F62"/>
    <w:rsid w:val="00CE3FB7"/>
    <w:rsid w:val="00CE3FD8"/>
    <w:rsid w:val="00CE40AE"/>
    <w:rsid w:val="00CE4132"/>
    <w:rsid w:val="00CE4139"/>
    <w:rsid w:val="00CE4351"/>
    <w:rsid w:val="00CE4720"/>
    <w:rsid w:val="00CE4F5B"/>
    <w:rsid w:val="00CE52C0"/>
    <w:rsid w:val="00CE5327"/>
    <w:rsid w:val="00CE56C5"/>
    <w:rsid w:val="00CE58B0"/>
    <w:rsid w:val="00CE5C2B"/>
    <w:rsid w:val="00CE5E9D"/>
    <w:rsid w:val="00CE6014"/>
    <w:rsid w:val="00CE60AB"/>
    <w:rsid w:val="00CE677D"/>
    <w:rsid w:val="00CE68F1"/>
    <w:rsid w:val="00CE6AFC"/>
    <w:rsid w:val="00CE6C71"/>
    <w:rsid w:val="00CE719A"/>
    <w:rsid w:val="00CE71EF"/>
    <w:rsid w:val="00CE769A"/>
    <w:rsid w:val="00CE79AF"/>
    <w:rsid w:val="00CF007B"/>
    <w:rsid w:val="00CF0697"/>
    <w:rsid w:val="00CF0BFB"/>
    <w:rsid w:val="00CF0C54"/>
    <w:rsid w:val="00CF0F14"/>
    <w:rsid w:val="00CF0F4E"/>
    <w:rsid w:val="00CF155F"/>
    <w:rsid w:val="00CF1607"/>
    <w:rsid w:val="00CF1ACE"/>
    <w:rsid w:val="00CF206F"/>
    <w:rsid w:val="00CF211A"/>
    <w:rsid w:val="00CF2866"/>
    <w:rsid w:val="00CF2C02"/>
    <w:rsid w:val="00CF2F67"/>
    <w:rsid w:val="00CF30EC"/>
    <w:rsid w:val="00CF37D0"/>
    <w:rsid w:val="00CF4135"/>
    <w:rsid w:val="00CF41D7"/>
    <w:rsid w:val="00CF44D1"/>
    <w:rsid w:val="00CF4CEA"/>
    <w:rsid w:val="00CF4E0C"/>
    <w:rsid w:val="00CF505A"/>
    <w:rsid w:val="00CF5631"/>
    <w:rsid w:val="00CF5787"/>
    <w:rsid w:val="00CF580B"/>
    <w:rsid w:val="00CF5925"/>
    <w:rsid w:val="00CF5B02"/>
    <w:rsid w:val="00CF5B47"/>
    <w:rsid w:val="00CF5C5B"/>
    <w:rsid w:val="00CF5C62"/>
    <w:rsid w:val="00CF634B"/>
    <w:rsid w:val="00CF6518"/>
    <w:rsid w:val="00CF6894"/>
    <w:rsid w:val="00CF68B4"/>
    <w:rsid w:val="00CF6AC4"/>
    <w:rsid w:val="00CF6C80"/>
    <w:rsid w:val="00CF6FAE"/>
    <w:rsid w:val="00CF794D"/>
    <w:rsid w:val="00CF79BD"/>
    <w:rsid w:val="00CF7BAC"/>
    <w:rsid w:val="00CF7FF6"/>
    <w:rsid w:val="00D000B7"/>
    <w:rsid w:val="00D00208"/>
    <w:rsid w:val="00D00769"/>
    <w:rsid w:val="00D008DE"/>
    <w:rsid w:val="00D00B0F"/>
    <w:rsid w:val="00D00B39"/>
    <w:rsid w:val="00D00B70"/>
    <w:rsid w:val="00D00C26"/>
    <w:rsid w:val="00D00C47"/>
    <w:rsid w:val="00D00DAC"/>
    <w:rsid w:val="00D00F9C"/>
    <w:rsid w:val="00D01299"/>
    <w:rsid w:val="00D01837"/>
    <w:rsid w:val="00D01985"/>
    <w:rsid w:val="00D01CB9"/>
    <w:rsid w:val="00D02DE8"/>
    <w:rsid w:val="00D032FC"/>
    <w:rsid w:val="00D03878"/>
    <w:rsid w:val="00D038EA"/>
    <w:rsid w:val="00D04430"/>
    <w:rsid w:val="00D04698"/>
    <w:rsid w:val="00D051E7"/>
    <w:rsid w:val="00D056CF"/>
    <w:rsid w:val="00D05FD0"/>
    <w:rsid w:val="00D06492"/>
    <w:rsid w:val="00D06D2A"/>
    <w:rsid w:val="00D06EA6"/>
    <w:rsid w:val="00D070D1"/>
    <w:rsid w:val="00D072EB"/>
    <w:rsid w:val="00D07866"/>
    <w:rsid w:val="00D07B0A"/>
    <w:rsid w:val="00D07B1A"/>
    <w:rsid w:val="00D106FD"/>
    <w:rsid w:val="00D1087E"/>
    <w:rsid w:val="00D10BF5"/>
    <w:rsid w:val="00D10F7A"/>
    <w:rsid w:val="00D1127C"/>
    <w:rsid w:val="00D116A1"/>
    <w:rsid w:val="00D11B2D"/>
    <w:rsid w:val="00D11E06"/>
    <w:rsid w:val="00D12122"/>
    <w:rsid w:val="00D12534"/>
    <w:rsid w:val="00D12AEF"/>
    <w:rsid w:val="00D12DE7"/>
    <w:rsid w:val="00D13266"/>
    <w:rsid w:val="00D13542"/>
    <w:rsid w:val="00D138AD"/>
    <w:rsid w:val="00D138F4"/>
    <w:rsid w:val="00D1398E"/>
    <w:rsid w:val="00D142FC"/>
    <w:rsid w:val="00D14886"/>
    <w:rsid w:val="00D14A1C"/>
    <w:rsid w:val="00D14A7E"/>
    <w:rsid w:val="00D14A9B"/>
    <w:rsid w:val="00D14AFA"/>
    <w:rsid w:val="00D14F3F"/>
    <w:rsid w:val="00D15471"/>
    <w:rsid w:val="00D15DAB"/>
    <w:rsid w:val="00D15FB5"/>
    <w:rsid w:val="00D1649C"/>
    <w:rsid w:val="00D17328"/>
    <w:rsid w:val="00D17561"/>
    <w:rsid w:val="00D17B35"/>
    <w:rsid w:val="00D17D0F"/>
    <w:rsid w:val="00D17E23"/>
    <w:rsid w:val="00D17EA7"/>
    <w:rsid w:val="00D20061"/>
    <w:rsid w:val="00D20213"/>
    <w:rsid w:val="00D20274"/>
    <w:rsid w:val="00D203C1"/>
    <w:rsid w:val="00D204BD"/>
    <w:rsid w:val="00D20603"/>
    <w:rsid w:val="00D206DB"/>
    <w:rsid w:val="00D207DF"/>
    <w:rsid w:val="00D20E0C"/>
    <w:rsid w:val="00D20F55"/>
    <w:rsid w:val="00D211A1"/>
    <w:rsid w:val="00D2124D"/>
    <w:rsid w:val="00D212B7"/>
    <w:rsid w:val="00D21B8E"/>
    <w:rsid w:val="00D21C79"/>
    <w:rsid w:val="00D21DF5"/>
    <w:rsid w:val="00D21E1D"/>
    <w:rsid w:val="00D220AD"/>
    <w:rsid w:val="00D22545"/>
    <w:rsid w:val="00D226D6"/>
    <w:rsid w:val="00D226D7"/>
    <w:rsid w:val="00D22845"/>
    <w:rsid w:val="00D229F3"/>
    <w:rsid w:val="00D22B72"/>
    <w:rsid w:val="00D22C31"/>
    <w:rsid w:val="00D22E05"/>
    <w:rsid w:val="00D22F64"/>
    <w:rsid w:val="00D233BF"/>
    <w:rsid w:val="00D2363E"/>
    <w:rsid w:val="00D23B22"/>
    <w:rsid w:val="00D2453B"/>
    <w:rsid w:val="00D2482B"/>
    <w:rsid w:val="00D24F00"/>
    <w:rsid w:val="00D25019"/>
    <w:rsid w:val="00D2523A"/>
    <w:rsid w:val="00D255F5"/>
    <w:rsid w:val="00D25B14"/>
    <w:rsid w:val="00D25CA8"/>
    <w:rsid w:val="00D25E17"/>
    <w:rsid w:val="00D25EE6"/>
    <w:rsid w:val="00D2704D"/>
    <w:rsid w:val="00D27162"/>
    <w:rsid w:val="00D27258"/>
    <w:rsid w:val="00D279B1"/>
    <w:rsid w:val="00D3011B"/>
    <w:rsid w:val="00D301DD"/>
    <w:rsid w:val="00D3053A"/>
    <w:rsid w:val="00D305E0"/>
    <w:rsid w:val="00D306CE"/>
    <w:rsid w:val="00D308DA"/>
    <w:rsid w:val="00D30B7F"/>
    <w:rsid w:val="00D30D1D"/>
    <w:rsid w:val="00D31414"/>
    <w:rsid w:val="00D317CB"/>
    <w:rsid w:val="00D31CA7"/>
    <w:rsid w:val="00D31E44"/>
    <w:rsid w:val="00D3201F"/>
    <w:rsid w:val="00D322A7"/>
    <w:rsid w:val="00D3256D"/>
    <w:rsid w:val="00D328FE"/>
    <w:rsid w:val="00D32920"/>
    <w:rsid w:val="00D32A4E"/>
    <w:rsid w:val="00D32B67"/>
    <w:rsid w:val="00D32E63"/>
    <w:rsid w:val="00D32EA2"/>
    <w:rsid w:val="00D33061"/>
    <w:rsid w:val="00D33393"/>
    <w:rsid w:val="00D334C9"/>
    <w:rsid w:val="00D33D98"/>
    <w:rsid w:val="00D348B1"/>
    <w:rsid w:val="00D34CB8"/>
    <w:rsid w:val="00D353F2"/>
    <w:rsid w:val="00D35501"/>
    <w:rsid w:val="00D355FF"/>
    <w:rsid w:val="00D3622B"/>
    <w:rsid w:val="00D36235"/>
    <w:rsid w:val="00D3654D"/>
    <w:rsid w:val="00D365E8"/>
    <w:rsid w:val="00D365EB"/>
    <w:rsid w:val="00D36667"/>
    <w:rsid w:val="00D36758"/>
    <w:rsid w:val="00D368B6"/>
    <w:rsid w:val="00D36945"/>
    <w:rsid w:val="00D36959"/>
    <w:rsid w:val="00D36AD5"/>
    <w:rsid w:val="00D3724D"/>
    <w:rsid w:val="00D37330"/>
    <w:rsid w:val="00D37B2A"/>
    <w:rsid w:val="00D37B66"/>
    <w:rsid w:val="00D37C71"/>
    <w:rsid w:val="00D37C7F"/>
    <w:rsid w:val="00D37D2A"/>
    <w:rsid w:val="00D37D74"/>
    <w:rsid w:val="00D40069"/>
    <w:rsid w:val="00D40407"/>
    <w:rsid w:val="00D405AC"/>
    <w:rsid w:val="00D40849"/>
    <w:rsid w:val="00D409C4"/>
    <w:rsid w:val="00D40B90"/>
    <w:rsid w:val="00D40F7C"/>
    <w:rsid w:val="00D40FD9"/>
    <w:rsid w:val="00D412E6"/>
    <w:rsid w:val="00D422DC"/>
    <w:rsid w:val="00D424EE"/>
    <w:rsid w:val="00D428DB"/>
    <w:rsid w:val="00D42C46"/>
    <w:rsid w:val="00D42C74"/>
    <w:rsid w:val="00D4304F"/>
    <w:rsid w:val="00D4315D"/>
    <w:rsid w:val="00D4338C"/>
    <w:rsid w:val="00D43569"/>
    <w:rsid w:val="00D435C0"/>
    <w:rsid w:val="00D43849"/>
    <w:rsid w:val="00D43979"/>
    <w:rsid w:val="00D43A74"/>
    <w:rsid w:val="00D43BC9"/>
    <w:rsid w:val="00D44267"/>
    <w:rsid w:val="00D44A88"/>
    <w:rsid w:val="00D45015"/>
    <w:rsid w:val="00D45274"/>
    <w:rsid w:val="00D45287"/>
    <w:rsid w:val="00D452F4"/>
    <w:rsid w:val="00D45448"/>
    <w:rsid w:val="00D45948"/>
    <w:rsid w:val="00D45B69"/>
    <w:rsid w:val="00D45BF4"/>
    <w:rsid w:val="00D45DE1"/>
    <w:rsid w:val="00D462AA"/>
    <w:rsid w:val="00D46483"/>
    <w:rsid w:val="00D46518"/>
    <w:rsid w:val="00D4653C"/>
    <w:rsid w:val="00D4698D"/>
    <w:rsid w:val="00D46BBD"/>
    <w:rsid w:val="00D46CAA"/>
    <w:rsid w:val="00D46D46"/>
    <w:rsid w:val="00D46E51"/>
    <w:rsid w:val="00D46FEB"/>
    <w:rsid w:val="00D46FF2"/>
    <w:rsid w:val="00D47599"/>
    <w:rsid w:val="00D47A8D"/>
    <w:rsid w:val="00D47F5D"/>
    <w:rsid w:val="00D50121"/>
    <w:rsid w:val="00D50299"/>
    <w:rsid w:val="00D50321"/>
    <w:rsid w:val="00D507DA"/>
    <w:rsid w:val="00D507E4"/>
    <w:rsid w:val="00D50849"/>
    <w:rsid w:val="00D50B26"/>
    <w:rsid w:val="00D51207"/>
    <w:rsid w:val="00D516BF"/>
    <w:rsid w:val="00D5180B"/>
    <w:rsid w:val="00D51ABA"/>
    <w:rsid w:val="00D51BCF"/>
    <w:rsid w:val="00D51DD2"/>
    <w:rsid w:val="00D5264E"/>
    <w:rsid w:val="00D52B03"/>
    <w:rsid w:val="00D52D2B"/>
    <w:rsid w:val="00D5332E"/>
    <w:rsid w:val="00D537EB"/>
    <w:rsid w:val="00D53A45"/>
    <w:rsid w:val="00D53ADF"/>
    <w:rsid w:val="00D53C97"/>
    <w:rsid w:val="00D53FCD"/>
    <w:rsid w:val="00D54338"/>
    <w:rsid w:val="00D5436D"/>
    <w:rsid w:val="00D5446C"/>
    <w:rsid w:val="00D54CDE"/>
    <w:rsid w:val="00D54DB9"/>
    <w:rsid w:val="00D54F0F"/>
    <w:rsid w:val="00D55010"/>
    <w:rsid w:val="00D55064"/>
    <w:rsid w:val="00D556A5"/>
    <w:rsid w:val="00D55912"/>
    <w:rsid w:val="00D55E2E"/>
    <w:rsid w:val="00D56818"/>
    <w:rsid w:val="00D57720"/>
    <w:rsid w:val="00D57D43"/>
    <w:rsid w:val="00D57F98"/>
    <w:rsid w:val="00D6015B"/>
    <w:rsid w:val="00D60469"/>
    <w:rsid w:val="00D60920"/>
    <w:rsid w:val="00D60A72"/>
    <w:rsid w:val="00D60BE7"/>
    <w:rsid w:val="00D60FB8"/>
    <w:rsid w:val="00D6119C"/>
    <w:rsid w:val="00D6155C"/>
    <w:rsid w:val="00D61828"/>
    <w:rsid w:val="00D61FA7"/>
    <w:rsid w:val="00D621BC"/>
    <w:rsid w:val="00D62441"/>
    <w:rsid w:val="00D62A9C"/>
    <w:rsid w:val="00D62D0A"/>
    <w:rsid w:val="00D62D4B"/>
    <w:rsid w:val="00D62F47"/>
    <w:rsid w:val="00D62F4F"/>
    <w:rsid w:val="00D63BC2"/>
    <w:rsid w:val="00D63C1E"/>
    <w:rsid w:val="00D63ECC"/>
    <w:rsid w:val="00D64285"/>
    <w:rsid w:val="00D64606"/>
    <w:rsid w:val="00D64652"/>
    <w:rsid w:val="00D648B5"/>
    <w:rsid w:val="00D64D48"/>
    <w:rsid w:val="00D64E82"/>
    <w:rsid w:val="00D64EC8"/>
    <w:rsid w:val="00D65526"/>
    <w:rsid w:val="00D65809"/>
    <w:rsid w:val="00D659B9"/>
    <w:rsid w:val="00D65BCC"/>
    <w:rsid w:val="00D65E1E"/>
    <w:rsid w:val="00D66371"/>
    <w:rsid w:val="00D6663F"/>
    <w:rsid w:val="00D66DA6"/>
    <w:rsid w:val="00D66DD0"/>
    <w:rsid w:val="00D66EF4"/>
    <w:rsid w:val="00D6734D"/>
    <w:rsid w:val="00D676EC"/>
    <w:rsid w:val="00D6789F"/>
    <w:rsid w:val="00D678A2"/>
    <w:rsid w:val="00D67B38"/>
    <w:rsid w:val="00D67B74"/>
    <w:rsid w:val="00D67D9E"/>
    <w:rsid w:val="00D705D5"/>
    <w:rsid w:val="00D70C0B"/>
    <w:rsid w:val="00D7131A"/>
    <w:rsid w:val="00D71980"/>
    <w:rsid w:val="00D719F4"/>
    <w:rsid w:val="00D71C79"/>
    <w:rsid w:val="00D72126"/>
    <w:rsid w:val="00D726E7"/>
    <w:rsid w:val="00D72A37"/>
    <w:rsid w:val="00D72CC8"/>
    <w:rsid w:val="00D72EE6"/>
    <w:rsid w:val="00D730EE"/>
    <w:rsid w:val="00D735DF"/>
    <w:rsid w:val="00D73D02"/>
    <w:rsid w:val="00D73ECB"/>
    <w:rsid w:val="00D73F28"/>
    <w:rsid w:val="00D7401A"/>
    <w:rsid w:val="00D74088"/>
    <w:rsid w:val="00D74258"/>
    <w:rsid w:val="00D742D1"/>
    <w:rsid w:val="00D745BE"/>
    <w:rsid w:val="00D747BB"/>
    <w:rsid w:val="00D7497C"/>
    <w:rsid w:val="00D75762"/>
    <w:rsid w:val="00D75A99"/>
    <w:rsid w:val="00D75B1B"/>
    <w:rsid w:val="00D75D8A"/>
    <w:rsid w:val="00D75D8C"/>
    <w:rsid w:val="00D7621A"/>
    <w:rsid w:val="00D762F1"/>
    <w:rsid w:val="00D7635A"/>
    <w:rsid w:val="00D76721"/>
    <w:rsid w:val="00D7708B"/>
    <w:rsid w:val="00D77137"/>
    <w:rsid w:val="00D776AE"/>
    <w:rsid w:val="00D77982"/>
    <w:rsid w:val="00D77A7B"/>
    <w:rsid w:val="00D77D97"/>
    <w:rsid w:val="00D77DC1"/>
    <w:rsid w:val="00D77EB5"/>
    <w:rsid w:val="00D80321"/>
    <w:rsid w:val="00D8082D"/>
    <w:rsid w:val="00D80887"/>
    <w:rsid w:val="00D80F70"/>
    <w:rsid w:val="00D81255"/>
    <w:rsid w:val="00D8142F"/>
    <w:rsid w:val="00D816DC"/>
    <w:rsid w:val="00D8184A"/>
    <w:rsid w:val="00D81BCC"/>
    <w:rsid w:val="00D81DE3"/>
    <w:rsid w:val="00D82282"/>
    <w:rsid w:val="00D8260B"/>
    <w:rsid w:val="00D8286D"/>
    <w:rsid w:val="00D829BC"/>
    <w:rsid w:val="00D82C62"/>
    <w:rsid w:val="00D82FA4"/>
    <w:rsid w:val="00D8456E"/>
    <w:rsid w:val="00D845AA"/>
    <w:rsid w:val="00D848D6"/>
    <w:rsid w:val="00D8503C"/>
    <w:rsid w:val="00D851F2"/>
    <w:rsid w:val="00D85471"/>
    <w:rsid w:val="00D85DA8"/>
    <w:rsid w:val="00D860AC"/>
    <w:rsid w:val="00D860F3"/>
    <w:rsid w:val="00D861B2"/>
    <w:rsid w:val="00D861DC"/>
    <w:rsid w:val="00D86242"/>
    <w:rsid w:val="00D8680F"/>
    <w:rsid w:val="00D86BA3"/>
    <w:rsid w:val="00D86E07"/>
    <w:rsid w:val="00D87BBE"/>
    <w:rsid w:val="00D90641"/>
    <w:rsid w:val="00D909F8"/>
    <w:rsid w:val="00D90D74"/>
    <w:rsid w:val="00D90EFF"/>
    <w:rsid w:val="00D90FF2"/>
    <w:rsid w:val="00D91076"/>
    <w:rsid w:val="00D91083"/>
    <w:rsid w:val="00D91158"/>
    <w:rsid w:val="00D912A0"/>
    <w:rsid w:val="00D913C0"/>
    <w:rsid w:val="00D914A6"/>
    <w:rsid w:val="00D915B3"/>
    <w:rsid w:val="00D92225"/>
    <w:rsid w:val="00D92336"/>
    <w:rsid w:val="00D926E7"/>
    <w:rsid w:val="00D9277E"/>
    <w:rsid w:val="00D93287"/>
    <w:rsid w:val="00D9357F"/>
    <w:rsid w:val="00D93B8D"/>
    <w:rsid w:val="00D93D42"/>
    <w:rsid w:val="00D9409D"/>
    <w:rsid w:val="00D94758"/>
    <w:rsid w:val="00D948AB"/>
    <w:rsid w:val="00D948AE"/>
    <w:rsid w:val="00D94E4F"/>
    <w:rsid w:val="00D955EF"/>
    <w:rsid w:val="00D95763"/>
    <w:rsid w:val="00D95892"/>
    <w:rsid w:val="00D95A87"/>
    <w:rsid w:val="00D95B71"/>
    <w:rsid w:val="00D95E17"/>
    <w:rsid w:val="00D96181"/>
    <w:rsid w:val="00D9636F"/>
    <w:rsid w:val="00D963CD"/>
    <w:rsid w:val="00D9654C"/>
    <w:rsid w:val="00D96E88"/>
    <w:rsid w:val="00D96FAA"/>
    <w:rsid w:val="00D9720F"/>
    <w:rsid w:val="00D97A3E"/>
    <w:rsid w:val="00D97DC5"/>
    <w:rsid w:val="00D97F49"/>
    <w:rsid w:val="00DA035C"/>
    <w:rsid w:val="00DA0B72"/>
    <w:rsid w:val="00DA0CF0"/>
    <w:rsid w:val="00DA109E"/>
    <w:rsid w:val="00DA1167"/>
    <w:rsid w:val="00DA11EA"/>
    <w:rsid w:val="00DA1B77"/>
    <w:rsid w:val="00DA29D0"/>
    <w:rsid w:val="00DA2BF2"/>
    <w:rsid w:val="00DA2EE1"/>
    <w:rsid w:val="00DA30FB"/>
    <w:rsid w:val="00DA341A"/>
    <w:rsid w:val="00DA3485"/>
    <w:rsid w:val="00DA3598"/>
    <w:rsid w:val="00DA39BA"/>
    <w:rsid w:val="00DA3B36"/>
    <w:rsid w:val="00DA3ED3"/>
    <w:rsid w:val="00DA42B7"/>
    <w:rsid w:val="00DA4350"/>
    <w:rsid w:val="00DA4450"/>
    <w:rsid w:val="00DA47DB"/>
    <w:rsid w:val="00DA4C2F"/>
    <w:rsid w:val="00DA4E0F"/>
    <w:rsid w:val="00DA4FB1"/>
    <w:rsid w:val="00DA52C4"/>
    <w:rsid w:val="00DA5629"/>
    <w:rsid w:val="00DA58A5"/>
    <w:rsid w:val="00DA58FD"/>
    <w:rsid w:val="00DA595F"/>
    <w:rsid w:val="00DA5973"/>
    <w:rsid w:val="00DA5D5F"/>
    <w:rsid w:val="00DA5E6E"/>
    <w:rsid w:val="00DA5EBB"/>
    <w:rsid w:val="00DA5EEB"/>
    <w:rsid w:val="00DA6A3E"/>
    <w:rsid w:val="00DA6A89"/>
    <w:rsid w:val="00DA6E23"/>
    <w:rsid w:val="00DA72BA"/>
    <w:rsid w:val="00DA75A1"/>
    <w:rsid w:val="00DA75EC"/>
    <w:rsid w:val="00DA7984"/>
    <w:rsid w:val="00DA7B40"/>
    <w:rsid w:val="00DA7D6F"/>
    <w:rsid w:val="00DA7DD7"/>
    <w:rsid w:val="00DA7FC8"/>
    <w:rsid w:val="00DB0112"/>
    <w:rsid w:val="00DB0206"/>
    <w:rsid w:val="00DB051D"/>
    <w:rsid w:val="00DB0541"/>
    <w:rsid w:val="00DB0619"/>
    <w:rsid w:val="00DB0680"/>
    <w:rsid w:val="00DB0943"/>
    <w:rsid w:val="00DB0C20"/>
    <w:rsid w:val="00DB17FF"/>
    <w:rsid w:val="00DB19BE"/>
    <w:rsid w:val="00DB23D7"/>
    <w:rsid w:val="00DB23E6"/>
    <w:rsid w:val="00DB2542"/>
    <w:rsid w:val="00DB307D"/>
    <w:rsid w:val="00DB31B1"/>
    <w:rsid w:val="00DB3697"/>
    <w:rsid w:val="00DB3819"/>
    <w:rsid w:val="00DB387F"/>
    <w:rsid w:val="00DB3890"/>
    <w:rsid w:val="00DB3FC9"/>
    <w:rsid w:val="00DB40AC"/>
    <w:rsid w:val="00DB42B1"/>
    <w:rsid w:val="00DB4396"/>
    <w:rsid w:val="00DB45C9"/>
    <w:rsid w:val="00DB49F3"/>
    <w:rsid w:val="00DB4B18"/>
    <w:rsid w:val="00DB514D"/>
    <w:rsid w:val="00DB5161"/>
    <w:rsid w:val="00DB53B0"/>
    <w:rsid w:val="00DB588F"/>
    <w:rsid w:val="00DB5914"/>
    <w:rsid w:val="00DB59CB"/>
    <w:rsid w:val="00DB5ABB"/>
    <w:rsid w:val="00DB5AC6"/>
    <w:rsid w:val="00DB5EF2"/>
    <w:rsid w:val="00DB60AF"/>
    <w:rsid w:val="00DB6265"/>
    <w:rsid w:val="00DB66FD"/>
    <w:rsid w:val="00DB67E1"/>
    <w:rsid w:val="00DB68F7"/>
    <w:rsid w:val="00DB6DB9"/>
    <w:rsid w:val="00DB6E8C"/>
    <w:rsid w:val="00DB6F73"/>
    <w:rsid w:val="00DB7079"/>
    <w:rsid w:val="00DB76CC"/>
    <w:rsid w:val="00DB7E3B"/>
    <w:rsid w:val="00DC0041"/>
    <w:rsid w:val="00DC01E1"/>
    <w:rsid w:val="00DC0AC0"/>
    <w:rsid w:val="00DC104C"/>
    <w:rsid w:val="00DC109A"/>
    <w:rsid w:val="00DC1A26"/>
    <w:rsid w:val="00DC1CA2"/>
    <w:rsid w:val="00DC20FF"/>
    <w:rsid w:val="00DC21BC"/>
    <w:rsid w:val="00DC22C6"/>
    <w:rsid w:val="00DC2465"/>
    <w:rsid w:val="00DC277C"/>
    <w:rsid w:val="00DC285D"/>
    <w:rsid w:val="00DC2B70"/>
    <w:rsid w:val="00DC2E61"/>
    <w:rsid w:val="00DC33AF"/>
    <w:rsid w:val="00DC33CB"/>
    <w:rsid w:val="00DC349A"/>
    <w:rsid w:val="00DC3A32"/>
    <w:rsid w:val="00DC3A88"/>
    <w:rsid w:val="00DC3ABD"/>
    <w:rsid w:val="00DC3B6A"/>
    <w:rsid w:val="00DC3B87"/>
    <w:rsid w:val="00DC3BE6"/>
    <w:rsid w:val="00DC44A9"/>
    <w:rsid w:val="00DC471A"/>
    <w:rsid w:val="00DC4A4E"/>
    <w:rsid w:val="00DC4A88"/>
    <w:rsid w:val="00DC4CCE"/>
    <w:rsid w:val="00DC5141"/>
    <w:rsid w:val="00DC519F"/>
    <w:rsid w:val="00DC51B8"/>
    <w:rsid w:val="00DC51D7"/>
    <w:rsid w:val="00DC5243"/>
    <w:rsid w:val="00DC5A8B"/>
    <w:rsid w:val="00DC6208"/>
    <w:rsid w:val="00DC6940"/>
    <w:rsid w:val="00DC6B17"/>
    <w:rsid w:val="00DC6BB2"/>
    <w:rsid w:val="00DC70D3"/>
    <w:rsid w:val="00DC75D1"/>
    <w:rsid w:val="00DC79A8"/>
    <w:rsid w:val="00DD0571"/>
    <w:rsid w:val="00DD0691"/>
    <w:rsid w:val="00DD1539"/>
    <w:rsid w:val="00DD161B"/>
    <w:rsid w:val="00DD1823"/>
    <w:rsid w:val="00DD19FA"/>
    <w:rsid w:val="00DD1E8D"/>
    <w:rsid w:val="00DD21D5"/>
    <w:rsid w:val="00DD21EF"/>
    <w:rsid w:val="00DD2211"/>
    <w:rsid w:val="00DD2384"/>
    <w:rsid w:val="00DD2414"/>
    <w:rsid w:val="00DD2FE5"/>
    <w:rsid w:val="00DD3740"/>
    <w:rsid w:val="00DD42B2"/>
    <w:rsid w:val="00DD4353"/>
    <w:rsid w:val="00DD4831"/>
    <w:rsid w:val="00DD490A"/>
    <w:rsid w:val="00DD497D"/>
    <w:rsid w:val="00DD55C1"/>
    <w:rsid w:val="00DD58D1"/>
    <w:rsid w:val="00DD5A4D"/>
    <w:rsid w:val="00DD5D0B"/>
    <w:rsid w:val="00DD62CF"/>
    <w:rsid w:val="00DD66EC"/>
    <w:rsid w:val="00DD6F26"/>
    <w:rsid w:val="00DD732D"/>
    <w:rsid w:val="00DD7417"/>
    <w:rsid w:val="00DD7429"/>
    <w:rsid w:val="00DD74A2"/>
    <w:rsid w:val="00DD75D8"/>
    <w:rsid w:val="00DD7698"/>
    <w:rsid w:val="00DD76D2"/>
    <w:rsid w:val="00DD773D"/>
    <w:rsid w:val="00DD77B5"/>
    <w:rsid w:val="00DD79EA"/>
    <w:rsid w:val="00DD7A39"/>
    <w:rsid w:val="00DE00A3"/>
    <w:rsid w:val="00DE01CF"/>
    <w:rsid w:val="00DE0349"/>
    <w:rsid w:val="00DE03FC"/>
    <w:rsid w:val="00DE0D39"/>
    <w:rsid w:val="00DE1186"/>
    <w:rsid w:val="00DE1187"/>
    <w:rsid w:val="00DE11C9"/>
    <w:rsid w:val="00DE1291"/>
    <w:rsid w:val="00DE14EF"/>
    <w:rsid w:val="00DE15C9"/>
    <w:rsid w:val="00DE16EA"/>
    <w:rsid w:val="00DE191D"/>
    <w:rsid w:val="00DE1945"/>
    <w:rsid w:val="00DE1995"/>
    <w:rsid w:val="00DE2133"/>
    <w:rsid w:val="00DE21D8"/>
    <w:rsid w:val="00DE224C"/>
    <w:rsid w:val="00DE3B3B"/>
    <w:rsid w:val="00DE3E9B"/>
    <w:rsid w:val="00DE424C"/>
    <w:rsid w:val="00DE4429"/>
    <w:rsid w:val="00DE4502"/>
    <w:rsid w:val="00DE4A25"/>
    <w:rsid w:val="00DE4A69"/>
    <w:rsid w:val="00DE5807"/>
    <w:rsid w:val="00DE61FD"/>
    <w:rsid w:val="00DE66B8"/>
    <w:rsid w:val="00DE67A1"/>
    <w:rsid w:val="00DE68C4"/>
    <w:rsid w:val="00DE6906"/>
    <w:rsid w:val="00DE697D"/>
    <w:rsid w:val="00DE6B58"/>
    <w:rsid w:val="00DE704B"/>
    <w:rsid w:val="00DE70DC"/>
    <w:rsid w:val="00DE72FC"/>
    <w:rsid w:val="00DE78DB"/>
    <w:rsid w:val="00DE7D6D"/>
    <w:rsid w:val="00DE7DC1"/>
    <w:rsid w:val="00DF02BE"/>
    <w:rsid w:val="00DF0477"/>
    <w:rsid w:val="00DF0530"/>
    <w:rsid w:val="00DF0832"/>
    <w:rsid w:val="00DF0D0E"/>
    <w:rsid w:val="00DF1218"/>
    <w:rsid w:val="00DF1249"/>
    <w:rsid w:val="00DF1837"/>
    <w:rsid w:val="00DF1A44"/>
    <w:rsid w:val="00DF1E70"/>
    <w:rsid w:val="00DF2627"/>
    <w:rsid w:val="00DF29FE"/>
    <w:rsid w:val="00DF2B0A"/>
    <w:rsid w:val="00DF2C3C"/>
    <w:rsid w:val="00DF2E2D"/>
    <w:rsid w:val="00DF32B1"/>
    <w:rsid w:val="00DF34E0"/>
    <w:rsid w:val="00DF3A1B"/>
    <w:rsid w:val="00DF4227"/>
    <w:rsid w:val="00DF427A"/>
    <w:rsid w:val="00DF4498"/>
    <w:rsid w:val="00DF4611"/>
    <w:rsid w:val="00DF4AD0"/>
    <w:rsid w:val="00DF4B6A"/>
    <w:rsid w:val="00DF5145"/>
    <w:rsid w:val="00DF5377"/>
    <w:rsid w:val="00DF5759"/>
    <w:rsid w:val="00DF5C56"/>
    <w:rsid w:val="00DF5E7E"/>
    <w:rsid w:val="00DF5EF1"/>
    <w:rsid w:val="00DF6249"/>
    <w:rsid w:val="00DF6759"/>
    <w:rsid w:val="00DF684C"/>
    <w:rsid w:val="00DF6CB7"/>
    <w:rsid w:val="00DF6D80"/>
    <w:rsid w:val="00DF7136"/>
    <w:rsid w:val="00DF72A5"/>
    <w:rsid w:val="00DF770C"/>
    <w:rsid w:val="00DF77AA"/>
    <w:rsid w:val="00DF79AC"/>
    <w:rsid w:val="00DF7F57"/>
    <w:rsid w:val="00E002C3"/>
    <w:rsid w:val="00E006BD"/>
    <w:rsid w:val="00E00760"/>
    <w:rsid w:val="00E007CD"/>
    <w:rsid w:val="00E00913"/>
    <w:rsid w:val="00E009AA"/>
    <w:rsid w:val="00E00AAD"/>
    <w:rsid w:val="00E00B1E"/>
    <w:rsid w:val="00E00DFA"/>
    <w:rsid w:val="00E00E7A"/>
    <w:rsid w:val="00E01CFA"/>
    <w:rsid w:val="00E02045"/>
    <w:rsid w:val="00E02563"/>
    <w:rsid w:val="00E02C8A"/>
    <w:rsid w:val="00E02C9C"/>
    <w:rsid w:val="00E03210"/>
    <w:rsid w:val="00E032A4"/>
    <w:rsid w:val="00E033B5"/>
    <w:rsid w:val="00E0350D"/>
    <w:rsid w:val="00E03866"/>
    <w:rsid w:val="00E03ECD"/>
    <w:rsid w:val="00E03EEE"/>
    <w:rsid w:val="00E04505"/>
    <w:rsid w:val="00E04633"/>
    <w:rsid w:val="00E05307"/>
    <w:rsid w:val="00E05359"/>
    <w:rsid w:val="00E053F2"/>
    <w:rsid w:val="00E0556A"/>
    <w:rsid w:val="00E056E1"/>
    <w:rsid w:val="00E05804"/>
    <w:rsid w:val="00E0587C"/>
    <w:rsid w:val="00E05A5B"/>
    <w:rsid w:val="00E05A90"/>
    <w:rsid w:val="00E05D68"/>
    <w:rsid w:val="00E05F72"/>
    <w:rsid w:val="00E063CF"/>
    <w:rsid w:val="00E06469"/>
    <w:rsid w:val="00E065C1"/>
    <w:rsid w:val="00E06710"/>
    <w:rsid w:val="00E06950"/>
    <w:rsid w:val="00E06AFE"/>
    <w:rsid w:val="00E06E25"/>
    <w:rsid w:val="00E06EB1"/>
    <w:rsid w:val="00E06EF9"/>
    <w:rsid w:val="00E07301"/>
    <w:rsid w:val="00E07611"/>
    <w:rsid w:val="00E10448"/>
    <w:rsid w:val="00E10D71"/>
    <w:rsid w:val="00E1127A"/>
    <w:rsid w:val="00E115F1"/>
    <w:rsid w:val="00E11631"/>
    <w:rsid w:val="00E11A05"/>
    <w:rsid w:val="00E11D64"/>
    <w:rsid w:val="00E127A7"/>
    <w:rsid w:val="00E129C8"/>
    <w:rsid w:val="00E12E12"/>
    <w:rsid w:val="00E1309F"/>
    <w:rsid w:val="00E13332"/>
    <w:rsid w:val="00E13392"/>
    <w:rsid w:val="00E137E6"/>
    <w:rsid w:val="00E139A3"/>
    <w:rsid w:val="00E13D40"/>
    <w:rsid w:val="00E13D51"/>
    <w:rsid w:val="00E13D95"/>
    <w:rsid w:val="00E14340"/>
    <w:rsid w:val="00E1484B"/>
    <w:rsid w:val="00E148C8"/>
    <w:rsid w:val="00E14C1E"/>
    <w:rsid w:val="00E14C5B"/>
    <w:rsid w:val="00E1502C"/>
    <w:rsid w:val="00E150F8"/>
    <w:rsid w:val="00E15596"/>
    <w:rsid w:val="00E155ED"/>
    <w:rsid w:val="00E15917"/>
    <w:rsid w:val="00E161AF"/>
    <w:rsid w:val="00E1652B"/>
    <w:rsid w:val="00E1653C"/>
    <w:rsid w:val="00E166CF"/>
    <w:rsid w:val="00E16820"/>
    <w:rsid w:val="00E16903"/>
    <w:rsid w:val="00E16B9C"/>
    <w:rsid w:val="00E16BE9"/>
    <w:rsid w:val="00E16E6C"/>
    <w:rsid w:val="00E17005"/>
    <w:rsid w:val="00E175EC"/>
    <w:rsid w:val="00E176EF"/>
    <w:rsid w:val="00E17D3B"/>
    <w:rsid w:val="00E17D83"/>
    <w:rsid w:val="00E2025A"/>
    <w:rsid w:val="00E20BA9"/>
    <w:rsid w:val="00E20E8C"/>
    <w:rsid w:val="00E20EAC"/>
    <w:rsid w:val="00E210DD"/>
    <w:rsid w:val="00E21559"/>
    <w:rsid w:val="00E21587"/>
    <w:rsid w:val="00E21711"/>
    <w:rsid w:val="00E21932"/>
    <w:rsid w:val="00E22001"/>
    <w:rsid w:val="00E2226E"/>
    <w:rsid w:val="00E224A7"/>
    <w:rsid w:val="00E22672"/>
    <w:rsid w:val="00E22A79"/>
    <w:rsid w:val="00E22F50"/>
    <w:rsid w:val="00E23127"/>
    <w:rsid w:val="00E2338D"/>
    <w:rsid w:val="00E2350A"/>
    <w:rsid w:val="00E238E8"/>
    <w:rsid w:val="00E2414B"/>
    <w:rsid w:val="00E24244"/>
    <w:rsid w:val="00E24482"/>
    <w:rsid w:val="00E2479B"/>
    <w:rsid w:val="00E24D89"/>
    <w:rsid w:val="00E24F5D"/>
    <w:rsid w:val="00E2541D"/>
    <w:rsid w:val="00E256CB"/>
    <w:rsid w:val="00E2572E"/>
    <w:rsid w:val="00E25947"/>
    <w:rsid w:val="00E25AC6"/>
    <w:rsid w:val="00E25AE3"/>
    <w:rsid w:val="00E26240"/>
    <w:rsid w:val="00E26506"/>
    <w:rsid w:val="00E2750A"/>
    <w:rsid w:val="00E27621"/>
    <w:rsid w:val="00E277CF"/>
    <w:rsid w:val="00E2796E"/>
    <w:rsid w:val="00E27A9E"/>
    <w:rsid w:val="00E27C40"/>
    <w:rsid w:val="00E27C51"/>
    <w:rsid w:val="00E27FEB"/>
    <w:rsid w:val="00E30846"/>
    <w:rsid w:val="00E30B90"/>
    <w:rsid w:val="00E30C0D"/>
    <w:rsid w:val="00E31253"/>
    <w:rsid w:val="00E3159C"/>
    <w:rsid w:val="00E316FB"/>
    <w:rsid w:val="00E3194A"/>
    <w:rsid w:val="00E320A2"/>
    <w:rsid w:val="00E321FA"/>
    <w:rsid w:val="00E3229C"/>
    <w:rsid w:val="00E327BB"/>
    <w:rsid w:val="00E32869"/>
    <w:rsid w:val="00E328E5"/>
    <w:rsid w:val="00E32B7B"/>
    <w:rsid w:val="00E339C2"/>
    <w:rsid w:val="00E33AA7"/>
    <w:rsid w:val="00E33B3D"/>
    <w:rsid w:val="00E344DC"/>
    <w:rsid w:val="00E34925"/>
    <w:rsid w:val="00E34B04"/>
    <w:rsid w:val="00E34B52"/>
    <w:rsid w:val="00E35145"/>
    <w:rsid w:val="00E3517F"/>
    <w:rsid w:val="00E353FC"/>
    <w:rsid w:val="00E35512"/>
    <w:rsid w:val="00E35A49"/>
    <w:rsid w:val="00E35E22"/>
    <w:rsid w:val="00E35F5D"/>
    <w:rsid w:val="00E3639F"/>
    <w:rsid w:val="00E36A81"/>
    <w:rsid w:val="00E36ABC"/>
    <w:rsid w:val="00E36AF2"/>
    <w:rsid w:val="00E36EC8"/>
    <w:rsid w:val="00E37246"/>
    <w:rsid w:val="00E373F4"/>
    <w:rsid w:val="00E3792A"/>
    <w:rsid w:val="00E37CCB"/>
    <w:rsid w:val="00E37CEA"/>
    <w:rsid w:val="00E37D5F"/>
    <w:rsid w:val="00E37D6C"/>
    <w:rsid w:val="00E37F1D"/>
    <w:rsid w:val="00E403B1"/>
    <w:rsid w:val="00E40861"/>
    <w:rsid w:val="00E4091A"/>
    <w:rsid w:val="00E409A9"/>
    <w:rsid w:val="00E40C6F"/>
    <w:rsid w:val="00E41181"/>
    <w:rsid w:val="00E413AA"/>
    <w:rsid w:val="00E413D4"/>
    <w:rsid w:val="00E41BD5"/>
    <w:rsid w:val="00E42985"/>
    <w:rsid w:val="00E42BB9"/>
    <w:rsid w:val="00E4327F"/>
    <w:rsid w:val="00E43ABB"/>
    <w:rsid w:val="00E43C16"/>
    <w:rsid w:val="00E43D4D"/>
    <w:rsid w:val="00E43E5F"/>
    <w:rsid w:val="00E43E98"/>
    <w:rsid w:val="00E43FAF"/>
    <w:rsid w:val="00E442DC"/>
    <w:rsid w:val="00E44B59"/>
    <w:rsid w:val="00E44E30"/>
    <w:rsid w:val="00E453FA"/>
    <w:rsid w:val="00E45BCE"/>
    <w:rsid w:val="00E45F4A"/>
    <w:rsid w:val="00E45F70"/>
    <w:rsid w:val="00E463A4"/>
    <w:rsid w:val="00E46AB2"/>
    <w:rsid w:val="00E46C5E"/>
    <w:rsid w:val="00E4735F"/>
    <w:rsid w:val="00E47B23"/>
    <w:rsid w:val="00E47D45"/>
    <w:rsid w:val="00E50BC4"/>
    <w:rsid w:val="00E50EBF"/>
    <w:rsid w:val="00E510F0"/>
    <w:rsid w:val="00E5161E"/>
    <w:rsid w:val="00E51B8C"/>
    <w:rsid w:val="00E51DA6"/>
    <w:rsid w:val="00E51F1B"/>
    <w:rsid w:val="00E51FA1"/>
    <w:rsid w:val="00E520DD"/>
    <w:rsid w:val="00E52729"/>
    <w:rsid w:val="00E52B10"/>
    <w:rsid w:val="00E52DBA"/>
    <w:rsid w:val="00E53E1D"/>
    <w:rsid w:val="00E54019"/>
    <w:rsid w:val="00E540D3"/>
    <w:rsid w:val="00E54959"/>
    <w:rsid w:val="00E54B72"/>
    <w:rsid w:val="00E5501C"/>
    <w:rsid w:val="00E5509C"/>
    <w:rsid w:val="00E553AF"/>
    <w:rsid w:val="00E558D4"/>
    <w:rsid w:val="00E55BE1"/>
    <w:rsid w:val="00E55E54"/>
    <w:rsid w:val="00E55F13"/>
    <w:rsid w:val="00E56004"/>
    <w:rsid w:val="00E568DD"/>
    <w:rsid w:val="00E56C3D"/>
    <w:rsid w:val="00E56D4B"/>
    <w:rsid w:val="00E56D8C"/>
    <w:rsid w:val="00E56EAD"/>
    <w:rsid w:val="00E574D6"/>
    <w:rsid w:val="00E57558"/>
    <w:rsid w:val="00E5781C"/>
    <w:rsid w:val="00E57DCC"/>
    <w:rsid w:val="00E60339"/>
    <w:rsid w:val="00E604C5"/>
    <w:rsid w:val="00E60940"/>
    <w:rsid w:val="00E60A88"/>
    <w:rsid w:val="00E60BC7"/>
    <w:rsid w:val="00E60CCA"/>
    <w:rsid w:val="00E6148F"/>
    <w:rsid w:val="00E61A88"/>
    <w:rsid w:val="00E61C3D"/>
    <w:rsid w:val="00E61F01"/>
    <w:rsid w:val="00E621C3"/>
    <w:rsid w:val="00E62363"/>
    <w:rsid w:val="00E626A9"/>
    <w:rsid w:val="00E628F1"/>
    <w:rsid w:val="00E62C17"/>
    <w:rsid w:val="00E62E27"/>
    <w:rsid w:val="00E632DC"/>
    <w:rsid w:val="00E6393D"/>
    <w:rsid w:val="00E63955"/>
    <w:rsid w:val="00E63A24"/>
    <w:rsid w:val="00E63F2B"/>
    <w:rsid w:val="00E64000"/>
    <w:rsid w:val="00E64592"/>
    <w:rsid w:val="00E645FF"/>
    <w:rsid w:val="00E6465F"/>
    <w:rsid w:val="00E649A1"/>
    <w:rsid w:val="00E64ABB"/>
    <w:rsid w:val="00E64B05"/>
    <w:rsid w:val="00E652F0"/>
    <w:rsid w:val="00E6559F"/>
    <w:rsid w:val="00E65655"/>
    <w:rsid w:val="00E65B26"/>
    <w:rsid w:val="00E65B69"/>
    <w:rsid w:val="00E65CF9"/>
    <w:rsid w:val="00E65F9C"/>
    <w:rsid w:val="00E66369"/>
    <w:rsid w:val="00E66965"/>
    <w:rsid w:val="00E66D07"/>
    <w:rsid w:val="00E66D54"/>
    <w:rsid w:val="00E671E2"/>
    <w:rsid w:val="00E67435"/>
    <w:rsid w:val="00E67642"/>
    <w:rsid w:val="00E6764B"/>
    <w:rsid w:val="00E67730"/>
    <w:rsid w:val="00E6780A"/>
    <w:rsid w:val="00E67E96"/>
    <w:rsid w:val="00E701F1"/>
    <w:rsid w:val="00E70CFE"/>
    <w:rsid w:val="00E70F4C"/>
    <w:rsid w:val="00E71192"/>
    <w:rsid w:val="00E71498"/>
    <w:rsid w:val="00E719B3"/>
    <w:rsid w:val="00E719CB"/>
    <w:rsid w:val="00E71AD7"/>
    <w:rsid w:val="00E71EDB"/>
    <w:rsid w:val="00E720E8"/>
    <w:rsid w:val="00E725BC"/>
    <w:rsid w:val="00E725EE"/>
    <w:rsid w:val="00E725F9"/>
    <w:rsid w:val="00E7277F"/>
    <w:rsid w:val="00E728F2"/>
    <w:rsid w:val="00E72904"/>
    <w:rsid w:val="00E72D0B"/>
    <w:rsid w:val="00E7396C"/>
    <w:rsid w:val="00E73A01"/>
    <w:rsid w:val="00E73A25"/>
    <w:rsid w:val="00E73C5E"/>
    <w:rsid w:val="00E73C66"/>
    <w:rsid w:val="00E73EBB"/>
    <w:rsid w:val="00E746FC"/>
    <w:rsid w:val="00E748E1"/>
    <w:rsid w:val="00E7495B"/>
    <w:rsid w:val="00E74963"/>
    <w:rsid w:val="00E74972"/>
    <w:rsid w:val="00E74A76"/>
    <w:rsid w:val="00E74AEA"/>
    <w:rsid w:val="00E74B61"/>
    <w:rsid w:val="00E74CD4"/>
    <w:rsid w:val="00E74D4D"/>
    <w:rsid w:val="00E74DD8"/>
    <w:rsid w:val="00E74FBD"/>
    <w:rsid w:val="00E75335"/>
    <w:rsid w:val="00E753A7"/>
    <w:rsid w:val="00E7571B"/>
    <w:rsid w:val="00E75928"/>
    <w:rsid w:val="00E75B00"/>
    <w:rsid w:val="00E75C30"/>
    <w:rsid w:val="00E75DBD"/>
    <w:rsid w:val="00E76402"/>
    <w:rsid w:val="00E768F6"/>
    <w:rsid w:val="00E76980"/>
    <w:rsid w:val="00E769ED"/>
    <w:rsid w:val="00E76C2D"/>
    <w:rsid w:val="00E76F98"/>
    <w:rsid w:val="00E77A38"/>
    <w:rsid w:val="00E803D7"/>
    <w:rsid w:val="00E803F7"/>
    <w:rsid w:val="00E8041A"/>
    <w:rsid w:val="00E814D2"/>
    <w:rsid w:val="00E81757"/>
    <w:rsid w:val="00E81AC5"/>
    <w:rsid w:val="00E81E16"/>
    <w:rsid w:val="00E81E71"/>
    <w:rsid w:val="00E81E80"/>
    <w:rsid w:val="00E81EF8"/>
    <w:rsid w:val="00E82066"/>
    <w:rsid w:val="00E82235"/>
    <w:rsid w:val="00E8296E"/>
    <w:rsid w:val="00E82A57"/>
    <w:rsid w:val="00E834F0"/>
    <w:rsid w:val="00E83934"/>
    <w:rsid w:val="00E83C53"/>
    <w:rsid w:val="00E83FD1"/>
    <w:rsid w:val="00E84210"/>
    <w:rsid w:val="00E84324"/>
    <w:rsid w:val="00E8444D"/>
    <w:rsid w:val="00E844E5"/>
    <w:rsid w:val="00E84DD2"/>
    <w:rsid w:val="00E850B4"/>
    <w:rsid w:val="00E85326"/>
    <w:rsid w:val="00E853C3"/>
    <w:rsid w:val="00E853F3"/>
    <w:rsid w:val="00E857F3"/>
    <w:rsid w:val="00E85A38"/>
    <w:rsid w:val="00E85B58"/>
    <w:rsid w:val="00E85C5F"/>
    <w:rsid w:val="00E85E36"/>
    <w:rsid w:val="00E860C9"/>
    <w:rsid w:val="00E8621D"/>
    <w:rsid w:val="00E863CF"/>
    <w:rsid w:val="00E864AE"/>
    <w:rsid w:val="00E86F4B"/>
    <w:rsid w:val="00E8700E"/>
    <w:rsid w:val="00E87376"/>
    <w:rsid w:val="00E875A3"/>
    <w:rsid w:val="00E875FC"/>
    <w:rsid w:val="00E901B3"/>
    <w:rsid w:val="00E904D0"/>
    <w:rsid w:val="00E9070E"/>
    <w:rsid w:val="00E90716"/>
    <w:rsid w:val="00E9074E"/>
    <w:rsid w:val="00E9080C"/>
    <w:rsid w:val="00E90BFB"/>
    <w:rsid w:val="00E90D94"/>
    <w:rsid w:val="00E91476"/>
    <w:rsid w:val="00E91EA9"/>
    <w:rsid w:val="00E92586"/>
    <w:rsid w:val="00E92B89"/>
    <w:rsid w:val="00E93BB4"/>
    <w:rsid w:val="00E9408B"/>
    <w:rsid w:val="00E94161"/>
    <w:rsid w:val="00E94374"/>
    <w:rsid w:val="00E94C3A"/>
    <w:rsid w:val="00E94E73"/>
    <w:rsid w:val="00E95110"/>
    <w:rsid w:val="00E951AE"/>
    <w:rsid w:val="00E95680"/>
    <w:rsid w:val="00E95924"/>
    <w:rsid w:val="00E959AA"/>
    <w:rsid w:val="00E95A41"/>
    <w:rsid w:val="00E95FC5"/>
    <w:rsid w:val="00E960E1"/>
    <w:rsid w:val="00E9614A"/>
    <w:rsid w:val="00E96C4B"/>
    <w:rsid w:val="00E96D62"/>
    <w:rsid w:val="00E97208"/>
    <w:rsid w:val="00E973A5"/>
    <w:rsid w:val="00E97759"/>
    <w:rsid w:val="00E97922"/>
    <w:rsid w:val="00E97A68"/>
    <w:rsid w:val="00E97EDA"/>
    <w:rsid w:val="00EA00CE"/>
    <w:rsid w:val="00EA012A"/>
    <w:rsid w:val="00EA0179"/>
    <w:rsid w:val="00EA03F2"/>
    <w:rsid w:val="00EA08BB"/>
    <w:rsid w:val="00EA09FE"/>
    <w:rsid w:val="00EA0BC2"/>
    <w:rsid w:val="00EA0C4A"/>
    <w:rsid w:val="00EA0F3A"/>
    <w:rsid w:val="00EA10B7"/>
    <w:rsid w:val="00EA1D25"/>
    <w:rsid w:val="00EA1E77"/>
    <w:rsid w:val="00EA2441"/>
    <w:rsid w:val="00EA2FE2"/>
    <w:rsid w:val="00EA3300"/>
    <w:rsid w:val="00EA395B"/>
    <w:rsid w:val="00EA3D42"/>
    <w:rsid w:val="00EA450F"/>
    <w:rsid w:val="00EA4537"/>
    <w:rsid w:val="00EA4D61"/>
    <w:rsid w:val="00EA4D8E"/>
    <w:rsid w:val="00EA5023"/>
    <w:rsid w:val="00EA5B18"/>
    <w:rsid w:val="00EA5CE4"/>
    <w:rsid w:val="00EA62FC"/>
    <w:rsid w:val="00EA6345"/>
    <w:rsid w:val="00EA63B9"/>
    <w:rsid w:val="00EA691B"/>
    <w:rsid w:val="00EA69D5"/>
    <w:rsid w:val="00EA7363"/>
    <w:rsid w:val="00EA747F"/>
    <w:rsid w:val="00EA76EC"/>
    <w:rsid w:val="00EA76FB"/>
    <w:rsid w:val="00EA7738"/>
    <w:rsid w:val="00EA77AA"/>
    <w:rsid w:val="00EA79B5"/>
    <w:rsid w:val="00EA7A90"/>
    <w:rsid w:val="00EA7A9A"/>
    <w:rsid w:val="00EA7F22"/>
    <w:rsid w:val="00EB0112"/>
    <w:rsid w:val="00EB0328"/>
    <w:rsid w:val="00EB0472"/>
    <w:rsid w:val="00EB0B53"/>
    <w:rsid w:val="00EB0C29"/>
    <w:rsid w:val="00EB12DC"/>
    <w:rsid w:val="00EB1AE9"/>
    <w:rsid w:val="00EB2260"/>
    <w:rsid w:val="00EB24D1"/>
    <w:rsid w:val="00EB2D13"/>
    <w:rsid w:val="00EB2D90"/>
    <w:rsid w:val="00EB32AE"/>
    <w:rsid w:val="00EB3396"/>
    <w:rsid w:val="00EB35D9"/>
    <w:rsid w:val="00EB38DD"/>
    <w:rsid w:val="00EB3C8A"/>
    <w:rsid w:val="00EB421D"/>
    <w:rsid w:val="00EB433D"/>
    <w:rsid w:val="00EB4699"/>
    <w:rsid w:val="00EB4C8B"/>
    <w:rsid w:val="00EB4D6D"/>
    <w:rsid w:val="00EB582A"/>
    <w:rsid w:val="00EB5870"/>
    <w:rsid w:val="00EB597A"/>
    <w:rsid w:val="00EB5B74"/>
    <w:rsid w:val="00EB5D2E"/>
    <w:rsid w:val="00EB5F1C"/>
    <w:rsid w:val="00EB6052"/>
    <w:rsid w:val="00EB606C"/>
    <w:rsid w:val="00EB61DD"/>
    <w:rsid w:val="00EB65DF"/>
    <w:rsid w:val="00EB66C9"/>
    <w:rsid w:val="00EB732C"/>
    <w:rsid w:val="00EB7CD1"/>
    <w:rsid w:val="00EC051B"/>
    <w:rsid w:val="00EC071B"/>
    <w:rsid w:val="00EC0A53"/>
    <w:rsid w:val="00EC1025"/>
    <w:rsid w:val="00EC14BE"/>
    <w:rsid w:val="00EC166F"/>
    <w:rsid w:val="00EC167B"/>
    <w:rsid w:val="00EC1CEC"/>
    <w:rsid w:val="00EC1D9B"/>
    <w:rsid w:val="00EC21B4"/>
    <w:rsid w:val="00EC2353"/>
    <w:rsid w:val="00EC23AB"/>
    <w:rsid w:val="00EC28F4"/>
    <w:rsid w:val="00EC2BC7"/>
    <w:rsid w:val="00EC2E34"/>
    <w:rsid w:val="00EC37EF"/>
    <w:rsid w:val="00EC38C8"/>
    <w:rsid w:val="00EC38E9"/>
    <w:rsid w:val="00EC3B05"/>
    <w:rsid w:val="00EC3B7D"/>
    <w:rsid w:val="00EC3DB8"/>
    <w:rsid w:val="00EC4320"/>
    <w:rsid w:val="00EC4724"/>
    <w:rsid w:val="00EC4973"/>
    <w:rsid w:val="00EC4A0A"/>
    <w:rsid w:val="00EC4BE9"/>
    <w:rsid w:val="00EC4F9E"/>
    <w:rsid w:val="00EC5BA4"/>
    <w:rsid w:val="00EC5C28"/>
    <w:rsid w:val="00EC6009"/>
    <w:rsid w:val="00EC653F"/>
    <w:rsid w:val="00EC655F"/>
    <w:rsid w:val="00EC6752"/>
    <w:rsid w:val="00EC67BA"/>
    <w:rsid w:val="00EC6BDF"/>
    <w:rsid w:val="00EC6F90"/>
    <w:rsid w:val="00EC70C1"/>
    <w:rsid w:val="00EC7EA2"/>
    <w:rsid w:val="00ED00BE"/>
    <w:rsid w:val="00ED0280"/>
    <w:rsid w:val="00ED0502"/>
    <w:rsid w:val="00ED0CFB"/>
    <w:rsid w:val="00ED1525"/>
    <w:rsid w:val="00ED1869"/>
    <w:rsid w:val="00ED1D23"/>
    <w:rsid w:val="00ED1E67"/>
    <w:rsid w:val="00ED22EA"/>
    <w:rsid w:val="00ED2522"/>
    <w:rsid w:val="00ED25AC"/>
    <w:rsid w:val="00ED2B71"/>
    <w:rsid w:val="00ED2DEE"/>
    <w:rsid w:val="00ED2EF8"/>
    <w:rsid w:val="00ED30A4"/>
    <w:rsid w:val="00ED311E"/>
    <w:rsid w:val="00ED344D"/>
    <w:rsid w:val="00ED3456"/>
    <w:rsid w:val="00ED3768"/>
    <w:rsid w:val="00ED3B00"/>
    <w:rsid w:val="00ED3D4C"/>
    <w:rsid w:val="00ED429B"/>
    <w:rsid w:val="00ED43AE"/>
    <w:rsid w:val="00ED46C3"/>
    <w:rsid w:val="00ED497C"/>
    <w:rsid w:val="00ED54B3"/>
    <w:rsid w:val="00ED54BC"/>
    <w:rsid w:val="00ED5690"/>
    <w:rsid w:val="00ED5873"/>
    <w:rsid w:val="00ED5FC4"/>
    <w:rsid w:val="00ED610E"/>
    <w:rsid w:val="00ED6275"/>
    <w:rsid w:val="00ED660A"/>
    <w:rsid w:val="00ED68E6"/>
    <w:rsid w:val="00ED6AFA"/>
    <w:rsid w:val="00ED6B2F"/>
    <w:rsid w:val="00ED70E3"/>
    <w:rsid w:val="00ED7389"/>
    <w:rsid w:val="00ED773B"/>
    <w:rsid w:val="00ED77E7"/>
    <w:rsid w:val="00ED78CC"/>
    <w:rsid w:val="00ED7AE3"/>
    <w:rsid w:val="00ED7B07"/>
    <w:rsid w:val="00ED7BB8"/>
    <w:rsid w:val="00ED7CD7"/>
    <w:rsid w:val="00EE00F7"/>
    <w:rsid w:val="00EE0254"/>
    <w:rsid w:val="00EE050B"/>
    <w:rsid w:val="00EE05BE"/>
    <w:rsid w:val="00EE060C"/>
    <w:rsid w:val="00EE0863"/>
    <w:rsid w:val="00EE0899"/>
    <w:rsid w:val="00EE0A6D"/>
    <w:rsid w:val="00EE0DC5"/>
    <w:rsid w:val="00EE1467"/>
    <w:rsid w:val="00EE14AC"/>
    <w:rsid w:val="00EE16DF"/>
    <w:rsid w:val="00EE190F"/>
    <w:rsid w:val="00EE1BBF"/>
    <w:rsid w:val="00EE1C1C"/>
    <w:rsid w:val="00EE1F27"/>
    <w:rsid w:val="00EE2078"/>
    <w:rsid w:val="00EE220C"/>
    <w:rsid w:val="00EE245C"/>
    <w:rsid w:val="00EE2586"/>
    <w:rsid w:val="00EE25EB"/>
    <w:rsid w:val="00EE27A1"/>
    <w:rsid w:val="00EE2835"/>
    <w:rsid w:val="00EE30DC"/>
    <w:rsid w:val="00EE31F7"/>
    <w:rsid w:val="00EE3336"/>
    <w:rsid w:val="00EE358A"/>
    <w:rsid w:val="00EE35F8"/>
    <w:rsid w:val="00EE37A7"/>
    <w:rsid w:val="00EE4768"/>
    <w:rsid w:val="00EE4E34"/>
    <w:rsid w:val="00EE4F7C"/>
    <w:rsid w:val="00EE561A"/>
    <w:rsid w:val="00EE5B8F"/>
    <w:rsid w:val="00EE5EEE"/>
    <w:rsid w:val="00EE5F50"/>
    <w:rsid w:val="00EE5F7A"/>
    <w:rsid w:val="00EE61F9"/>
    <w:rsid w:val="00EE6276"/>
    <w:rsid w:val="00EE62E6"/>
    <w:rsid w:val="00EE7072"/>
    <w:rsid w:val="00EE70BB"/>
    <w:rsid w:val="00EE713F"/>
    <w:rsid w:val="00EE7441"/>
    <w:rsid w:val="00EE7509"/>
    <w:rsid w:val="00EE755D"/>
    <w:rsid w:val="00EE7711"/>
    <w:rsid w:val="00EE7A85"/>
    <w:rsid w:val="00EF0128"/>
    <w:rsid w:val="00EF05B1"/>
    <w:rsid w:val="00EF05D6"/>
    <w:rsid w:val="00EF063F"/>
    <w:rsid w:val="00EF06CA"/>
    <w:rsid w:val="00EF0C7A"/>
    <w:rsid w:val="00EF0F63"/>
    <w:rsid w:val="00EF113A"/>
    <w:rsid w:val="00EF154B"/>
    <w:rsid w:val="00EF16A8"/>
    <w:rsid w:val="00EF1A29"/>
    <w:rsid w:val="00EF2307"/>
    <w:rsid w:val="00EF2351"/>
    <w:rsid w:val="00EF23BB"/>
    <w:rsid w:val="00EF2429"/>
    <w:rsid w:val="00EF245C"/>
    <w:rsid w:val="00EF2669"/>
    <w:rsid w:val="00EF2C72"/>
    <w:rsid w:val="00EF2D32"/>
    <w:rsid w:val="00EF335B"/>
    <w:rsid w:val="00EF38D7"/>
    <w:rsid w:val="00EF4094"/>
    <w:rsid w:val="00EF41BD"/>
    <w:rsid w:val="00EF44AE"/>
    <w:rsid w:val="00EF45A2"/>
    <w:rsid w:val="00EF4D29"/>
    <w:rsid w:val="00EF51CE"/>
    <w:rsid w:val="00EF5752"/>
    <w:rsid w:val="00EF58D9"/>
    <w:rsid w:val="00EF5B5C"/>
    <w:rsid w:val="00EF5D1D"/>
    <w:rsid w:val="00EF6237"/>
    <w:rsid w:val="00EF63A8"/>
    <w:rsid w:val="00EF6507"/>
    <w:rsid w:val="00EF6A4C"/>
    <w:rsid w:val="00EF6E72"/>
    <w:rsid w:val="00EF749F"/>
    <w:rsid w:val="00EF7544"/>
    <w:rsid w:val="00EF7561"/>
    <w:rsid w:val="00EF7AF5"/>
    <w:rsid w:val="00F0010E"/>
    <w:rsid w:val="00F00219"/>
    <w:rsid w:val="00F0036D"/>
    <w:rsid w:val="00F00374"/>
    <w:rsid w:val="00F003C6"/>
    <w:rsid w:val="00F00694"/>
    <w:rsid w:val="00F0086E"/>
    <w:rsid w:val="00F0099E"/>
    <w:rsid w:val="00F00A5A"/>
    <w:rsid w:val="00F00AEC"/>
    <w:rsid w:val="00F01053"/>
    <w:rsid w:val="00F0130E"/>
    <w:rsid w:val="00F01458"/>
    <w:rsid w:val="00F0147E"/>
    <w:rsid w:val="00F01630"/>
    <w:rsid w:val="00F01961"/>
    <w:rsid w:val="00F01D2F"/>
    <w:rsid w:val="00F01EED"/>
    <w:rsid w:val="00F02243"/>
    <w:rsid w:val="00F025C6"/>
    <w:rsid w:val="00F029F2"/>
    <w:rsid w:val="00F02A7B"/>
    <w:rsid w:val="00F02E8F"/>
    <w:rsid w:val="00F033EE"/>
    <w:rsid w:val="00F035FE"/>
    <w:rsid w:val="00F040E7"/>
    <w:rsid w:val="00F04509"/>
    <w:rsid w:val="00F04E35"/>
    <w:rsid w:val="00F0548D"/>
    <w:rsid w:val="00F0561F"/>
    <w:rsid w:val="00F05A7C"/>
    <w:rsid w:val="00F05E07"/>
    <w:rsid w:val="00F05F75"/>
    <w:rsid w:val="00F064A6"/>
    <w:rsid w:val="00F0676C"/>
    <w:rsid w:val="00F06E6A"/>
    <w:rsid w:val="00F07003"/>
    <w:rsid w:val="00F07012"/>
    <w:rsid w:val="00F07326"/>
    <w:rsid w:val="00F076CD"/>
    <w:rsid w:val="00F07AEB"/>
    <w:rsid w:val="00F07BF6"/>
    <w:rsid w:val="00F07D10"/>
    <w:rsid w:val="00F10500"/>
    <w:rsid w:val="00F10B47"/>
    <w:rsid w:val="00F10D0E"/>
    <w:rsid w:val="00F10FAF"/>
    <w:rsid w:val="00F11079"/>
    <w:rsid w:val="00F11388"/>
    <w:rsid w:val="00F113FF"/>
    <w:rsid w:val="00F11600"/>
    <w:rsid w:val="00F1183E"/>
    <w:rsid w:val="00F11A52"/>
    <w:rsid w:val="00F11B27"/>
    <w:rsid w:val="00F121CC"/>
    <w:rsid w:val="00F12548"/>
    <w:rsid w:val="00F12B65"/>
    <w:rsid w:val="00F12E8E"/>
    <w:rsid w:val="00F13075"/>
    <w:rsid w:val="00F1342B"/>
    <w:rsid w:val="00F13872"/>
    <w:rsid w:val="00F13A15"/>
    <w:rsid w:val="00F13B2D"/>
    <w:rsid w:val="00F13BC4"/>
    <w:rsid w:val="00F13FE8"/>
    <w:rsid w:val="00F140C8"/>
    <w:rsid w:val="00F14717"/>
    <w:rsid w:val="00F1476E"/>
    <w:rsid w:val="00F14B09"/>
    <w:rsid w:val="00F15185"/>
    <w:rsid w:val="00F154D5"/>
    <w:rsid w:val="00F15513"/>
    <w:rsid w:val="00F158B1"/>
    <w:rsid w:val="00F15F61"/>
    <w:rsid w:val="00F16544"/>
    <w:rsid w:val="00F165F0"/>
    <w:rsid w:val="00F17EBD"/>
    <w:rsid w:val="00F17FC5"/>
    <w:rsid w:val="00F2031C"/>
    <w:rsid w:val="00F204B4"/>
    <w:rsid w:val="00F2068E"/>
    <w:rsid w:val="00F2091D"/>
    <w:rsid w:val="00F20B42"/>
    <w:rsid w:val="00F21126"/>
    <w:rsid w:val="00F21178"/>
    <w:rsid w:val="00F21416"/>
    <w:rsid w:val="00F214A6"/>
    <w:rsid w:val="00F21628"/>
    <w:rsid w:val="00F217D7"/>
    <w:rsid w:val="00F21DF6"/>
    <w:rsid w:val="00F21F08"/>
    <w:rsid w:val="00F21F6D"/>
    <w:rsid w:val="00F2222E"/>
    <w:rsid w:val="00F222F5"/>
    <w:rsid w:val="00F22428"/>
    <w:rsid w:val="00F22825"/>
    <w:rsid w:val="00F2284C"/>
    <w:rsid w:val="00F22A4E"/>
    <w:rsid w:val="00F23091"/>
    <w:rsid w:val="00F232FB"/>
    <w:rsid w:val="00F23333"/>
    <w:rsid w:val="00F237B0"/>
    <w:rsid w:val="00F239A9"/>
    <w:rsid w:val="00F23D95"/>
    <w:rsid w:val="00F23F01"/>
    <w:rsid w:val="00F240B8"/>
    <w:rsid w:val="00F24199"/>
    <w:rsid w:val="00F24479"/>
    <w:rsid w:val="00F246DA"/>
    <w:rsid w:val="00F2473D"/>
    <w:rsid w:val="00F2480B"/>
    <w:rsid w:val="00F24D7F"/>
    <w:rsid w:val="00F25130"/>
    <w:rsid w:val="00F253AB"/>
    <w:rsid w:val="00F25804"/>
    <w:rsid w:val="00F25A03"/>
    <w:rsid w:val="00F25A82"/>
    <w:rsid w:val="00F25E38"/>
    <w:rsid w:val="00F2607B"/>
    <w:rsid w:val="00F26143"/>
    <w:rsid w:val="00F261D0"/>
    <w:rsid w:val="00F262FD"/>
    <w:rsid w:val="00F26ADE"/>
    <w:rsid w:val="00F26DC1"/>
    <w:rsid w:val="00F27058"/>
    <w:rsid w:val="00F278B0"/>
    <w:rsid w:val="00F305CF"/>
    <w:rsid w:val="00F305E0"/>
    <w:rsid w:val="00F30961"/>
    <w:rsid w:val="00F30EC7"/>
    <w:rsid w:val="00F31144"/>
    <w:rsid w:val="00F31338"/>
    <w:rsid w:val="00F3160C"/>
    <w:rsid w:val="00F317B9"/>
    <w:rsid w:val="00F31E5C"/>
    <w:rsid w:val="00F322C4"/>
    <w:rsid w:val="00F32881"/>
    <w:rsid w:val="00F32C1D"/>
    <w:rsid w:val="00F32E07"/>
    <w:rsid w:val="00F32E2A"/>
    <w:rsid w:val="00F3330F"/>
    <w:rsid w:val="00F335D1"/>
    <w:rsid w:val="00F33BD2"/>
    <w:rsid w:val="00F33BDB"/>
    <w:rsid w:val="00F3401C"/>
    <w:rsid w:val="00F341EC"/>
    <w:rsid w:val="00F34288"/>
    <w:rsid w:val="00F3453C"/>
    <w:rsid w:val="00F34A64"/>
    <w:rsid w:val="00F34C84"/>
    <w:rsid w:val="00F34FF8"/>
    <w:rsid w:val="00F3512C"/>
    <w:rsid w:val="00F354E9"/>
    <w:rsid w:val="00F354EF"/>
    <w:rsid w:val="00F357EC"/>
    <w:rsid w:val="00F35825"/>
    <w:rsid w:val="00F35DED"/>
    <w:rsid w:val="00F35FB4"/>
    <w:rsid w:val="00F365BD"/>
    <w:rsid w:val="00F36908"/>
    <w:rsid w:val="00F370E8"/>
    <w:rsid w:val="00F37289"/>
    <w:rsid w:val="00F373E8"/>
    <w:rsid w:val="00F37F56"/>
    <w:rsid w:val="00F40249"/>
    <w:rsid w:val="00F4043E"/>
    <w:rsid w:val="00F404D2"/>
    <w:rsid w:val="00F404D3"/>
    <w:rsid w:val="00F404E1"/>
    <w:rsid w:val="00F405A4"/>
    <w:rsid w:val="00F40669"/>
    <w:rsid w:val="00F40978"/>
    <w:rsid w:val="00F40F91"/>
    <w:rsid w:val="00F40FC1"/>
    <w:rsid w:val="00F4110A"/>
    <w:rsid w:val="00F41382"/>
    <w:rsid w:val="00F41494"/>
    <w:rsid w:val="00F4160D"/>
    <w:rsid w:val="00F4199E"/>
    <w:rsid w:val="00F41AED"/>
    <w:rsid w:val="00F41D5B"/>
    <w:rsid w:val="00F41E7C"/>
    <w:rsid w:val="00F4246B"/>
    <w:rsid w:val="00F425A5"/>
    <w:rsid w:val="00F42FE1"/>
    <w:rsid w:val="00F434CB"/>
    <w:rsid w:val="00F439DD"/>
    <w:rsid w:val="00F43B65"/>
    <w:rsid w:val="00F43B9B"/>
    <w:rsid w:val="00F43FE2"/>
    <w:rsid w:val="00F445F0"/>
    <w:rsid w:val="00F448E1"/>
    <w:rsid w:val="00F4508A"/>
    <w:rsid w:val="00F45095"/>
    <w:rsid w:val="00F4544E"/>
    <w:rsid w:val="00F45828"/>
    <w:rsid w:val="00F45C99"/>
    <w:rsid w:val="00F45D89"/>
    <w:rsid w:val="00F4670C"/>
    <w:rsid w:val="00F46A62"/>
    <w:rsid w:val="00F46F58"/>
    <w:rsid w:val="00F47106"/>
    <w:rsid w:val="00F47223"/>
    <w:rsid w:val="00F473B1"/>
    <w:rsid w:val="00F47ACF"/>
    <w:rsid w:val="00F47C8F"/>
    <w:rsid w:val="00F5032B"/>
    <w:rsid w:val="00F505DD"/>
    <w:rsid w:val="00F505F1"/>
    <w:rsid w:val="00F51399"/>
    <w:rsid w:val="00F5140A"/>
    <w:rsid w:val="00F5153A"/>
    <w:rsid w:val="00F5187B"/>
    <w:rsid w:val="00F51B2B"/>
    <w:rsid w:val="00F51D06"/>
    <w:rsid w:val="00F5245B"/>
    <w:rsid w:val="00F52546"/>
    <w:rsid w:val="00F525DD"/>
    <w:rsid w:val="00F5264C"/>
    <w:rsid w:val="00F52A00"/>
    <w:rsid w:val="00F52C01"/>
    <w:rsid w:val="00F52E1B"/>
    <w:rsid w:val="00F53003"/>
    <w:rsid w:val="00F53197"/>
    <w:rsid w:val="00F53686"/>
    <w:rsid w:val="00F53724"/>
    <w:rsid w:val="00F53AB8"/>
    <w:rsid w:val="00F53C35"/>
    <w:rsid w:val="00F5459A"/>
    <w:rsid w:val="00F5461B"/>
    <w:rsid w:val="00F54B56"/>
    <w:rsid w:val="00F54E73"/>
    <w:rsid w:val="00F5543C"/>
    <w:rsid w:val="00F55640"/>
    <w:rsid w:val="00F55EB4"/>
    <w:rsid w:val="00F56206"/>
    <w:rsid w:val="00F562AF"/>
    <w:rsid w:val="00F5676A"/>
    <w:rsid w:val="00F568F5"/>
    <w:rsid w:val="00F56F39"/>
    <w:rsid w:val="00F572CA"/>
    <w:rsid w:val="00F5757D"/>
    <w:rsid w:val="00F57A02"/>
    <w:rsid w:val="00F57B69"/>
    <w:rsid w:val="00F57BD4"/>
    <w:rsid w:val="00F57E52"/>
    <w:rsid w:val="00F602D6"/>
    <w:rsid w:val="00F603EA"/>
    <w:rsid w:val="00F604FE"/>
    <w:rsid w:val="00F60538"/>
    <w:rsid w:val="00F60716"/>
    <w:rsid w:val="00F608B2"/>
    <w:rsid w:val="00F60CEC"/>
    <w:rsid w:val="00F61779"/>
    <w:rsid w:val="00F617C4"/>
    <w:rsid w:val="00F626FC"/>
    <w:rsid w:val="00F62721"/>
    <w:rsid w:val="00F62E42"/>
    <w:rsid w:val="00F63103"/>
    <w:rsid w:val="00F6331F"/>
    <w:rsid w:val="00F6358C"/>
    <w:rsid w:val="00F63B95"/>
    <w:rsid w:val="00F63D43"/>
    <w:rsid w:val="00F63DC8"/>
    <w:rsid w:val="00F64114"/>
    <w:rsid w:val="00F643D5"/>
    <w:rsid w:val="00F6442A"/>
    <w:rsid w:val="00F6450C"/>
    <w:rsid w:val="00F647B3"/>
    <w:rsid w:val="00F648A7"/>
    <w:rsid w:val="00F64C95"/>
    <w:rsid w:val="00F64CAC"/>
    <w:rsid w:val="00F64F2D"/>
    <w:rsid w:val="00F64FD4"/>
    <w:rsid w:val="00F65082"/>
    <w:rsid w:val="00F65426"/>
    <w:rsid w:val="00F65479"/>
    <w:rsid w:val="00F65572"/>
    <w:rsid w:val="00F656C0"/>
    <w:rsid w:val="00F6586C"/>
    <w:rsid w:val="00F65A77"/>
    <w:rsid w:val="00F6669B"/>
    <w:rsid w:val="00F66B1E"/>
    <w:rsid w:val="00F673C3"/>
    <w:rsid w:val="00F674AD"/>
    <w:rsid w:val="00F67BDE"/>
    <w:rsid w:val="00F70379"/>
    <w:rsid w:val="00F70405"/>
    <w:rsid w:val="00F7052D"/>
    <w:rsid w:val="00F7054A"/>
    <w:rsid w:val="00F70702"/>
    <w:rsid w:val="00F70A4E"/>
    <w:rsid w:val="00F70B70"/>
    <w:rsid w:val="00F71196"/>
    <w:rsid w:val="00F7173F"/>
    <w:rsid w:val="00F71A10"/>
    <w:rsid w:val="00F71B56"/>
    <w:rsid w:val="00F71B7A"/>
    <w:rsid w:val="00F71EE5"/>
    <w:rsid w:val="00F72119"/>
    <w:rsid w:val="00F725D9"/>
    <w:rsid w:val="00F726B0"/>
    <w:rsid w:val="00F72AD4"/>
    <w:rsid w:val="00F72BC9"/>
    <w:rsid w:val="00F72C2C"/>
    <w:rsid w:val="00F72F47"/>
    <w:rsid w:val="00F738FF"/>
    <w:rsid w:val="00F73929"/>
    <w:rsid w:val="00F7468D"/>
    <w:rsid w:val="00F747D9"/>
    <w:rsid w:val="00F74824"/>
    <w:rsid w:val="00F74F31"/>
    <w:rsid w:val="00F7502C"/>
    <w:rsid w:val="00F75633"/>
    <w:rsid w:val="00F757C6"/>
    <w:rsid w:val="00F75BBD"/>
    <w:rsid w:val="00F75D15"/>
    <w:rsid w:val="00F75E8F"/>
    <w:rsid w:val="00F76198"/>
    <w:rsid w:val="00F762A4"/>
    <w:rsid w:val="00F76785"/>
    <w:rsid w:val="00F76DF6"/>
    <w:rsid w:val="00F76F9C"/>
    <w:rsid w:val="00F7716C"/>
    <w:rsid w:val="00F8001F"/>
    <w:rsid w:val="00F80419"/>
    <w:rsid w:val="00F80599"/>
    <w:rsid w:val="00F80B37"/>
    <w:rsid w:val="00F80C5F"/>
    <w:rsid w:val="00F813AC"/>
    <w:rsid w:val="00F81A96"/>
    <w:rsid w:val="00F81B08"/>
    <w:rsid w:val="00F81B10"/>
    <w:rsid w:val="00F81E3B"/>
    <w:rsid w:val="00F81ED6"/>
    <w:rsid w:val="00F81EFE"/>
    <w:rsid w:val="00F81FE3"/>
    <w:rsid w:val="00F822A2"/>
    <w:rsid w:val="00F82351"/>
    <w:rsid w:val="00F8254D"/>
    <w:rsid w:val="00F8272F"/>
    <w:rsid w:val="00F82755"/>
    <w:rsid w:val="00F8278D"/>
    <w:rsid w:val="00F82889"/>
    <w:rsid w:val="00F82B36"/>
    <w:rsid w:val="00F82C5D"/>
    <w:rsid w:val="00F82E90"/>
    <w:rsid w:val="00F82EC3"/>
    <w:rsid w:val="00F83299"/>
    <w:rsid w:val="00F8332E"/>
    <w:rsid w:val="00F834F2"/>
    <w:rsid w:val="00F83512"/>
    <w:rsid w:val="00F8362F"/>
    <w:rsid w:val="00F836DD"/>
    <w:rsid w:val="00F843B6"/>
    <w:rsid w:val="00F8445E"/>
    <w:rsid w:val="00F846F7"/>
    <w:rsid w:val="00F85044"/>
    <w:rsid w:val="00F851AA"/>
    <w:rsid w:val="00F8528C"/>
    <w:rsid w:val="00F85299"/>
    <w:rsid w:val="00F856EE"/>
    <w:rsid w:val="00F85A32"/>
    <w:rsid w:val="00F85B63"/>
    <w:rsid w:val="00F85D67"/>
    <w:rsid w:val="00F86349"/>
    <w:rsid w:val="00F86B1A"/>
    <w:rsid w:val="00F86D54"/>
    <w:rsid w:val="00F86FF6"/>
    <w:rsid w:val="00F870E0"/>
    <w:rsid w:val="00F871AA"/>
    <w:rsid w:val="00F87CA2"/>
    <w:rsid w:val="00F9018D"/>
    <w:rsid w:val="00F9021C"/>
    <w:rsid w:val="00F9040A"/>
    <w:rsid w:val="00F90632"/>
    <w:rsid w:val="00F90654"/>
    <w:rsid w:val="00F9073A"/>
    <w:rsid w:val="00F907E9"/>
    <w:rsid w:val="00F90DB2"/>
    <w:rsid w:val="00F910D8"/>
    <w:rsid w:val="00F9134F"/>
    <w:rsid w:val="00F917D0"/>
    <w:rsid w:val="00F91DE8"/>
    <w:rsid w:val="00F91FCE"/>
    <w:rsid w:val="00F929D1"/>
    <w:rsid w:val="00F92F37"/>
    <w:rsid w:val="00F92FD3"/>
    <w:rsid w:val="00F92FF4"/>
    <w:rsid w:val="00F93106"/>
    <w:rsid w:val="00F93379"/>
    <w:rsid w:val="00F93413"/>
    <w:rsid w:val="00F93460"/>
    <w:rsid w:val="00F93A31"/>
    <w:rsid w:val="00F93A53"/>
    <w:rsid w:val="00F94146"/>
    <w:rsid w:val="00F941C0"/>
    <w:rsid w:val="00F9474A"/>
    <w:rsid w:val="00F94C1A"/>
    <w:rsid w:val="00F94E34"/>
    <w:rsid w:val="00F95017"/>
    <w:rsid w:val="00F950B9"/>
    <w:rsid w:val="00F950FF"/>
    <w:rsid w:val="00F95506"/>
    <w:rsid w:val="00F95937"/>
    <w:rsid w:val="00F95972"/>
    <w:rsid w:val="00F960D8"/>
    <w:rsid w:val="00F96105"/>
    <w:rsid w:val="00F9614A"/>
    <w:rsid w:val="00F9649D"/>
    <w:rsid w:val="00F972D2"/>
    <w:rsid w:val="00F97E9B"/>
    <w:rsid w:val="00FA010A"/>
    <w:rsid w:val="00FA05DC"/>
    <w:rsid w:val="00FA0872"/>
    <w:rsid w:val="00FA0EB9"/>
    <w:rsid w:val="00FA12FE"/>
    <w:rsid w:val="00FA1B28"/>
    <w:rsid w:val="00FA2C96"/>
    <w:rsid w:val="00FA2FF0"/>
    <w:rsid w:val="00FA3028"/>
    <w:rsid w:val="00FA305B"/>
    <w:rsid w:val="00FA3090"/>
    <w:rsid w:val="00FA313A"/>
    <w:rsid w:val="00FA3353"/>
    <w:rsid w:val="00FA3388"/>
    <w:rsid w:val="00FA348D"/>
    <w:rsid w:val="00FA35C5"/>
    <w:rsid w:val="00FA362F"/>
    <w:rsid w:val="00FA3A81"/>
    <w:rsid w:val="00FA3BD9"/>
    <w:rsid w:val="00FA3D1D"/>
    <w:rsid w:val="00FA466F"/>
    <w:rsid w:val="00FA4BB2"/>
    <w:rsid w:val="00FA515B"/>
    <w:rsid w:val="00FA559E"/>
    <w:rsid w:val="00FA59ED"/>
    <w:rsid w:val="00FA5A62"/>
    <w:rsid w:val="00FA5F77"/>
    <w:rsid w:val="00FA5FF1"/>
    <w:rsid w:val="00FA62AE"/>
    <w:rsid w:val="00FA6348"/>
    <w:rsid w:val="00FA697C"/>
    <w:rsid w:val="00FA6C13"/>
    <w:rsid w:val="00FA755A"/>
    <w:rsid w:val="00FA789F"/>
    <w:rsid w:val="00FA7DA0"/>
    <w:rsid w:val="00FA7E16"/>
    <w:rsid w:val="00FA7F44"/>
    <w:rsid w:val="00FB0281"/>
    <w:rsid w:val="00FB034C"/>
    <w:rsid w:val="00FB0612"/>
    <w:rsid w:val="00FB0746"/>
    <w:rsid w:val="00FB0987"/>
    <w:rsid w:val="00FB0B2D"/>
    <w:rsid w:val="00FB0C4F"/>
    <w:rsid w:val="00FB0E05"/>
    <w:rsid w:val="00FB1570"/>
    <w:rsid w:val="00FB1BBF"/>
    <w:rsid w:val="00FB1CCC"/>
    <w:rsid w:val="00FB211E"/>
    <w:rsid w:val="00FB21A6"/>
    <w:rsid w:val="00FB2925"/>
    <w:rsid w:val="00FB2C51"/>
    <w:rsid w:val="00FB30EB"/>
    <w:rsid w:val="00FB30FB"/>
    <w:rsid w:val="00FB345D"/>
    <w:rsid w:val="00FB3536"/>
    <w:rsid w:val="00FB388A"/>
    <w:rsid w:val="00FB3B96"/>
    <w:rsid w:val="00FB3CE0"/>
    <w:rsid w:val="00FB44E1"/>
    <w:rsid w:val="00FB4B58"/>
    <w:rsid w:val="00FB4BBA"/>
    <w:rsid w:val="00FB4E96"/>
    <w:rsid w:val="00FB51CF"/>
    <w:rsid w:val="00FB521F"/>
    <w:rsid w:val="00FB5220"/>
    <w:rsid w:val="00FB531B"/>
    <w:rsid w:val="00FB573C"/>
    <w:rsid w:val="00FB5E24"/>
    <w:rsid w:val="00FB6132"/>
    <w:rsid w:val="00FB64EF"/>
    <w:rsid w:val="00FB6596"/>
    <w:rsid w:val="00FB670C"/>
    <w:rsid w:val="00FB68B2"/>
    <w:rsid w:val="00FB6996"/>
    <w:rsid w:val="00FB6E42"/>
    <w:rsid w:val="00FB71E3"/>
    <w:rsid w:val="00FB79D3"/>
    <w:rsid w:val="00FB7B45"/>
    <w:rsid w:val="00FC0168"/>
    <w:rsid w:val="00FC01E4"/>
    <w:rsid w:val="00FC0346"/>
    <w:rsid w:val="00FC047A"/>
    <w:rsid w:val="00FC076C"/>
    <w:rsid w:val="00FC099C"/>
    <w:rsid w:val="00FC1660"/>
    <w:rsid w:val="00FC17C4"/>
    <w:rsid w:val="00FC1968"/>
    <w:rsid w:val="00FC1B07"/>
    <w:rsid w:val="00FC1CE0"/>
    <w:rsid w:val="00FC1E24"/>
    <w:rsid w:val="00FC2259"/>
    <w:rsid w:val="00FC23DD"/>
    <w:rsid w:val="00FC2634"/>
    <w:rsid w:val="00FC2CE6"/>
    <w:rsid w:val="00FC2DA4"/>
    <w:rsid w:val="00FC3203"/>
    <w:rsid w:val="00FC34BB"/>
    <w:rsid w:val="00FC3617"/>
    <w:rsid w:val="00FC36CC"/>
    <w:rsid w:val="00FC3822"/>
    <w:rsid w:val="00FC3970"/>
    <w:rsid w:val="00FC3EB5"/>
    <w:rsid w:val="00FC4305"/>
    <w:rsid w:val="00FC4AC3"/>
    <w:rsid w:val="00FC5646"/>
    <w:rsid w:val="00FC5703"/>
    <w:rsid w:val="00FC584A"/>
    <w:rsid w:val="00FC5E02"/>
    <w:rsid w:val="00FC66D2"/>
    <w:rsid w:val="00FC6DDF"/>
    <w:rsid w:val="00FC6F13"/>
    <w:rsid w:val="00FC73C3"/>
    <w:rsid w:val="00FC7701"/>
    <w:rsid w:val="00FC7AE2"/>
    <w:rsid w:val="00FC7DEC"/>
    <w:rsid w:val="00FC7E31"/>
    <w:rsid w:val="00FC7F9F"/>
    <w:rsid w:val="00FD00A4"/>
    <w:rsid w:val="00FD01AE"/>
    <w:rsid w:val="00FD0647"/>
    <w:rsid w:val="00FD0905"/>
    <w:rsid w:val="00FD0B8A"/>
    <w:rsid w:val="00FD0FB6"/>
    <w:rsid w:val="00FD17AC"/>
    <w:rsid w:val="00FD1D17"/>
    <w:rsid w:val="00FD218F"/>
    <w:rsid w:val="00FD21A1"/>
    <w:rsid w:val="00FD2521"/>
    <w:rsid w:val="00FD257E"/>
    <w:rsid w:val="00FD2C4D"/>
    <w:rsid w:val="00FD2CAB"/>
    <w:rsid w:val="00FD335B"/>
    <w:rsid w:val="00FD3751"/>
    <w:rsid w:val="00FD393B"/>
    <w:rsid w:val="00FD3A18"/>
    <w:rsid w:val="00FD3CE9"/>
    <w:rsid w:val="00FD3EA3"/>
    <w:rsid w:val="00FD4031"/>
    <w:rsid w:val="00FD4576"/>
    <w:rsid w:val="00FD46BA"/>
    <w:rsid w:val="00FD4FAF"/>
    <w:rsid w:val="00FD512D"/>
    <w:rsid w:val="00FD5259"/>
    <w:rsid w:val="00FD525E"/>
    <w:rsid w:val="00FD5454"/>
    <w:rsid w:val="00FD5506"/>
    <w:rsid w:val="00FD5960"/>
    <w:rsid w:val="00FD5D16"/>
    <w:rsid w:val="00FD5D93"/>
    <w:rsid w:val="00FD5DE6"/>
    <w:rsid w:val="00FD6B82"/>
    <w:rsid w:val="00FD6DFB"/>
    <w:rsid w:val="00FD71EE"/>
    <w:rsid w:val="00FD74AD"/>
    <w:rsid w:val="00FD7951"/>
    <w:rsid w:val="00FD7EE9"/>
    <w:rsid w:val="00FE0617"/>
    <w:rsid w:val="00FE0765"/>
    <w:rsid w:val="00FE07B9"/>
    <w:rsid w:val="00FE08AD"/>
    <w:rsid w:val="00FE1637"/>
    <w:rsid w:val="00FE1713"/>
    <w:rsid w:val="00FE17D9"/>
    <w:rsid w:val="00FE1E45"/>
    <w:rsid w:val="00FE1F7B"/>
    <w:rsid w:val="00FE2020"/>
    <w:rsid w:val="00FE21B4"/>
    <w:rsid w:val="00FE2A57"/>
    <w:rsid w:val="00FE307C"/>
    <w:rsid w:val="00FE3BF1"/>
    <w:rsid w:val="00FE4172"/>
    <w:rsid w:val="00FE41CF"/>
    <w:rsid w:val="00FE44DF"/>
    <w:rsid w:val="00FE45B8"/>
    <w:rsid w:val="00FE48B2"/>
    <w:rsid w:val="00FE4904"/>
    <w:rsid w:val="00FE4A21"/>
    <w:rsid w:val="00FE4B59"/>
    <w:rsid w:val="00FE4F86"/>
    <w:rsid w:val="00FE53BA"/>
    <w:rsid w:val="00FE53FA"/>
    <w:rsid w:val="00FE543D"/>
    <w:rsid w:val="00FE55B6"/>
    <w:rsid w:val="00FE56A4"/>
    <w:rsid w:val="00FE59DD"/>
    <w:rsid w:val="00FE600F"/>
    <w:rsid w:val="00FE6758"/>
    <w:rsid w:val="00FE67E5"/>
    <w:rsid w:val="00FE6D22"/>
    <w:rsid w:val="00FE6F68"/>
    <w:rsid w:val="00FE77ED"/>
    <w:rsid w:val="00FE7BB4"/>
    <w:rsid w:val="00FE7D83"/>
    <w:rsid w:val="00FF015B"/>
    <w:rsid w:val="00FF054D"/>
    <w:rsid w:val="00FF09D5"/>
    <w:rsid w:val="00FF0A09"/>
    <w:rsid w:val="00FF0BAE"/>
    <w:rsid w:val="00FF10C9"/>
    <w:rsid w:val="00FF1418"/>
    <w:rsid w:val="00FF163F"/>
    <w:rsid w:val="00FF1B67"/>
    <w:rsid w:val="00FF1E52"/>
    <w:rsid w:val="00FF219F"/>
    <w:rsid w:val="00FF2B9C"/>
    <w:rsid w:val="00FF30D9"/>
    <w:rsid w:val="00FF30F7"/>
    <w:rsid w:val="00FF32EF"/>
    <w:rsid w:val="00FF3889"/>
    <w:rsid w:val="00FF3C2D"/>
    <w:rsid w:val="00FF3C59"/>
    <w:rsid w:val="00FF3F77"/>
    <w:rsid w:val="00FF430F"/>
    <w:rsid w:val="00FF4718"/>
    <w:rsid w:val="00FF4DFB"/>
    <w:rsid w:val="00FF4E32"/>
    <w:rsid w:val="00FF55A9"/>
    <w:rsid w:val="00FF5CC1"/>
    <w:rsid w:val="00FF5D99"/>
    <w:rsid w:val="00FF5EFA"/>
    <w:rsid w:val="00FF633F"/>
    <w:rsid w:val="00FF6726"/>
    <w:rsid w:val="00FF691D"/>
    <w:rsid w:val="00FF6D82"/>
    <w:rsid w:val="00FF7295"/>
    <w:rsid w:val="00FF7C6C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131E8F"/>
  <w15:docId w15:val="{48E770F0-284A-490E-9F8C-240514F8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77B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9797E"/>
    <w:pPr>
      <w:keepNext/>
      <w:jc w:val="center"/>
      <w:outlineLvl w:val="0"/>
    </w:pPr>
    <w:rPr>
      <w:rFonts w:ascii="Arial" w:hAnsi="Arial" w:cs="Arial"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39797E"/>
    <w:pPr>
      <w:keepNext/>
      <w:jc w:val="center"/>
      <w:outlineLvl w:val="1"/>
    </w:pPr>
    <w:rPr>
      <w:rFonts w:ascii="Arial" w:hAnsi="Arial" w:cs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qFormat/>
    <w:rsid w:val="002D26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E1D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A10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65E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65E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E65E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E65EB"/>
  </w:style>
  <w:style w:type="character" w:styleId="Hyperlink">
    <w:name w:val="Hyperlink"/>
    <w:rsid w:val="007E65EB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E65EB"/>
    <w:pPr>
      <w:jc w:val="both"/>
    </w:pPr>
    <w:rPr>
      <w:rFonts w:ascii="Arial" w:hAnsi="Arial"/>
    </w:rPr>
  </w:style>
  <w:style w:type="paragraph" w:styleId="Corpodetexto2">
    <w:name w:val="Body Text 2"/>
    <w:basedOn w:val="Normal"/>
    <w:link w:val="Corpodetexto2Char"/>
    <w:rsid w:val="007E65EB"/>
    <w:pPr>
      <w:jc w:val="both"/>
    </w:pPr>
    <w:rPr>
      <w:rFonts w:ascii="Arial" w:hAnsi="Arial"/>
      <w:b/>
      <w:bCs/>
    </w:rPr>
  </w:style>
  <w:style w:type="paragraph" w:styleId="Textodebalo">
    <w:name w:val="Balloon Text"/>
    <w:basedOn w:val="Normal"/>
    <w:semiHidden/>
    <w:rsid w:val="00D60A72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9797E"/>
    <w:pPr>
      <w:spacing w:after="120"/>
      <w:ind w:left="283"/>
    </w:pPr>
    <w:rPr>
      <w:sz w:val="16"/>
      <w:szCs w:val="16"/>
    </w:rPr>
  </w:style>
  <w:style w:type="paragraph" w:customStyle="1" w:styleId="Estilo1">
    <w:name w:val="Estilo1"/>
    <w:basedOn w:val="Normal"/>
    <w:autoRedefine/>
    <w:rsid w:val="00633590"/>
    <w:pPr>
      <w:ind w:left="3960"/>
      <w:jc w:val="both"/>
    </w:pPr>
    <w:rPr>
      <w:rFonts w:ascii="Arial" w:hAnsi="Arial"/>
      <w:bCs/>
      <w:sz w:val="22"/>
    </w:rPr>
  </w:style>
  <w:style w:type="paragraph" w:styleId="NormalWeb">
    <w:name w:val="Normal (Web)"/>
    <w:basedOn w:val="Normal"/>
    <w:rsid w:val="000369A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Recuodecorpodetexto">
    <w:name w:val="Body Text Indent"/>
    <w:basedOn w:val="Normal"/>
    <w:link w:val="RecuodecorpodetextoChar"/>
    <w:rsid w:val="003D38F6"/>
    <w:pPr>
      <w:spacing w:after="120"/>
      <w:ind w:left="283"/>
    </w:pPr>
  </w:style>
  <w:style w:type="character" w:customStyle="1" w:styleId="Forte1">
    <w:name w:val="Forte1"/>
    <w:rsid w:val="003D38F6"/>
    <w:rPr>
      <w:b/>
    </w:rPr>
  </w:style>
  <w:style w:type="paragraph" w:styleId="Textoembloco">
    <w:name w:val="Block Text"/>
    <w:basedOn w:val="Normal"/>
    <w:rsid w:val="009E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00" w:right="652"/>
      <w:jc w:val="both"/>
    </w:pPr>
    <w:rPr>
      <w:rFonts w:ascii="Arial" w:hAnsi="Arial" w:cs="Arial"/>
      <w:sz w:val="22"/>
    </w:rPr>
  </w:style>
  <w:style w:type="character" w:customStyle="1" w:styleId="mainpage1">
    <w:name w:val="mainpage1"/>
    <w:rsid w:val="0028447B"/>
    <w:rPr>
      <w:rFonts w:ascii="Verdana" w:hAnsi="Verdana" w:hint="default"/>
      <w:color w:val="333333"/>
      <w:sz w:val="20"/>
      <w:szCs w:val="20"/>
    </w:rPr>
  </w:style>
  <w:style w:type="paragraph" w:styleId="Corpodetexto3">
    <w:name w:val="Body Text 3"/>
    <w:basedOn w:val="Normal"/>
    <w:link w:val="Corpodetexto3Char"/>
    <w:rsid w:val="00237FC0"/>
    <w:pPr>
      <w:spacing w:after="120"/>
    </w:pPr>
    <w:rPr>
      <w:sz w:val="16"/>
      <w:szCs w:val="16"/>
    </w:rPr>
  </w:style>
  <w:style w:type="character" w:customStyle="1" w:styleId="anotacao">
    <w:name w:val="anotacao"/>
    <w:basedOn w:val="Fontepargpadro"/>
    <w:rsid w:val="008D2BEC"/>
  </w:style>
  <w:style w:type="character" w:customStyle="1" w:styleId="paragrafo">
    <w:name w:val="paragrafo"/>
    <w:basedOn w:val="Fontepargpadro"/>
    <w:rsid w:val="008D2BEC"/>
  </w:style>
  <w:style w:type="character" w:customStyle="1" w:styleId="grameparagrafo">
    <w:name w:val="grame paragrafo"/>
    <w:basedOn w:val="Fontepargpadro"/>
    <w:rsid w:val="008D2BEC"/>
  </w:style>
  <w:style w:type="character" w:customStyle="1" w:styleId="grameanotacao">
    <w:name w:val="grame anotacao"/>
    <w:basedOn w:val="Fontepargpadro"/>
    <w:rsid w:val="008D2BEC"/>
  </w:style>
  <w:style w:type="character" w:styleId="Forte">
    <w:name w:val="Strong"/>
    <w:uiPriority w:val="22"/>
    <w:qFormat/>
    <w:rsid w:val="00807694"/>
    <w:rPr>
      <w:b/>
      <w:bCs/>
    </w:rPr>
  </w:style>
  <w:style w:type="paragraph" w:styleId="Pr-formataoHTML">
    <w:name w:val="HTML Preformatted"/>
    <w:basedOn w:val="Normal"/>
    <w:rsid w:val="00807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85260"/>
      <w:sz w:val="17"/>
      <w:szCs w:val="17"/>
    </w:rPr>
  </w:style>
  <w:style w:type="paragraph" w:styleId="MapadoDocumento">
    <w:name w:val="Document Map"/>
    <w:basedOn w:val="Normal"/>
    <w:semiHidden/>
    <w:rsid w:val="007B72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arcadores">
    <w:name w:val="List Bullet"/>
    <w:basedOn w:val="Normal"/>
    <w:rsid w:val="004F3AE9"/>
    <w:pPr>
      <w:numPr>
        <w:numId w:val="29"/>
      </w:numPr>
    </w:pPr>
  </w:style>
  <w:style w:type="character" w:customStyle="1" w:styleId="CorpodetextoChar">
    <w:name w:val="Corpo de texto Char"/>
    <w:link w:val="Corpodetexto"/>
    <w:rsid w:val="00A312F1"/>
    <w:rPr>
      <w:rFonts w:ascii="Arial" w:hAnsi="Arial"/>
      <w:sz w:val="24"/>
      <w:szCs w:val="24"/>
    </w:rPr>
  </w:style>
  <w:style w:type="character" w:customStyle="1" w:styleId="Ttulo1Char">
    <w:name w:val="Título 1 Char"/>
    <w:link w:val="Ttulo1"/>
    <w:rsid w:val="006736B5"/>
    <w:rPr>
      <w:rFonts w:ascii="Arial" w:hAnsi="Arial" w:cs="Arial"/>
      <w:bCs/>
      <w:sz w:val="36"/>
      <w:szCs w:val="24"/>
    </w:rPr>
  </w:style>
  <w:style w:type="character" w:customStyle="1" w:styleId="Ttulo2Char">
    <w:name w:val="Título 2 Char"/>
    <w:link w:val="Ttulo2"/>
    <w:rsid w:val="006736B5"/>
    <w:rPr>
      <w:rFonts w:ascii="Arial" w:hAnsi="Arial" w:cs="Arial"/>
      <w:b/>
      <w:sz w:val="22"/>
      <w:szCs w:val="24"/>
      <w:u w:val="single"/>
    </w:rPr>
  </w:style>
  <w:style w:type="character" w:styleId="MquinadeescreverHTML">
    <w:name w:val="HTML Typewriter"/>
    <w:unhideWhenUsed/>
    <w:rsid w:val="00AC2967"/>
    <w:rPr>
      <w:rFonts w:ascii="Courier New" w:eastAsia="Times New Roman" w:hAnsi="Courier New" w:cs="Times New Roman" w:hint="default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7F0C6D"/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F0C6D"/>
    <w:rPr>
      <w:rFonts w:ascii="Consolas" w:eastAsia="Calibri" w:hAnsi="Consolas" w:cs="Consolas"/>
      <w:sz w:val="21"/>
      <w:szCs w:val="21"/>
    </w:rPr>
  </w:style>
  <w:style w:type="character" w:customStyle="1" w:styleId="Ttulo6Char">
    <w:name w:val="Título 6 Char"/>
    <w:link w:val="Ttulo6"/>
    <w:rsid w:val="004E1A09"/>
    <w:rPr>
      <w:b/>
      <w:bCs/>
      <w:sz w:val="22"/>
      <w:szCs w:val="22"/>
    </w:rPr>
  </w:style>
  <w:style w:type="character" w:customStyle="1" w:styleId="Corpodetexto2Char">
    <w:name w:val="Corpo de texto 2 Char"/>
    <w:link w:val="Corpodetexto2"/>
    <w:rsid w:val="004E1A09"/>
    <w:rPr>
      <w:rFonts w:ascii="Arial" w:hAnsi="Arial"/>
      <w:b/>
      <w:bCs/>
      <w:sz w:val="24"/>
      <w:szCs w:val="24"/>
    </w:rPr>
  </w:style>
  <w:style w:type="character" w:customStyle="1" w:styleId="Corpodetexto3Char">
    <w:name w:val="Corpo de texto 3 Char"/>
    <w:link w:val="Corpodetexto3"/>
    <w:rsid w:val="006E3E50"/>
    <w:rPr>
      <w:sz w:val="16"/>
      <w:szCs w:val="16"/>
    </w:rPr>
  </w:style>
  <w:style w:type="character" w:customStyle="1" w:styleId="apple-converted-space">
    <w:name w:val="apple-converted-space"/>
    <w:rsid w:val="00601E26"/>
  </w:style>
  <w:style w:type="character" w:customStyle="1" w:styleId="Ttulo5Char">
    <w:name w:val="Título 5 Char"/>
    <w:link w:val="Ttulo5"/>
    <w:rsid w:val="008103E5"/>
    <w:rPr>
      <w:b/>
      <w:bCs/>
      <w:i/>
      <w:iCs/>
      <w:sz w:val="26"/>
      <w:szCs w:val="26"/>
    </w:rPr>
  </w:style>
  <w:style w:type="character" w:customStyle="1" w:styleId="Ttulo3Char">
    <w:name w:val="Título 3 Char"/>
    <w:link w:val="Ttulo3"/>
    <w:rsid w:val="003D2D95"/>
    <w:rPr>
      <w:rFonts w:ascii="Arial" w:hAnsi="Arial" w:cs="Arial"/>
      <w:b/>
      <w:bCs/>
      <w:sz w:val="26"/>
      <w:szCs w:val="26"/>
    </w:rPr>
  </w:style>
  <w:style w:type="character" w:customStyle="1" w:styleId="RecuodecorpodetextoChar">
    <w:name w:val="Recuo de corpo de texto Char"/>
    <w:link w:val="Recuodecorpodetexto"/>
    <w:rsid w:val="00810669"/>
    <w:rPr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E626A9"/>
    <w:rPr>
      <w:sz w:val="16"/>
      <w:szCs w:val="16"/>
    </w:rPr>
  </w:style>
  <w:style w:type="character" w:customStyle="1" w:styleId="spelle">
    <w:name w:val="spelle"/>
    <w:rsid w:val="006F6C61"/>
  </w:style>
  <w:style w:type="paragraph" w:customStyle="1" w:styleId="ementa">
    <w:name w:val="ementa"/>
    <w:basedOn w:val="Normal"/>
    <w:rsid w:val="00324DAA"/>
    <w:pPr>
      <w:spacing w:before="100" w:beforeAutospacing="1" w:after="100" w:afterAutospacing="1"/>
    </w:pPr>
  </w:style>
  <w:style w:type="character" w:customStyle="1" w:styleId="Ttulo4Char">
    <w:name w:val="Título 4 Char"/>
    <w:link w:val="Ttulo4"/>
    <w:rsid w:val="004C037F"/>
    <w:rPr>
      <w:b/>
      <w:bCs/>
      <w:sz w:val="28"/>
      <w:szCs w:val="28"/>
    </w:rPr>
  </w:style>
  <w:style w:type="character" w:styleId="nfase">
    <w:name w:val="Emphasis"/>
    <w:uiPriority w:val="20"/>
    <w:qFormat/>
    <w:rsid w:val="00B40C79"/>
    <w:rPr>
      <w:i/>
      <w:iCs/>
    </w:rPr>
  </w:style>
  <w:style w:type="character" w:customStyle="1" w:styleId="fontstyle01">
    <w:name w:val="fontstyle01"/>
    <w:rsid w:val="000435A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rte2">
    <w:name w:val="Forte2"/>
    <w:rsid w:val="005527E8"/>
    <w:rPr>
      <w:b/>
      <w:bCs w:val="0"/>
    </w:rPr>
  </w:style>
  <w:style w:type="character" w:customStyle="1" w:styleId="highlight">
    <w:name w:val="highlight"/>
    <w:basedOn w:val="Fontepargpadro"/>
    <w:rsid w:val="008B39D3"/>
  </w:style>
  <w:style w:type="character" w:customStyle="1" w:styleId="Forte3">
    <w:name w:val="Forte3"/>
    <w:rsid w:val="00B86409"/>
    <w:rPr>
      <w:b/>
    </w:rPr>
  </w:style>
  <w:style w:type="paragraph" w:styleId="PargrafodaLista">
    <w:name w:val="List Paragraph"/>
    <w:basedOn w:val="Normal"/>
    <w:uiPriority w:val="34"/>
    <w:qFormat/>
    <w:rsid w:val="001861B1"/>
    <w:pPr>
      <w:ind w:left="720"/>
      <w:contextualSpacing/>
    </w:pPr>
  </w:style>
  <w:style w:type="character" w:customStyle="1" w:styleId="Forte4">
    <w:name w:val="Forte4"/>
    <w:rsid w:val="00A64F53"/>
    <w:rPr>
      <w:b/>
    </w:rPr>
  </w:style>
  <w:style w:type="character" w:customStyle="1" w:styleId="fontstyle21">
    <w:name w:val="fontstyle21"/>
    <w:basedOn w:val="Fontepargpadro"/>
    <w:rsid w:val="004A22EC"/>
    <w:rPr>
      <w:rFonts w:ascii="TimesNewRoman" w:hAnsi="TimesNew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0453E7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character" w:customStyle="1" w:styleId="Forte5">
    <w:name w:val="Forte5"/>
    <w:rsid w:val="00A11439"/>
    <w:rPr>
      <w:b/>
      <w:bCs w:val="0"/>
    </w:rPr>
  </w:style>
  <w:style w:type="character" w:customStyle="1" w:styleId="Forte6">
    <w:name w:val="Forte6"/>
    <w:rsid w:val="0063743D"/>
    <w:rPr>
      <w:b/>
    </w:rPr>
  </w:style>
  <w:style w:type="paragraph" w:styleId="Recuodecorpodetexto2">
    <w:name w:val="Body Text Indent 2"/>
    <w:basedOn w:val="Normal"/>
    <w:link w:val="Recuodecorpodetexto2Char"/>
    <w:rsid w:val="00D915B3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D915B3"/>
  </w:style>
  <w:style w:type="character" w:customStyle="1" w:styleId="Forte7">
    <w:name w:val="Forte7"/>
    <w:rsid w:val="00FC6DDF"/>
    <w:rPr>
      <w:b/>
    </w:rPr>
  </w:style>
  <w:style w:type="character" w:customStyle="1" w:styleId="Forte8">
    <w:name w:val="Forte8"/>
    <w:rsid w:val="00AA77C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2448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2284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469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ado%20_si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D3DDF-892C-4D65-ABD5-0AB6960B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_site</Template>
  <TotalTime>1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DE COMPRA OU SERVIÇO Nº 102/2006</vt:lpstr>
    </vt:vector>
  </TitlesOfParts>
  <Company>...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DE COMPRA OU SERVIÇO Nº 102/2006</dc:title>
  <dc:subject/>
  <dc:creator>Antonio Salvatti</dc:creator>
  <cp:keywords/>
  <dc:description/>
  <cp:lastModifiedBy>Camara</cp:lastModifiedBy>
  <cp:revision>3</cp:revision>
  <cp:lastPrinted>2022-10-10T14:22:00Z</cp:lastPrinted>
  <dcterms:created xsi:type="dcterms:W3CDTF">2022-11-21T19:07:00Z</dcterms:created>
  <dcterms:modified xsi:type="dcterms:W3CDTF">2022-11-21T19:18:00Z</dcterms:modified>
</cp:coreProperties>
</file>