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10" w:rsidRDefault="00527A10" w:rsidP="00527A10">
      <w:pPr>
        <w:ind w:left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33/2022:</w:t>
      </w:r>
      <w:r>
        <w:rPr>
          <w:rFonts w:ascii="Arial" w:hAnsi="Arial" w:cs="Arial"/>
          <w:sz w:val="22"/>
          <w:szCs w:val="22"/>
        </w:rPr>
        <w:t xml:space="preserve"> Concede título de </w:t>
      </w:r>
      <w:r>
        <w:rPr>
          <w:rFonts w:ascii="Arial" w:hAnsi="Arial" w:cs="Arial"/>
          <w:b/>
          <w:i/>
          <w:sz w:val="22"/>
          <w:szCs w:val="22"/>
        </w:rPr>
        <w:t>“Cidadão Bebedourense”</w:t>
      </w:r>
      <w:r>
        <w:rPr>
          <w:rFonts w:ascii="Arial" w:hAnsi="Arial" w:cs="Arial"/>
          <w:sz w:val="22"/>
          <w:szCs w:val="22"/>
        </w:rPr>
        <w:t xml:space="preserve"> ao Sr.  </w:t>
      </w:r>
      <w:r w:rsidRPr="006514DF">
        <w:rPr>
          <w:rFonts w:ascii="Arial" w:hAnsi="Arial" w:cs="Arial"/>
          <w:b/>
          <w:sz w:val="22"/>
          <w:szCs w:val="22"/>
        </w:rPr>
        <w:t xml:space="preserve">Hugo </w:t>
      </w:r>
      <w:proofErr w:type="spellStart"/>
      <w:r w:rsidRPr="006514DF">
        <w:rPr>
          <w:rFonts w:ascii="Arial" w:hAnsi="Arial" w:cs="Arial"/>
          <w:b/>
          <w:sz w:val="22"/>
          <w:szCs w:val="22"/>
        </w:rPr>
        <w:t>Angeli</w:t>
      </w:r>
      <w:proofErr w:type="spellEnd"/>
      <w:r w:rsidRPr="006514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514DF">
        <w:rPr>
          <w:rFonts w:ascii="Arial" w:hAnsi="Arial" w:cs="Arial"/>
          <w:b/>
          <w:sz w:val="22"/>
          <w:szCs w:val="22"/>
        </w:rPr>
        <w:t>Bonemer</w:t>
      </w:r>
      <w:proofErr w:type="spellEnd"/>
      <w:r>
        <w:rPr>
          <w:rFonts w:ascii="Arial" w:hAnsi="Arial" w:cs="Arial"/>
          <w:sz w:val="22"/>
          <w:szCs w:val="22"/>
        </w:rPr>
        <w:t>, que especifica e dá outras providências.</w:t>
      </w:r>
    </w:p>
    <w:p w:rsidR="00527A10" w:rsidRDefault="00527A10" w:rsidP="00527A10">
      <w:pPr>
        <w:rPr>
          <w:rFonts w:ascii="Arial" w:hAnsi="Arial" w:cs="Arial"/>
          <w:sz w:val="22"/>
          <w:szCs w:val="22"/>
        </w:rPr>
      </w:pPr>
    </w:p>
    <w:p w:rsidR="00527A10" w:rsidRDefault="00527A10" w:rsidP="00527A10">
      <w:pPr>
        <w:pStyle w:val="Ttulo1"/>
      </w:pPr>
      <w:r>
        <w:t>PARECER DA COMISSÃO DE JUSTIÇA E REDAÇÃO</w:t>
      </w:r>
    </w:p>
    <w:p w:rsidR="00527A10" w:rsidRDefault="00527A10" w:rsidP="00527A10">
      <w:pPr>
        <w:jc w:val="both"/>
        <w:rPr>
          <w:rFonts w:ascii="Arial" w:hAnsi="Arial" w:cs="Arial"/>
          <w:sz w:val="22"/>
          <w:szCs w:val="22"/>
        </w:rPr>
      </w:pPr>
    </w:p>
    <w:p w:rsidR="00527A10" w:rsidRDefault="00527A10" w:rsidP="00527A1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Diante das atribuições pertinentes a COMISSÃO DE JUSTIÇA E REDAÇÃO </w:t>
      </w:r>
      <w:r>
        <w:rPr>
          <w:rFonts w:ascii="Arial" w:hAnsi="Arial" w:cs="Arial"/>
          <w:sz w:val="16"/>
          <w:szCs w:val="16"/>
        </w:rPr>
        <w:t>(vide art. 76 da Resolução 64, de 09 de dezembro de 2002 - RICMB)</w:t>
      </w:r>
      <w:r>
        <w:rPr>
          <w:rFonts w:ascii="Arial" w:hAnsi="Arial" w:cs="Arial"/>
          <w:sz w:val="22"/>
          <w:szCs w:val="22"/>
        </w:rPr>
        <w:t xml:space="preserve"> passamos a emitir nosso parecer acerca da propositura em epígrafe.</w:t>
      </w:r>
    </w:p>
    <w:p w:rsidR="00527A10" w:rsidRDefault="00527A10" w:rsidP="00527A10">
      <w:pPr>
        <w:jc w:val="both"/>
        <w:rPr>
          <w:rFonts w:ascii="Arial" w:hAnsi="Arial" w:cs="Arial"/>
          <w:sz w:val="22"/>
          <w:szCs w:val="22"/>
        </w:rPr>
      </w:pPr>
    </w:p>
    <w:p w:rsidR="00527A10" w:rsidRDefault="00527A10" w:rsidP="00527A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Isto posto, passamos a dar nosso parecer.</w:t>
      </w:r>
    </w:p>
    <w:p w:rsidR="00527A10" w:rsidRDefault="00527A10" w:rsidP="00527A1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27A10" w:rsidRDefault="00527A10" w:rsidP="00527A1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:rsidR="00527A10" w:rsidRDefault="00527A10" w:rsidP="00527A1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27A10" w:rsidRDefault="00527A10" w:rsidP="00527A1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CONSTITUIÇÃO FEDERAL DE 1988.</w:t>
      </w:r>
    </w:p>
    <w:p w:rsidR="00527A10" w:rsidRDefault="00527A10" w:rsidP="00527A1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27A10" w:rsidRDefault="00527A10" w:rsidP="00527A1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Na espécie que o parecer focaliza, é claro o artigo 30, inciso I, no que concerne a competência do Município em legislar sobre assuntos de interesse local. Por seu turno, notamos claramente que a concessão de título honorífico de </w:t>
      </w:r>
      <w:r>
        <w:rPr>
          <w:rFonts w:ascii="Arial" w:hAnsi="Arial" w:cs="Arial"/>
          <w:b/>
          <w:i/>
          <w:sz w:val="22"/>
          <w:szCs w:val="22"/>
        </w:rPr>
        <w:t>“Cidadão Bebedourense”</w:t>
      </w:r>
      <w:r>
        <w:rPr>
          <w:rFonts w:ascii="Arial" w:hAnsi="Arial" w:cs="Arial"/>
          <w:sz w:val="22"/>
          <w:szCs w:val="22"/>
        </w:rPr>
        <w:t xml:space="preserve"> se insere dentre as matérias de interesse local.</w:t>
      </w:r>
    </w:p>
    <w:p w:rsidR="00527A10" w:rsidRDefault="00527A10" w:rsidP="00527A1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27A10" w:rsidRDefault="00527A10" w:rsidP="00527A1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LEI ORGÂNICA DO MUNICÍPIO DE BEBEDOURO</w:t>
      </w:r>
    </w:p>
    <w:p w:rsidR="00527A10" w:rsidRDefault="00527A10" w:rsidP="00527A10">
      <w:pPr>
        <w:jc w:val="both"/>
        <w:rPr>
          <w:rFonts w:ascii="Arial" w:hAnsi="Arial" w:cs="Arial"/>
          <w:sz w:val="22"/>
          <w:szCs w:val="22"/>
        </w:rPr>
      </w:pPr>
    </w:p>
    <w:p w:rsidR="00527A10" w:rsidRDefault="00527A10" w:rsidP="00527A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Para situações como esta, a Lei Orgânica do Município de Bebedouro, por seu turno, prevê a edição de decretos legislativos no artigo 18, inciso XVII e seu parágrafo único e no art. 68. O mesmo ocorre com o Regimento Interno da Câmara Municipal de Bebedouro nos artigos 156 e 157, inciso IV:</w:t>
      </w:r>
    </w:p>
    <w:p w:rsidR="00527A10" w:rsidRDefault="00527A10" w:rsidP="00527A10">
      <w:pPr>
        <w:jc w:val="both"/>
        <w:rPr>
          <w:rFonts w:ascii="Arial" w:hAnsi="Arial" w:cs="Arial"/>
          <w:sz w:val="22"/>
          <w:szCs w:val="22"/>
        </w:rPr>
      </w:pPr>
    </w:p>
    <w:p w:rsidR="00527A10" w:rsidRDefault="00527A10" w:rsidP="00527A10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:rsidR="00527A10" w:rsidRDefault="00527A10" w:rsidP="00527A10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527A10" w:rsidRDefault="00527A10" w:rsidP="00527A10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:rsidR="00527A10" w:rsidRDefault="00527A10" w:rsidP="00527A10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:rsidR="00527A10" w:rsidRDefault="00527A10" w:rsidP="00527A10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IV</w:t>
      </w:r>
      <w:r>
        <w:rPr>
          <w:rFonts w:ascii="Arial" w:hAnsi="Arial" w:cs="Arial"/>
          <w:i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i/>
          <w:sz w:val="20"/>
          <w:szCs w:val="20"/>
        </w:rPr>
        <w:t>concessão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de títulos honoríficos de cidadania ou outras honrarias e homenagens;</w:t>
      </w:r>
    </w:p>
    <w:p w:rsidR="00527A10" w:rsidRDefault="00527A10" w:rsidP="00527A10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:rsidR="00527A10" w:rsidRDefault="00527A10" w:rsidP="00527A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 respeito do DECRETO LEGISLATIVO discorre Hely Lopes Meirelles nos seguintes termos:</w:t>
      </w:r>
    </w:p>
    <w:p w:rsidR="00527A10" w:rsidRDefault="00527A10" w:rsidP="00527A10">
      <w:pPr>
        <w:ind w:left="3960"/>
        <w:jc w:val="both"/>
        <w:rPr>
          <w:rFonts w:ascii="Arial" w:hAnsi="Arial" w:cs="Arial"/>
          <w:sz w:val="20"/>
          <w:szCs w:val="20"/>
        </w:rPr>
      </w:pPr>
    </w:p>
    <w:p w:rsidR="00527A10" w:rsidRDefault="00527A10" w:rsidP="00527A10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</w:t>
      </w:r>
      <w:r>
        <w:rPr>
          <w:rFonts w:ascii="Arial" w:hAnsi="Arial" w:cs="Arial"/>
          <w:sz w:val="20"/>
          <w:szCs w:val="20"/>
        </w:rPr>
        <w:lastRenderedPageBreak/>
        <w:t xml:space="preserve">administrativa de efeitos externos e impositivo para os seus destinatários. Não é lei porque lhe faltam a normatividade e generalidade da deliberação do Legislativo sancionada pelo Executivo; não é ato simplesmente administrativo porque provém de uma apreciação política e soberana do plenário sobre assuntos de interesse geral do município,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deliberações do plenário sobre atos provindos do Executivo ou proposições de repercussão externa e de interesse geral do Município </w:t>
      </w:r>
      <w:r>
        <w:rPr>
          <w:rFonts w:ascii="Arial" w:hAnsi="Arial" w:cs="Arial"/>
          <w:sz w:val="18"/>
          <w:szCs w:val="18"/>
        </w:rPr>
        <w:t>(vide Direito Municipal Brasileiro, Hely Lopes Meirelles, 14ª edição, Malheiros Editores pág. 659/660)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527A10" w:rsidRDefault="00527A10" w:rsidP="00527A10">
      <w:pPr>
        <w:ind w:left="3960"/>
        <w:jc w:val="both"/>
        <w:rPr>
          <w:rFonts w:ascii="Arial" w:hAnsi="Arial" w:cs="Arial"/>
          <w:sz w:val="20"/>
          <w:szCs w:val="20"/>
        </w:rPr>
      </w:pPr>
    </w:p>
    <w:p w:rsidR="00527A10" w:rsidRDefault="00527A10" w:rsidP="00527A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Diante do exposto, não encontramos qualquer vício de competência ou de legalidade que macule a iniciativa contida na propositura. Nesse sentido, havendo recursos orçamentários próprios para conceder o título honorífico nele previsto não vemos óbice à aprovação da presente iniciativa.</w:t>
      </w:r>
    </w:p>
    <w:p w:rsidR="00527A10" w:rsidRDefault="00527A10" w:rsidP="00527A10">
      <w:pPr>
        <w:jc w:val="both"/>
        <w:rPr>
          <w:rFonts w:ascii="Arial" w:hAnsi="Arial" w:cs="Arial"/>
          <w:sz w:val="22"/>
          <w:szCs w:val="22"/>
        </w:rPr>
      </w:pPr>
    </w:p>
    <w:p w:rsidR="00527A10" w:rsidRPr="00B331A0" w:rsidRDefault="00527A10" w:rsidP="00527A1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É nosso parecer, s.m.j.</w:t>
      </w:r>
    </w:p>
    <w:p w:rsidR="00527A10" w:rsidRDefault="00527A10" w:rsidP="00527A10">
      <w:pPr>
        <w:jc w:val="both"/>
        <w:rPr>
          <w:rFonts w:ascii="Arial" w:hAnsi="Arial" w:cs="Arial"/>
          <w:sz w:val="22"/>
          <w:szCs w:val="22"/>
        </w:rPr>
      </w:pPr>
    </w:p>
    <w:p w:rsidR="00527A10" w:rsidRDefault="00527A10" w:rsidP="00527A10">
      <w:pPr>
        <w:jc w:val="both"/>
        <w:rPr>
          <w:rFonts w:ascii="Arial" w:hAnsi="Arial" w:cs="Arial"/>
          <w:sz w:val="22"/>
          <w:szCs w:val="22"/>
        </w:rPr>
      </w:pPr>
      <w:r w:rsidRPr="00B331A0">
        <w:rPr>
          <w:rFonts w:ascii="Arial" w:hAnsi="Arial" w:cs="Arial"/>
          <w:sz w:val="22"/>
          <w:szCs w:val="22"/>
        </w:rPr>
        <w:tab/>
      </w:r>
      <w:r w:rsidRPr="00B331A0">
        <w:rPr>
          <w:rFonts w:ascii="Arial" w:hAnsi="Arial" w:cs="Arial"/>
          <w:sz w:val="22"/>
          <w:szCs w:val="22"/>
        </w:rPr>
        <w:tab/>
      </w:r>
      <w:r w:rsidRPr="00B331A0">
        <w:rPr>
          <w:rFonts w:ascii="Arial" w:hAnsi="Arial" w:cs="Arial"/>
          <w:sz w:val="22"/>
          <w:szCs w:val="22"/>
        </w:rPr>
        <w:tab/>
        <w:t xml:space="preserve">Bebedouro, Capital Nacional da Laranja, </w:t>
      </w:r>
      <w:r>
        <w:rPr>
          <w:rFonts w:ascii="Arial" w:hAnsi="Arial" w:cs="Arial"/>
          <w:sz w:val="22"/>
          <w:szCs w:val="22"/>
        </w:rPr>
        <w:t xml:space="preserve">___ </w:t>
      </w:r>
      <w:r w:rsidRPr="00B331A0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___________</w:t>
      </w:r>
      <w:r w:rsidRPr="00B331A0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22</w:t>
      </w:r>
      <w:r w:rsidRPr="00B331A0">
        <w:rPr>
          <w:rFonts w:ascii="Arial" w:hAnsi="Arial" w:cs="Arial"/>
          <w:sz w:val="22"/>
          <w:szCs w:val="22"/>
        </w:rPr>
        <w:t>.</w:t>
      </w:r>
    </w:p>
    <w:p w:rsidR="00527A10" w:rsidRDefault="00527A10" w:rsidP="00527A10">
      <w:pPr>
        <w:jc w:val="both"/>
        <w:rPr>
          <w:rFonts w:ascii="Arial" w:hAnsi="Arial" w:cs="Arial"/>
          <w:sz w:val="22"/>
          <w:szCs w:val="22"/>
        </w:rPr>
      </w:pPr>
    </w:p>
    <w:p w:rsidR="00527A10" w:rsidRDefault="00527A10" w:rsidP="00527A10">
      <w:pPr>
        <w:jc w:val="both"/>
        <w:rPr>
          <w:rFonts w:ascii="Arial" w:hAnsi="Arial" w:cs="Arial"/>
          <w:sz w:val="22"/>
          <w:szCs w:val="22"/>
        </w:rPr>
      </w:pPr>
    </w:p>
    <w:p w:rsidR="00527A10" w:rsidRDefault="00527A10" w:rsidP="00527A10">
      <w:pPr>
        <w:jc w:val="both"/>
        <w:rPr>
          <w:rFonts w:ascii="Arial" w:hAnsi="Arial" w:cs="Arial"/>
          <w:sz w:val="22"/>
          <w:szCs w:val="22"/>
        </w:rPr>
      </w:pPr>
    </w:p>
    <w:p w:rsidR="00527A10" w:rsidRPr="00F73478" w:rsidRDefault="00527A10" w:rsidP="00527A10">
      <w:pPr>
        <w:jc w:val="both"/>
        <w:rPr>
          <w:rFonts w:ascii="Arial" w:hAnsi="Arial" w:cs="Arial"/>
          <w:sz w:val="22"/>
          <w:szCs w:val="22"/>
        </w:rPr>
      </w:pPr>
    </w:p>
    <w:p w:rsidR="00527A10" w:rsidRPr="00E51002" w:rsidRDefault="00527A10" w:rsidP="00527A10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Marcelo dos Santos de Oliveira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>Vagner Castro Souza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>Ivanete Cristina Xavier</w:t>
      </w:r>
    </w:p>
    <w:p w:rsidR="00527A10" w:rsidRDefault="00527A10" w:rsidP="00527A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>PRESIDENTE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RELATOR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 MEMBRO</w:t>
      </w:r>
    </w:p>
    <w:p w:rsidR="00527A10" w:rsidRDefault="00527A10" w:rsidP="00527A10">
      <w:pPr>
        <w:jc w:val="both"/>
        <w:rPr>
          <w:rFonts w:ascii="Arial" w:hAnsi="Arial" w:cs="Arial"/>
          <w:sz w:val="22"/>
          <w:szCs w:val="22"/>
        </w:rPr>
      </w:pPr>
    </w:p>
    <w:p w:rsidR="00527A10" w:rsidRDefault="00527A10" w:rsidP="001511CF">
      <w:pPr>
        <w:jc w:val="both"/>
        <w:rPr>
          <w:rFonts w:ascii="Arial" w:hAnsi="Arial" w:cs="Arial"/>
          <w:bCs/>
          <w:sz w:val="22"/>
          <w:szCs w:val="22"/>
        </w:rPr>
      </w:pPr>
    </w:p>
    <w:p w:rsidR="00527A10" w:rsidRDefault="00527A10" w:rsidP="001511CF">
      <w:pPr>
        <w:jc w:val="both"/>
        <w:rPr>
          <w:rFonts w:ascii="Arial" w:hAnsi="Arial" w:cs="Arial"/>
          <w:bCs/>
          <w:sz w:val="22"/>
          <w:szCs w:val="22"/>
        </w:rPr>
      </w:pPr>
    </w:p>
    <w:p w:rsidR="00527A10" w:rsidRDefault="00527A10" w:rsidP="001511CF">
      <w:pPr>
        <w:jc w:val="both"/>
        <w:rPr>
          <w:rFonts w:ascii="Arial" w:hAnsi="Arial" w:cs="Arial"/>
          <w:bCs/>
          <w:sz w:val="22"/>
          <w:szCs w:val="22"/>
        </w:rPr>
      </w:pPr>
    </w:p>
    <w:p w:rsidR="00527A10" w:rsidRDefault="00527A10" w:rsidP="001511CF">
      <w:pPr>
        <w:jc w:val="both"/>
        <w:rPr>
          <w:rFonts w:ascii="Arial" w:hAnsi="Arial" w:cs="Arial"/>
          <w:bCs/>
          <w:sz w:val="22"/>
          <w:szCs w:val="22"/>
        </w:rPr>
      </w:pPr>
    </w:p>
    <w:p w:rsidR="00527A10" w:rsidRDefault="00527A10" w:rsidP="001511CF">
      <w:pPr>
        <w:jc w:val="both"/>
        <w:rPr>
          <w:rFonts w:ascii="Arial" w:hAnsi="Arial" w:cs="Arial"/>
          <w:bCs/>
          <w:sz w:val="22"/>
          <w:szCs w:val="22"/>
        </w:rPr>
      </w:pPr>
    </w:p>
    <w:p w:rsidR="00527A10" w:rsidRDefault="00527A10" w:rsidP="001511CF">
      <w:pPr>
        <w:jc w:val="both"/>
        <w:rPr>
          <w:rFonts w:ascii="Arial" w:hAnsi="Arial" w:cs="Arial"/>
          <w:bCs/>
          <w:sz w:val="22"/>
          <w:szCs w:val="22"/>
        </w:rPr>
      </w:pPr>
    </w:p>
    <w:p w:rsidR="00527A10" w:rsidRPr="00431522" w:rsidRDefault="00527A10" w:rsidP="001511CF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527A10" w:rsidRPr="00431522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05" w:rsidRDefault="00797C05">
      <w:r>
        <w:separator/>
      </w:r>
    </w:p>
  </w:endnote>
  <w:endnote w:type="continuationSeparator" w:id="0">
    <w:p w:rsidR="00797C05" w:rsidRDefault="0079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05" w:rsidRDefault="00797C05">
      <w:r>
        <w:separator/>
      </w:r>
    </w:p>
  </w:footnote>
  <w:footnote w:type="continuationSeparator" w:id="0">
    <w:p w:rsidR="00797C05" w:rsidRDefault="0079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05" w:rsidRDefault="00461124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<v:textbox>
            <w:txbxContent>
              <w:p w:rsidR="00797C05" w:rsidRDefault="00797C05">
                <w:r>
                  <w:rPr>
                    <w:noProof/>
                  </w:rPr>
                  <w:drawing>
                    <wp:inline distT="0" distB="0" distL="0" distR="0">
                      <wp:extent cx="1047750" cy="1057910"/>
                      <wp:effectExtent l="0" t="0" r="0" b="0"/>
                      <wp:docPr id="2" name="Imagem 1" descr="brasao p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 p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057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97C05">
      <w:rPr>
        <w:b/>
        <w:bCs/>
        <w:spacing w:val="20"/>
        <w:sz w:val="40"/>
        <w:u w:val="single"/>
      </w:rPr>
      <w:t>CÂMARA MUNICIPAL DE BEBEDOURO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C.N.P.J. 49.159.668/0001-75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9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6A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522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124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A10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A13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4DF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315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630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93D5-CFF2-41A8-BCD1-9BDE489E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1</TotalTime>
  <Pages>2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Salvatti</cp:lastModifiedBy>
  <cp:revision>3</cp:revision>
  <cp:lastPrinted>2022-10-10T14:22:00Z</cp:lastPrinted>
  <dcterms:created xsi:type="dcterms:W3CDTF">2022-11-10T14:56:00Z</dcterms:created>
  <dcterms:modified xsi:type="dcterms:W3CDTF">2022-11-10T14:56:00Z</dcterms:modified>
</cp:coreProperties>
</file>