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79" w:rsidRDefault="005F1412" w:rsidP="00CB7F07">
      <w:pPr>
        <w:pStyle w:val="Ttulo"/>
      </w:pPr>
      <w:r w:rsidRPr="00DC1D43">
        <w:t>INDICAÇÃO N</w:t>
      </w:r>
      <w:r>
        <w:t>º</w:t>
      </w:r>
      <w:r w:rsidR="00B87AD1">
        <w:t xml:space="preserve"> 332</w:t>
      </w:r>
      <w:r w:rsidRPr="00DC1D43">
        <w:t>/20</w:t>
      </w:r>
      <w:r>
        <w:t>22</w:t>
      </w:r>
    </w:p>
    <w:p w:rsidR="00EA6D5C" w:rsidRPr="00DC1D43" w:rsidRDefault="00EA6D5C" w:rsidP="00794079">
      <w:pPr>
        <w:pStyle w:val="Ttulo"/>
      </w:pPr>
    </w:p>
    <w:p w:rsidR="00794079" w:rsidRPr="0020606C" w:rsidRDefault="00794079" w:rsidP="0079407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A6D5C" w:rsidRDefault="005F1412" w:rsidP="0079407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0661E">
        <w:rPr>
          <w:rFonts w:ascii="Arial" w:hAnsi="Arial" w:cs="Arial"/>
          <w:b/>
          <w:bCs/>
          <w:szCs w:val="22"/>
        </w:rPr>
        <w:t>Indico ao Prefeito Municipal</w:t>
      </w:r>
      <w:r w:rsidRPr="00A0661E">
        <w:rPr>
          <w:rFonts w:ascii="Arial" w:hAnsi="Arial" w:cs="Arial"/>
          <w:bCs/>
          <w:szCs w:val="22"/>
        </w:rPr>
        <w:t xml:space="preserve">, </w:t>
      </w:r>
      <w:r w:rsidRPr="00A0661E">
        <w:rPr>
          <w:rFonts w:ascii="Arial" w:hAnsi="Arial" w:cs="Arial"/>
          <w:b/>
          <w:bCs/>
          <w:szCs w:val="22"/>
        </w:rPr>
        <w:t>Exmo. Sr. Lucas Gibin Seren,</w:t>
      </w:r>
      <w:r w:rsidRPr="00A0661E">
        <w:rPr>
          <w:rFonts w:ascii="Arial" w:hAnsi="Arial" w:cs="Arial"/>
          <w:bCs/>
          <w:szCs w:val="22"/>
        </w:rPr>
        <w:t xml:space="preserve"> para que </w:t>
      </w:r>
      <w:r w:rsidR="00E16704">
        <w:rPr>
          <w:rFonts w:ascii="Arial" w:hAnsi="Arial" w:cs="Arial"/>
          <w:bCs/>
          <w:szCs w:val="22"/>
        </w:rPr>
        <w:t xml:space="preserve">receba e acolha </w:t>
      </w:r>
      <w:r w:rsidRPr="00A0661E">
        <w:rPr>
          <w:rFonts w:ascii="Arial" w:hAnsi="Arial" w:cs="Arial"/>
          <w:bCs/>
          <w:szCs w:val="22"/>
        </w:rPr>
        <w:t xml:space="preserve">o incluso </w:t>
      </w:r>
      <w:r w:rsidR="00E16704" w:rsidRPr="00E16704">
        <w:rPr>
          <w:rFonts w:ascii="Arial" w:hAnsi="Arial" w:cs="Arial"/>
          <w:b/>
          <w:bCs/>
          <w:szCs w:val="22"/>
        </w:rPr>
        <w:t>anteprojeto de lei</w:t>
      </w:r>
      <w:r w:rsidRPr="00A0661E">
        <w:rPr>
          <w:rFonts w:ascii="Arial" w:hAnsi="Arial" w:cs="Arial"/>
          <w:bCs/>
          <w:szCs w:val="22"/>
        </w:rPr>
        <w:t xml:space="preserve">, a fim de que seja </w:t>
      </w:r>
      <w:r w:rsidR="00E16704">
        <w:rPr>
          <w:rFonts w:ascii="Arial" w:hAnsi="Arial" w:cs="Arial"/>
          <w:bCs/>
          <w:szCs w:val="22"/>
        </w:rPr>
        <w:t>enviado</w:t>
      </w:r>
      <w:r w:rsidRPr="00A0661E">
        <w:rPr>
          <w:rFonts w:ascii="Arial" w:hAnsi="Arial" w:cs="Arial"/>
          <w:bCs/>
          <w:szCs w:val="22"/>
        </w:rPr>
        <w:t xml:space="preserve"> em forma de </w:t>
      </w:r>
      <w:r w:rsidR="00E16704">
        <w:rPr>
          <w:rFonts w:ascii="Arial" w:hAnsi="Arial" w:cs="Arial"/>
          <w:bCs/>
          <w:szCs w:val="22"/>
        </w:rPr>
        <w:t>Projeto de Lei</w:t>
      </w:r>
      <w:r w:rsidRPr="00A0661E">
        <w:rPr>
          <w:rFonts w:ascii="Arial" w:hAnsi="Arial" w:cs="Arial"/>
          <w:bCs/>
          <w:szCs w:val="22"/>
        </w:rPr>
        <w:t>,</w:t>
      </w:r>
      <w:r w:rsidR="00E16704">
        <w:rPr>
          <w:rFonts w:ascii="Arial" w:hAnsi="Arial" w:cs="Arial"/>
          <w:bCs/>
          <w:szCs w:val="22"/>
        </w:rPr>
        <w:t xml:space="preserve"> nos moldes que ora é indicado</w:t>
      </w:r>
      <w:r w:rsidRPr="00A0661E">
        <w:rPr>
          <w:rFonts w:ascii="Arial" w:hAnsi="Arial" w:cs="Arial"/>
          <w:bCs/>
          <w:szCs w:val="22"/>
        </w:rPr>
        <w:t xml:space="preserve"> assim dizendo: “</w:t>
      </w:r>
      <w:r w:rsidR="00E16704" w:rsidRPr="00E16704">
        <w:rPr>
          <w:rFonts w:ascii="Arial" w:hAnsi="Arial" w:cs="Arial"/>
          <w:bCs/>
          <w:szCs w:val="22"/>
        </w:rPr>
        <w:t>Dispõe sobre a emissão da Carteira de identificação das pessoas com deficiência pelo Município de Bebedouro que especifica</w:t>
      </w:r>
      <w:r w:rsidR="00E16704">
        <w:rPr>
          <w:rFonts w:ascii="Arial" w:hAnsi="Arial" w:cs="Arial"/>
          <w:bCs/>
          <w:szCs w:val="22"/>
        </w:rPr>
        <w:t>”.</w:t>
      </w:r>
    </w:p>
    <w:p w:rsidR="00EA6D5C" w:rsidRPr="005467DB" w:rsidRDefault="00EA6D5C" w:rsidP="00794079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794079" w:rsidRPr="00794079" w:rsidRDefault="005F1412" w:rsidP="00794079">
      <w:pPr>
        <w:pStyle w:val="Ttulo2"/>
        <w:ind w:left="0" w:firstLine="0"/>
        <w:jc w:val="center"/>
        <w:rPr>
          <w:b w:val="0"/>
          <w:bCs w:val="0"/>
          <w:i w:val="0"/>
          <w:iCs w:val="0"/>
          <w:sz w:val="32"/>
          <w:szCs w:val="22"/>
        </w:rPr>
      </w:pPr>
      <w:r w:rsidRPr="00794079">
        <w:rPr>
          <w:i w:val="0"/>
          <w:sz w:val="32"/>
          <w:szCs w:val="22"/>
        </w:rPr>
        <w:t>Justificativa</w:t>
      </w:r>
    </w:p>
    <w:p w:rsidR="00794079" w:rsidRPr="00A0661E" w:rsidRDefault="00794079" w:rsidP="00794079">
      <w:pPr>
        <w:ind w:firstLine="708"/>
        <w:jc w:val="both"/>
        <w:rPr>
          <w:rFonts w:ascii="Arial" w:hAnsi="Arial" w:cs="Arial"/>
          <w:sz w:val="14"/>
          <w:szCs w:val="22"/>
        </w:rPr>
      </w:pPr>
    </w:p>
    <w:p w:rsidR="00EA6D5C" w:rsidRPr="005467DB" w:rsidRDefault="00EA6D5C" w:rsidP="0079407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0661E" w:rsidRDefault="005F1412" w:rsidP="00A0661E">
      <w:pPr>
        <w:spacing w:before="120" w:after="240"/>
        <w:ind w:firstLine="1418"/>
        <w:jc w:val="both"/>
        <w:rPr>
          <w:rFonts w:ascii="Arial" w:hAnsi="Arial" w:cs="Arial"/>
        </w:rPr>
      </w:pPr>
      <w:r w:rsidRPr="00682B8B">
        <w:rPr>
          <w:rFonts w:ascii="Arial" w:hAnsi="Arial" w:cs="Arial"/>
        </w:rPr>
        <w:t xml:space="preserve">Considera-se pessoas com deficiência aquela que tem impedimento de longo prazo de natureza física mental intelectual auditiva visual e múltipla o qual é em integração com uma ou mais </w:t>
      </w:r>
      <w:r>
        <w:rPr>
          <w:rFonts w:ascii="Arial" w:hAnsi="Arial" w:cs="Arial"/>
        </w:rPr>
        <w:t>b</w:t>
      </w:r>
      <w:r w:rsidRPr="00682B8B">
        <w:rPr>
          <w:rFonts w:ascii="Arial" w:hAnsi="Arial" w:cs="Arial"/>
        </w:rPr>
        <w:t xml:space="preserve">arreiras pode obstruir sua participação plena é efetiva na sociedade em </w:t>
      </w:r>
      <w:r w:rsidRPr="00682B8B">
        <w:rPr>
          <w:rFonts w:ascii="Arial" w:hAnsi="Arial" w:cs="Arial"/>
        </w:rPr>
        <w:t>igualdade de condições com as demais pessoas.</w:t>
      </w:r>
    </w:p>
    <w:p w:rsidR="00A0661E" w:rsidRDefault="005F1412" w:rsidP="00A0661E">
      <w:pPr>
        <w:spacing w:before="120" w:after="24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 indicação da expedição da c</w:t>
      </w:r>
      <w:r w:rsidR="00DB4E56" w:rsidRPr="00682B8B">
        <w:rPr>
          <w:rFonts w:ascii="Arial" w:hAnsi="Arial" w:cs="Arial"/>
        </w:rPr>
        <w:t>arteira de pessoas com deficiências</w:t>
      </w:r>
      <w:r w:rsidR="00CB7F07">
        <w:rPr>
          <w:rFonts w:ascii="Arial" w:hAnsi="Arial" w:cs="Arial"/>
        </w:rPr>
        <w:t>,</w:t>
      </w:r>
      <w:r w:rsidR="00DB4E56" w:rsidRPr="00682B8B">
        <w:rPr>
          <w:rFonts w:ascii="Arial" w:hAnsi="Arial" w:cs="Arial"/>
        </w:rPr>
        <w:t xml:space="preserve"> é pautada na dificuldade da identificação da pessoa com deficiência por outras pessoa</w:t>
      </w:r>
      <w:r w:rsidR="00CB7F07">
        <w:rPr>
          <w:rFonts w:ascii="Arial" w:hAnsi="Arial" w:cs="Arial"/>
        </w:rPr>
        <w:t>s. Ficando análise subjetiva em a</w:t>
      </w:r>
      <w:r w:rsidR="00DB4E56" w:rsidRPr="00682B8B">
        <w:rPr>
          <w:rFonts w:ascii="Arial" w:hAnsi="Arial" w:cs="Arial"/>
        </w:rPr>
        <w:t>lgumas das edificações de deficiências sujeitando essas pessoas com deficiência em situações embaraçosas e constrangedoras em locais públicos e privados</w:t>
      </w:r>
      <w:r w:rsidR="00CB7F07">
        <w:rPr>
          <w:rFonts w:ascii="Arial" w:hAnsi="Arial" w:cs="Arial"/>
        </w:rPr>
        <w:t>.</w:t>
      </w:r>
      <w:r w:rsidR="00DB4E56" w:rsidRPr="00682B8B">
        <w:rPr>
          <w:rFonts w:ascii="Arial" w:hAnsi="Arial" w:cs="Arial"/>
        </w:rPr>
        <w:t xml:space="preserve"> </w:t>
      </w:r>
      <w:r w:rsidR="00CB7F07">
        <w:rPr>
          <w:rFonts w:ascii="Arial" w:hAnsi="Arial" w:cs="Arial"/>
        </w:rPr>
        <w:t>P</w:t>
      </w:r>
      <w:r w:rsidR="00DB4E56" w:rsidRPr="00682B8B">
        <w:rPr>
          <w:rFonts w:ascii="Arial" w:hAnsi="Arial" w:cs="Arial"/>
        </w:rPr>
        <w:t>rincipalmente no transporte público</w:t>
      </w:r>
      <w:r w:rsidR="00CB7F07">
        <w:rPr>
          <w:rFonts w:ascii="Arial" w:hAnsi="Arial" w:cs="Arial"/>
        </w:rPr>
        <w:t>,</w:t>
      </w:r>
      <w:r w:rsidR="00DB4E56" w:rsidRPr="00682B8B">
        <w:rPr>
          <w:rFonts w:ascii="Arial" w:hAnsi="Arial" w:cs="Arial"/>
        </w:rPr>
        <w:t xml:space="preserve"> onde essa análise é efetuada por </w:t>
      </w:r>
      <w:r w:rsidR="00CB7F07">
        <w:rPr>
          <w:rFonts w:ascii="Arial" w:hAnsi="Arial" w:cs="Arial"/>
        </w:rPr>
        <w:t>c</w:t>
      </w:r>
      <w:r w:rsidR="00DB4E56" w:rsidRPr="00682B8B">
        <w:rPr>
          <w:rFonts w:ascii="Arial" w:hAnsi="Arial" w:cs="Arial"/>
        </w:rPr>
        <w:t>ondutores dos veículos tendo em vista que no município não existe regulamentação da gratuidade no transporte como consta na lei complementar 117/2016 em seu artigo 36 inciso terceiro.</w:t>
      </w:r>
    </w:p>
    <w:p w:rsidR="00A0661E" w:rsidRDefault="005F1412" w:rsidP="00A0661E">
      <w:pPr>
        <w:spacing w:before="120" w:after="240"/>
        <w:ind w:firstLine="1418"/>
        <w:jc w:val="both"/>
        <w:rPr>
          <w:rFonts w:ascii="Arial" w:hAnsi="Arial" w:cs="Arial"/>
        </w:rPr>
      </w:pPr>
      <w:r w:rsidRPr="00682B8B">
        <w:rPr>
          <w:rFonts w:ascii="Arial" w:hAnsi="Arial" w:cs="Arial"/>
        </w:rPr>
        <w:t>A emissão da carteira contribuirá para o senso de inclusão em nosso m</w:t>
      </w:r>
      <w:r w:rsidR="00CB7F07">
        <w:rPr>
          <w:rFonts w:ascii="Arial" w:hAnsi="Arial" w:cs="Arial"/>
        </w:rPr>
        <w:t xml:space="preserve">unicípio como dispõe o decreto </w:t>
      </w:r>
      <w:r w:rsidRPr="00682B8B">
        <w:rPr>
          <w:rFonts w:ascii="Arial" w:hAnsi="Arial" w:cs="Arial"/>
        </w:rPr>
        <w:t>5</w:t>
      </w:r>
      <w:r w:rsidR="00CB7F07">
        <w:rPr>
          <w:rFonts w:ascii="Arial" w:hAnsi="Arial" w:cs="Arial"/>
        </w:rPr>
        <w:t>.</w:t>
      </w:r>
      <w:r w:rsidRPr="00682B8B">
        <w:rPr>
          <w:rFonts w:ascii="Arial" w:hAnsi="Arial" w:cs="Arial"/>
        </w:rPr>
        <w:t>463 de 2021</w:t>
      </w:r>
      <w:r w:rsidR="00CB7F07">
        <w:rPr>
          <w:rFonts w:ascii="Arial" w:hAnsi="Arial" w:cs="Arial"/>
        </w:rPr>
        <w:t>.</w:t>
      </w:r>
      <w:r w:rsidRPr="00682B8B">
        <w:rPr>
          <w:rFonts w:ascii="Arial" w:hAnsi="Arial" w:cs="Arial"/>
        </w:rPr>
        <w:t xml:space="preserve"> </w:t>
      </w:r>
      <w:r w:rsidR="00CB7F07">
        <w:rPr>
          <w:rFonts w:ascii="Arial" w:hAnsi="Arial" w:cs="Arial"/>
        </w:rPr>
        <w:t>F</w:t>
      </w:r>
      <w:r w:rsidRPr="00682B8B">
        <w:rPr>
          <w:rFonts w:ascii="Arial" w:hAnsi="Arial" w:cs="Arial"/>
        </w:rPr>
        <w:t>avorecendo e</w:t>
      </w:r>
      <w:r w:rsidRPr="00682B8B">
        <w:rPr>
          <w:rFonts w:ascii="Arial" w:hAnsi="Arial" w:cs="Arial"/>
        </w:rPr>
        <w:t xml:space="preserve"> fac</w:t>
      </w:r>
      <w:r w:rsidR="00CB7F07">
        <w:rPr>
          <w:rFonts w:ascii="Arial" w:hAnsi="Arial" w:cs="Arial"/>
        </w:rPr>
        <w:t>ilitando a inclusão social das p</w:t>
      </w:r>
      <w:r w:rsidRPr="00682B8B">
        <w:rPr>
          <w:rFonts w:ascii="Arial" w:hAnsi="Arial" w:cs="Arial"/>
        </w:rPr>
        <w:t>essoas com deficiências possibilitando a inserção de dados nos diversos setores públicos para estudo implementação de políticas públicas voltada ao segmento das pessoas com deficiência</w:t>
      </w:r>
    </w:p>
    <w:p w:rsidR="00A0661E" w:rsidRDefault="005F1412" w:rsidP="00A0661E">
      <w:pPr>
        <w:spacing w:before="120" w:after="240"/>
        <w:ind w:firstLine="1418"/>
        <w:jc w:val="both"/>
        <w:rPr>
          <w:rFonts w:ascii="Arial" w:hAnsi="Arial" w:cs="Arial"/>
        </w:rPr>
      </w:pPr>
      <w:r w:rsidRPr="00A0661E">
        <w:rPr>
          <w:rFonts w:ascii="Arial" w:hAnsi="Arial" w:cs="Arial"/>
        </w:rPr>
        <w:t>A presente sugestão se fundamenta n</w:t>
      </w:r>
      <w:r w:rsidRPr="00A0661E">
        <w:rPr>
          <w:rFonts w:ascii="Arial" w:hAnsi="Arial" w:cs="Arial"/>
        </w:rPr>
        <w:t>o anseio de todos deficientes e suas</w:t>
      </w:r>
      <w:r w:rsidRPr="00A0661E">
        <w:rPr>
          <w:rFonts w:ascii="Arial" w:hAnsi="Arial" w:cs="Arial"/>
          <w:b/>
          <w:bCs/>
        </w:rPr>
        <w:t xml:space="preserve"> </w:t>
      </w:r>
      <w:r w:rsidRPr="00A0661E">
        <w:rPr>
          <w:rFonts w:ascii="Arial" w:hAnsi="Arial" w:cs="Arial"/>
        </w:rPr>
        <w:t>famílias e dos órgãos municipais de representação destes.</w:t>
      </w:r>
    </w:p>
    <w:p w:rsidR="00794079" w:rsidRPr="00A0661E" w:rsidRDefault="005F1412" w:rsidP="00A0661E">
      <w:pPr>
        <w:spacing w:before="120" w:after="240"/>
        <w:ind w:firstLine="1418"/>
        <w:jc w:val="both"/>
        <w:rPr>
          <w:rFonts w:ascii="Arial" w:hAnsi="Arial" w:cs="Arial"/>
          <w:b/>
          <w:bCs/>
          <w:sz w:val="22"/>
          <w:szCs w:val="22"/>
        </w:rPr>
      </w:pPr>
      <w:r w:rsidRPr="00A0661E">
        <w:rPr>
          <w:rFonts w:ascii="Arial" w:hAnsi="Arial" w:cs="Arial"/>
        </w:rPr>
        <w:t>Desta feita, contamos com a sensibilização do poder executivo municipal, para que envide esforços para providências necessárias que se justificam necessárias e u</w:t>
      </w:r>
      <w:r w:rsidRPr="00A0661E">
        <w:rPr>
          <w:rFonts w:ascii="Arial" w:hAnsi="Arial" w:cs="Arial"/>
        </w:rPr>
        <w:t>rgentes, para o encaminhamento do projeto de lei que segue anexo.</w:t>
      </w:r>
    </w:p>
    <w:p w:rsidR="00794079" w:rsidRDefault="00794079" w:rsidP="00794079">
      <w:pPr>
        <w:pStyle w:val="Ttulo"/>
        <w:spacing w:before="120" w:after="240"/>
        <w:ind w:firstLine="1418"/>
        <w:jc w:val="left"/>
        <w:rPr>
          <w:b w:val="0"/>
          <w:bCs w:val="0"/>
          <w:sz w:val="6"/>
          <w:szCs w:val="22"/>
          <w:u w:val="none"/>
        </w:rPr>
      </w:pPr>
    </w:p>
    <w:p w:rsidR="00EA6D5C" w:rsidRPr="000754F7" w:rsidRDefault="00EA6D5C" w:rsidP="00794079">
      <w:pPr>
        <w:pStyle w:val="Ttulo"/>
        <w:spacing w:before="120" w:after="240"/>
        <w:ind w:firstLine="1418"/>
        <w:jc w:val="left"/>
        <w:rPr>
          <w:b w:val="0"/>
          <w:bCs w:val="0"/>
          <w:sz w:val="6"/>
          <w:szCs w:val="22"/>
          <w:u w:val="none"/>
        </w:rPr>
      </w:pPr>
    </w:p>
    <w:p w:rsidR="00794079" w:rsidRDefault="00794079" w:rsidP="00794079">
      <w:pPr>
        <w:rPr>
          <w:rFonts w:ascii="Arial" w:hAnsi="Arial" w:cs="Arial"/>
          <w:b/>
          <w:bCs/>
          <w:sz w:val="22"/>
          <w:szCs w:val="22"/>
        </w:rPr>
      </w:pPr>
    </w:p>
    <w:p w:rsidR="00794079" w:rsidRPr="00BC523C" w:rsidRDefault="005F1412" w:rsidP="00794079">
      <w:pPr>
        <w:keepNext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 w:rsidRPr="00BC523C"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794079" w:rsidRPr="00BC523C" w:rsidRDefault="005F1412" w:rsidP="00794079">
      <w:pPr>
        <w:jc w:val="center"/>
        <w:rPr>
          <w:rFonts w:ascii="Arial" w:hAnsi="Arial" w:cs="Arial"/>
          <w:b/>
          <w:szCs w:val="22"/>
        </w:rPr>
      </w:pPr>
      <w:r w:rsidRPr="00BC523C">
        <w:rPr>
          <w:rFonts w:ascii="Arial" w:hAnsi="Arial" w:cs="Arial"/>
          <w:b/>
          <w:szCs w:val="22"/>
        </w:rPr>
        <w:t>1º Secretário da Câmara Municipal de Bebedouro</w:t>
      </w:r>
    </w:p>
    <w:p w:rsidR="00794079" w:rsidRPr="0020606C" w:rsidRDefault="005F1412" w:rsidP="00794079">
      <w:pPr>
        <w:jc w:val="center"/>
        <w:rPr>
          <w:rFonts w:ascii="Arial" w:hAnsi="Arial" w:cs="Arial"/>
          <w:sz w:val="16"/>
          <w:szCs w:val="16"/>
        </w:rPr>
      </w:pPr>
      <w:r w:rsidRPr="00BC523C">
        <w:rPr>
          <w:rFonts w:ascii="Arial" w:hAnsi="Arial" w:cs="Arial"/>
          <w:b/>
          <w:szCs w:val="22"/>
        </w:rPr>
        <w:t>VEREADOR – Líder do CIDADANIA 23</w:t>
      </w:r>
      <w:r w:rsidRPr="0041443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4144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E16704" w:rsidRDefault="005F1412" w:rsidP="00E16704">
      <w:pPr>
        <w:spacing w:before="120" w:after="24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ANTE</w:t>
      </w:r>
      <w:r w:rsidRPr="00F669A4">
        <w:rPr>
          <w:rFonts w:ascii="Arial" w:hAnsi="Arial" w:cs="Arial"/>
          <w:b/>
          <w:sz w:val="32"/>
          <w:szCs w:val="32"/>
        </w:rPr>
        <w:t xml:space="preserve">PROJETO DE LEI Nº </w:t>
      </w:r>
      <w:r>
        <w:rPr>
          <w:rFonts w:ascii="Arial" w:hAnsi="Arial" w:cs="Arial"/>
          <w:b/>
          <w:sz w:val="32"/>
          <w:szCs w:val="32"/>
        </w:rPr>
        <w:t xml:space="preserve">          </w:t>
      </w:r>
      <w:r w:rsidRPr="00F669A4">
        <w:rPr>
          <w:rFonts w:ascii="Arial" w:hAnsi="Arial" w:cs="Arial"/>
          <w:b/>
          <w:sz w:val="32"/>
          <w:szCs w:val="32"/>
        </w:rPr>
        <w:t>, DE 202</w:t>
      </w:r>
      <w:r>
        <w:rPr>
          <w:rFonts w:ascii="Arial" w:hAnsi="Arial" w:cs="Arial"/>
          <w:b/>
          <w:sz w:val="32"/>
          <w:szCs w:val="32"/>
        </w:rPr>
        <w:t>2</w:t>
      </w:r>
      <w:r w:rsidRPr="00F669A4">
        <w:rPr>
          <w:rFonts w:ascii="Arial" w:hAnsi="Arial" w:cs="Arial"/>
          <w:b/>
          <w:sz w:val="32"/>
          <w:szCs w:val="32"/>
        </w:rPr>
        <w:t>.</w:t>
      </w:r>
    </w:p>
    <w:p w:rsidR="00EB2A98" w:rsidRDefault="005F1412" w:rsidP="00EB2A98">
      <w:pPr>
        <w:spacing w:before="120" w:after="240" w:line="360" w:lineRule="auto"/>
        <w:jc w:val="both"/>
        <w:rPr>
          <w:rFonts w:ascii="Arial" w:hAnsi="Arial" w:cs="Arial"/>
          <w:color w:val="000000" w:themeColor="text1"/>
        </w:rPr>
      </w:pPr>
      <w:r w:rsidRPr="002258C8">
        <w:rPr>
          <w:rFonts w:ascii="Arial" w:hAnsi="Arial" w:cs="Arial"/>
          <w:color w:val="000000" w:themeColor="text1"/>
        </w:rPr>
        <w:t>Dispõe sobre a emissão da Carteira de identificação das pessoas com def</w:t>
      </w:r>
      <w:r w:rsidRPr="002258C8">
        <w:rPr>
          <w:rFonts w:ascii="Arial" w:hAnsi="Arial" w:cs="Arial"/>
          <w:color w:val="000000" w:themeColor="text1"/>
        </w:rPr>
        <w:t>iciência pelo Município de Bebedouro que especifica.</w:t>
      </w:r>
    </w:p>
    <w:p w:rsidR="00EB2A98" w:rsidRPr="002258C8" w:rsidRDefault="00EB2A98" w:rsidP="00EB2A98">
      <w:pPr>
        <w:spacing w:before="120" w:after="240" w:line="360" w:lineRule="auto"/>
        <w:jc w:val="both"/>
        <w:rPr>
          <w:rFonts w:ascii="Arial" w:hAnsi="Arial" w:cs="Arial"/>
          <w:color w:val="000000" w:themeColor="text1"/>
        </w:rPr>
      </w:pPr>
    </w:p>
    <w:p w:rsidR="00EB2A98" w:rsidRPr="002258C8" w:rsidRDefault="005F1412" w:rsidP="00EB2A98">
      <w:pPr>
        <w:spacing w:before="120" w:after="240" w:line="360" w:lineRule="auto"/>
        <w:jc w:val="both"/>
        <w:rPr>
          <w:rFonts w:ascii="Arial" w:hAnsi="Arial" w:cs="Arial"/>
          <w:color w:val="000000" w:themeColor="text1"/>
        </w:rPr>
      </w:pPr>
      <w:r w:rsidRPr="002258C8">
        <w:rPr>
          <w:rFonts w:ascii="Arial" w:hAnsi="Arial" w:cs="Arial"/>
          <w:color w:val="000000" w:themeColor="text1"/>
        </w:rPr>
        <w:t xml:space="preserve">O </w:t>
      </w:r>
      <w:r>
        <w:rPr>
          <w:rFonts w:ascii="Arial" w:hAnsi="Arial" w:cs="Arial"/>
          <w:color w:val="000000" w:themeColor="text1"/>
        </w:rPr>
        <w:t>p</w:t>
      </w:r>
      <w:r w:rsidRPr="002258C8">
        <w:rPr>
          <w:rFonts w:ascii="Arial" w:hAnsi="Arial" w:cs="Arial"/>
          <w:color w:val="000000" w:themeColor="text1"/>
        </w:rPr>
        <w:t xml:space="preserve">refeito </w:t>
      </w:r>
      <w:r>
        <w:rPr>
          <w:rFonts w:ascii="Arial" w:hAnsi="Arial" w:cs="Arial"/>
          <w:color w:val="000000" w:themeColor="text1"/>
        </w:rPr>
        <w:t>m</w:t>
      </w:r>
      <w:r w:rsidRPr="002258C8">
        <w:rPr>
          <w:rFonts w:ascii="Arial" w:hAnsi="Arial" w:cs="Arial"/>
          <w:color w:val="000000" w:themeColor="text1"/>
        </w:rPr>
        <w:t>unicipal de Bebedouro estado de São Paulo no uso de suas atribu</w:t>
      </w:r>
      <w:r>
        <w:rPr>
          <w:rFonts w:ascii="Arial" w:hAnsi="Arial" w:cs="Arial"/>
          <w:color w:val="000000" w:themeColor="text1"/>
        </w:rPr>
        <w:t>ições legais que lhe confere a l</w:t>
      </w:r>
      <w:r w:rsidRPr="002258C8">
        <w:rPr>
          <w:rFonts w:ascii="Arial" w:hAnsi="Arial" w:cs="Arial"/>
          <w:color w:val="000000" w:themeColor="text1"/>
        </w:rPr>
        <w:t xml:space="preserve">ei </w:t>
      </w:r>
      <w:r>
        <w:rPr>
          <w:rFonts w:ascii="Arial" w:hAnsi="Arial" w:cs="Arial"/>
          <w:color w:val="000000" w:themeColor="text1"/>
        </w:rPr>
        <w:t>o</w:t>
      </w:r>
      <w:r w:rsidRPr="002258C8">
        <w:rPr>
          <w:rFonts w:ascii="Arial" w:hAnsi="Arial" w:cs="Arial"/>
          <w:color w:val="000000" w:themeColor="text1"/>
        </w:rPr>
        <w:t xml:space="preserve">rgânica do </w:t>
      </w:r>
      <w:r>
        <w:rPr>
          <w:rFonts w:ascii="Arial" w:hAnsi="Arial" w:cs="Arial"/>
          <w:color w:val="000000" w:themeColor="text1"/>
        </w:rPr>
        <w:t>m</w:t>
      </w:r>
      <w:r w:rsidRPr="002258C8">
        <w:rPr>
          <w:rFonts w:ascii="Arial" w:hAnsi="Arial" w:cs="Arial"/>
          <w:color w:val="000000" w:themeColor="text1"/>
        </w:rPr>
        <w:t xml:space="preserve">unicípio a </w:t>
      </w:r>
      <w:r>
        <w:rPr>
          <w:rFonts w:ascii="Arial" w:hAnsi="Arial" w:cs="Arial"/>
          <w:color w:val="000000" w:themeColor="text1"/>
        </w:rPr>
        <w:t>l</w:t>
      </w:r>
      <w:r w:rsidRPr="002258C8">
        <w:rPr>
          <w:rFonts w:ascii="Arial" w:hAnsi="Arial" w:cs="Arial"/>
          <w:color w:val="000000" w:themeColor="text1"/>
        </w:rPr>
        <w:t xml:space="preserve">ei </w:t>
      </w:r>
      <w:r>
        <w:rPr>
          <w:rFonts w:ascii="Arial" w:hAnsi="Arial" w:cs="Arial"/>
          <w:color w:val="000000" w:themeColor="text1"/>
        </w:rPr>
        <w:t>b</w:t>
      </w:r>
      <w:r w:rsidRPr="002258C8">
        <w:rPr>
          <w:rFonts w:ascii="Arial" w:hAnsi="Arial" w:cs="Arial"/>
          <w:color w:val="000000" w:themeColor="text1"/>
        </w:rPr>
        <w:t xml:space="preserve">rasileira de </w:t>
      </w:r>
      <w:r>
        <w:rPr>
          <w:rFonts w:ascii="Arial" w:hAnsi="Arial" w:cs="Arial"/>
          <w:color w:val="000000" w:themeColor="text1"/>
        </w:rPr>
        <w:t>i</w:t>
      </w:r>
      <w:r w:rsidRPr="002258C8">
        <w:rPr>
          <w:rFonts w:ascii="Arial" w:hAnsi="Arial" w:cs="Arial"/>
          <w:color w:val="000000" w:themeColor="text1"/>
        </w:rPr>
        <w:t xml:space="preserve">nclusão nº 13.146, de 2015, em seus artigos 2º, </w:t>
      </w:r>
      <w:r w:rsidRPr="002258C8">
        <w:rPr>
          <w:rFonts w:ascii="Arial" w:hAnsi="Arial" w:cs="Arial"/>
          <w:color w:val="000000" w:themeColor="text1"/>
        </w:rPr>
        <w:t>artigo 4º, §1º e 2º, e artigo 9º inciso I, II, III, IV, V, VI e VII, §1º, e d</w:t>
      </w:r>
      <w:r>
        <w:rPr>
          <w:rFonts w:ascii="Arial" w:hAnsi="Arial" w:cs="Arial"/>
          <w:color w:val="000000" w:themeColor="text1"/>
        </w:rPr>
        <w:t>a l</w:t>
      </w:r>
      <w:r w:rsidRPr="002258C8">
        <w:rPr>
          <w:rFonts w:ascii="Arial" w:hAnsi="Arial" w:cs="Arial"/>
          <w:color w:val="000000" w:themeColor="text1"/>
        </w:rPr>
        <w:t xml:space="preserve">ei </w:t>
      </w:r>
      <w:r>
        <w:rPr>
          <w:rFonts w:ascii="Arial" w:hAnsi="Arial" w:cs="Arial"/>
          <w:color w:val="000000" w:themeColor="text1"/>
        </w:rPr>
        <w:t>m</w:t>
      </w:r>
      <w:r w:rsidRPr="002258C8">
        <w:rPr>
          <w:rFonts w:ascii="Arial" w:hAnsi="Arial" w:cs="Arial"/>
          <w:color w:val="000000" w:themeColor="text1"/>
        </w:rPr>
        <w:t>unicipal nº 5.463, de 2021, em seu artigo 1º, incisos I e II.</w:t>
      </w:r>
    </w:p>
    <w:p w:rsidR="00EB2A98" w:rsidRDefault="00EB2A98" w:rsidP="00EB2A98">
      <w:pPr>
        <w:spacing w:before="120" w:after="240" w:line="360" w:lineRule="auto"/>
        <w:jc w:val="both"/>
        <w:rPr>
          <w:rFonts w:ascii="Arial" w:hAnsi="Arial" w:cs="Arial"/>
        </w:rPr>
      </w:pPr>
    </w:p>
    <w:p w:rsidR="00EB2A98" w:rsidRDefault="005F1412" w:rsidP="00EB2A98">
      <w:pPr>
        <w:spacing w:before="120" w:after="240" w:line="360" w:lineRule="auto"/>
        <w:jc w:val="both"/>
        <w:rPr>
          <w:rFonts w:ascii="Arial" w:hAnsi="Arial" w:cs="Arial"/>
        </w:rPr>
      </w:pPr>
      <w:r w:rsidRPr="00682B8B">
        <w:rPr>
          <w:rFonts w:ascii="Arial" w:hAnsi="Arial" w:cs="Arial"/>
          <w:b/>
        </w:rPr>
        <w:t>Art. 1º</w:t>
      </w:r>
      <w:r w:rsidRPr="00A057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Cria-se a carteira de i</w:t>
      </w:r>
      <w:r w:rsidRPr="00A0575F">
        <w:rPr>
          <w:rFonts w:ascii="Arial" w:hAnsi="Arial" w:cs="Arial"/>
        </w:rPr>
        <w:t>dentificação</w:t>
      </w:r>
      <w:r>
        <w:rPr>
          <w:rFonts w:ascii="Arial" w:hAnsi="Arial" w:cs="Arial"/>
        </w:rPr>
        <w:t xml:space="preserve"> municipal </w:t>
      </w:r>
      <w:r w:rsidRPr="00A0575F">
        <w:rPr>
          <w:rFonts w:ascii="Arial" w:hAnsi="Arial" w:cs="Arial"/>
        </w:rPr>
        <w:t xml:space="preserve">das pessoas com deficiência </w:t>
      </w:r>
      <w:r>
        <w:rPr>
          <w:rFonts w:ascii="Arial" w:hAnsi="Arial" w:cs="Arial"/>
        </w:rPr>
        <w:t>no âmbito deste município.</w:t>
      </w:r>
    </w:p>
    <w:p w:rsidR="00EB2A98" w:rsidRDefault="005F1412" w:rsidP="00EB2A98">
      <w:pPr>
        <w:spacing w:before="120" w:after="240" w:line="360" w:lineRule="auto"/>
        <w:jc w:val="both"/>
        <w:rPr>
          <w:rFonts w:ascii="Arial" w:hAnsi="Arial" w:cs="Arial"/>
        </w:rPr>
      </w:pPr>
      <w:r w:rsidRPr="00A26B35">
        <w:rPr>
          <w:rFonts w:ascii="Arial" w:hAnsi="Arial" w:cs="Arial"/>
          <w:b/>
        </w:rPr>
        <w:t>Art. 2º</w:t>
      </w:r>
      <w:r>
        <w:rPr>
          <w:rFonts w:ascii="Arial" w:hAnsi="Arial" w:cs="Arial"/>
        </w:rPr>
        <w:t xml:space="preserve"> A apresentação da carteira de identificação </w:t>
      </w:r>
      <w:r w:rsidRPr="00A0575F">
        <w:rPr>
          <w:rFonts w:ascii="Arial" w:hAnsi="Arial" w:cs="Arial"/>
        </w:rPr>
        <w:t xml:space="preserve">assegura </w:t>
      </w:r>
      <w:r>
        <w:rPr>
          <w:rFonts w:ascii="Arial" w:hAnsi="Arial" w:cs="Arial"/>
        </w:rPr>
        <w:t>a o</w:t>
      </w:r>
      <w:r w:rsidRPr="00A0575F">
        <w:rPr>
          <w:rFonts w:ascii="Arial" w:hAnsi="Arial" w:cs="Arial"/>
        </w:rPr>
        <w:t xml:space="preserve">bservância </w:t>
      </w:r>
      <w:r>
        <w:rPr>
          <w:rFonts w:ascii="Arial" w:hAnsi="Arial" w:cs="Arial"/>
        </w:rPr>
        <w:t xml:space="preserve">de toda a </w:t>
      </w:r>
      <w:r w:rsidRPr="00A0575F">
        <w:rPr>
          <w:rFonts w:ascii="Arial" w:hAnsi="Arial" w:cs="Arial"/>
        </w:rPr>
        <w:t>legislação</w:t>
      </w:r>
      <w:r>
        <w:rPr>
          <w:rFonts w:ascii="Arial" w:hAnsi="Arial" w:cs="Arial"/>
        </w:rPr>
        <w:t xml:space="preserve"> federal, estadual ou municipal, </w:t>
      </w:r>
      <w:r w:rsidRPr="00A0575F">
        <w:rPr>
          <w:rFonts w:ascii="Arial" w:hAnsi="Arial" w:cs="Arial"/>
        </w:rPr>
        <w:t>relativa</w:t>
      </w:r>
      <w:r>
        <w:rPr>
          <w:rFonts w:ascii="Arial" w:hAnsi="Arial" w:cs="Arial"/>
        </w:rPr>
        <w:t xml:space="preserve"> as normas e ao direito de todas as pessoas com deficiência, </w:t>
      </w:r>
      <w:r w:rsidRPr="00AD0EFB">
        <w:rPr>
          <w:rFonts w:ascii="Arial" w:hAnsi="Arial" w:cs="Arial"/>
          <w:color w:val="000000" w:themeColor="text1"/>
        </w:rPr>
        <w:t xml:space="preserve">no âmbito do ente público ou privado. </w:t>
      </w:r>
    </w:p>
    <w:p w:rsidR="00EB2A98" w:rsidRDefault="005F1412" w:rsidP="00EB2A98">
      <w:pPr>
        <w:spacing w:before="12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Ser</w:t>
      </w:r>
      <w:r>
        <w:rPr>
          <w:rFonts w:ascii="Arial" w:hAnsi="Arial" w:cs="Arial"/>
        </w:rPr>
        <w:t>virá ainda para assegurar os direitos nas seguintes condições:</w:t>
      </w:r>
    </w:p>
    <w:p w:rsidR="00EB2A98" w:rsidRDefault="005F1412" w:rsidP="00EB2A98">
      <w:pPr>
        <w:spacing w:before="120" w:after="240" w:line="360" w:lineRule="auto"/>
        <w:jc w:val="both"/>
        <w:rPr>
          <w:rFonts w:ascii="Arial" w:hAnsi="Arial" w:cs="Arial"/>
        </w:rPr>
      </w:pPr>
      <w:r w:rsidRPr="00A26B35">
        <w:rPr>
          <w:rFonts w:ascii="Arial" w:hAnsi="Arial" w:cs="Arial"/>
          <w:b/>
        </w:rPr>
        <w:t>I –</w:t>
      </w:r>
      <w:r>
        <w:rPr>
          <w:rFonts w:ascii="Arial" w:hAnsi="Arial" w:cs="Arial"/>
        </w:rPr>
        <w:t xml:space="preserve"> Dar acesso preferencial no atendimento nos estabelecimentos públicos ou privados;</w:t>
      </w:r>
    </w:p>
    <w:p w:rsidR="00EB2A98" w:rsidRDefault="005F1412" w:rsidP="00EB2A98">
      <w:pPr>
        <w:spacing w:before="120" w:after="240" w:line="360" w:lineRule="auto"/>
        <w:jc w:val="both"/>
        <w:rPr>
          <w:rFonts w:ascii="Arial" w:hAnsi="Arial" w:cs="Arial"/>
        </w:rPr>
      </w:pPr>
      <w:r w:rsidRPr="00A26B35">
        <w:rPr>
          <w:rFonts w:ascii="Arial" w:hAnsi="Arial" w:cs="Arial"/>
          <w:b/>
        </w:rPr>
        <w:t>II –</w:t>
      </w:r>
      <w:r>
        <w:rPr>
          <w:rFonts w:ascii="Arial" w:hAnsi="Arial" w:cs="Arial"/>
        </w:rPr>
        <w:t xml:space="preserve"> Comprovação da condição de deficiência em concurso público ou processo seletivo;</w:t>
      </w:r>
    </w:p>
    <w:p w:rsidR="00EB2A98" w:rsidRDefault="005F1412" w:rsidP="00EB2A98">
      <w:pPr>
        <w:spacing w:before="120" w:after="240" w:line="360" w:lineRule="auto"/>
        <w:jc w:val="both"/>
        <w:rPr>
          <w:rFonts w:ascii="Arial" w:hAnsi="Arial" w:cs="Arial"/>
        </w:rPr>
      </w:pPr>
      <w:r w:rsidRPr="00A26B35">
        <w:rPr>
          <w:rFonts w:ascii="Arial" w:hAnsi="Arial" w:cs="Arial"/>
          <w:b/>
          <w:color w:val="000000"/>
        </w:rPr>
        <w:t>III –</w:t>
      </w:r>
      <w:r>
        <w:rPr>
          <w:rFonts w:ascii="Arial" w:hAnsi="Arial" w:cs="Arial"/>
          <w:color w:val="000000"/>
        </w:rPr>
        <w:t xml:space="preserve"> Garantia a profissional de apoio escolar;</w:t>
      </w:r>
    </w:p>
    <w:p w:rsidR="00EB2A98" w:rsidRDefault="005F1412" w:rsidP="00EB2A98">
      <w:pPr>
        <w:spacing w:before="120" w:after="240" w:line="360" w:lineRule="auto"/>
        <w:jc w:val="both"/>
        <w:rPr>
          <w:rFonts w:ascii="Arial" w:hAnsi="Arial" w:cs="Arial"/>
        </w:rPr>
      </w:pPr>
      <w:r w:rsidRPr="00A26B35">
        <w:rPr>
          <w:rFonts w:ascii="Arial" w:hAnsi="Arial" w:cs="Arial"/>
          <w:b/>
        </w:rPr>
        <w:t>IV –</w:t>
      </w:r>
      <w:r>
        <w:rPr>
          <w:rFonts w:ascii="Arial" w:hAnsi="Arial" w:cs="Arial"/>
        </w:rPr>
        <w:t xml:space="preserve"> Atribuição de aulas para professores;</w:t>
      </w:r>
    </w:p>
    <w:p w:rsidR="00EB2A98" w:rsidRDefault="005F1412" w:rsidP="00EB2A98">
      <w:pPr>
        <w:spacing w:before="120" w:after="240" w:line="360" w:lineRule="auto"/>
        <w:jc w:val="both"/>
        <w:rPr>
          <w:rFonts w:ascii="Arial" w:hAnsi="Arial" w:cs="Arial"/>
        </w:rPr>
      </w:pPr>
      <w:r w:rsidRPr="00A26B35">
        <w:rPr>
          <w:rFonts w:ascii="Arial" w:hAnsi="Arial" w:cs="Arial"/>
          <w:b/>
        </w:rPr>
        <w:t>V –</w:t>
      </w:r>
      <w:r>
        <w:rPr>
          <w:rFonts w:ascii="Arial" w:hAnsi="Arial" w:cs="Arial"/>
        </w:rPr>
        <w:t xml:space="preserve"> Vaga em estacionamento;</w:t>
      </w:r>
    </w:p>
    <w:p w:rsidR="00EB2A98" w:rsidRDefault="005F1412" w:rsidP="00EB2A98">
      <w:pPr>
        <w:spacing w:before="120" w:after="240" w:line="360" w:lineRule="auto"/>
        <w:jc w:val="both"/>
        <w:rPr>
          <w:rFonts w:ascii="Arial" w:hAnsi="Arial" w:cs="Arial"/>
        </w:rPr>
      </w:pPr>
      <w:r w:rsidRPr="00A26B35">
        <w:rPr>
          <w:rFonts w:ascii="Arial" w:hAnsi="Arial" w:cs="Arial"/>
          <w:b/>
        </w:rPr>
        <w:t>VI –</w:t>
      </w:r>
      <w:r>
        <w:rPr>
          <w:rFonts w:ascii="Arial" w:hAnsi="Arial" w:cs="Arial"/>
        </w:rPr>
        <w:t xml:space="preserve"> Transporte público;</w:t>
      </w:r>
    </w:p>
    <w:p w:rsidR="00EB2A98" w:rsidRDefault="005F1412" w:rsidP="00EB2A98">
      <w:pPr>
        <w:spacing w:before="120" w:after="240" w:line="360" w:lineRule="auto"/>
        <w:jc w:val="both"/>
        <w:rPr>
          <w:rFonts w:ascii="Arial" w:hAnsi="Arial" w:cs="Arial"/>
        </w:rPr>
      </w:pPr>
      <w:r w:rsidRPr="00A26B35">
        <w:rPr>
          <w:rFonts w:ascii="Arial" w:hAnsi="Arial" w:cs="Arial"/>
          <w:b/>
        </w:rPr>
        <w:t>VII –</w:t>
      </w:r>
      <w:r>
        <w:rPr>
          <w:rFonts w:ascii="Arial" w:hAnsi="Arial" w:cs="Arial"/>
        </w:rPr>
        <w:t xml:space="preserve"> Sistema de Saúde.</w:t>
      </w:r>
    </w:p>
    <w:p w:rsidR="00EB2A98" w:rsidRDefault="005F1412" w:rsidP="00EB2A98">
      <w:pPr>
        <w:spacing w:before="120" w:after="240" w:line="360" w:lineRule="auto"/>
        <w:jc w:val="both"/>
        <w:rPr>
          <w:rFonts w:ascii="Arial" w:hAnsi="Arial" w:cs="Arial"/>
        </w:rPr>
      </w:pPr>
      <w:r w:rsidRPr="00682B8B">
        <w:rPr>
          <w:rFonts w:ascii="Arial" w:hAnsi="Arial" w:cs="Arial"/>
          <w:b/>
        </w:rPr>
        <w:lastRenderedPageBreak/>
        <w:t xml:space="preserve">Art. </w:t>
      </w:r>
      <w:r>
        <w:rPr>
          <w:rFonts w:ascii="Arial" w:hAnsi="Arial" w:cs="Arial"/>
          <w:b/>
        </w:rPr>
        <w:t>3</w:t>
      </w:r>
      <w:r w:rsidRPr="00682B8B">
        <w:rPr>
          <w:rFonts w:ascii="Arial" w:hAnsi="Arial" w:cs="Arial"/>
          <w:b/>
        </w:rPr>
        <w:t>º</w:t>
      </w:r>
      <w:r w:rsidRPr="00A0575F">
        <w:rPr>
          <w:rFonts w:ascii="Arial" w:hAnsi="Arial" w:cs="Arial"/>
        </w:rPr>
        <w:t xml:space="preserve"> Para os efeitos dest</w:t>
      </w:r>
      <w:r>
        <w:rPr>
          <w:rFonts w:ascii="Arial" w:hAnsi="Arial" w:cs="Arial"/>
        </w:rPr>
        <w:t>a</w:t>
      </w:r>
      <w:r w:rsidRPr="00A057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lei,</w:t>
      </w:r>
      <w:r w:rsidRPr="00A0575F">
        <w:rPr>
          <w:rFonts w:ascii="Arial" w:hAnsi="Arial" w:cs="Arial"/>
        </w:rPr>
        <w:t xml:space="preserve"> são consideradas</w:t>
      </w:r>
      <w:r>
        <w:rPr>
          <w:rFonts w:ascii="Arial" w:hAnsi="Arial" w:cs="Arial"/>
        </w:rPr>
        <w:t xml:space="preserve"> </w:t>
      </w:r>
      <w:r w:rsidRPr="00A0575F">
        <w:rPr>
          <w:rFonts w:ascii="Arial" w:hAnsi="Arial" w:cs="Arial"/>
        </w:rPr>
        <w:t>pessoas com deficiências</w:t>
      </w:r>
      <w:r w:rsidRPr="009150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aquelas descrita</w:t>
      </w:r>
      <w:r>
        <w:rPr>
          <w:rFonts w:ascii="Arial" w:hAnsi="Arial" w:cs="Arial"/>
        </w:rPr>
        <w:t>s na lei nº 13.146, de 6 de julho de 2015 (LBI).</w:t>
      </w:r>
    </w:p>
    <w:p w:rsidR="00EB2A98" w:rsidRDefault="005F1412" w:rsidP="00EB2A98">
      <w:pPr>
        <w:spacing w:before="120" w:after="240" w:line="360" w:lineRule="auto"/>
        <w:jc w:val="both"/>
        <w:rPr>
          <w:rFonts w:ascii="Arial" w:hAnsi="Arial" w:cs="Arial"/>
        </w:rPr>
      </w:pPr>
      <w:r w:rsidRPr="00682B8B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4</w:t>
      </w:r>
      <w:r w:rsidRPr="00682B8B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Caberá ao de</w:t>
      </w:r>
      <w:r w:rsidRPr="00A0575F">
        <w:rPr>
          <w:rFonts w:ascii="Arial" w:hAnsi="Arial" w:cs="Arial"/>
        </w:rPr>
        <w:t xml:space="preserve">partamento de </w:t>
      </w:r>
      <w:r>
        <w:rPr>
          <w:rFonts w:ascii="Arial" w:hAnsi="Arial" w:cs="Arial"/>
        </w:rPr>
        <w:t>a</w:t>
      </w:r>
      <w:r w:rsidRPr="00A0575F">
        <w:rPr>
          <w:rFonts w:ascii="Arial" w:hAnsi="Arial" w:cs="Arial"/>
        </w:rPr>
        <w:t xml:space="preserve">ssistência </w:t>
      </w:r>
      <w:r>
        <w:rPr>
          <w:rFonts w:ascii="Arial" w:hAnsi="Arial" w:cs="Arial"/>
        </w:rPr>
        <w:t>s</w:t>
      </w:r>
      <w:r w:rsidRPr="00A0575F">
        <w:rPr>
          <w:rFonts w:ascii="Arial" w:hAnsi="Arial" w:cs="Arial"/>
        </w:rPr>
        <w:t xml:space="preserve">ocial providenciar a </w:t>
      </w:r>
      <w:r>
        <w:rPr>
          <w:rFonts w:ascii="Arial" w:hAnsi="Arial" w:cs="Arial"/>
        </w:rPr>
        <w:t>expedição gratuita da c</w:t>
      </w:r>
      <w:r w:rsidRPr="00A0575F">
        <w:rPr>
          <w:rFonts w:ascii="Arial" w:hAnsi="Arial" w:cs="Arial"/>
        </w:rPr>
        <w:t xml:space="preserve">arteira de </w:t>
      </w:r>
      <w:r>
        <w:rPr>
          <w:rFonts w:ascii="Arial" w:hAnsi="Arial" w:cs="Arial"/>
        </w:rPr>
        <w:t>i</w:t>
      </w:r>
      <w:r w:rsidRPr="00A0575F">
        <w:rPr>
          <w:rFonts w:ascii="Arial" w:hAnsi="Arial" w:cs="Arial"/>
        </w:rPr>
        <w:t>dentificação das pessoas com deficiência</w:t>
      </w:r>
      <w:r>
        <w:rPr>
          <w:rFonts w:ascii="Arial" w:hAnsi="Arial" w:cs="Arial"/>
        </w:rPr>
        <w:t>.</w:t>
      </w:r>
    </w:p>
    <w:p w:rsidR="00EB2A98" w:rsidRDefault="005F1412" w:rsidP="00EB2A98">
      <w:pPr>
        <w:spacing w:before="12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5</w:t>
      </w:r>
      <w:r w:rsidRPr="00682B8B">
        <w:rPr>
          <w:rFonts w:ascii="Arial" w:hAnsi="Arial" w:cs="Arial"/>
          <w:b/>
        </w:rPr>
        <w:t>º</w:t>
      </w:r>
      <w:r w:rsidRPr="00A057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interessado, ou representante legal, deverá apresent</w:t>
      </w:r>
      <w:r>
        <w:rPr>
          <w:rFonts w:ascii="Arial" w:hAnsi="Arial" w:cs="Arial"/>
        </w:rPr>
        <w:t xml:space="preserve">ar </w:t>
      </w:r>
      <w:r w:rsidRPr="00A0575F">
        <w:rPr>
          <w:rFonts w:ascii="Arial" w:hAnsi="Arial" w:cs="Arial"/>
        </w:rPr>
        <w:t>requerimento para emissão d</w:t>
      </w:r>
      <w:r>
        <w:rPr>
          <w:rFonts w:ascii="Arial" w:hAnsi="Arial" w:cs="Arial"/>
        </w:rPr>
        <w:t>a c</w:t>
      </w:r>
      <w:r w:rsidRPr="00A0575F">
        <w:rPr>
          <w:rFonts w:ascii="Arial" w:hAnsi="Arial" w:cs="Arial"/>
        </w:rPr>
        <w:t xml:space="preserve">arteira de </w:t>
      </w:r>
      <w:r>
        <w:rPr>
          <w:rFonts w:ascii="Arial" w:hAnsi="Arial" w:cs="Arial"/>
        </w:rPr>
        <w:t>i</w:t>
      </w:r>
      <w:r w:rsidRPr="00A0575F">
        <w:rPr>
          <w:rFonts w:ascii="Arial" w:hAnsi="Arial" w:cs="Arial"/>
        </w:rPr>
        <w:t>dentificação</w:t>
      </w:r>
      <w:r>
        <w:rPr>
          <w:rFonts w:ascii="Arial" w:hAnsi="Arial" w:cs="Arial"/>
        </w:rPr>
        <w:t>, com os seguintes documentos:</w:t>
      </w:r>
    </w:p>
    <w:p w:rsidR="00EB2A98" w:rsidRDefault="005F1412" w:rsidP="00EB2A98">
      <w:pPr>
        <w:spacing w:before="120" w:after="240" w:line="360" w:lineRule="auto"/>
        <w:jc w:val="both"/>
        <w:rPr>
          <w:rFonts w:ascii="Arial" w:hAnsi="Arial" w:cs="Arial"/>
        </w:rPr>
      </w:pPr>
      <w:r w:rsidRPr="005751C6">
        <w:rPr>
          <w:rFonts w:ascii="Arial" w:hAnsi="Arial" w:cs="Arial"/>
          <w:b/>
        </w:rPr>
        <w:t>I –</w:t>
      </w:r>
      <w:r>
        <w:rPr>
          <w:rFonts w:ascii="Arial" w:hAnsi="Arial" w:cs="Arial"/>
        </w:rPr>
        <w:t xml:space="preserve"> Registro Geral (RG);</w:t>
      </w:r>
    </w:p>
    <w:p w:rsidR="00EB2A98" w:rsidRDefault="005F1412" w:rsidP="00EB2A98">
      <w:pPr>
        <w:spacing w:before="120" w:after="240" w:line="360" w:lineRule="auto"/>
        <w:jc w:val="both"/>
        <w:rPr>
          <w:rFonts w:ascii="Arial" w:hAnsi="Arial" w:cs="Arial"/>
        </w:rPr>
      </w:pPr>
      <w:r w:rsidRPr="00906F76">
        <w:rPr>
          <w:rFonts w:ascii="Arial" w:hAnsi="Arial" w:cs="Arial"/>
          <w:b/>
        </w:rPr>
        <w:t>II-</w:t>
      </w:r>
      <w:r>
        <w:rPr>
          <w:rFonts w:ascii="Arial" w:hAnsi="Arial" w:cs="Arial"/>
        </w:rPr>
        <w:t xml:space="preserve"> Cadastro de Pessoas Físicas (CPF);</w:t>
      </w:r>
    </w:p>
    <w:p w:rsidR="00EB2A98" w:rsidRDefault="005F1412" w:rsidP="00EB2A98">
      <w:pPr>
        <w:spacing w:before="120" w:after="240" w:line="360" w:lineRule="auto"/>
        <w:jc w:val="both"/>
        <w:rPr>
          <w:rFonts w:ascii="Arial" w:hAnsi="Arial" w:cs="Arial"/>
        </w:rPr>
      </w:pPr>
      <w:r w:rsidRPr="005751C6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I</w:t>
      </w:r>
      <w:r w:rsidRPr="005751C6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</w:rPr>
        <w:t xml:space="preserve"> Comprovante de endereço;</w:t>
      </w:r>
    </w:p>
    <w:p w:rsidR="00EB2A98" w:rsidRPr="00A0575F" w:rsidRDefault="005F1412" w:rsidP="00EB2A98">
      <w:pPr>
        <w:spacing w:before="12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Pr="005751C6"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Foto 3X4 recente;</w:t>
      </w:r>
    </w:p>
    <w:p w:rsidR="00EB2A98" w:rsidRDefault="005F1412" w:rsidP="00EB2A98">
      <w:pPr>
        <w:spacing w:before="120" w:after="240" w:line="360" w:lineRule="auto"/>
        <w:jc w:val="both"/>
        <w:rPr>
          <w:rFonts w:ascii="Arial" w:hAnsi="Arial" w:cs="Arial"/>
        </w:rPr>
      </w:pPr>
      <w:r w:rsidRPr="005751C6">
        <w:rPr>
          <w:rFonts w:ascii="Arial" w:hAnsi="Arial" w:cs="Arial"/>
          <w:b/>
        </w:rPr>
        <w:t>V –</w:t>
      </w:r>
      <w:r>
        <w:rPr>
          <w:rFonts w:ascii="Arial" w:hAnsi="Arial" w:cs="Arial"/>
        </w:rPr>
        <w:t xml:space="preserve"> Laudo médico ou atestado médico atual para p</w:t>
      </w:r>
      <w:r>
        <w:rPr>
          <w:rFonts w:ascii="Arial" w:hAnsi="Arial" w:cs="Arial"/>
        </w:rPr>
        <w:t xml:space="preserve">essoa com deficiência, com a classificação internacional de doenças (CID), </w:t>
      </w:r>
      <w:r w:rsidRPr="00A0575F">
        <w:rPr>
          <w:rFonts w:ascii="Arial" w:hAnsi="Arial" w:cs="Arial"/>
        </w:rPr>
        <w:t>emitido por profissional especialista na área da deficiência</w:t>
      </w:r>
      <w:r>
        <w:rPr>
          <w:rFonts w:ascii="Arial" w:hAnsi="Arial" w:cs="Arial"/>
        </w:rPr>
        <w:t>, d</w:t>
      </w:r>
      <w:r w:rsidRPr="00A0575F">
        <w:rPr>
          <w:rFonts w:ascii="Arial" w:hAnsi="Arial" w:cs="Arial"/>
        </w:rPr>
        <w:t xml:space="preserve">o sistema único de saúde </w:t>
      </w:r>
      <w:r>
        <w:rPr>
          <w:rFonts w:ascii="Arial" w:hAnsi="Arial" w:cs="Arial"/>
        </w:rPr>
        <w:t>(</w:t>
      </w:r>
      <w:r w:rsidRPr="00A0575F">
        <w:rPr>
          <w:rFonts w:ascii="Arial" w:hAnsi="Arial" w:cs="Arial"/>
        </w:rPr>
        <w:t>SUS</w:t>
      </w:r>
      <w:r>
        <w:rPr>
          <w:rFonts w:ascii="Arial" w:hAnsi="Arial" w:cs="Arial"/>
        </w:rPr>
        <w:t>)</w:t>
      </w:r>
      <w:r w:rsidRPr="00A0575F">
        <w:rPr>
          <w:rFonts w:ascii="Arial" w:hAnsi="Arial" w:cs="Arial"/>
        </w:rPr>
        <w:t xml:space="preserve"> ou d</w:t>
      </w:r>
      <w:r>
        <w:rPr>
          <w:rFonts w:ascii="Arial" w:hAnsi="Arial" w:cs="Arial"/>
        </w:rPr>
        <w:t>a rede privada.</w:t>
      </w:r>
    </w:p>
    <w:p w:rsidR="00EB2A98" w:rsidRDefault="005F1412" w:rsidP="00EB2A98">
      <w:pPr>
        <w:spacing w:before="12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6</w:t>
      </w:r>
      <w:r w:rsidRPr="00682B8B">
        <w:rPr>
          <w:rFonts w:ascii="Arial" w:hAnsi="Arial" w:cs="Arial"/>
          <w:b/>
        </w:rPr>
        <w:t>º</w:t>
      </w:r>
      <w:r w:rsidRPr="00A057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A057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A0575F">
        <w:rPr>
          <w:rFonts w:ascii="Arial" w:hAnsi="Arial" w:cs="Arial"/>
        </w:rPr>
        <w:t>a</w:t>
      </w:r>
      <w:r>
        <w:rPr>
          <w:rFonts w:ascii="Arial" w:hAnsi="Arial" w:cs="Arial"/>
        </w:rPr>
        <w:t>rteira de i</w:t>
      </w:r>
      <w:r w:rsidRPr="00A0575F">
        <w:rPr>
          <w:rFonts w:ascii="Arial" w:hAnsi="Arial" w:cs="Arial"/>
        </w:rPr>
        <w:t>dentificação</w:t>
      </w:r>
      <w:r>
        <w:rPr>
          <w:rFonts w:ascii="Arial" w:hAnsi="Arial" w:cs="Arial"/>
        </w:rPr>
        <w:t xml:space="preserve"> terá numeração sequencial, sendo de </w:t>
      </w:r>
      <w:r w:rsidRPr="00A0575F">
        <w:rPr>
          <w:rFonts w:ascii="Arial" w:hAnsi="Arial" w:cs="Arial"/>
        </w:rPr>
        <w:t>uso pessoal e intransferível</w:t>
      </w:r>
      <w:r>
        <w:rPr>
          <w:rFonts w:ascii="Arial" w:hAnsi="Arial" w:cs="Arial"/>
        </w:rPr>
        <w:t>, tendo prazo de validade de 5 (cinco) anos, devendo ser renovada após este prazo mediante apresentação de novo requerimento, mantida a numeração inicial.</w:t>
      </w:r>
    </w:p>
    <w:p w:rsidR="00EB2A98" w:rsidRDefault="005F1412" w:rsidP="00EB2A98">
      <w:pPr>
        <w:spacing w:before="120" w:after="240" w:line="360" w:lineRule="auto"/>
        <w:jc w:val="both"/>
        <w:rPr>
          <w:rFonts w:ascii="Arial" w:hAnsi="Arial" w:cs="Arial"/>
        </w:rPr>
      </w:pPr>
      <w:r w:rsidRPr="00A26B35">
        <w:rPr>
          <w:rFonts w:ascii="Arial" w:hAnsi="Arial" w:cs="Arial"/>
          <w:b/>
        </w:rPr>
        <w:t>§ 1º</w:t>
      </w:r>
      <w:r>
        <w:rPr>
          <w:rFonts w:ascii="Arial" w:hAnsi="Arial" w:cs="Arial"/>
        </w:rPr>
        <w:t xml:space="preserve"> </w:t>
      </w:r>
      <w:r w:rsidRPr="00A0575F">
        <w:rPr>
          <w:rFonts w:ascii="Arial" w:hAnsi="Arial" w:cs="Arial"/>
        </w:rPr>
        <w:t>Após</w:t>
      </w:r>
      <w:r>
        <w:rPr>
          <w:rFonts w:ascii="Arial" w:hAnsi="Arial" w:cs="Arial"/>
        </w:rPr>
        <w:t xml:space="preserve"> a apresentação do requerim</w:t>
      </w:r>
      <w:r>
        <w:rPr>
          <w:rFonts w:ascii="Arial" w:hAnsi="Arial" w:cs="Arial"/>
        </w:rPr>
        <w:t xml:space="preserve">ento, o prazo de entrega será de </w:t>
      </w:r>
      <w:r w:rsidRPr="00A0575F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(quinze)</w:t>
      </w:r>
      <w:r w:rsidRPr="00A0575F">
        <w:rPr>
          <w:rFonts w:ascii="Arial" w:hAnsi="Arial" w:cs="Arial"/>
        </w:rPr>
        <w:t xml:space="preserve"> dias úteis</w:t>
      </w:r>
      <w:r>
        <w:rPr>
          <w:rFonts w:ascii="Arial" w:hAnsi="Arial" w:cs="Arial"/>
        </w:rPr>
        <w:t>.</w:t>
      </w:r>
    </w:p>
    <w:p w:rsidR="00EB2A98" w:rsidRDefault="005F1412" w:rsidP="00EB2A98">
      <w:pPr>
        <w:spacing w:before="120" w:after="240" w:line="360" w:lineRule="auto"/>
        <w:jc w:val="both"/>
        <w:rPr>
          <w:rFonts w:ascii="Arial" w:hAnsi="Arial" w:cs="Arial"/>
        </w:rPr>
      </w:pPr>
      <w:r w:rsidRPr="00A26B35">
        <w:rPr>
          <w:rFonts w:ascii="Arial" w:hAnsi="Arial" w:cs="Arial"/>
          <w:b/>
        </w:rPr>
        <w:t>§ 2º</w:t>
      </w:r>
      <w:r>
        <w:rPr>
          <w:rFonts w:ascii="Arial" w:hAnsi="Arial" w:cs="Arial"/>
        </w:rPr>
        <w:t xml:space="preserve"> Sendo necessário, poderá ser o interessado informado para regularizar a documentação exigida, quando se iniciará novamente o prazo, a partir da entrega da documentação complementar.</w:t>
      </w:r>
    </w:p>
    <w:p w:rsidR="00EB2A98" w:rsidRDefault="005F1412" w:rsidP="00EB2A98">
      <w:pPr>
        <w:spacing w:before="120" w:after="240" w:line="360" w:lineRule="auto"/>
        <w:jc w:val="both"/>
        <w:rPr>
          <w:rFonts w:ascii="Arial" w:hAnsi="Arial" w:cs="Arial"/>
        </w:rPr>
      </w:pPr>
      <w:r w:rsidRPr="00A26B35">
        <w:rPr>
          <w:rFonts w:ascii="Arial" w:hAnsi="Arial" w:cs="Arial"/>
          <w:b/>
        </w:rPr>
        <w:t>Art. 7º</w:t>
      </w:r>
      <w:r>
        <w:rPr>
          <w:rFonts w:ascii="Arial" w:hAnsi="Arial" w:cs="Arial"/>
        </w:rPr>
        <w:t xml:space="preserve"> Os d</w:t>
      </w:r>
      <w:r>
        <w:rPr>
          <w:rFonts w:ascii="Arial" w:hAnsi="Arial" w:cs="Arial"/>
        </w:rPr>
        <w:t>ados relativos à emissão das carteiras de identificação, deverão ser repassados semestralmente à coordenadoria executiva de acessibilidade de Bebedouro e ao conselho das pessoas com deficiência de Bebedouro (CONDEF), para que possam</w:t>
      </w:r>
      <w:r w:rsidRPr="00A057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A0575F">
        <w:rPr>
          <w:rFonts w:ascii="Arial" w:hAnsi="Arial" w:cs="Arial"/>
        </w:rPr>
        <w:t xml:space="preserve">apear as tipificações </w:t>
      </w:r>
      <w:r w:rsidRPr="00A0575F">
        <w:rPr>
          <w:rFonts w:ascii="Arial" w:hAnsi="Arial" w:cs="Arial"/>
        </w:rPr>
        <w:t>de deficiência existentes no município</w:t>
      </w:r>
      <w:r>
        <w:rPr>
          <w:rFonts w:ascii="Arial" w:hAnsi="Arial" w:cs="Arial"/>
        </w:rPr>
        <w:t xml:space="preserve">. </w:t>
      </w:r>
    </w:p>
    <w:p w:rsidR="00EB2A98" w:rsidRDefault="005F1412" w:rsidP="00EB2A98">
      <w:pPr>
        <w:spacing w:before="120" w:after="240" w:line="360" w:lineRule="auto"/>
        <w:jc w:val="both"/>
        <w:rPr>
          <w:rFonts w:ascii="Arial" w:hAnsi="Arial" w:cs="Arial"/>
        </w:rPr>
      </w:pPr>
      <w:r w:rsidRPr="00A26B35">
        <w:rPr>
          <w:rFonts w:ascii="Arial" w:hAnsi="Arial" w:cs="Arial"/>
          <w:b/>
        </w:rPr>
        <w:lastRenderedPageBreak/>
        <w:t>Art. 8º</w:t>
      </w:r>
      <w:r>
        <w:rPr>
          <w:rFonts w:ascii="Arial" w:hAnsi="Arial" w:cs="Arial"/>
        </w:rPr>
        <w:t xml:space="preserve"> O Poder Executivo terá o prazo de 180 (cento e oitenta dias) para iniciar a expedição das carteira de identificação.</w:t>
      </w:r>
    </w:p>
    <w:p w:rsidR="00EB2A98" w:rsidRDefault="005F1412" w:rsidP="00EB2A98">
      <w:pPr>
        <w:spacing w:before="120" w:after="240" w:line="360" w:lineRule="auto"/>
        <w:jc w:val="both"/>
        <w:rPr>
          <w:rFonts w:ascii="Arial" w:hAnsi="Arial" w:cs="Arial"/>
        </w:rPr>
      </w:pPr>
      <w:r w:rsidRPr="00A26B35">
        <w:rPr>
          <w:rFonts w:ascii="Arial" w:hAnsi="Arial" w:cs="Arial"/>
          <w:b/>
        </w:rPr>
        <w:t>Art. 9º</w:t>
      </w:r>
      <w:r>
        <w:rPr>
          <w:rFonts w:ascii="Arial" w:hAnsi="Arial" w:cs="Arial"/>
        </w:rPr>
        <w:t xml:space="preserve"> Esta lei entra em vigor na data de sua publicação, revogando-se as disposições em </w:t>
      </w:r>
      <w:r>
        <w:rPr>
          <w:rFonts w:ascii="Arial" w:hAnsi="Arial" w:cs="Arial"/>
        </w:rPr>
        <w:t>contrário.</w:t>
      </w:r>
    </w:p>
    <w:p w:rsidR="002C6850" w:rsidRPr="00F669A4" w:rsidRDefault="005F1412" w:rsidP="002C6850">
      <w:pPr>
        <w:spacing w:before="120" w:after="240" w:line="360" w:lineRule="auto"/>
        <w:jc w:val="both"/>
        <w:rPr>
          <w:rFonts w:ascii="Arial" w:hAnsi="Arial" w:cs="Arial"/>
        </w:rPr>
      </w:pPr>
      <w:r w:rsidRPr="00D72540">
        <w:rPr>
          <w:rFonts w:ascii="Arial" w:hAnsi="Arial" w:cs="Arial"/>
        </w:rPr>
        <w:t xml:space="preserve">Bebedouro, Capital Nacional da </w:t>
      </w:r>
      <w:r w:rsidR="00A0661E" w:rsidRPr="00D72540">
        <w:rPr>
          <w:rFonts w:ascii="Arial" w:hAnsi="Arial" w:cs="Arial"/>
        </w:rPr>
        <w:t xml:space="preserve">Laranja,  </w:t>
      </w:r>
      <w:r w:rsidR="00A0661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D72540">
        <w:rPr>
          <w:rFonts w:ascii="Arial" w:hAnsi="Arial" w:cs="Arial"/>
        </w:rPr>
        <w:t>de</w:t>
      </w:r>
      <w:r w:rsidR="00A0661E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</w:t>
      </w:r>
      <w:r w:rsidRPr="00D72540">
        <w:rPr>
          <w:rFonts w:ascii="Arial" w:hAnsi="Arial" w:cs="Arial"/>
        </w:rPr>
        <w:t>de 20</w:t>
      </w:r>
      <w:r>
        <w:rPr>
          <w:rFonts w:ascii="Arial" w:hAnsi="Arial" w:cs="Arial"/>
        </w:rPr>
        <w:t>22</w:t>
      </w:r>
      <w:r w:rsidRPr="00D72540">
        <w:rPr>
          <w:rFonts w:ascii="Arial" w:hAnsi="Arial" w:cs="Arial"/>
        </w:rPr>
        <w:t>.</w:t>
      </w:r>
    </w:p>
    <w:p w:rsidR="006D522E" w:rsidRDefault="006D522E" w:rsidP="00B860FD">
      <w:pPr>
        <w:spacing w:before="120" w:after="240" w:line="360" w:lineRule="auto"/>
        <w:jc w:val="both"/>
        <w:rPr>
          <w:rFonts w:ascii="Arial" w:hAnsi="Arial" w:cs="Arial"/>
        </w:rPr>
      </w:pPr>
    </w:p>
    <w:p w:rsidR="006D522E" w:rsidRDefault="006D522E" w:rsidP="00B860FD">
      <w:pPr>
        <w:spacing w:before="120" w:after="240" w:line="360" w:lineRule="auto"/>
        <w:jc w:val="both"/>
        <w:rPr>
          <w:rFonts w:ascii="Arial" w:hAnsi="Arial" w:cs="Arial"/>
        </w:rPr>
      </w:pPr>
    </w:p>
    <w:p w:rsidR="00B860FD" w:rsidRPr="002C6850" w:rsidRDefault="005F1412" w:rsidP="00B860FD">
      <w:pPr>
        <w:spacing w:before="120" w:after="240" w:line="360" w:lineRule="auto"/>
        <w:contextualSpacing/>
        <w:jc w:val="both"/>
        <w:rPr>
          <w:rFonts w:ascii="Arial" w:hAnsi="Arial" w:cs="Arial"/>
          <w:b/>
        </w:rPr>
      </w:pPr>
      <w:r w:rsidRPr="002C6850">
        <w:rPr>
          <w:rFonts w:ascii="Arial" w:hAnsi="Arial" w:cs="Arial"/>
          <w:b/>
        </w:rPr>
        <w:t>Lucas Gibin Seren</w:t>
      </w:r>
    </w:p>
    <w:p w:rsidR="00B860FD" w:rsidRPr="002C6850" w:rsidRDefault="005F1412" w:rsidP="00B860FD">
      <w:pPr>
        <w:spacing w:before="120" w:after="240" w:line="360" w:lineRule="auto"/>
        <w:contextualSpacing/>
        <w:jc w:val="both"/>
        <w:rPr>
          <w:rFonts w:ascii="Arial" w:hAnsi="Arial" w:cs="Arial"/>
          <w:b/>
        </w:rPr>
      </w:pPr>
      <w:r w:rsidRPr="002C6850">
        <w:rPr>
          <w:rFonts w:ascii="Arial" w:hAnsi="Arial" w:cs="Arial"/>
          <w:b/>
        </w:rPr>
        <w:t>Prefeito Municipal</w:t>
      </w:r>
    </w:p>
    <w:p w:rsidR="00B860FD" w:rsidRDefault="00B860FD" w:rsidP="00B860FD">
      <w:pPr>
        <w:spacing w:before="120" w:after="240" w:line="360" w:lineRule="auto"/>
        <w:jc w:val="both"/>
        <w:rPr>
          <w:rFonts w:ascii="Arial" w:hAnsi="Arial" w:cs="Arial"/>
        </w:rPr>
      </w:pPr>
    </w:p>
    <w:p w:rsidR="00B860FD" w:rsidRPr="00B860FD" w:rsidRDefault="005F1412" w:rsidP="00B860FD">
      <w:pPr>
        <w:spacing w:before="120" w:after="240" w:line="360" w:lineRule="auto"/>
        <w:jc w:val="both"/>
        <w:rPr>
          <w:rFonts w:ascii="Arial" w:hAnsi="Arial" w:cs="Arial"/>
        </w:rPr>
      </w:pPr>
      <w:r w:rsidRPr="00B860FD">
        <w:rPr>
          <w:rFonts w:ascii="Arial" w:hAnsi="Arial" w:cs="Arial"/>
        </w:rPr>
        <w:t xml:space="preserve">Publicado na Secretaria da Prefeitura </w:t>
      </w:r>
      <w:r w:rsidR="00A0661E">
        <w:rPr>
          <w:rFonts w:ascii="Arial" w:hAnsi="Arial" w:cs="Arial"/>
        </w:rPr>
        <w:t xml:space="preserve"> </w:t>
      </w:r>
      <w:r w:rsidRPr="00B860FD">
        <w:rPr>
          <w:rFonts w:ascii="Arial" w:hAnsi="Arial" w:cs="Arial"/>
        </w:rPr>
        <w:t xml:space="preserve">     </w:t>
      </w:r>
      <w:r w:rsidR="002C6850">
        <w:rPr>
          <w:rFonts w:ascii="Arial" w:hAnsi="Arial" w:cs="Arial"/>
        </w:rPr>
        <w:t xml:space="preserve">  </w:t>
      </w:r>
      <w:r w:rsidR="00A0661E">
        <w:rPr>
          <w:rFonts w:ascii="Arial" w:hAnsi="Arial" w:cs="Arial"/>
        </w:rPr>
        <w:t xml:space="preserve">  </w:t>
      </w:r>
      <w:r w:rsidR="002C6850">
        <w:rPr>
          <w:rFonts w:ascii="Arial" w:hAnsi="Arial" w:cs="Arial"/>
        </w:rPr>
        <w:t xml:space="preserve"> </w:t>
      </w:r>
      <w:r w:rsidR="00A0661E">
        <w:rPr>
          <w:rFonts w:ascii="Arial" w:hAnsi="Arial" w:cs="Arial"/>
        </w:rPr>
        <w:t xml:space="preserve">  </w:t>
      </w:r>
      <w:r w:rsidRPr="00B860FD">
        <w:rPr>
          <w:rFonts w:ascii="Arial" w:hAnsi="Arial" w:cs="Arial"/>
        </w:rPr>
        <w:t xml:space="preserve">de  </w:t>
      </w:r>
      <w:r w:rsidR="00A0661E">
        <w:rPr>
          <w:rFonts w:ascii="Arial" w:hAnsi="Arial" w:cs="Arial"/>
        </w:rPr>
        <w:t xml:space="preserve">            </w:t>
      </w:r>
      <w:r w:rsidRPr="00B860FD">
        <w:rPr>
          <w:rFonts w:ascii="Arial" w:hAnsi="Arial" w:cs="Arial"/>
        </w:rPr>
        <w:t xml:space="preserve">           </w:t>
      </w:r>
      <w:r w:rsidR="002C6850">
        <w:rPr>
          <w:rFonts w:ascii="Arial" w:hAnsi="Arial" w:cs="Arial"/>
        </w:rPr>
        <w:t xml:space="preserve">         </w:t>
      </w:r>
      <w:r w:rsidRPr="00B860FD">
        <w:rPr>
          <w:rFonts w:ascii="Arial" w:hAnsi="Arial" w:cs="Arial"/>
        </w:rPr>
        <w:t>de 202</w:t>
      </w:r>
      <w:r w:rsidR="002C6850">
        <w:rPr>
          <w:rFonts w:ascii="Arial" w:hAnsi="Arial" w:cs="Arial"/>
        </w:rPr>
        <w:t>2</w:t>
      </w:r>
      <w:r w:rsidRPr="00B860FD">
        <w:rPr>
          <w:rFonts w:ascii="Arial" w:hAnsi="Arial" w:cs="Arial"/>
        </w:rPr>
        <w:t>.</w:t>
      </w:r>
    </w:p>
    <w:p w:rsidR="00B860FD" w:rsidRDefault="00B860FD" w:rsidP="00B860FD">
      <w:pPr>
        <w:spacing w:before="120" w:after="240" w:line="360" w:lineRule="auto"/>
        <w:jc w:val="both"/>
        <w:rPr>
          <w:rFonts w:ascii="Arial" w:hAnsi="Arial" w:cs="Arial"/>
        </w:rPr>
      </w:pPr>
    </w:p>
    <w:p w:rsidR="006D522E" w:rsidRDefault="006D522E" w:rsidP="00B860FD">
      <w:pPr>
        <w:spacing w:before="120" w:after="240" w:line="360" w:lineRule="auto"/>
        <w:jc w:val="both"/>
        <w:rPr>
          <w:rFonts w:ascii="Arial" w:hAnsi="Arial" w:cs="Arial"/>
        </w:rPr>
      </w:pPr>
    </w:p>
    <w:p w:rsidR="00B860FD" w:rsidRPr="002C6850" w:rsidRDefault="005F1412" w:rsidP="00B860FD">
      <w:pPr>
        <w:spacing w:before="120" w:after="240" w:line="360" w:lineRule="auto"/>
        <w:contextualSpacing/>
        <w:jc w:val="both"/>
        <w:rPr>
          <w:rFonts w:ascii="Arial" w:hAnsi="Arial" w:cs="Arial"/>
          <w:b/>
        </w:rPr>
      </w:pPr>
      <w:r w:rsidRPr="002C6850">
        <w:rPr>
          <w:rFonts w:ascii="Arial" w:hAnsi="Arial" w:cs="Arial"/>
          <w:b/>
        </w:rPr>
        <w:t>Ivanira</w:t>
      </w:r>
      <w:r w:rsidRPr="002C6850">
        <w:rPr>
          <w:rFonts w:ascii="Arial" w:hAnsi="Arial" w:cs="Arial"/>
          <w:b/>
        </w:rPr>
        <w:t xml:space="preserve"> A de Souza</w:t>
      </w:r>
    </w:p>
    <w:p w:rsidR="00B860FD" w:rsidRPr="002C6850" w:rsidRDefault="005F1412" w:rsidP="00B860FD">
      <w:pPr>
        <w:spacing w:before="120" w:after="240" w:line="360" w:lineRule="auto"/>
        <w:contextualSpacing/>
        <w:jc w:val="both"/>
        <w:rPr>
          <w:rFonts w:ascii="Arial" w:hAnsi="Arial" w:cs="Arial"/>
          <w:b/>
        </w:rPr>
      </w:pPr>
      <w:r w:rsidRPr="002C6850">
        <w:rPr>
          <w:rFonts w:ascii="Arial" w:hAnsi="Arial" w:cs="Arial"/>
          <w:b/>
        </w:rPr>
        <w:t>Secretaria</w:t>
      </w:r>
    </w:p>
    <w:p w:rsidR="000B2BDF" w:rsidRDefault="000B2BDF" w:rsidP="00A0575F">
      <w:pPr>
        <w:spacing w:before="120" w:after="240" w:line="360" w:lineRule="auto"/>
        <w:jc w:val="both"/>
        <w:rPr>
          <w:rFonts w:ascii="Arial" w:hAnsi="Arial" w:cs="Arial"/>
        </w:rPr>
      </w:pPr>
    </w:p>
    <w:p w:rsidR="00E16704" w:rsidRDefault="00E16704" w:rsidP="00A0575F">
      <w:pPr>
        <w:spacing w:before="120" w:after="240" w:line="360" w:lineRule="auto"/>
        <w:jc w:val="center"/>
        <w:rPr>
          <w:rFonts w:ascii="Arial" w:hAnsi="Arial" w:cs="Arial"/>
          <w:b/>
        </w:rPr>
      </w:pPr>
    </w:p>
    <w:p w:rsidR="00E16704" w:rsidRDefault="00E16704" w:rsidP="00A0575F">
      <w:pPr>
        <w:spacing w:before="120" w:after="240" w:line="360" w:lineRule="auto"/>
        <w:jc w:val="center"/>
        <w:rPr>
          <w:rFonts w:ascii="Arial" w:hAnsi="Arial" w:cs="Arial"/>
          <w:b/>
        </w:rPr>
      </w:pPr>
    </w:p>
    <w:p w:rsidR="00E16704" w:rsidRDefault="00E16704" w:rsidP="00A0575F">
      <w:pPr>
        <w:spacing w:before="120" w:after="240" w:line="360" w:lineRule="auto"/>
        <w:jc w:val="center"/>
        <w:rPr>
          <w:rFonts w:ascii="Arial" w:hAnsi="Arial" w:cs="Arial"/>
          <w:b/>
        </w:rPr>
      </w:pPr>
    </w:p>
    <w:p w:rsidR="00E16704" w:rsidRDefault="00E16704" w:rsidP="00A0575F">
      <w:pPr>
        <w:spacing w:before="120" w:after="240" w:line="360" w:lineRule="auto"/>
        <w:jc w:val="center"/>
        <w:rPr>
          <w:rFonts w:ascii="Arial" w:hAnsi="Arial" w:cs="Arial"/>
          <w:b/>
        </w:rPr>
      </w:pPr>
    </w:p>
    <w:p w:rsidR="00EB2A98" w:rsidRDefault="00EB2A98" w:rsidP="00A0575F">
      <w:pPr>
        <w:spacing w:before="120" w:after="240" w:line="360" w:lineRule="auto"/>
        <w:jc w:val="center"/>
        <w:rPr>
          <w:rFonts w:ascii="Arial" w:hAnsi="Arial" w:cs="Arial"/>
          <w:b/>
        </w:rPr>
      </w:pPr>
    </w:p>
    <w:p w:rsidR="00EB2A98" w:rsidRDefault="00EB2A98" w:rsidP="00A0575F">
      <w:pPr>
        <w:spacing w:before="120" w:after="240" w:line="360" w:lineRule="auto"/>
        <w:jc w:val="center"/>
        <w:rPr>
          <w:rFonts w:ascii="Arial" w:hAnsi="Arial" w:cs="Arial"/>
          <w:b/>
        </w:rPr>
      </w:pPr>
    </w:p>
    <w:p w:rsidR="00787D2A" w:rsidRPr="00F669A4" w:rsidRDefault="005F1412" w:rsidP="00A0575F">
      <w:pPr>
        <w:spacing w:before="120" w:after="240" w:line="360" w:lineRule="auto"/>
        <w:jc w:val="center"/>
        <w:rPr>
          <w:rFonts w:ascii="Arial" w:hAnsi="Arial" w:cs="Arial"/>
          <w:b/>
        </w:rPr>
      </w:pPr>
      <w:r w:rsidRPr="00F669A4">
        <w:rPr>
          <w:rFonts w:ascii="Arial" w:hAnsi="Arial" w:cs="Arial"/>
          <w:b/>
        </w:rPr>
        <w:lastRenderedPageBreak/>
        <w:t>JUSTIFICATIVA</w:t>
      </w:r>
    </w:p>
    <w:p w:rsidR="00DB4E56" w:rsidRPr="006D522E" w:rsidRDefault="005F1412" w:rsidP="006D522E">
      <w:pPr>
        <w:pStyle w:val="Ttulo"/>
        <w:spacing w:before="120" w:after="240" w:line="360" w:lineRule="auto"/>
        <w:ind w:firstLine="1418"/>
        <w:jc w:val="both"/>
        <w:rPr>
          <w:b w:val="0"/>
          <w:bCs w:val="0"/>
          <w:sz w:val="24"/>
          <w:szCs w:val="22"/>
          <w:u w:val="none"/>
        </w:rPr>
      </w:pPr>
      <w:r w:rsidRPr="006D522E">
        <w:rPr>
          <w:b w:val="0"/>
          <w:bCs w:val="0"/>
          <w:sz w:val="24"/>
          <w:szCs w:val="22"/>
          <w:u w:val="none"/>
        </w:rPr>
        <w:t xml:space="preserve">O presente anteprojeto de Lei tem por escopo instituir, no âmbito do município de Bebedouro, a Carteira Municipal de Identificação da Pessoa com Deficiência. </w:t>
      </w:r>
    </w:p>
    <w:p w:rsidR="00DB4E56" w:rsidRPr="006D522E" w:rsidRDefault="005F1412" w:rsidP="006D522E">
      <w:pPr>
        <w:pStyle w:val="Ttulo"/>
        <w:spacing w:before="120" w:after="240" w:line="360" w:lineRule="auto"/>
        <w:ind w:firstLine="1418"/>
        <w:jc w:val="both"/>
        <w:rPr>
          <w:b w:val="0"/>
          <w:bCs w:val="0"/>
          <w:sz w:val="24"/>
          <w:szCs w:val="22"/>
          <w:u w:val="none"/>
        </w:rPr>
      </w:pPr>
      <w:r w:rsidRPr="006D522E">
        <w:rPr>
          <w:b w:val="0"/>
          <w:bCs w:val="0"/>
          <w:sz w:val="24"/>
          <w:szCs w:val="22"/>
          <w:u w:val="none"/>
        </w:rPr>
        <w:t xml:space="preserve">De início há que se esclarecer que a pessoa com </w:t>
      </w:r>
      <w:r w:rsidRPr="006D522E">
        <w:rPr>
          <w:b w:val="0"/>
          <w:bCs w:val="0"/>
          <w:sz w:val="24"/>
          <w:szCs w:val="22"/>
          <w:u w:val="none"/>
        </w:rPr>
        <w:t>deficiência teve a sua normatização na Lei nº 13.146, de 6 de julho de 2015, que instituiu a Lei Brasileira de Inclusão da Pessoa com Deficiência (Estatuto da Pessoa com Deficiência). Tal norma visa assegurar e promover, em condições de igualdade, o exercí</w:t>
      </w:r>
      <w:r w:rsidRPr="006D522E">
        <w:rPr>
          <w:b w:val="0"/>
          <w:bCs w:val="0"/>
          <w:sz w:val="24"/>
          <w:szCs w:val="22"/>
          <w:u w:val="none"/>
        </w:rPr>
        <w:t>cio dos direitos e das liberdades fundamentais à pessoa com deficiência, visando à sua inclusão social e cidadania.</w:t>
      </w:r>
    </w:p>
    <w:p w:rsidR="00DB4E56" w:rsidRPr="007D38A1" w:rsidRDefault="005F1412" w:rsidP="00DB4E56">
      <w:pPr>
        <w:pStyle w:val="Ttulo"/>
        <w:spacing w:before="120" w:after="240"/>
        <w:ind w:firstLine="1418"/>
        <w:jc w:val="both"/>
        <w:rPr>
          <w:b w:val="0"/>
          <w:bCs w:val="0"/>
          <w:sz w:val="22"/>
          <w:szCs w:val="22"/>
          <w:u w:val="none"/>
        </w:rPr>
      </w:pPr>
      <w:r w:rsidRPr="007D38A1">
        <w:rPr>
          <w:b w:val="0"/>
          <w:bCs w:val="0"/>
          <w:sz w:val="22"/>
          <w:szCs w:val="22"/>
          <w:u w:val="none"/>
        </w:rPr>
        <w:t xml:space="preserve">Segundo preceitua o estatuto: </w:t>
      </w:r>
    </w:p>
    <w:p w:rsidR="00DB4E56" w:rsidRPr="007D38A1" w:rsidRDefault="005F1412" w:rsidP="00DB4E56">
      <w:pPr>
        <w:pStyle w:val="Ttulo"/>
        <w:spacing w:before="120" w:after="240"/>
        <w:ind w:left="2268"/>
        <w:jc w:val="both"/>
        <w:rPr>
          <w:b w:val="0"/>
          <w:bCs w:val="0"/>
          <w:sz w:val="20"/>
          <w:szCs w:val="22"/>
          <w:u w:val="none"/>
        </w:rPr>
      </w:pPr>
      <w:r w:rsidRPr="007D38A1">
        <w:rPr>
          <w:b w:val="0"/>
          <w:bCs w:val="0"/>
          <w:sz w:val="20"/>
          <w:szCs w:val="22"/>
          <w:u w:val="none"/>
        </w:rPr>
        <w:t>“Art. 2º Considera-se pessoa com deficiência aquela que tem impedimento de longo prazo de natureza física, me</w:t>
      </w:r>
      <w:r w:rsidRPr="007D38A1">
        <w:rPr>
          <w:b w:val="0"/>
          <w:bCs w:val="0"/>
          <w:sz w:val="20"/>
          <w:szCs w:val="22"/>
          <w:u w:val="none"/>
        </w:rPr>
        <w:t xml:space="preserve">ntal, intelectual ou sensorial, o qual, em interação com uma ou mais barreiras, pode obstruir sua participação plena e efetiva na sociedade em igualdade de </w:t>
      </w:r>
      <w:r>
        <w:rPr>
          <w:b w:val="0"/>
          <w:bCs w:val="0"/>
          <w:sz w:val="20"/>
          <w:szCs w:val="22"/>
          <w:u w:val="none"/>
        </w:rPr>
        <w:t>condições com as demais pessoas</w:t>
      </w:r>
      <w:r w:rsidRPr="007D38A1">
        <w:rPr>
          <w:b w:val="0"/>
          <w:bCs w:val="0"/>
          <w:sz w:val="20"/>
          <w:szCs w:val="22"/>
          <w:u w:val="none"/>
        </w:rPr>
        <w:t>”</w:t>
      </w:r>
      <w:r>
        <w:rPr>
          <w:b w:val="0"/>
          <w:bCs w:val="0"/>
          <w:sz w:val="20"/>
          <w:szCs w:val="22"/>
          <w:u w:val="none"/>
        </w:rPr>
        <w:t>.</w:t>
      </w:r>
    </w:p>
    <w:p w:rsidR="00DB4E56" w:rsidRPr="007D38A1" w:rsidRDefault="005F1412" w:rsidP="006D522E">
      <w:pPr>
        <w:pStyle w:val="Ttulo"/>
        <w:spacing w:before="120" w:after="240" w:line="360" w:lineRule="auto"/>
        <w:ind w:firstLine="1418"/>
        <w:jc w:val="both"/>
        <w:rPr>
          <w:b w:val="0"/>
          <w:bCs w:val="0"/>
          <w:sz w:val="22"/>
          <w:szCs w:val="22"/>
          <w:u w:val="none"/>
        </w:rPr>
      </w:pPr>
      <w:r w:rsidRPr="007D38A1">
        <w:rPr>
          <w:b w:val="0"/>
          <w:bCs w:val="0"/>
          <w:sz w:val="22"/>
          <w:szCs w:val="22"/>
          <w:u w:val="none"/>
        </w:rPr>
        <w:t xml:space="preserve">A deficiência </w:t>
      </w:r>
      <w:r>
        <w:rPr>
          <w:b w:val="0"/>
          <w:bCs w:val="0"/>
          <w:sz w:val="22"/>
          <w:szCs w:val="22"/>
          <w:u w:val="none"/>
        </w:rPr>
        <w:t>independente do seu tipo,</w:t>
      </w:r>
      <w:r w:rsidRPr="007D38A1">
        <w:rPr>
          <w:b w:val="0"/>
          <w:bCs w:val="0"/>
          <w:sz w:val="22"/>
          <w:szCs w:val="22"/>
          <w:u w:val="none"/>
        </w:rPr>
        <w:t xml:space="preserve"> traz muitas limitações par</w:t>
      </w:r>
      <w:r w:rsidRPr="007D38A1">
        <w:rPr>
          <w:b w:val="0"/>
          <w:bCs w:val="0"/>
          <w:sz w:val="22"/>
          <w:szCs w:val="22"/>
          <w:u w:val="none"/>
        </w:rPr>
        <w:t xml:space="preserve">a o desenvolvimento do indivíduo. </w:t>
      </w:r>
      <w:r>
        <w:rPr>
          <w:b w:val="0"/>
          <w:bCs w:val="0"/>
          <w:sz w:val="22"/>
          <w:szCs w:val="22"/>
          <w:u w:val="none"/>
        </w:rPr>
        <w:t>Impossibilitando o acesso a direitos já conquistados e a implementação de políticas públicas destinadas a todos deficientes no âmbito de nosso município.</w:t>
      </w:r>
    </w:p>
    <w:p w:rsidR="00DB4E56" w:rsidRPr="007D38A1" w:rsidRDefault="005F1412" w:rsidP="006D522E">
      <w:pPr>
        <w:pStyle w:val="Ttulo"/>
        <w:spacing w:before="120" w:after="240" w:line="360" w:lineRule="auto"/>
        <w:ind w:firstLine="1418"/>
        <w:jc w:val="both"/>
        <w:rPr>
          <w:b w:val="0"/>
          <w:bCs w:val="0"/>
          <w:sz w:val="22"/>
          <w:szCs w:val="22"/>
          <w:u w:val="none"/>
        </w:rPr>
      </w:pPr>
      <w:r w:rsidRPr="007D38A1">
        <w:rPr>
          <w:b w:val="0"/>
          <w:bCs w:val="0"/>
          <w:sz w:val="22"/>
          <w:szCs w:val="22"/>
          <w:u w:val="none"/>
        </w:rPr>
        <w:t>Nessa esteira, com a emissão e a organização da referida carteira, p</w:t>
      </w:r>
      <w:r w:rsidRPr="007D38A1">
        <w:rPr>
          <w:b w:val="0"/>
          <w:bCs w:val="0"/>
          <w:sz w:val="22"/>
          <w:szCs w:val="22"/>
          <w:u w:val="none"/>
        </w:rPr>
        <w:t xml:space="preserve">assa-se a ter números mais fidedignos a cerca dessa população a ser assistida, além de proporcionar aos órgãos responsáveis pela execução da política de atenção a pessoa com deficiência o cadastramento desse público. </w:t>
      </w:r>
    </w:p>
    <w:p w:rsidR="00DB4E56" w:rsidRPr="007D38A1" w:rsidRDefault="005F1412" w:rsidP="006D522E">
      <w:pPr>
        <w:pStyle w:val="Ttulo"/>
        <w:spacing w:before="120" w:after="240" w:line="360" w:lineRule="auto"/>
        <w:ind w:firstLine="1418"/>
        <w:jc w:val="both"/>
        <w:rPr>
          <w:b w:val="0"/>
          <w:bCs w:val="0"/>
          <w:sz w:val="22"/>
          <w:szCs w:val="22"/>
          <w:u w:val="none"/>
        </w:rPr>
      </w:pPr>
      <w:r w:rsidRPr="007D38A1">
        <w:rPr>
          <w:b w:val="0"/>
          <w:bCs w:val="0"/>
          <w:sz w:val="22"/>
          <w:szCs w:val="22"/>
          <w:u w:val="none"/>
        </w:rPr>
        <w:t>Com o cadastramento pelos órgãos do Po</w:t>
      </w:r>
      <w:r w:rsidRPr="007D38A1">
        <w:rPr>
          <w:b w:val="0"/>
          <w:bCs w:val="0"/>
          <w:sz w:val="22"/>
          <w:szCs w:val="22"/>
          <w:u w:val="none"/>
        </w:rPr>
        <w:t>der Público Municipal ter-se-á uma melhor identificação da população com estas deficiências, suas peculiaridades no que diz respeito a qual grau de deficiência se encontra e dessa forma será aperfeiçoada toda a política de atenção às pessoas com deficiênci</w:t>
      </w:r>
      <w:r w:rsidRPr="007D38A1">
        <w:rPr>
          <w:b w:val="0"/>
          <w:bCs w:val="0"/>
          <w:sz w:val="22"/>
          <w:szCs w:val="22"/>
          <w:u w:val="none"/>
        </w:rPr>
        <w:t>a.</w:t>
      </w:r>
    </w:p>
    <w:p w:rsidR="00DB4E56" w:rsidRPr="00F669A4" w:rsidRDefault="005F1412" w:rsidP="00CB7F07">
      <w:pPr>
        <w:pStyle w:val="Ttulo"/>
        <w:spacing w:before="120" w:after="240" w:line="360" w:lineRule="auto"/>
        <w:ind w:firstLine="1418"/>
        <w:jc w:val="both"/>
      </w:pPr>
      <w:r w:rsidRPr="007D38A1">
        <w:rPr>
          <w:b w:val="0"/>
          <w:bCs w:val="0"/>
          <w:sz w:val="22"/>
          <w:szCs w:val="22"/>
          <w:u w:val="none"/>
        </w:rPr>
        <w:t xml:space="preserve">Além disso, a emissão da referida carteira representa um anseio das famílias de pessoas com deficiência </w:t>
      </w:r>
      <w:r>
        <w:rPr>
          <w:b w:val="0"/>
          <w:bCs w:val="0"/>
          <w:sz w:val="22"/>
          <w:szCs w:val="22"/>
          <w:u w:val="none"/>
        </w:rPr>
        <w:t xml:space="preserve">a </w:t>
      </w:r>
      <w:r w:rsidRPr="007D38A1">
        <w:rPr>
          <w:b w:val="0"/>
          <w:bCs w:val="0"/>
          <w:sz w:val="22"/>
          <w:szCs w:val="22"/>
          <w:u w:val="none"/>
        </w:rPr>
        <w:t>fi</w:t>
      </w:r>
      <w:r>
        <w:rPr>
          <w:b w:val="0"/>
          <w:bCs w:val="0"/>
          <w:sz w:val="22"/>
          <w:szCs w:val="22"/>
          <w:u w:val="none"/>
        </w:rPr>
        <w:t>m</w:t>
      </w:r>
      <w:r w:rsidRPr="007D38A1">
        <w:rPr>
          <w:b w:val="0"/>
          <w:bCs w:val="0"/>
          <w:sz w:val="22"/>
          <w:szCs w:val="22"/>
          <w:u w:val="none"/>
        </w:rPr>
        <w:t xml:space="preserve"> de garantir, </w:t>
      </w:r>
      <w:r>
        <w:rPr>
          <w:b w:val="0"/>
          <w:bCs w:val="0"/>
          <w:sz w:val="22"/>
          <w:szCs w:val="22"/>
          <w:u w:val="none"/>
        </w:rPr>
        <w:t xml:space="preserve">que </w:t>
      </w:r>
      <w:r w:rsidRPr="007D38A1">
        <w:rPr>
          <w:b w:val="0"/>
          <w:bCs w:val="0"/>
          <w:sz w:val="22"/>
          <w:szCs w:val="22"/>
          <w:u w:val="none"/>
        </w:rPr>
        <w:t>seja emergencialmente, seja regularmente, um atendimento prioritário nos postos de saúde, na fila de espera do SUS, na obtençã</w:t>
      </w:r>
      <w:r w:rsidRPr="007D38A1">
        <w:rPr>
          <w:b w:val="0"/>
          <w:bCs w:val="0"/>
          <w:sz w:val="22"/>
          <w:szCs w:val="22"/>
          <w:u w:val="none"/>
        </w:rPr>
        <w:t>o de passes livres e outros benefícios inerentes às pessoas com deficiência.</w:t>
      </w:r>
    </w:p>
    <w:sectPr w:rsidR="00DB4E56" w:rsidRPr="00F669A4" w:rsidSect="00CB7F07">
      <w:headerReference w:type="default" r:id="rId8"/>
      <w:footerReference w:type="default" r:id="rId9"/>
      <w:pgSz w:w="11907" w:h="16840" w:code="9"/>
      <w:pgMar w:top="2269" w:right="1134" w:bottom="1134" w:left="1134" w:header="709" w:footer="8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12" w:rsidRDefault="005F1412">
      <w:r>
        <w:separator/>
      </w:r>
    </w:p>
  </w:endnote>
  <w:endnote w:type="continuationSeparator" w:id="0">
    <w:p w:rsidR="005F1412" w:rsidRDefault="005F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277" w:rsidRDefault="005F1412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072277" w:rsidRDefault="00072277">
    <w:pPr>
      <w:pStyle w:val="Rodap"/>
      <w:jc w:val="center"/>
      <w:rPr>
        <w:rFonts w:ascii="Arial" w:hAnsi="Arial" w:cs="Arial"/>
        <w:b/>
        <w:bCs/>
        <w:spacing w:val="6"/>
      </w:rPr>
    </w:pPr>
  </w:p>
  <w:p w:rsidR="00072277" w:rsidRDefault="005F1412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12" w:rsidRDefault="005F1412">
      <w:r>
        <w:separator/>
      </w:r>
    </w:p>
  </w:footnote>
  <w:footnote w:type="continuationSeparator" w:id="0">
    <w:p w:rsidR="005F1412" w:rsidRDefault="005F1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277" w:rsidRDefault="005F1412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277" w:rsidRDefault="005F141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115" cy="1057910"/>
                                <wp:effectExtent l="0" t="0" r="0" b="0"/>
                                <wp:docPr id="815494830" name="Imagem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20339628" name="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115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path arrowok="t" textboxrect="0,0,21600,21600"/>
              <v:textbox>
                <w:txbxContent>
                  <w:p w:rsidR="00072277">
                    <w:drawing>
                      <wp:inline distT="0" distB="0" distL="0" distR="0">
                        <wp:extent cx="1047115" cy="1057910"/>
                        <wp:effectExtent l="0" t="0" r="0" b="0"/>
                        <wp:docPr id="6" name="Imagem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7052749" name=" 1"/>
                                <pic:cNvPicPr/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115" cy="1057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072277" w:rsidRDefault="00072277">
    <w:pPr>
      <w:pStyle w:val="Cabealho"/>
      <w:ind w:left="1620"/>
      <w:jc w:val="center"/>
      <w:rPr>
        <w:rFonts w:ascii="Arial" w:hAnsi="Arial" w:cs="Arial"/>
        <w:sz w:val="8"/>
      </w:rPr>
    </w:pPr>
  </w:p>
  <w:p w:rsidR="00072277" w:rsidRDefault="005F141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072277" w:rsidRDefault="005F141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5D6"/>
    <w:multiLevelType w:val="multilevel"/>
    <w:tmpl w:val="C0F04D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D7527"/>
    <w:multiLevelType w:val="multilevel"/>
    <w:tmpl w:val="F31E46C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E005A"/>
    <w:multiLevelType w:val="multilevel"/>
    <w:tmpl w:val="360E24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C19A1"/>
    <w:multiLevelType w:val="multilevel"/>
    <w:tmpl w:val="E16EEE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E95356"/>
    <w:multiLevelType w:val="multilevel"/>
    <w:tmpl w:val="CFFC8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278FA"/>
    <w:multiLevelType w:val="multilevel"/>
    <w:tmpl w:val="3B80F4B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D5C00"/>
    <w:multiLevelType w:val="multilevel"/>
    <w:tmpl w:val="E742606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C28DF"/>
    <w:multiLevelType w:val="singleLevel"/>
    <w:tmpl w:val="6BB6A078"/>
    <w:lvl w:ilvl="0">
      <w:start w:val="1"/>
      <w:numFmt w:val="upperRoman"/>
      <w:lvlText w:val="%1."/>
      <w:legacy w:legacy="1" w:legacySpace="0" w:legacyIndent="576"/>
      <w:lvlJc w:val="left"/>
      <w:pPr>
        <w:ind w:left="1103" w:hanging="576"/>
      </w:pPr>
    </w:lvl>
  </w:abstractNum>
  <w:abstractNum w:abstractNumId="8" w15:restartNumberingAfterBreak="0">
    <w:nsid w:val="378A62FE"/>
    <w:multiLevelType w:val="multilevel"/>
    <w:tmpl w:val="BD6A41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4522B"/>
    <w:multiLevelType w:val="multilevel"/>
    <w:tmpl w:val="849833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D7227"/>
    <w:multiLevelType w:val="singleLevel"/>
    <w:tmpl w:val="6BB6A078"/>
    <w:lvl w:ilvl="0">
      <w:start w:val="1"/>
      <w:numFmt w:val="upperRoman"/>
      <w:lvlText w:val="%1."/>
      <w:legacy w:legacy="1" w:legacySpace="0" w:legacyIndent="576"/>
      <w:lvlJc w:val="left"/>
      <w:pPr>
        <w:ind w:left="1308" w:hanging="576"/>
      </w:pPr>
    </w:lvl>
  </w:abstractNum>
  <w:abstractNum w:abstractNumId="11" w15:restartNumberingAfterBreak="0">
    <w:nsid w:val="451F0935"/>
    <w:multiLevelType w:val="multilevel"/>
    <w:tmpl w:val="A0AC7DB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2555D6"/>
    <w:multiLevelType w:val="multilevel"/>
    <w:tmpl w:val="04A6B07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1E049B"/>
    <w:multiLevelType w:val="multilevel"/>
    <w:tmpl w:val="ADF4D456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B33C4D"/>
    <w:multiLevelType w:val="multilevel"/>
    <w:tmpl w:val="9B7C8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FC71CF"/>
    <w:multiLevelType w:val="hybridMultilevel"/>
    <w:tmpl w:val="1C044E2E"/>
    <w:lvl w:ilvl="0" w:tplc="FB84C2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0E458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56E5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389D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66D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7620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A094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41C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2EEB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07B04"/>
    <w:multiLevelType w:val="multilevel"/>
    <w:tmpl w:val="F2183F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B30F57"/>
    <w:multiLevelType w:val="multilevel"/>
    <w:tmpl w:val="8D4654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2059B1"/>
    <w:multiLevelType w:val="multilevel"/>
    <w:tmpl w:val="FA4E30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5558BC"/>
    <w:multiLevelType w:val="multilevel"/>
    <w:tmpl w:val="C510AA4A"/>
    <w:lvl w:ilvl="0">
      <w:start w:val="12"/>
      <w:numFmt w:val="lowerLetter"/>
      <w:lvlText w:val="%1)"/>
      <w:lvlJc w:val="left"/>
      <w:pPr>
        <w:tabs>
          <w:tab w:val="num" w:pos="1470"/>
        </w:tabs>
        <w:ind w:left="147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AF42E0"/>
    <w:multiLevelType w:val="multilevel"/>
    <w:tmpl w:val="86362E6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5E128E"/>
    <w:multiLevelType w:val="multilevel"/>
    <w:tmpl w:val="7FD81818"/>
    <w:lvl w:ilvl="0">
      <w:start w:val="1"/>
      <w:numFmt w:val="lowerLetter"/>
      <w:lvlText w:val="l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2E1C14"/>
    <w:multiLevelType w:val="multilevel"/>
    <w:tmpl w:val="F808E6CC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A7"/>
    <w:rsid w:val="0001158A"/>
    <w:rsid w:val="00014791"/>
    <w:rsid w:val="0005334E"/>
    <w:rsid w:val="0005647A"/>
    <w:rsid w:val="00056C29"/>
    <w:rsid w:val="00065117"/>
    <w:rsid w:val="00065494"/>
    <w:rsid w:val="00066EE5"/>
    <w:rsid w:val="0006718F"/>
    <w:rsid w:val="00072277"/>
    <w:rsid w:val="000754F7"/>
    <w:rsid w:val="00084BD1"/>
    <w:rsid w:val="0008554F"/>
    <w:rsid w:val="000863EF"/>
    <w:rsid w:val="0008764C"/>
    <w:rsid w:val="000B2BDF"/>
    <w:rsid w:val="000C4D78"/>
    <w:rsid w:val="000D1049"/>
    <w:rsid w:val="000E30CF"/>
    <w:rsid w:val="000F3BF1"/>
    <w:rsid w:val="00110A12"/>
    <w:rsid w:val="0011652C"/>
    <w:rsid w:val="00123EB0"/>
    <w:rsid w:val="00131D27"/>
    <w:rsid w:val="00134486"/>
    <w:rsid w:val="001366E5"/>
    <w:rsid w:val="00144DD7"/>
    <w:rsid w:val="00174BDF"/>
    <w:rsid w:val="001771B6"/>
    <w:rsid w:val="001913F9"/>
    <w:rsid w:val="0019590D"/>
    <w:rsid w:val="00195C8E"/>
    <w:rsid w:val="00197525"/>
    <w:rsid w:val="001A189D"/>
    <w:rsid w:val="001A37B2"/>
    <w:rsid w:val="001A5972"/>
    <w:rsid w:val="001B68EB"/>
    <w:rsid w:val="001C1C07"/>
    <w:rsid w:val="001C5B1D"/>
    <w:rsid w:val="001E22E9"/>
    <w:rsid w:val="001F0AC2"/>
    <w:rsid w:val="0020606C"/>
    <w:rsid w:val="00211BE4"/>
    <w:rsid w:val="002258C8"/>
    <w:rsid w:val="00225C33"/>
    <w:rsid w:val="00231E7B"/>
    <w:rsid w:val="0023632C"/>
    <w:rsid w:val="002408E2"/>
    <w:rsid w:val="00246CBE"/>
    <w:rsid w:val="00277CAE"/>
    <w:rsid w:val="002864FB"/>
    <w:rsid w:val="002A7673"/>
    <w:rsid w:val="002C2B4E"/>
    <w:rsid w:val="002C2E77"/>
    <w:rsid w:val="002C6850"/>
    <w:rsid w:val="002E37CF"/>
    <w:rsid w:val="00331A34"/>
    <w:rsid w:val="00334B2B"/>
    <w:rsid w:val="00351A49"/>
    <w:rsid w:val="00377030"/>
    <w:rsid w:val="0037751E"/>
    <w:rsid w:val="0037792F"/>
    <w:rsid w:val="003810AC"/>
    <w:rsid w:val="003A1149"/>
    <w:rsid w:val="003C6D52"/>
    <w:rsid w:val="003E2158"/>
    <w:rsid w:val="003E2610"/>
    <w:rsid w:val="003F0D1E"/>
    <w:rsid w:val="00410C45"/>
    <w:rsid w:val="00414433"/>
    <w:rsid w:val="00416B67"/>
    <w:rsid w:val="00421254"/>
    <w:rsid w:val="00421939"/>
    <w:rsid w:val="00440E7A"/>
    <w:rsid w:val="00447157"/>
    <w:rsid w:val="004656C3"/>
    <w:rsid w:val="00467174"/>
    <w:rsid w:val="004679C5"/>
    <w:rsid w:val="00472AF4"/>
    <w:rsid w:val="00475153"/>
    <w:rsid w:val="004849F1"/>
    <w:rsid w:val="00487C21"/>
    <w:rsid w:val="00491DFC"/>
    <w:rsid w:val="004B5C85"/>
    <w:rsid w:val="004B6501"/>
    <w:rsid w:val="004C5C16"/>
    <w:rsid w:val="004D1724"/>
    <w:rsid w:val="004F1630"/>
    <w:rsid w:val="004F42B0"/>
    <w:rsid w:val="004F6CA6"/>
    <w:rsid w:val="0051109E"/>
    <w:rsid w:val="0052440C"/>
    <w:rsid w:val="00530673"/>
    <w:rsid w:val="005340C0"/>
    <w:rsid w:val="00535376"/>
    <w:rsid w:val="00540E60"/>
    <w:rsid w:val="00542A70"/>
    <w:rsid w:val="005467DB"/>
    <w:rsid w:val="00564EAD"/>
    <w:rsid w:val="005751C6"/>
    <w:rsid w:val="00584AC4"/>
    <w:rsid w:val="005867AA"/>
    <w:rsid w:val="005C0743"/>
    <w:rsid w:val="005C6942"/>
    <w:rsid w:val="005E738B"/>
    <w:rsid w:val="005F1412"/>
    <w:rsid w:val="005F2A47"/>
    <w:rsid w:val="00625D29"/>
    <w:rsid w:val="006418CA"/>
    <w:rsid w:val="00682B8B"/>
    <w:rsid w:val="006B0C7B"/>
    <w:rsid w:val="006D4953"/>
    <w:rsid w:val="006D522E"/>
    <w:rsid w:val="006F0FB6"/>
    <w:rsid w:val="006F26D1"/>
    <w:rsid w:val="006F47CA"/>
    <w:rsid w:val="0071208E"/>
    <w:rsid w:val="00715ED2"/>
    <w:rsid w:val="00722D92"/>
    <w:rsid w:val="00746D74"/>
    <w:rsid w:val="00756975"/>
    <w:rsid w:val="0075764D"/>
    <w:rsid w:val="00780538"/>
    <w:rsid w:val="00787D2A"/>
    <w:rsid w:val="00794079"/>
    <w:rsid w:val="00797D5F"/>
    <w:rsid w:val="007A063C"/>
    <w:rsid w:val="007A27D3"/>
    <w:rsid w:val="007A358B"/>
    <w:rsid w:val="007C41DA"/>
    <w:rsid w:val="007C7D1A"/>
    <w:rsid w:val="007D08CF"/>
    <w:rsid w:val="007D2B4F"/>
    <w:rsid w:val="007D38A1"/>
    <w:rsid w:val="00800CF7"/>
    <w:rsid w:val="008014BF"/>
    <w:rsid w:val="00805E6B"/>
    <w:rsid w:val="008142BE"/>
    <w:rsid w:val="00826B97"/>
    <w:rsid w:val="00844E2D"/>
    <w:rsid w:val="00865354"/>
    <w:rsid w:val="00865EA5"/>
    <w:rsid w:val="008A315D"/>
    <w:rsid w:val="008F58BD"/>
    <w:rsid w:val="00906F76"/>
    <w:rsid w:val="0091507D"/>
    <w:rsid w:val="009240DB"/>
    <w:rsid w:val="00931331"/>
    <w:rsid w:val="00931945"/>
    <w:rsid w:val="0093536B"/>
    <w:rsid w:val="00941683"/>
    <w:rsid w:val="00943F93"/>
    <w:rsid w:val="00946827"/>
    <w:rsid w:val="00972EA8"/>
    <w:rsid w:val="00973485"/>
    <w:rsid w:val="009743F3"/>
    <w:rsid w:val="009B7AA8"/>
    <w:rsid w:val="009C4422"/>
    <w:rsid w:val="009D1B52"/>
    <w:rsid w:val="00A017F1"/>
    <w:rsid w:val="00A0575F"/>
    <w:rsid w:val="00A0661E"/>
    <w:rsid w:val="00A17CA7"/>
    <w:rsid w:val="00A242F3"/>
    <w:rsid w:val="00A26B35"/>
    <w:rsid w:val="00A378E2"/>
    <w:rsid w:val="00A964A0"/>
    <w:rsid w:val="00AB3171"/>
    <w:rsid w:val="00AB3EFE"/>
    <w:rsid w:val="00AC1CF1"/>
    <w:rsid w:val="00AC6CAE"/>
    <w:rsid w:val="00AD0EFB"/>
    <w:rsid w:val="00AE2F49"/>
    <w:rsid w:val="00AF0AF1"/>
    <w:rsid w:val="00B0737C"/>
    <w:rsid w:val="00B136F7"/>
    <w:rsid w:val="00B30415"/>
    <w:rsid w:val="00B34729"/>
    <w:rsid w:val="00B37C95"/>
    <w:rsid w:val="00B438EA"/>
    <w:rsid w:val="00B523B1"/>
    <w:rsid w:val="00B641DD"/>
    <w:rsid w:val="00B6620D"/>
    <w:rsid w:val="00B706AD"/>
    <w:rsid w:val="00B80AE7"/>
    <w:rsid w:val="00B860FD"/>
    <w:rsid w:val="00B87AD1"/>
    <w:rsid w:val="00BB025D"/>
    <w:rsid w:val="00BC523C"/>
    <w:rsid w:val="00BE568B"/>
    <w:rsid w:val="00BF57BD"/>
    <w:rsid w:val="00C268CD"/>
    <w:rsid w:val="00C3147C"/>
    <w:rsid w:val="00C462CB"/>
    <w:rsid w:val="00C50459"/>
    <w:rsid w:val="00C817C2"/>
    <w:rsid w:val="00C8209E"/>
    <w:rsid w:val="00C90BAA"/>
    <w:rsid w:val="00CA1D2F"/>
    <w:rsid w:val="00CA1E3C"/>
    <w:rsid w:val="00CA6C23"/>
    <w:rsid w:val="00CB01B8"/>
    <w:rsid w:val="00CB7F07"/>
    <w:rsid w:val="00CC3185"/>
    <w:rsid w:val="00CD37D3"/>
    <w:rsid w:val="00CE186A"/>
    <w:rsid w:val="00CE4C69"/>
    <w:rsid w:val="00CE77AA"/>
    <w:rsid w:val="00CF3100"/>
    <w:rsid w:val="00CF3B36"/>
    <w:rsid w:val="00CF6C0E"/>
    <w:rsid w:val="00D12675"/>
    <w:rsid w:val="00D20585"/>
    <w:rsid w:val="00D35377"/>
    <w:rsid w:val="00D36384"/>
    <w:rsid w:val="00D40668"/>
    <w:rsid w:val="00D41CE5"/>
    <w:rsid w:val="00D53E85"/>
    <w:rsid w:val="00D575C3"/>
    <w:rsid w:val="00D64FD6"/>
    <w:rsid w:val="00D72540"/>
    <w:rsid w:val="00D80388"/>
    <w:rsid w:val="00D815E1"/>
    <w:rsid w:val="00DA2E04"/>
    <w:rsid w:val="00DB4E56"/>
    <w:rsid w:val="00DC1D43"/>
    <w:rsid w:val="00DC6EA0"/>
    <w:rsid w:val="00DC75D6"/>
    <w:rsid w:val="00DE1013"/>
    <w:rsid w:val="00DE4620"/>
    <w:rsid w:val="00E16704"/>
    <w:rsid w:val="00E33068"/>
    <w:rsid w:val="00E4149A"/>
    <w:rsid w:val="00E56B69"/>
    <w:rsid w:val="00E907BB"/>
    <w:rsid w:val="00EA4C03"/>
    <w:rsid w:val="00EA6D5C"/>
    <w:rsid w:val="00EB2A98"/>
    <w:rsid w:val="00EC6A03"/>
    <w:rsid w:val="00ED6ACE"/>
    <w:rsid w:val="00EE204A"/>
    <w:rsid w:val="00F00461"/>
    <w:rsid w:val="00F01DC5"/>
    <w:rsid w:val="00F0243C"/>
    <w:rsid w:val="00F0723B"/>
    <w:rsid w:val="00F12225"/>
    <w:rsid w:val="00F201E5"/>
    <w:rsid w:val="00F25C17"/>
    <w:rsid w:val="00F45DD4"/>
    <w:rsid w:val="00F5051F"/>
    <w:rsid w:val="00F669A4"/>
    <w:rsid w:val="00F730A0"/>
    <w:rsid w:val="00F91155"/>
    <w:rsid w:val="00FA3C95"/>
    <w:rsid w:val="00FC5B73"/>
    <w:rsid w:val="00FD2A00"/>
    <w:rsid w:val="00FD534D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CBF8D-29C5-A94D-87C6-101B9A58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8764C"/>
    <w:pPr>
      <w:keepNext/>
      <w:overflowPunct w:val="0"/>
      <w:autoSpaceDE w:val="0"/>
      <w:autoSpaceDN w:val="0"/>
      <w:adjustRightInd w:val="0"/>
      <w:spacing w:before="240" w:after="60" w:line="360" w:lineRule="auto"/>
      <w:ind w:left="1416" w:hanging="708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8764C"/>
    <w:pPr>
      <w:keepNext/>
      <w:overflowPunct w:val="0"/>
      <w:autoSpaceDE w:val="0"/>
      <w:autoSpaceDN w:val="0"/>
      <w:adjustRightInd w:val="0"/>
      <w:spacing w:before="240" w:after="60" w:line="360" w:lineRule="auto"/>
      <w:ind w:left="2124" w:hanging="708"/>
      <w:outlineLvl w:val="2"/>
    </w:pPr>
    <w:rPr>
      <w:rFonts w:ascii="Arial Narrow" w:hAnsi="Arial Narrow"/>
      <w:b/>
      <w:bC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8764C"/>
    <w:pPr>
      <w:keepNext/>
      <w:overflowPunct w:val="0"/>
      <w:autoSpaceDE w:val="0"/>
      <w:autoSpaceDN w:val="0"/>
      <w:adjustRightInd w:val="0"/>
      <w:ind w:left="1440"/>
      <w:outlineLvl w:val="3"/>
    </w:pPr>
    <w:rPr>
      <w:rFonts w:ascii="Arial Narrow" w:hAnsi="Arial Narrow"/>
      <w:i/>
      <w:iCs/>
      <w:sz w:val="22"/>
      <w:szCs w:val="22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017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4248" w:hanging="708"/>
      <w:outlineLvl w:val="5"/>
    </w:pPr>
    <w:rPr>
      <w:rFonts w:ascii="Arial" w:hAnsi="Arial" w:cs="Arial"/>
      <w:i/>
      <w:i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4956" w:hanging="708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5664" w:hanging="708"/>
      <w:outlineLvl w:val="7"/>
    </w:pPr>
    <w:rPr>
      <w:rFonts w:ascii="Arial" w:hAnsi="Arial" w:cs="Arial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8764C"/>
    <w:pPr>
      <w:overflowPunct w:val="0"/>
      <w:autoSpaceDE w:val="0"/>
      <w:autoSpaceDN w:val="0"/>
      <w:adjustRightInd w:val="0"/>
      <w:spacing w:before="240" w:after="60" w:line="360" w:lineRule="auto"/>
      <w:ind w:left="6372" w:hanging="708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 w:cs="Arial"/>
      <w:b/>
      <w:bCs/>
      <w:sz w:val="32"/>
      <w:u w:val="single"/>
    </w:rPr>
  </w:style>
  <w:style w:type="paragraph" w:customStyle="1" w:styleId="Corpodetexto31">
    <w:name w:val="Corpo de texto 31"/>
    <w:basedOn w:val="Normal"/>
    <w:rsid w:val="00B34729"/>
    <w:pPr>
      <w:suppressAutoHyphens/>
      <w:jc w:val="both"/>
    </w:pPr>
    <w:rPr>
      <w:sz w:val="28"/>
      <w:szCs w:val="20"/>
      <w:lang w:eastAsia="ar-SA"/>
    </w:rPr>
  </w:style>
  <w:style w:type="character" w:customStyle="1" w:styleId="Ttulo1Char">
    <w:name w:val="Título 1 Char"/>
    <w:link w:val="Ttulo1"/>
    <w:rsid w:val="0052440C"/>
    <w:rPr>
      <w:rFonts w:ascii="Arial" w:hAnsi="Arial" w:cs="Arial"/>
      <w:b/>
      <w:bCs/>
      <w:sz w:val="28"/>
      <w:szCs w:val="24"/>
    </w:rPr>
  </w:style>
  <w:style w:type="character" w:customStyle="1" w:styleId="TtuloChar">
    <w:name w:val="Título Char"/>
    <w:link w:val="Ttulo"/>
    <w:rsid w:val="0052440C"/>
    <w:rPr>
      <w:rFonts w:ascii="Arial" w:hAnsi="Arial" w:cs="Arial"/>
      <w:b/>
      <w:bCs/>
      <w:sz w:val="32"/>
      <w:szCs w:val="24"/>
      <w:u w:val="single"/>
    </w:rPr>
  </w:style>
  <w:style w:type="paragraph" w:styleId="SemEspaamento">
    <w:name w:val="No Spacing"/>
    <w:uiPriority w:val="1"/>
    <w:qFormat/>
    <w:rsid w:val="00D40668"/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F0723B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CorpodetextoChar">
    <w:name w:val="Corpo de texto Char"/>
    <w:link w:val="Corpodetexto"/>
    <w:rsid w:val="00F0723B"/>
    <w:rPr>
      <w:sz w:val="28"/>
    </w:rPr>
  </w:style>
  <w:style w:type="paragraph" w:styleId="Recuodecorpodetexto2">
    <w:name w:val="Body Text Indent 2"/>
    <w:basedOn w:val="Normal"/>
    <w:link w:val="Recuodecorpodetexto2Char"/>
    <w:rsid w:val="00DC6EA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C6EA0"/>
    <w:rPr>
      <w:sz w:val="24"/>
      <w:szCs w:val="24"/>
    </w:rPr>
  </w:style>
  <w:style w:type="character" w:customStyle="1" w:styleId="Ttulo5Char">
    <w:name w:val="Título 5 Char"/>
    <w:link w:val="Ttulo5"/>
    <w:semiHidden/>
    <w:rsid w:val="00A017F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A017F1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CF3100"/>
    <w:rPr>
      <w:b/>
      <w:bCs/>
    </w:rPr>
  </w:style>
  <w:style w:type="character" w:styleId="HiperlinkVisitado">
    <w:name w:val="FollowedHyperlink"/>
    <w:uiPriority w:val="99"/>
    <w:unhideWhenUsed/>
    <w:rsid w:val="00CF3100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08764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08764C"/>
    <w:rPr>
      <w:sz w:val="24"/>
      <w:szCs w:val="24"/>
    </w:rPr>
  </w:style>
  <w:style w:type="paragraph" w:styleId="Corpodetexto2">
    <w:name w:val="Body Text 2"/>
    <w:basedOn w:val="Normal"/>
    <w:link w:val="Corpodetexto2Char"/>
    <w:rsid w:val="0008764C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8764C"/>
    <w:rPr>
      <w:sz w:val="24"/>
      <w:szCs w:val="24"/>
    </w:rPr>
  </w:style>
  <w:style w:type="character" w:customStyle="1" w:styleId="Ttulo2Char">
    <w:name w:val="Título 2 Char"/>
    <w:link w:val="Ttulo2"/>
    <w:semiHidden/>
    <w:rsid w:val="0008764C"/>
    <w:rPr>
      <w:rFonts w:ascii="Arial" w:hAnsi="Arial" w:cs="Arial"/>
      <w:b/>
      <w:bCs/>
      <w:i/>
      <w:iCs/>
      <w:sz w:val="24"/>
      <w:szCs w:val="24"/>
    </w:rPr>
  </w:style>
  <w:style w:type="character" w:customStyle="1" w:styleId="Ttulo3Char">
    <w:name w:val="Título 3 Char"/>
    <w:link w:val="Ttulo3"/>
    <w:semiHidden/>
    <w:rsid w:val="0008764C"/>
    <w:rPr>
      <w:rFonts w:ascii="Arial Narrow" w:hAnsi="Arial Narrow"/>
      <w:b/>
      <w:bCs/>
      <w:sz w:val="24"/>
      <w:szCs w:val="24"/>
    </w:rPr>
  </w:style>
  <w:style w:type="character" w:customStyle="1" w:styleId="Ttulo4Char">
    <w:name w:val="Título 4 Char"/>
    <w:link w:val="Ttulo4"/>
    <w:semiHidden/>
    <w:rsid w:val="0008764C"/>
    <w:rPr>
      <w:rFonts w:ascii="Arial Narrow" w:hAnsi="Arial Narrow"/>
      <w:i/>
      <w:iCs/>
      <w:sz w:val="22"/>
      <w:szCs w:val="22"/>
    </w:rPr>
  </w:style>
  <w:style w:type="character" w:customStyle="1" w:styleId="Ttulo6Char">
    <w:name w:val="Título 6 Char"/>
    <w:link w:val="Ttulo6"/>
    <w:semiHidden/>
    <w:rsid w:val="0008764C"/>
    <w:rPr>
      <w:rFonts w:ascii="Arial" w:hAnsi="Arial" w:cs="Arial"/>
      <w:i/>
      <w:iCs/>
      <w:sz w:val="22"/>
      <w:szCs w:val="22"/>
    </w:rPr>
  </w:style>
  <w:style w:type="character" w:customStyle="1" w:styleId="Ttulo7Char">
    <w:name w:val="Título 7 Char"/>
    <w:link w:val="Ttulo7"/>
    <w:semiHidden/>
    <w:rsid w:val="0008764C"/>
    <w:rPr>
      <w:rFonts w:ascii="Arial" w:hAnsi="Arial" w:cs="Arial"/>
      <w:sz w:val="24"/>
      <w:szCs w:val="24"/>
    </w:rPr>
  </w:style>
  <w:style w:type="character" w:customStyle="1" w:styleId="Ttulo8Char">
    <w:name w:val="Título 8 Char"/>
    <w:link w:val="Ttulo8"/>
    <w:semiHidden/>
    <w:rsid w:val="0008764C"/>
    <w:rPr>
      <w:rFonts w:ascii="Arial" w:hAnsi="Arial" w:cs="Arial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08764C"/>
    <w:rPr>
      <w:rFonts w:ascii="Arial" w:hAnsi="Arial" w:cs="Arial"/>
      <w:i/>
      <w:iCs/>
      <w:sz w:val="18"/>
      <w:szCs w:val="18"/>
    </w:rPr>
  </w:style>
  <w:style w:type="character" w:customStyle="1" w:styleId="CabealhoChar">
    <w:name w:val="Cabeçalho Char"/>
    <w:link w:val="Cabealho"/>
    <w:rsid w:val="0008764C"/>
    <w:rPr>
      <w:sz w:val="24"/>
      <w:szCs w:val="24"/>
    </w:rPr>
  </w:style>
  <w:style w:type="character" w:customStyle="1" w:styleId="RodapChar">
    <w:name w:val="Rodapé Char"/>
    <w:link w:val="Rodap"/>
    <w:rsid w:val="0008764C"/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08764C"/>
    <w:pPr>
      <w:framePr w:hSpace="141" w:wrap="auto" w:vAnchor="text" w:hAnchor="text" w:x="-74" w:y="1"/>
      <w:tabs>
        <w:tab w:val="left" w:pos="1360"/>
      </w:tabs>
      <w:autoSpaceDE w:val="0"/>
      <w:autoSpaceDN w:val="0"/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SubttuloChar">
    <w:name w:val="Subtítulo Char"/>
    <w:link w:val="Subttulo"/>
    <w:rsid w:val="0008764C"/>
    <w:rPr>
      <w:rFonts w:ascii="Arial" w:hAnsi="Arial" w:cs="Arial"/>
      <w:b/>
      <w:bCs/>
      <w:i/>
      <w:iCs/>
      <w:sz w:val="28"/>
      <w:szCs w:val="28"/>
    </w:rPr>
  </w:style>
  <w:style w:type="paragraph" w:styleId="Corpodetexto3">
    <w:name w:val="Body Text 3"/>
    <w:basedOn w:val="Normal"/>
    <w:link w:val="Corpodetexto3Char"/>
    <w:unhideWhenUsed/>
    <w:rsid w:val="0008764C"/>
    <w:pPr>
      <w:jc w:val="center"/>
    </w:pPr>
    <w:rPr>
      <w:rFonts w:ascii="Arial" w:hAnsi="Arial" w:cs="Arial"/>
      <w:b/>
      <w:bCs/>
      <w:sz w:val="28"/>
    </w:rPr>
  </w:style>
  <w:style w:type="character" w:customStyle="1" w:styleId="Corpodetexto3Char">
    <w:name w:val="Corpo de texto 3 Char"/>
    <w:link w:val="Corpodetexto3"/>
    <w:rsid w:val="0008764C"/>
    <w:rPr>
      <w:rFonts w:ascii="Arial" w:hAnsi="Arial" w:cs="Arial"/>
      <w:b/>
      <w:bCs/>
      <w:sz w:val="28"/>
      <w:szCs w:val="24"/>
    </w:rPr>
  </w:style>
  <w:style w:type="paragraph" w:styleId="MapadoDocumento">
    <w:name w:val="Document Map"/>
    <w:basedOn w:val="Normal"/>
    <w:link w:val="MapadoDocumentoChar"/>
    <w:unhideWhenUsed/>
    <w:rsid w:val="0008764C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rsid w:val="0008764C"/>
    <w:rPr>
      <w:rFonts w:ascii="Tahoma" w:hAnsi="Tahoma" w:cs="Tahoma"/>
      <w:sz w:val="24"/>
      <w:szCs w:val="24"/>
      <w:shd w:val="clear" w:color="auto" w:fill="000080"/>
    </w:rPr>
  </w:style>
  <w:style w:type="paragraph" w:styleId="TextosemFormatao">
    <w:name w:val="Plain Text"/>
    <w:basedOn w:val="Normal"/>
    <w:link w:val="TextosemFormataoChar"/>
    <w:uiPriority w:val="99"/>
    <w:unhideWhenUsed/>
    <w:rsid w:val="0008764C"/>
    <w:rPr>
      <w:rFonts w:ascii="Consolas" w:eastAsia="Calibri" w:hAnsi="Consolas" w:cs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08764C"/>
    <w:rPr>
      <w:rFonts w:ascii="Consolas" w:eastAsia="Calibri" w:hAnsi="Consolas" w:cs="Consolas"/>
      <w:sz w:val="21"/>
      <w:szCs w:val="21"/>
    </w:rPr>
  </w:style>
  <w:style w:type="paragraph" w:styleId="Textodebalo">
    <w:name w:val="Balloon Text"/>
    <w:basedOn w:val="Normal"/>
    <w:link w:val="TextodebaloChar"/>
    <w:rsid w:val="00B641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64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520Data\Microsoft\Modelos\timbrado%2520_sit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46EDD-2793-4CB0-B10E-5053865E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timbrado%20_site</Template>
  <TotalTime>11</TotalTime>
  <Pages>5</Pages>
  <Words>1253</Words>
  <Characters>6769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lidiane</cp:lastModifiedBy>
  <cp:revision>5</cp:revision>
  <cp:lastPrinted>2022-04-01T20:00:00Z</cp:lastPrinted>
  <dcterms:created xsi:type="dcterms:W3CDTF">2022-04-01T19:38:00Z</dcterms:created>
  <dcterms:modified xsi:type="dcterms:W3CDTF">2022-04-08T20:46:00Z</dcterms:modified>
</cp:coreProperties>
</file>