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A" w:rsidRPr="00F669A4" w:rsidRDefault="00661C94" w:rsidP="001913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A4">
        <w:rPr>
          <w:rFonts w:ascii="Arial" w:hAnsi="Arial" w:cs="Arial"/>
          <w:b/>
          <w:sz w:val="32"/>
          <w:szCs w:val="32"/>
        </w:rPr>
        <w:t>PROJETO DE LEI Nº</w:t>
      </w:r>
      <w:r w:rsidR="00B35766">
        <w:rPr>
          <w:rFonts w:ascii="Arial" w:hAnsi="Arial" w:cs="Arial"/>
          <w:b/>
          <w:sz w:val="32"/>
          <w:szCs w:val="32"/>
        </w:rPr>
        <w:t xml:space="preserve"> 47/</w:t>
      </w:r>
      <w:r w:rsidRPr="00F669A4">
        <w:rPr>
          <w:rFonts w:ascii="Arial" w:hAnsi="Arial" w:cs="Arial"/>
          <w:b/>
          <w:sz w:val="32"/>
          <w:szCs w:val="32"/>
        </w:rPr>
        <w:t>2021</w:t>
      </w:r>
    </w:p>
    <w:p w:rsidR="00787D2A" w:rsidRPr="00F669A4" w:rsidRDefault="00787D2A" w:rsidP="001913F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913F9" w:rsidRDefault="001913F9" w:rsidP="001913F9">
      <w:pPr>
        <w:spacing w:line="360" w:lineRule="auto"/>
        <w:jc w:val="both"/>
        <w:rPr>
          <w:rFonts w:ascii="Arial" w:hAnsi="Arial" w:cs="Arial"/>
        </w:rPr>
      </w:pPr>
    </w:p>
    <w:p w:rsidR="00787D2A" w:rsidRPr="00F669A4" w:rsidRDefault="00661C94" w:rsidP="00535376">
      <w:pPr>
        <w:spacing w:line="360" w:lineRule="auto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Dispõe sobre o envio de informações à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Câmara de Vereadores sobre as Indicações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e os Pedidos de Providências remetidos ao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Poder Executivo Municipal e dá outras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providencias.</w:t>
      </w:r>
    </w:p>
    <w:p w:rsidR="00787D2A" w:rsidRPr="00F669A4" w:rsidRDefault="00787D2A" w:rsidP="001913F9">
      <w:pPr>
        <w:spacing w:line="360" w:lineRule="auto"/>
        <w:jc w:val="both"/>
        <w:rPr>
          <w:rFonts w:ascii="Arial" w:hAnsi="Arial" w:cs="Arial"/>
        </w:rPr>
      </w:pPr>
    </w:p>
    <w:p w:rsidR="00787D2A" w:rsidRPr="00F669A4" w:rsidRDefault="00661C94" w:rsidP="00535376">
      <w:pPr>
        <w:spacing w:line="360" w:lineRule="auto"/>
        <w:ind w:firstLine="851"/>
        <w:jc w:val="both"/>
        <w:rPr>
          <w:rFonts w:ascii="Arial" w:hAnsi="Arial" w:cs="Arial"/>
        </w:rPr>
      </w:pPr>
      <w:r w:rsidRPr="00F669A4">
        <w:rPr>
          <w:rFonts w:ascii="Arial" w:hAnsi="Arial" w:cs="Arial"/>
        </w:rPr>
        <w:t>A</w:t>
      </w:r>
      <w:r w:rsidRPr="001913F9">
        <w:rPr>
          <w:rFonts w:ascii="Arial" w:hAnsi="Arial" w:cs="Arial"/>
        </w:rPr>
        <w:t xml:space="preserve"> </w:t>
      </w:r>
      <w:r w:rsidRPr="001913F9">
        <w:rPr>
          <w:rFonts w:ascii="Arial" w:hAnsi="Arial" w:cs="Arial"/>
          <w:b/>
        </w:rPr>
        <w:t xml:space="preserve">CÂMARA MUNICIPAL DE BEBEDOURO/ESTADO DE </w:t>
      </w:r>
      <w:r w:rsidRPr="001913F9">
        <w:rPr>
          <w:rFonts w:ascii="Arial" w:hAnsi="Arial" w:cs="Arial"/>
          <w:b/>
        </w:rPr>
        <w:t>SÃO PAULO</w:t>
      </w:r>
      <w:r w:rsidRPr="00F669A4">
        <w:rPr>
          <w:rFonts w:ascii="Arial" w:hAnsi="Arial" w:cs="Arial"/>
        </w:rPr>
        <w:t xml:space="preserve">, usando de suas atribuições legais, regimentais e constitucionais, faz saber que aprova </w:t>
      </w:r>
      <w:r w:rsidR="00535376">
        <w:rPr>
          <w:rFonts w:ascii="Arial" w:hAnsi="Arial" w:cs="Arial"/>
        </w:rPr>
        <w:t>a</w:t>
      </w:r>
      <w:r w:rsidRPr="00F669A4">
        <w:rPr>
          <w:rFonts w:ascii="Arial" w:hAnsi="Arial" w:cs="Arial"/>
        </w:rPr>
        <w:t xml:space="preserve"> seguinte Lei</w:t>
      </w:r>
      <w:r w:rsidR="00535376">
        <w:rPr>
          <w:rFonts w:ascii="Arial" w:hAnsi="Arial" w:cs="Arial"/>
        </w:rPr>
        <w:t xml:space="preserve"> de autoria do Vereador João Vitor Alves Ma</w:t>
      </w:r>
      <w:r w:rsidR="001A5972">
        <w:rPr>
          <w:rFonts w:ascii="Arial" w:hAnsi="Arial" w:cs="Arial"/>
        </w:rPr>
        <w:t>r</w:t>
      </w:r>
      <w:r w:rsidR="00535376">
        <w:rPr>
          <w:rFonts w:ascii="Arial" w:hAnsi="Arial" w:cs="Arial"/>
        </w:rPr>
        <w:t>tins</w:t>
      </w:r>
      <w:r w:rsidRPr="00F669A4">
        <w:rPr>
          <w:rFonts w:ascii="Arial" w:hAnsi="Arial" w:cs="Arial"/>
        </w:rPr>
        <w:t>:</w:t>
      </w:r>
    </w:p>
    <w:p w:rsidR="00787D2A" w:rsidRPr="00F669A4" w:rsidRDefault="00787D2A" w:rsidP="001913F9">
      <w:pPr>
        <w:spacing w:line="360" w:lineRule="auto"/>
        <w:jc w:val="both"/>
        <w:rPr>
          <w:rFonts w:ascii="Arial" w:hAnsi="Arial" w:cs="Arial"/>
        </w:rPr>
      </w:pP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Art. 1º O Poder Executivo Municipal informará à Câmara de Vereadores</w:t>
      </w:r>
      <w:r w:rsidR="00535376"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sobre o encaminhamento d</w:t>
      </w:r>
      <w:r w:rsidRPr="001F0AC2">
        <w:rPr>
          <w:rFonts w:ascii="Arial" w:hAnsi="Arial" w:cs="Arial"/>
        </w:rPr>
        <w:t>ado às Indicações aprovadas pelo Poder Legislativo</w:t>
      </w:r>
      <w:r w:rsidR="00535376"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Municipal e remetidas ao Poder Executivo Municipal.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Parágrafo único. As informações do Poder Executivo Municipal deverão conter,</w:t>
      </w:r>
      <w:r w:rsidR="00535376"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no mínimo: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I - a data do encaminhamento à Secretaria ou ao setor competente;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II - medidas adotadas para realizar o solicitado;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III - solução efetivamente dada;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IV – data da finalização do solicitado;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V – em caso de ainda não ter sido concretizada a Indicação, quando da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informação a ser enviada ao Poder Legislativo Municipal: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a) me</w:t>
      </w:r>
      <w:r w:rsidRPr="001F0AC2">
        <w:rPr>
          <w:rFonts w:ascii="Arial" w:hAnsi="Arial" w:cs="Arial"/>
        </w:rPr>
        <w:t>ncionar o motivo;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b) citar a provável data da concretização; e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lastRenderedPageBreak/>
        <w:t>c) quando da decisão da não concretização de alguma Indicação, justificar este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ato.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Art. 2º Fica estipulado o prazo máximo de 30 (trinta) dias, prorrogáveis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por mais 15 (quinze) dias para que o</w:t>
      </w:r>
      <w:r w:rsidRPr="001F0AC2">
        <w:rPr>
          <w:rFonts w:ascii="Arial" w:hAnsi="Arial" w:cs="Arial"/>
        </w:rPr>
        <w:t xml:space="preserve"> Poder Executivo Municipal encaminhe as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informações sobre as Indicações.</w:t>
      </w:r>
    </w:p>
    <w:p w:rsidR="001F0AC2" w:rsidRPr="001F0AC2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Art. 3º O disposto nesta lei aplica-se também aos Pedidos de</w:t>
      </w:r>
      <w:r>
        <w:rPr>
          <w:rFonts w:ascii="Arial" w:hAnsi="Arial" w:cs="Arial"/>
        </w:rPr>
        <w:t xml:space="preserve"> </w:t>
      </w:r>
      <w:r w:rsidRPr="001F0AC2">
        <w:rPr>
          <w:rFonts w:ascii="Arial" w:hAnsi="Arial" w:cs="Arial"/>
        </w:rPr>
        <w:t>Providências.</w:t>
      </w:r>
    </w:p>
    <w:p w:rsidR="00787D2A" w:rsidRPr="00F669A4" w:rsidRDefault="00661C94" w:rsidP="00535376">
      <w:pPr>
        <w:spacing w:before="120" w:after="240" w:line="360" w:lineRule="auto"/>
        <w:ind w:left="2268"/>
        <w:jc w:val="both"/>
        <w:rPr>
          <w:rFonts w:ascii="Arial" w:hAnsi="Arial" w:cs="Arial"/>
        </w:rPr>
      </w:pPr>
      <w:r w:rsidRPr="001F0AC2">
        <w:rPr>
          <w:rFonts w:ascii="Arial" w:hAnsi="Arial" w:cs="Arial"/>
        </w:rPr>
        <w:t>Art. 4º Esta Lei entra em vigor na data de sua publicação.</w:t>
      </w:r>
    </w:p>
    <w:p w:rsidR="000B2BDF" w:rsidRDefault="000B2BDF" w:rsidP="001913F9">
      <w:pPr>
        <w:spacing w:line="360" w:lineRule="auto"/>
        <w:jc w:val="both"/>
        <w:rPr>
          <w:rFonts w:ascii="Arial" w:hAnsi="Arial" w:cs="Arial"/>
        </w:rPr>
      </w:pPr>
    </w:p>
    <w:p w:rsidR="000B2BDF" w:rsidRDefault="000B2BDF" w:rsidP="001913F9">
      <w:pPr>
        <w:spacing w:line="360" w:lineRule="auto"/>
        <w:jc w:val="both"/>
        <w:rPr>
          <w:rFonts w:ascii="Arial" w:hAnsi="Arial" w:cs="Arial"/>
        </w:rPr>
      </w:pPr>
    </w:p>
    <w:p w:rsidR="00787D2A" w:rsidRPr="00F669A4" w:rsidRDefault="00661C94" w:rsidP="00535376">
      <w:pPr>
        <w:spacing w:line="360" w:lineRule="auto"/>
        <w:ind w:firstLine="1418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35376">
        <w:rPr>
          <w:rFonts w:ascii="Arial" w:hAnsi="Arial" w:cs="Arial"/>
        </w:rPr>
        <w:t>16</w:t>
      </w:r>
      <w:r w:rsidRPr="00D72540">
        <w:rPr>
          <w:rFonts w:ascii="Arial" w:hAnsi="Arial" w:cs="Arial"/>
        </w:rPr>
        <w:t xml:space="preserve"> de </w:t>
      </w:r>
      <w:r w:rsidR="00535376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21</w:t>
      </w:r>
      <w:r w:rsidRPr="00D72540">
        <w:rPr>
          <w:rFonts w:ascii="Arial" w:hAnsi="Arial" w:cs="Arial"/>
        </w:rPr>
        <w:t>.</w:t>
      </w:r>
    </w:p>
    <w:p w:rsidR="00787D2A" w:rsidRPr="00F669A4" w:rsidRDefault="00787D2A" w:rsidP="001913F9">
      <w:pPr>
        <w:spacing w:line="360" w:lineRule="auto"/>
        <w:jc w:val="both"/>
        <w:rPr>
          <w:rFonts w:ascii="Arial" w:hAnsi="Arial" w:cs="Arial"/>
        </w:rPr>
      </w:pPr>
    </w:p>
    <w:p w:rsidR="00AF0AF1" w:rsidRDefault="00AF0AF1" w:rsidP="001913F9">
      <w:pPr>
        <w:spacing w:line="360" w:lineRule="auto"/>
        <w:rPr>
          <w:rFonts w:ascii="Arial" w:hAnsi="Arial" w:cs="Arial"/>
          <w:b/>
        </w:rPr>
      </w:pPr>
    </w:p>
    <w:p w:rsidR="004F1630" w:rsidRDefault="004F1630" w:rsidP="001913F9">
      <w:pPr>
        <w:spacing w:line="360" w:lineRule="auto"/>
        <w:rPr>
          <w:rFonts w:ascii="Arial" w:hAnsi="Arial" w:cs="Arial"/>
          <w:b/>
        </w:rPr>
      </w:pPr>
    </w:p>
    <w:p w:rsidR="00535376" w:rsidRDefault="00535376" w:rsidP="001913F9">
      <w:pPr>
        <w:spacing w:line="360" w:lineRule="auto"/>
        <w:rPr>
          <w:rFonts w:ascii="Arial" w:hAnsi="Arial" w:cs="Arial"/>
          <w:b/>
        </w:rPr>
      </w:pPr>
    </w:p>
    <w:p w:rsidR="00535376" w:rsidRDefault="00535376" w:rsidP="001913F9">
      <w:pPr>
        <w:spacing w:line="360" w:lineRule="auto"/>
        <w:rPr>
          <w:rFonts w:ascii="Arial" w:hAnsi="Arial" w:cs="Arial"/>
          <w:b/>
        </w:rPr>
      </w:pPr>
    </w:p>
    <w:p w:rsidR="00535376" w:rsidRDefault="00661C94" w:rsidP="00535376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535376" w:rsidRDefault="00661C94" w:rsidP="0053537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1º Secretário da Câmara Municipal de Bebedouro</w:t>
      </w:r>
    </w:p>
    <w:p w:rsidR="00535376" w:rsidRDefault="00661C94" w:rsidP="0053537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VEREADOR – Líder do CIDADANIA 23</w:t>
      </w:r>
    </w:p>
    <w:p w:rsidR="00943F93" w:rsidRDefault="00943F93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4D1724" w:rsidRDefault="004D1724" w:rsidP="001913F9">
      <w:pPr>
        <w:spacing w:line="360" w:lineRule="auto"/>
        <w:rPr>
          <w:rFonts w:ascii="Arial" w:hAnsi="Arial" w:cs="Arial"/>
          <w:b/>
        </w:rPr>
      </w:pPr>
    </w:p>
    <w:p w:rsidR="001913F9" w:rsidRDefault="001913F9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913F9" w:rsidRDefault="001913F9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913F9" w:rsidRDefault="001913F9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913F9" w:rsidRDefault="001913F9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913F9" w:rsidRDefault="001913F9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913F9" w:rsidRDefault="001913F9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535376" w:rsidRDefault="00535376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10A12" w:rsidRDefault="00110A12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787D2A" w:rsidRPr="00F669A4" w:rsidRDefault="00661C94" w:rsidP="001913F9">
      <w:pPr>
        <w:spacing w:line="360" w:lineRule="auto"/>
        <w:jc w:val="center"/>
        <w:rPr>
          <w:rFonts w:ascii="Arial" w:hAnsi="Arial" w:cs="Arial"/>
          <w:b/>
        </w:rPr>
      </w:pPr>
      <w:r w:rsidRPr="00F669A4">
        <w:rPr>
          <w:rFonts w:ascii="Arial" w:hAnsi="Arial" w:cs="Arial"/>
          <w:b/>
        </w:rPr>
        <w:lastRenderedPageBreak/>
        <w:t>JUSTIFICATIVA</w:t>
      </w:r>
    </w:p>
    <w:p w:rsidR="00787D2A" w:rsidRPr="00F669A4" w:rsidRDefault="00787D2A" w:rsidP="001913F9">
      <w:pPr>
        <w:spacing w:line="360" w:lineRule="auto"/>
        <w:jc w:val="both"/>
        <w:rPr>
          <w:rFonts w:ascii="Arial" w:hAnsi="Arial" w:cs="Arial"/>
        </w:rPr>
      </w:pPr>
    </w:p>
    <w:p w:rsidR="00535376" w:rsidRPr="00535376" w:rsidRDefault="00661C94" w:rsidP="00110A12">
      <w:pPr>
        <w:spacing w:before="120" w:after="240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>O projeto de Lei apresentado tem como objetivo dar um retorno à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população sobre as Indicações e Pedidos de</w:t>
      </w:r>
      <w:r w:rsidRPr="00535376">
        <w:rPr>
          <w:rFonts w:ascii="Arial" w:hAnsi="Arial" w:cs="Arial"/>
        </w:rPr>
        <w:t xml:space="preserve"> Providências, de autoria dos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senhores Vereadores e encaminhadas ao Poder Executivo Municipal, uma vez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que as pessoas remetem as demandas aos Vereadores, que por sua vez as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encaminham ao Poder Executivo Municipal.</w:t>
      </w:r>
    </w:p>
    <w:p w:rsidR="00535376" w:rsidRPr="00535376" w:rsidRDefault="00661C94" w:rsidP="00110A12">
      <w:pPr>
        <w:spacing w:before="120" w:after="240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>Hoje, conforme legislação vigente, o Poder</w:t>
      </w:r>
      <w:r w:rsidRPr="00535376">
        <w:rPr>
          <w:rFonts w:ascii="Arial" w:hAnsi="Arial" w:cs="Arial"/>
        </w:rPr>
        <w:t xml:space="preserve"> Executivo Municipal tem a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obrigação apenas de dar resposta aos Pedidos de Informação, porém as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Indicações e os Pedidos de Providências são também de suma importância,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uma vez que, por meio destas matérias, ocorre o diálogo com os cidadãos e,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sobretudo, são gestionadas melhorias e soluções atinentes a serviços e obras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públicas. Assim como o Pedido de Informação, as demais matérias também</w:t>
      </w:r>
      <w:r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fazem parte do rol de atividades pertinentes ao exercício da vereança.</w:t>
      </w:r>
    </w:p>
    <w:p w:rsidR="00535376" w:rsidRPr="00535376" w:rsidRDefault="00661C94" w:rsidP="00110A12">
      <w:pPr>
        <w:spacing w:before="120" w:after="240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>Neste sentido, as pessoas querem e te</w:t>
      </w:r>
      <w:r w:rsidRPr="00535376">
        <w:rPr>
          <w:rFonts w:ascii="Arial" w:hAnsi="Arial" w:cs="Arial"/>
        </w:rPr>
        <w:t>m o direito de obterem resposta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e/ou informações sobre uma demanda por elas encaminhada aos senhores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Vereadores. Com as informações prestadas pelo Poder Executivo Municipal,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há condições de serem dados esclarecimentos e orientações mais precisas ao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cidadão</w:t>
      </w:r>
      <w:r w:rsidRPr="00535376">
        <w:rPr>
          <w:rFonts w:ascii="Arial" w:hAnsi="Arial" w:cs="Arial"/>
        </w:rPr>
        <w:t xml:space="preserve"> que encaminhou determinada demanda.</w:t>
      </w:r>
    </w:p>
    <w:p w:rsidR="00535376" w:rsidRPr="00535376" w:rsidRDefault="00661C94" w:rsidP="00110A12">
      <w:pPr>
        <w:spacing w:before="120" w:after="240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>Para ilustrar esta demanda, os senhores Vereadores tiveram muitas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indicações e ou pedidos de providências aprovadas e encaminhadas ao Poder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Executivo ao longo desses dois últimos anos que se passaram, no entanto não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 xml:space="preserve">se </w:t>
      </w:r>
      <w:r w:rsidRPr="00535376">
        <w:rPr>
          <w:rFonts w:ascii="Arial" w:hAnsi="Arial" w:cs="Arial"/>
        </w:rPr>
        <w:t>tem a mínima informação de quantas foram atendidas e concretizadas pelo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Poder Executivo Municipal, o que ocasiona um descrédito da população ao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vereador, por não termos as respostas de retorno aos contribuintes.</w:t>
      </w:r>
    </w:p>
    <w:p w:rsidR="00F201E5" w:rsidRPr="00F669A4" w:rsidRDefault="00661C94" w:rsidP="00110A12">
      <w:pPr>
        <w:spacing w:before="120" w:after="240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>Diante do exposto, solicito o apoio dos ilus</w:t>
      </w:r>
      <w:r w:rsidRPr="00535376">
        <w:rPr>
          <w:rFonts w:ascii="Arial" w:hAnsi="Arial" w:cs="Arial"/>
        </w:rPr>
        <w:t>tres Vereadores para a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>aprovação do Projeto de Lei ora apresentado.</w:t>
      </w:r>
    </w:p>
    <w:p w:rsidR="007D08CF" w:rsidRPr="00F669A4" w:rsidRDefault="00661C94" w:rsidP="00110A12">
      <w:pPr>
        <w:spacing w:line="360" w:lineRule="auto"/>
        <w:ind w:firstLine="851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110A12">
        <w:rPr>
          <w:rFonts w:ascii="Arial" w:hAnsi="Arial" w:cs="Arial"/>
        </w:rPr>
        <w:t>16</w:t>
      </w:r>
      <w:r w:rsidRPr="00D72540">
        <w:rPr>
          <w:rFonts w:ascii="Arial" w:hAnsi="Arial" w:cs="Arial"/>
        </w:rPr>
        <w:t xml:space="preserve"> de </w:t>
      </w:r>
      <w:r w:rsidR="00110A1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21</w:t>
      </w:r>
      <w:r w:rsidRPr="00D72540">
        <w:rPr>
          <w:rFonts w:ascii="Arial" w:hAnsi="Arial" w:cs="Arial"/>
        </w:rPr>
        <w:t>.</w:t>
      </w:r>
    </w:p>
    <w:p w:rsidR="00F669A4" w:rsidRDefault="00F669A4" w:rsidP="001913F9">
      <w:pPr>
        <w:spacing w:line="360" w:lineRule="auto"/>
        <w:jc w:val="both"/>
        <w:rPr>
          <w:rFonts w:ascii="Arial" w:hAnsi="Arial" w:cs="Arial"/>
        </w:rPr>
      </w:pPr>
    </w:p>
    <w:p w:rsidR="00F669A4" w:rsidRDefault="00F669A4" w:rsidP="001913F9">
      <w:pPr>
        <w:spacing w:line="360" w:lineRule="auto"/>
        <w:jc w:val="both"/>
        <w:rPr>
          <w:rFonts w:ascii="Arial" w:hAnsi="Arial" w:cs="Arial"/>
        </w:rPr>
      </w:pPr>
    </w:p>
    <w:p w:rsidR="00F669A4" w:rsidRDefault="00F669A4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F669A4" w:rsidRDefault="00F669A4" w:rsidP="001913F9">
      <w:pPr>
        <w:spacing w:line="360" w:lineRule="auto"/>
        <w:jc w:val="center"/>
        <w:rPr>
          <w:rFonts w:ascii="Arial" w:hAnsi="Arial" w:cs="Arial"/>
          <w:b/>
        </w:rPr>
      </w:pPr>
    </w:p>
    <w:p w:rsidR="00110A12" w:rsidRDefault="00661C94" w:rsidP="00110A1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110A12" w:rsidRDefault="00661C94" w:rsidP="00110A1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1º Secretário da Câmara Municipal de Bebedouro</w:t>
      </w:r>
    </w:p>
    <w:p w:rsidR="00110A12" w:rsidRDefault="00661C94" w:rsidP="00110A1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VEREADOR – Líder do CIDADANIA 23</w:t>
      </w:r>
    </w:p>
    <w:p w:rsidR="007D08CF" w:rsidRPr="00F669A4" w:rsidRDefault="007D08CF" w:rsidP="001913F9">
      <w:pPr>
        <w:spacing w:line="360" w:lineRule="auto"/>
        <w:jc w:val="both"/>
        <w:rPr>
          <w:rFonts w:ascii="Arial" w:hAnsi="Arial" w:cs="Arial"/>
        </w:rPr>
      </w:pPr>
    </w:p>
    <w:sectPr w:rsidR="007D08CF" w:rsidRPr="00F669A4" w:rsidSect="007D08CF">
      <w:headerReference w:type="default" r:id="rId8"/>
      <w:footerReference w:type="default" r:id="rId9"/>
      <w:pgSz w:w="11907" w:h="16840" w:code="9"/>
      <w:pgMar w:top="2410" w:right="1134" w:bottom="1134" w:left="1134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94" w:rsidRDefault="00661C94">
      <w:r>
        <w:separator/>
      </w:r>
    </w:p>
  </w:endnote>
  <w:endnote w:type="continuationSeparator" w:id="0">
    <w:p w:rsidR="00661C94" w:rsidRDefault="006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661C94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  <w:p w:rsidR="00072277" w:rsidRDefault="00661C94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94" w:rsidRDefault="00661C94">
      <w:r>
        <w:separator/>
      </w:r>
    </w:p>
  </w:footnote>
  <w:footnote w:type="continuationSeparator" w:id="0">
    <w:p w:rsidR="00661C94" w:rsidRDefault="0066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661C9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77" w:rsidRDefault="00661C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115" cy="1057910"/>
                                <wp:effectExtent l="0" t="0" r="0" b="0"/>
                                <wp:docPr id="420257273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6839428" name="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5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path arrowok="t" textboxrect="0,0,21600,21600"/>
              <v:textbox>
                <w:txbxContent>
                  <w:p w:rsidR="00072277">
                    <w:drawing>
                      <wp:inline distT="0" distB="0" distL="0" distR="0">
                        <wp:extent cx="1047115" cy="1057910"/>
                        <wp:effectExtent l="0" t="0" r="0" b="0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7711491" name=" 1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115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72277" w:rsidRDefault="00072277">
    <w:pPr>
      <w:pStyle w:val="Cabealho"/>
      <w:ind w:left="1620"/>
      <w:jc w:val="center"/>
      <w:rPr>
        <w:rFonts w:ascii="Arial" w:hAnsi="Arial" w:cs="Arial"/>
        <w:sz w:val="8"/>
      </w:rPr>
    </w:pPr>
  </w:p>
  <w:p w:rsidR="00072277" w:rsidRDefault="00661C9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2277" w:rsidRDefault="00661C9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93C6A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ED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4A4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4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01C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078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41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CB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234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7"/>
    <w:rsid w:val="0001158A"/>
    <w:rsid w:val="00014791"/>
    <w:rsid w:val="0005334E"/>
    <w:rsid w:val="0005647A"/>
    <w:rsid w:val="00056C29"/>
    <w:rsid w:val="00065117"/>
    <w:rsid w:val="00065494"/>
    <w:rsid w:val="00066EE5"/>
    <w:rsid w:val="0006718F"/>
    <w:rsid w:val="00072277"/>
    <w:rsid w:val="00084BD1"/>
    <w:rsid w:val="0008554F"/>
    <w:rsid w:val="000863EF"/>
    <w:rsid w:val="0008764C"/>
    <w:rsid w:val="000B2BDF"/>
    <w:rsid w:val="000C4D78"/>
    <w:rsid w:val="000D1049"/>
    <w:rsid w:val="000E30CF"/>
    <w:rsid w:val="000F3BF1"/>
    <w:rsid w:val="00110A12"/>
    <w:rsid w:val="0011652C"/>
    <w:rsid w:val="00123EB0"/>
    <w:rsid w:val="00131D27"/>
    <w:rsid w:val="00134486"/>
    <w:rsid w:val="001366E5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E22E9"/>
    <w:rsid w:val="001F0AC2"/>
    <w:rsid w:val="00211BE4"/>
    <w:rsid w:val="00225C33"/>
    <w:rsid w:val="00231E7B"/>
    <w:rsid w:val="0023632C"/>
    <w:rsid w:val="002408E2"/>
    <w:rsid w:val="00246CBE"/>
    <w:rsid w:val="00277CAE"/>
    <w:rsid w:val="002864FB"/>
    <w:rsid w:val="002A7673"/>
    <w:rsid w:val="002C2B4E"/>
    <w:rsid w:val="002C2E77"/>
    <w:rsid w:val="002E37CF"/>
    <w:rsid w:val="00331A34"/>
    <w:rsid w:val="00334B2B"/>
    <w:rsid w:val="00351A49"/>
    <w:rsid w:val="00377030"/>
    <w:rsid w:val="0037751E"/>
    <w:rsid w:val="0037792F"/>
    <w:rsid w:val="003810AC"/>
    <w:rsid w:val="003A1149"/>
    <w:rsid w:val="003C6D52"/>
    <w:rsid w:val="003E2158"/>
    <w:rsid w:val="003E2610"/>
    <w:rsid w:val="003F0D1E"/>
    <w:rsid w:val="00410C45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849F1"/>
    <w:rsid w:val="00487C21"/>
    <w:rsid w:val="00491DFC"/>
    <w:rsid w:val="004B5C85"/>
    <w:rsid w:val="004B6501"/>
    <w:rsid w:val="004C5C16"/>
    <w:rsid w:val="004D1724"/>
    <w:rsid w:val="004F1630"/>
    <w:rsid w:val="004F42B0"/>
    <w:rsid w:val="004F6CA6"/>
    <w:rsid w:val="0051109E"/>
    <w:rsid w:val="0052440C"/>
    <w:rsid w:val="00530673"/>
    <w:rsid w:val="005340C0"/>
    <w:rsid w:val="00535376"/>
    <w:rsid w:val="00540E60"/>
    <w:rsid w:val="00542A70"/>
    <w:rsid w:val="00564EAD"/>
    <w:rsid w:val="00584AC4"/>
    <w:rsid w:val="005867AA"/>
    <w:rsid w:val="005C0743"/>
    <w:rsid w:val="005C6942"/>
    <w:rsid w:val="005E738B"/>
    <w:rsid w:val="005F2A47"/>
    <w:rsid w:val="00625D29"/>
    <w:rsid w:val="006418CA"/>
    <w:rsid w:val="00661C94"/>
    <w:rsid w:val="006B0C7B"/>
    <w:rsid w:val="006D4953"/>
    <w:rsid w:val="006F0FB6"/>
    <w:rsid w:val="006F26D1"/>
    <w:rsid w:val="006F47CA"/>
    <w:rsid w:val="0071208E"/>
    <w:rsid w:val="00715ED2"/>
    <w:rsid w:val="00746D74"/>
    <w:rsid w:val="00756975"/>
    <w:rsid w:val="0075764D"/>
    <w:rsid w:val="00780538"/>
    <w:rsid w:val="00787D2A"/>
    <w:rsid w:val="00797D5F"/>
    <w:rsid w:val="007A063C"/>
    <w:rsid w:val="007A27D3"/>
    <w:rsid w:val="007A358B"/>
    <w:rsid w:val="007C41DA"/>
    <w:rsid w:val="007D08CF"/>
    <w:rsid w:val="007D2B4F"/>
    <w:rsid w:val="00800CF7"/>
    <w:rsid w:val="008014BF"/>
    <w:rsid w:val="00805E6B"/>
    <w:rsid w:val="008142BE"/>
    <w:rsid w:val="00826B97"/>
    <w:rsid w:val="00844E2D"/>
    <w:rsid w:val="00865354"/>
    <w:rsid w:val="00865EA5"/>
    <w:rsid w:val="008A315D"/>
    <w:rsid w:val="008F58BD"/>
    <w:rsid w:val="009240DB"/>
    <w:rsid w:val="00931331"/>
    <w:rsid w:val="00931945"/>
    <w:rsid w:val="0093536B"/>
    <w:rsid w:val="00941683"/>
    <w:rsid w:val="00943F93"/>
    <w:rsid w:val="00946827"/>
    <w:rsid w:val="00972EA8"/>
    <w:rsid w:val="00973485"/>
    <w:rsid w:val="009743F3"/>
    <w:rsid w:val="009B7AA8"/>
    <w:rsid w:val="009C4422"/>
    <w:rsid w:val="009D1B52"/>
    <w:rsid w:val="00A017F1"/>
    <w:rsid w:val="00A17CA7"/>
    <w:rsid w:val="00A242F3"/>
    <w:rsid w:val="00A378E2"/>
    <w:rsid w:val="00A964A0"/>
    <w:rsid w:val="00AB3171"/>
    <w:rsid w:val="00AB3EFE"/>
    <w:rsid w:val="00AC1CF1"/>
    <w:rsid w:val="00AC6CAE"/>
    <w:rsid w:val="00AE2F49"/>
    <w:rsid w:val="00AF0AF1"/>
    <w:rsid w:val="00B0737C"/>
    <w:rsid w:val="00B136F7"/>
    <w:rsid w:val="00B30415"/>
    <w:rsid w:val="00B34729"/>
    <w:rsid w:val="00B35766"/>
    <w:rsid w:val="00B37C95"/>
    <w:rsid w:val="00B438EA"/>
    <w:rsid w:val="00B523B1"/>
    <w:rsid w:val="00B641DD"/>
    <w:rsid w:val="00B6620D"/>
    <w:rsid w:val="00B706AD"/>
    <w:rsid w:val="00B80AE7"/>
    <w:rsid w:val="00BB025D"/>
    <w:rsid w:val="00BE568B"/>
    <w:rsid w:val="00BF57BD"/>
    <w:rsid w:val="00C268CD"/>
    <w:rsid w:val="00C3147C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C3185"/>
    <w:rsid w:val="00CE186A"/>
    <w:rsid w:val="00CE77AA"/>
    <w:rsid w:val="00CF3100"/>
    <w:rsid w:val="00CF3B36"/>
    <w:rsid w:val="00CF6C0E"/>
    <w:rsid w:val="00D12675"/>
    <w:rsid w:val="00D20585"/>
    <w:rsid w:val="00D35377"/>
    <w:rsid w:val="00D36384"/>
    <w:rsid w:val="00D40668"/>
    <w:rsid w:val="00D41CE5"/>
    <w:rsid w:val="00D53E85"/>
    <w:rsid w:val="00D575C3"/>
    <w:rsid w:val="00D64FD6"/>
    <w:rsid w:val="00D72540"/>
    <w:rsid w:val="00D80388"/>
    <w:rsid w:val="00D815E1"/>
    <w:rsid w:val="00DA2E04"/>
    <w:rsid w:val="00DC6EA0"/>
    <w:rsid w:val="00DC75D6"/>
    <w:rsid w:val="00DE1013"/>
    <w:rsid w:val="00DE4620"/>
    <w:rsid w:val="00E33068"/>
    <w:rsid w:val="00E4149A"/>
    <w:rsid w:val="00E56B69"/>
    <w:rsid w:val="00E907BB"/>
    <w:rsid w:val="00EA4C03"/>
    <w:rsid w:val="00EC6A03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45DD4"/>
    <w:rsid w:val="00F5051F"/>
    <w:rsid w:val="00F669A4"/>
    <w:rsid w:val="00F730A0"/>
    <w:rsid w:val="00F91155"/>
    <w:rsid w:val="00FA3C95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98A5-AC04-4F3E-8FD3-8B7AC3A5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2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lidiane</cp:lastModifiedBy>
  <cp:revision>5</cp:revision>
  <cp:lastPrinted>2021-06-16T17:45:00Z</cp:lastPrinted>
  <dcterms:created xsi:type="dcterms:W3CDTF">2021-06-16T17:46:00Z</dcterms:created>
  <dcterms:modified xsi:type="dcterms:W3CDTF">2021-06-16T18:03:00Z</dcterms:modified>
</cp:coreProperties>
</file>