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6" w:rsidRDefault="00D23236" w:rsidP="007954F9"/>
    <w:p w:rsidR="007954F9" w:rsidRPr="00775009" w:rsidRDefault="007954F9" w:rsidP="007954F9">
      <w:pPr>
        <w:jc w:val="center"/>
        <w:rPr>
          <w:rFonts w:ascii="Arial" w:hAnsi="Arial" w:cs="Arial"/>
          <w:b/>
          <w:iCs/>
          <w:sz w:val="30"/>
          <w:szCs w:val="30"/>
          <w:u w:val="single"/>
        </w:rPr>
      </w:pPr>
      <w:r w:rsidRPr="00775009">
        <w:rPr>
          <w:rFonts w:ascii="Arial" w:hAnsi="Arial" w:cs="Arial"/>
          <w:b/>
          <w:iCs/>
          <w:sz w:val="30"/>
          <w:szCs w:val="30"/>
          <w:u w:val="single"/>
        </w:rPr>
        <w:t>EMENDA MODIFICATIVA N. 0</w:t>
      </w:r>
      <w:r w:rsidR="00775009" w:rsidRPr="00775009">
        <w:rPr>
          <w:rFonts w:ascii="Arial" w:hAnsi="Arial" w:cs="Arial"/>
          <w:b/>
          <w:iCs/>
          <w:sz w:val="30"/>
          <w:szCs w:val="30"/>
          <w:u w:val="single"/>
        </w:rPr>
        <w:t>1</w:t>
      </w:r>
      <w:r w:rsidRPr="00775009">
        <w:rPr>
          <w:rFonts w:ascii="Arial" w:hAnsi="Arial" w:cs="Arial"/>
          <w:b/>
          <w:iCs/>
          <w:sz w:val="30"/>
          <w:szCs w:val="30"/>
          <w:u w:val="single"/>
        </w:rPr>
        <w:t>/201</w:t>
      </w:r>
      <w:r w:rsidR="00775009" w:rsidRPr="00775009">
        <w:rPr>
          <w:rFonts w:ascii="Arial" w:hAnsi="Arial" w:cs="Arial"/>
          <w:b/>
          <w:iCs/>
          <w:sz w:val="30"/>
          <w:szCs w:val="30"/>
          <w:u w:val="single"/>
        </w:rPr>
        <w:t>8</w:t>
      </w:r>
    </w:p>
    <w:p w:rsidR="007954F9" w:rsidRPr="00775009" w:rsidRDefault="007954F9" w:rsidP="007954F9">
      <w:pPr>
        <w:pStyle w:val="Corpodetexto"/>
        <w:rPr>
          <w:b/>
          <w:sz w:val="30"/>
          <w:szCs w:val="30"/>
        </w:rPr>
      </w:pPr>
    </w:p>
    <w:p w:rsidR="007954F9" w:rsidRPr="00775009" w:rsidRDefault="007954F9" w:rsidP="007954F9">
      <w:pPr>
        <w:pStyle w:val="Corpodetexto"/>
        <w:rPr>
          <w:sz w:val="30"/>
          <w:szCs w:val="30"/>
        </w:rPr>
      </w:pPr>
    </w:p>
    <w:p w:rsidR="004E26E2" w:rsidRDefault="004E26E2" w:rsidP="007954F9">
      <w:pPr>
        <w:pStyle w:val="Corpodetexto"/>
        <w:rPr>
          <w:sz w:val="24"/>
        </w:rPr>
      </w:pPr>
    </w:p>
    <w:p w:rsidR="007954F9" w:rsidRPr="00775009" w:rsidRDefault="007954F9" w:rsidP="007954F9">
      <w:pPr>
        <w:pStyle w:val="Corpodetexto"/>
        <w:rPr>
          <w:sz w:val="24"/>
        </w:rPr>
      </w:pPr>
      <w:r w:rsidRPr="00775009">
        <w:rPr>
          <w:sz w:val="24"/>
        </w:rPr>
        <w:t>Emenda de autoria do vereador</w:t>
      </w:r>
      <w:r w:rsidR="00775009" w:rsidRPr="00775009">
        <w:rPr>
          <w:sz w:val="24"/>
        </w:rPr>
        <w:t xml:space="preserve"> </w:t>
      </w:r>
      <w:r w:rsidR="000E236C" w:rsidRPr="00775009">
        <w:rPr>
          <w:sz w:val="24"/>
        </w:rPr>
        <w:t>Jorge Emanoel Cardoso Rocha</w:t>
      </w:r>
      <w:r w:rsidRPr="00775009">
        <w:rPr>
          <w:sz w:val="24"/>
        </w:rPr>
        <w:t xml:space="preserve">, que suplementa e anula parcialmente verbas de dotações orçamentárias do Projeto de Lei n. </w:t>
      </w:r>
      <w:r w:rsidR="00775009">
        <w:rPr>
          <w:sz w:val="24"/>
        </w:rPr>
        <w:t>83</w:t>
      </w:r>
      <w:r w:rsidRPr="00775009">
        <w:rPr>
          <w:sz w:val="24"/>
        </w:rPr>
        <w:t>/201</w:t>
      </w:r>
      <w:r w:rsidR="00775009">
        <w:rPr>
          <w:sz w:val="24"/>
        </w:rPr>
        <w:t>8</w:t>
      </w:r>
      <w:r w:rsidRPr="00775009">
        <w:rPr>
          <w:sz w:val="24"/>
        </w:rPr>
        <w:t>, de autoria do Poder Executivo, que estima a receita e fixa a despesa do município para o exercício de 201</w:t>
      </w:r>
      <w:r w:rsidR="00775009">
        <w:rPr>
          <w:sz w:val="24"/>
        </w:rPr>
        <w:t>9</w:t>
      </w:r>
      <w:r w:rsidRPr="00775009">
        <w:rPr>
          <w:sz w:val="24"/>
        </w:rPr>
        <w:t xml:space="preserve"> - LOA. </w:t>
      </w:r>
    </w:p>
    <w:p w:rsidR="007954F9" w:rsidRPr="007954F9" w:rsidRDefault="007954F9" w:rsidP="007954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461E" w:rsidRPr="00113BA4" w:rsidRDefault="007954F9" w:rsidP="007954F9">
      <w:pPr>
        <w:pStyle w:val="Corpodetexto"/>
        <w:rPr>
          <w:b/>
          <w:sz w:val="24"/>
        </w:rPr>
      </w:pPr>
      <w:r w:rsidRPr="00113BA4">
        <w:rPr>
          <w:b/>
          <w:sz w:val="24"/>
        </w:rPr>
        <w:t xml:space="preserve">               </w:t>
      </w:r>
    </w:p>
    <w:p w:rsidR="0045461E" w:rsidRPr="00113BA4" w:rsidRDefault="00AB2523" w:rsidP="00AB2523">
      <w:pPr>
        <w:pStyle w:val="Corpodetexto"/>
        <w:rPr>
          <w:bCs/>
          <w:sz w:val="24"/>
        </w:rPr>
      </w:pPr>
      <w:r w:rsidRPr="00113BA4">
        <w:rPr>
          <w:sz w:val="24"/>
        </w:rPr>
        <w:t xml:space="preserve">1. </w:t>
      </w:r>
      <w:r w:rsidR="0045461E" w:rsidRPr="00113BA4">
        <w:rPr>
          <w:sz w:val="24"/>
        </w:rPr>
        <w:t>Fica suplementada a seguinte dotação</w:t>
      </w:r>
      <w:r w:rsidR="0045461E" w:rsidRPr="00113BA4">
        <w:rPr>
          <w:bCs/>
          <w:sz w:val="24"/>
        </w:rPr>
        <w:t>:</w:t>
      </w:r>
    </w:p>
    <w:p w:rsidR="00AB2523" w:rsidRPr="00113BA4" w:rsidRDefault="00AB2523" w:rsidP="00AB2523">
      <w:pPr>
        <w:pStyle w:val="Corpodetexto"/>
        <w:rPr>
          <w:bCs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5795"/>
        <w:gridCol w:w="1692"/>
      </w:tblGrid>
      <w:tr w:rsidR="00733AC0" w:rsidRPr="00113BA4" w:rsidTr="004B437C">
        <w:trPr>
          <w:trHeight w:val="239"/>
        </w:trPr>
        <w:tc>
          <w:tcPr>
            <w:tcW w:w="2122" w:type="dxa"/>
          </w:tcPr>
          <w:p w:rsidR="00733AC0" w:rsidRPr="00113BA4" w:rsidRDefault="00AB2523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0</w:t>
            </w:r>
            <w:r w:rsidR="00266254" w:rsidRPr="00113BA4">
              <w:rPr>
                <w:sz w:val="24"/>
              </w:rPr>
              <w:t>9</w:t>
            </w:r>
            <w:r w:rsidRPr="00113BA4">
              <w:rPr>
                <w:sz w:val="24"/>
              </w:rPr>
              <w:t xml:space="preserve">.00.00  </w:t>
            </w:r>
          </w:p>
        </w:tc>
        <w:tc>
          <w:tcPr>
            <w:tcW w:w="5811" w:type="dxa"/>
          </w:tcPr>
          <w:p w:rsidR="00733AC0" w:rsidRPr="00113BA4" w:rsidRDefault="00266254" w:rsidP="003202A4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Secr</w:t>
            </w:r>
            <w:r w:rsidR="003202A4" w:rsidRPr="00113BA4">
              <w:rPr>
                <w:sz w:val="24"/>
              </w:rPr>
              <w:t>.</w:t>
            </w:r>
            <w:r w:rsidRPr="00113BA4">
              <w:rPr>
                <w:sz w:val="24"/>
              </w:rPr>
              <w:t xml:space="preserve"> Mun</w:t>
            </w:r>
            <w:r w:rsidR="003202A4" w:rsidRPr="00113BA4">
              <w:rPr>
                <w:sz w:val="24"/>
              </w:rPr>
              <w:t>.</w:t>
            </w:r>
            <w:r w:rsidRPr="00113BA4">
              <w:rPr>
                <w:sz w:val="24"/>
              </w:rPr>
              <w:t xml:space="preserve"> Defesa</w:t>
            </w:r>
            <w:r w:rsidR="00EF5219" w:rsidRPr="00113BA4">
              <w:rPr>
                <w:sz w:val="24"/>
              </w:rPr>
              <w:t xml:space="preserve"> </w:t>
            </w:r>
            <w:proofErr w:type="spellStart"/>
            <w:r w:rsidR="00EF5219" w:rsidRPr="00113BA4">
              <w:rPr>
                <w:sz w:val="24"/>
              </w:rPr>
              <w:t>Desenv</w:t>
            </w:r>
            <w:proofErr w:type="spellEnd"/>
            <w:r w:rsidR="003202A4" w:rsidRPr="00113BA4">
              <w:rPr>
                <w:sz w:val="24"/>
              </w:rPr>
              <w:t>.</w:t>
            </w:r>
            <w:r w:rsidR="00EF5219" w:rsidRPr="00113BA4">
              <w:rPr>
                <w:sz w:val="24"/>
              </w:rPr>
              <w:t xml:space="preserve"> Social e Cidadania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rPr>
          <w:trHeight w:val="257"/>
        </w:trPr>
        <w:tc>
          <w:tcPr>
            <w:tcW w:w="2122" w:type="dxa"/>
          </w:tcPr>
          <w:p w:rsidR="00733AC0" w:rsidRPr="00113BA4" w:rsidRDefault="00B87034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0</w:t>
            </w:r>
            <w:r w:rsidR="003202A4" w:rsidRPr="00113BA4">
              <w:rPr>
                <w:sz w:val="24"/>
              </w:rPr>
              <w:t>9</w:t>
            </w:r>
            <w:r w:rsidRPr="00113BA4">
              <w:rPr>
                <w:sz w:val="24"/>
              </w:rPr>
              <w:t>.</w:t>
            </w:r>
            <w:r w:rsidR="003202A4" w:rsidRPr="00113BA4">
              <w:rPr>
                <w:sz w:val="24"/>
              </w:rPr>
              <w:t>05.00</w:t>
            </w:r>
            <w:r w:rsidR="00AB2523" w:rsidRPr="00113BA4">
              <w:rPr>
                <w:sz w:val="24"/>
              </w:rPr>
              <w:t xml:space="preserve"> </w:t>
            </w:r>
          </w:p>
        </w:tc>
        <w:tc>
          <w:tcPr>
            <w:tcW w:w="5811" w:type="dxa"/>
          </w:tcPr>
          <w:p w:rsidR="00733AC0" w:rsidRPr="00113BA4" w:rsidRDefault="003202A4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Rede Criança e Adolescente de Bebedouro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c>
          <w:tcPr>
            <w:tcW w:w="2122" w:type="dxa"/>
          </w:tcPr>
          <w:p w:rsidR="00733AC0" w:rsidRPr="00113BA4" w:rsidRDefault="00EF5219" w:rsidP="00EF5219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4001</w:t>
            </w:r>
          </w:p>
        </w:tc>
        <w:tc>
          <w:tcPr>
            <w:tcW w:w="5811" w:type="dxa"/>
          </w:tcPr>
          <w:p w:rsidR="00733AC0" w:rsidRPr="00113BA4" w:rsidRDefault="005417BD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Atenção à Criança e ao Adolescente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c>
          <w:tcPr>
            <w:tcW w:w="2122" w:type="dxa"/>
          </w:tcPr>
          <w:p w:rsidR="00733AC0" w:rsidRPr="00113BA4" w:rsidRDefault="00EF5219" w:rsidP="005417BD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0</w:t>
            </w:r>
            <w:r w:rsidR="00AB2523" w:rsidRPr="00113BA4">
              <w:rPr>
                <w:sz w:val="24"/>
              </w:rPr>
              <w:t>8.</w:t>
            </w:r>
            <w:r w:rsidRPr="00113BA4">
              <w:rPr>
                <w:sz w:val="24"/>
              </w:rPr>
              <w:t>243</w:t>
            </w:r>
            <w:r w:rsidR="00AB2523" w:rsidRPr="00113BA4">
              <w:rPr>
                <w:sz w:val="24"/>
              </w:rPr>
              <w:t>.</w:t>
            </w:r>
            <w:r w:rsidRPr="00113BA4">
              <w:rPr>
                <w:sz w:val="24"/>
              </w:rPr>
              <w:t>4001</w:t>
            </w:r>
            <w:r w:rsidR="00AB2523" w:rsidRPr="00113BA4">
              <w:rPr>
                <w:sz w:val="24"/>
              </w:rPr>
              <w:t>.2</w:t>
            </w:r>
            <w:r w:rsidR="005417BD" w:rsidRPr="00113BA4">
              <w:rPr>
                <w:sz w:val="24"/>
              </w:rPr>
              <w:t>440</w:t>
            </w:r>
            <w:r w:rsidR="00AB2523" w:rsidRPr="00113BA4">
              <w:rPr>
                <w:sz w:val="24"/>
              </w:rPr>
              <w:t xml:space="preserve">      </w:t>
            </w:r>
          </w:p>
        </w:tc>
        <w:tc>
          <w:tcPr>
            <w:tcW w:w="5811" w:type="dxa"/>
          </w:tcPr>
          <w:p w:rsidR="00733AC0" w:rsidRPr="00113BA4" w:rsidRDefault="009E4890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Rede Criança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c>
          <w:tcPr>
            <w:tcW w:w="2122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  <w:tc>
          <w:tcPr>
            <w:tcW w:w="5811" w:type="dxa"/>
          </w:tcPr>
          <w:p w:rsidR="00733AC0" w:rsidRPr="00113BA4" w:rsidRDefault="00AB2523" w:rsidP="00113BA4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Investimentos ...........................................</w:t>
            </w:r>
            <w:r w:rsidR="00064F67" w:rsidRPr="00113BA4">
              <w:rPr>
                <w:sz w:val="24"/>
              </w:rPr>
              <w:t>..</w:t>
            </w:r>
            <w:r w:rsidRPr="00113BA4">
              <w:rPr>
                <w:sz w:val="24"/>
              </w:rPr>
              <w:t>...............</w:t>
            </w:r>
          </w:p>
        </w:tc>
        <w:tc>
          <w:tcPr>
            <w:tcW w:w="1696" w:type="dxa"/>
          </w:tcPr>
          <w:p w:rsidR="00733AC0" w:rsidRPr="00113BA4" w:rsidRDefault="00AB2523" w:rsidP="00775009">
            <w:pPr>
              <w:pStyle w:val="Corpodetexto"/>
              <w:jc w:val="right"/>
              <w:rPr>
                <w:sz w:val="24"/>
              </w:rPr>
            </w:pPr>
            <w:r w:rsidRPr="00113BA4">
              <w:rPr>
                <w:sz w:val="24"/>
              </w:rPr>
              <w:t xml:space="preserve">R$ </w:t>
            </w:r>
            <w:r w:rsidR="00266254" w:rsidRPr="00113BA4">
              <w:rPr>
                <w:sz w:val="24"/>
              </w:rPr>
              <w:t>4</w:t>
            </w:r>
            <w:r w:rsidR="00775009">
              <w:rPr>
                <w:sz w:val="24"/>
              </w:rPr>
              <w:t>5</w:t>
            </w:r>
            <w:r w:rsidRPr="00113BA4">
              <w:rPr>
                <w:sz w:val="24"/>
              </w:rPr>
              <w:t>.000,00</w:t>
            </w:r>
          </w:p>
        </w:tc>
      </w:tr>
    </w:tbl>
    <w:p w:rsidR="00733AC0" w:rsidRPr="00113BA4" w:rsidRDefault="00733AC0" w:rsidP="00733AC0">
      <w:pPr>
        <w:pStyle w:val="Corpodetexto"/>
        <w:rPr>
          <w:sz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ab/>
      </w:r>
      <w:r w:rsidRPr="00113BA4"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</w:p>
    <w:p w:rsidR="007954F9" w:rsidRPr="00113BA4" w:rsidRDefault="004D6165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>2</w:t>
      </w:r>
      <w:r w:rsidR="007954F9" w:rsidRPr="00113BA4">
        <w:rPr>
          <w:rFonts w:ascii="Arial" w:hAnsi="Arial" w:cs="Arial"/>
          <w:sz w:val="24"/>
          <w:szCs w:val="24"/>
        </w:rPr>
        <w:t>. Fica parcialmente anulada a seguinte dotação:</w:t>
      </w:r>
    </w:p>
    <w:p w:rsidR="007954F9" w:rsidRPr="00113BA4" w:rsidRDefault="007954F9" w:rsidP="007954F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5775"/>
        <w:gridCol w:w="1712"/>
      </w:tblGrid>
      <w:tr w:rsidR="007954F9" w:rsidRPr="00113BA4" w:rsidTr="004B437C"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79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715" w:type="dxa"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113BA4" w:rsidTr="004B437C"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79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715" w:type="dxa"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113BA4" w:rsidTr="004B437C"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</w:t>
            </w:r>
          </w:p>
        </w:tc>
        <w:tc>
          <w:tcPr>
            <w:tcW w:w="579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715" w:type="dxa"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113BA4" w:rsidTr="004B437C">
        <w:trPr>
          <w:trHeight w:val="377"/>
        </w:trPr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99.999.9999.9999</w:t>
            </w:r>
          </w:p>
        </w:tc>
        <w:tc>
          <w:tcPr>
            <w:tcW w:w="5797" w:type="dxa"/>
            <w:hideMark/>
          </w:tcPr>
          <w:p w:rsidR="007954F9" w:rsidRPr="00113BA4" w:rsidRDefault="007954F9" w:rsidP="00113BA4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..........................................</w:t>
            </w:r>
          </w:p>
        </w:tc>
        <w:tc>
          <w:tcPr>
            <w:tcW w:w="1715" w:type="dxa"/>
            <w:hideMark/>
          </w:tcPr>
          <w:p w:rsidR="007954F9" w:rsidRPr="00113BA4" w:rsidRDefault="007954F9" w:rsidP="0077500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B87034"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 w:rsidR="00775009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.000,00</w:t>
            </w:r>
          </w:p>
        </w:tc>
      </w:tr>
    </w:tbl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 xml:space="preserve">Bebedouro, Capital Nacional da Laranja, </w:t>
      </w:r>
      <w:r w:rsidR="00775009">
        <w:rPr>
          <w:rFonts w:ascii="Arial" w:hAnsi="Arial" w:cs="Arial"/>
          <w:sz w:val="24"/>
          <w:szCs w:val="24"/>
        </w:rPr>
        <w:t>13</w:t>
      </w:r>
      <w:r w:rsidRPr="00113BA4">
        <w:rPr>
          <w:rFonts w:ascii="Arial" w:hAnsi="Arial" w:cs="Arial"/>
          <w:sz w:val="24"/>
          <w:szCs w:val="24"/>
        </w:rPr>
        <w:t xml:space="preserve"> de novembro de 201</w:t>
      </w:r>
      <w:r w:rsidR="00775009">
        <w:rPr>
          <w:rFonts w:ascii="Arial" w:hAnsi="Arial" w:cs="Arial"/>
          <w:sz w:val="24"/>
          <w:szCs w:val="24"/>
        </w:rPr>
        <w:t>8</w:t>
      </w:r>
      <w:r w:rsidRPr="00113BA4">
        <w:rPr>
          <w:rFonts w:ascii="Arial" w:hAnsi="Arial" w:cs="Arial"/>
          <w:sz w:val="24"/>
          <w:szCs w:val="24"/>
        </w:rPr>
        <w:t>.</w:t>
      </w: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 xml:space="preserve"> </w:t>
      </w:r>
    </w:p>
    <w:p w:rsidR="007954F9" w:rsidRPr="00113BA4" w:rsidRDefault="00B87034" w:rsidP="00775009">
      <w:pPr>
        <w:jc w:val="center"/>
        <w:rPr>
          <w:rFonts w:ascii="Arial" w:hAnsi="Arial" w:cs="Arial"/>
          <w:b/>
          <w:sz w:val="24"/>
          <w:szCs w:val="24"/>
        </w:rPr>
      </w:pPr>
      <w:r w:rsidRPr="00113BA4">
        <w:rPr>
          <w:rFonts w:ascii="Arial" w:hAnsi="Arial" w:cs="Arial"/>
          <w:b/>
          <w:sz w:val="24"/>
          <w:szCs w:val="24"/>
        </w:rPr>
        <w:t>Jorge Emanoel Cardoso Rocha</w:t>
      </w:r>
    </w:p>
    <w:p w:rsidR="004E26E2" w:rsidRDefault="00B87034" w:rsidP="00775009">
      <w:pPr>
        <w:jc w:val="center"/>
        <w:rPr>
          <w:rFonts w:ascii="Arial" w:hAnsi="Arial" w:cs="Arial"/>
          <w:b/>
          <w:sz w:val="24"/>
          <w:szCs w:val="24"/>
        </w:rPr>
      </w:pPr>
      <w:r w:rsidRPr="00113BA4">
        <w:rPr>
          <w:rFonts w:ascii="Arial" w:hAnsi="Arial" w:cs="Arial"/>
          <w:b/>
          <w:sz w:val="24"/>
          <w:szCs w:val="24"/>
        </w:rPr>
        <w:t>VEREADOR P</w:t>
      </w:r>
      <w:r w:rsidR="003202A4" w:rsidRPr="00113BA4">
        <w:rPr>
          <w:rFonts w:ascii="Arial" w:hAnsi="Arial" w:cs="Arial"/>
          <w:b/>
          <w:sz w:val="24"/>
          <w:szCs w:val="24"/>
        </w:rPr>
        <w:t>SD</w:t>
      </w: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</w:p>
    <w:p w:rsidR="007954F9" w:rsidRPr="00113BA4" w:rsidRDefault="007954F9" w:rsidP="007954F9">
      <w:pPr>
        <w:jc w:val="center"/>
        <w:rPr>
          <w:rFonts w:ascii="Arial" w:hAnsi="Arial" w:cs="Arial"/>
          <w:b/>
          <w:sz w:val="24"/>
          <w:szCs w:val="24"/>
        </w:rPr>
      </w:pPr>
      <w:r w:rsidRPr="00113BA4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7954F9" w:rsidRPr="00A97385" w:rsidRDefault="007954F9" w:rsidP="007954F9">
      <w:pPr>
        <w:pStyle w:val="Ttulo7"/>
        <w:spacing w:before="0" w:after="0"/>
        <w:jc w:val="center"/>
        <w:rPr>
          <w:rFonts w:ascii="Arial" w:hAnsi="Arial" w:cs="Arial"/>
          <w:b/>
          <w:u w:val="single"/>
        </w:rPr>
      </w:pPr>
      <w:r w:rsidRPr="00A97385">
        <w:rPr>
          <w:rFonts w:ascii="Arial" w:hAnsi="Arial" w:cs="Arial"/>
          <w:b/>
          <w:u w:val="single"/>
        </w:rPr>
        <w:t>JUSTIFICATIVA</w:t>
      </w:r>
    </w:p>
    <w:p w:rsidR="007954F9" w:rsidRPr="00113BA4" w:rsidRDefault="007954F9" w:rsidP="007954F9">
      <w:pPr>
        <w:pStyle w:val="Ttulo7"/>
        <w:spacing w:before="0" w:after="0"/>
      </w:pPr>
    </w:p>
    <w:p w:rsidR="00D41D20" w:rsidRPr="00113BA4" w:rsidRDefault="007954F9" w:rsidP="00113BA4">
      <w:pPr>
        <w:jc w:val="both"/>
        <w:rPr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>Apresent</w:t>
      </w:r>
      <w:r w:rsidR="00775009">
        <w:rPr>
          <w:rFonts w:ascii="Arial" w:hAnsi="Arial" w:cs="Arial"/>
          <w:sz w:val="24"/>
          <w:szCs w:val="24"/>
        </w:rPr>
        <w:t>o</w:t>
      </w:r>
      <w:r w:rsidRPr="00113BA4">
        <w:rPr>
          <w:rFonts w:ascii="Arial" w:hAnsi="Arial" w:cs="Arial"/>
          <w:sz w:val="24"/>
          <w:szCs w:val="24"/>
        </w:rPr>
        <w:t xml:space="preserve"> esta emenda em conformidade com o artigo 162-A da Lei Orgânica do Município de Bebedouro, o qual instituiu o ORÇAMENTO IMPOSITIVO em nossa cidade, com a finalidade de garantir recursos para a aquisição de um </w:t>
      </w:r>
      <w:r w:rsidR="00A55563" w:rsidRPr="00113BA4">
        <w:rPr>
          <w:rFonts w:ascii="Arial" w:hAnsi="Arial" w:cs="Arial"/>
          <w:sz w:val="24"/>
          <w:szCs w:val="24"/>
        </w:rPr>
        <w:t>veículo para a Casa de Santa Clara,</w:t>
      </w:r>
      <w:r w:rsidRPr="00113BA4">
        <w:rPr>
          <w:rFonts w:ascii="Arial" w:hAnsi="Arial" w:cs="Arial"/>
          <w:sz w:val="24"/>
          <w:szCs w:val="24"/>
        </w:rPr>
        <w:t xml:space="preserve"> importante entidade das causas </w:t>
      </w:r>
      <w:r w:rsidR="00A55563" w:rsidRPr="00113BA4">
        <w:rPr>
          <w:rFonts w:ascii="Arial" w:hAnsi="Arial" w:cs="Arial"/>
          <w:sz w:val="24"/>
          <w:szCs w:val="24"/>
        </w:rPr>
        <w:t>assistenciais</w:t>
      </w:r>
      <w:r w:rsidR="00E73924">
        <w:rPr>
          <w:rFonts w:ascii="Arial" w:hAnsi="Arial" w:cs="Arial"/>
          <w:sz w:val="24"/>
          <w:szCs w:val="24"/>
        </w:rPr>
        <w:t xml:space="preserve"> de nosso município</w:t>
      </w:r>
      <w:r w:rsidR="00A55563" w:rsidRPr="00113BA4">
        <w:rPr>
          <w:rFonts w:ascii="Arial" w:hAnsi="Arial" w:cs="Arial"/>
          <w:sz w:val="24"/>
          <w:szCs w:val="24"/>
        </w:rPr>
        <w:t>,</w:t>
      </w:r>
      <w:r w:rsidR="0045461E" w:rsidRPr="00113BA4">
        <w:rPr>
          <w:rFonts w:ascii="Arial" w:hAnsi="Arial" w:cs="Arial"/>
          <w:sz w:val="24"/>
          <w:szCs w:val="24"/>
        </w:rPr>
        <w:t xml:space="preserve"> </w:t>
      </w:r>
      <w:r w:rsidR="005C51ED">
        <w:rPr>
          <w:rFonts w:ascii="Arial" w:hAnsi="Arial" w:cs="Arial"/>
          <w:sz w:val="24"/>
          <w:szCs w:val="24"/>
        </w:rPr>
        <w:t>destinado ao P</w:t>
      </w:r>
      <w:r w:rsidR="0045461E" w:rsidRPr="00113BA4">
        <w:rPr>
          <w:rFonts w:ascii="Arial" w:hAnsi="Arial" w:cs="Arial"/>
          <w:sz w:val="24"/>
          <w:szCs w:val="24"/>
        </w:rPr>
        <w:t xml:space="preserve">rojeto </w:t>
      </w:r>
      <w:r w:rsidR="005C51ED">
        <w:rPr>
          <w:rFonts w:ascii="Arial" w:hAnsi="Arial" w:cs="Arial"/>
          <w:sz w:val="24"/>
          <w:szCs w:val="24"/>
        </w:rPr>
        <w:t xml:space="preserve">Clarear </w:t>
      </w:r>
      <w:r w:rsidR="0045461E" w:rsidRPr="00113BA4">
        <w:rPr>
          <w:rFonts w:ascii="Arial" w:hAnsi="Arial" w:cs="Arial"/>
          <w:sz w:val="24"/>
          <w:szCs w:val="24"/>
        </w:rPr>
        <w:t>em anexo.</w:t>
      </w:r>
      <w:bookmarkStart w:id="0" w:name="_GoBack"/>
      <w:bookmarkEnd w:id="0"/>
    </w:p>
    <w:sectPr w:rsidR="00D41D20" w:rsidRPr="00113BA4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7" w:rsidRDefault="005B7877">
      <w:r>
        <w:separator/>
      </w:r>
    </w:p>
  </w:endnote>
  <w:endnote w:type="continuationSeparator" w:id="0">
    <w:p w:rsidR="005B7877" w:rsidRDefault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7" w:rsidRDefault="005B7877">
      <w:r>
        <w:separator/>
      </w:r>
    </w:p>
  </w:footnote>
  <w:footnote w:type="continuationSeparator" w:id="0">
    <w:p w:rsidR="005B7877" w:rsidRDefault="005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7954F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7954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7954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4B257E9"/>
    <w:multiLevelType w:val="hybridMultilevel"/>
    <w:tmpl w:val="7B60A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9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4F67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1710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36C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BA4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54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02A4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461E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37C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165"/>
    <w:rsid w:val="004D6C7D"/>
    <w:rsid w:val="004D7570"/>
    <w:rsid w:val="004D7D0E"/>
    <w:rsid w:val="004E0D50"/>
    <w:rsid w:val="004E22FD"/>
    <w:rsid w:val="004E23B1"/>
    <w:rsid w:val="004E26E2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17BD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A88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51ED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3AC0"/>
    <w:rsid w:val="00734522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009"/>
    <w:rsid w:val="007756FF"/>
    <w:rsid w:val="00781A46"/>
    <w:rsid w:val="00782DFB"/>
    <w:rsid w:val="00792594"/>
    <w:rsid w:val="0079438D"/>
    <w:rsid w:val="00795424"/>
    <w:rsid w:val="007954F9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0206"/>
    <w:rsid w:val="009D2756"/>
    <w:rsid w:val="009D55EB"/>
    <w:rsid w:val="009D5D78"/>
    <w:rsid w:val="009D6E62"/>
    <w:rsid w:val="009E0678"/>
    <w:rsid w:val="009E129A"/>
    <w:rsid w:val="009E2094"/>
    <w:rsid w:val="009E2214"/>
    <w:rsid w:val="009E4890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55563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97385"/>
    <w:rsid w:val="00AA1D90"/>
    <w:rsid w:val="00AA3390"/>
    <w:rsid w:val="00AA641F"/>
    <w:rsid w:val="00AB0170"/>
    <w:rsid w:val="00AB0EBD"/>
    <w:rsid w:val="00AB10E2"/>
    <w:rsid w:val="00AB1C1C"/>
    <w:rsid w:val="00AB1C48"/>
    <w:rsid w:val="00AB2523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87034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2CF1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0AF7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3924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219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59E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E5422E1-4DCB-4A70-9E0A-D00C5F6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45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4E1D-A07E-41E0-922D-2746FF5E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7</TotalTime>
  <Pages>1</Pages>
  <Words>189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lidiane</cp:lastModifiedBy>
  <cp:revision>3</cp:revision>
  <cp:lastPrinted>2017-05-12T13:03:00Z</cp:lastPrinted>
  <dcterms:created xsi:type="dcterms:W3CDTF">2018-11-29T12:45:00Z</dcterms:created>
  <dcterms:modified xsi:type="dcterms:W3CDTF">2018-11-29T12:51:00Z</dcterms:modified>
</cp:coreProperties>
</file>