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36" w:rsidRDefault="00D23236" w:rsidP="00EC25A9"/>
    <w:p w:rsidR="003577BE" w:rsidRDefault="003577BE" w:rsidP="003577BE"/>
    <w:p w:rsidR="003577BE" w:rsidRDefault="003577BE" w:rsidP="003577BE"/>
    <w:p w:rsidR="003577BE" w:rsidRDefault="003577BE" w:rsidP="003577BE"/>
    <w:p w:rsidR="003577BE" w:rsidRDefault="003577BE" w:rsidP="003577BE">
      <w:pPr>
        <w:pStyle w:val="Ttulo2"/>
        <w:jc w:val="center"/>
        <w:rPr>
          <w:sz w:val="32"/>
          <w:u w:val="single"/>
        </w:rPr>
      </w:pPr>
      <w:r>
        <w:rPr>
          <w:iCs/>
          <w:sz w:val="32"/>
          <w:u w:val="single"/>
        </w:rPr>
        <w:t>EMENDA MODIFICATIVA N. 04/2017</w:t>
      </w:r>
    </w:p>
    <w:p w:rsidR="003577BE" w:rsidRDefault="003577BE" w:rsidP="003577BE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3577BE" w:rsidRDefault="003577BE" w:rsidP="003577BE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3577BE" w:rsidRDefault="003577BE" w:rsidP="003577BE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3577BE" w:rsidRDefault="003577BE" w:rsidP="003577BE">
      <w:pPr>
        <w:pStyle w:val="Corpodetexto"/>
        <w:rPr>
          <w:rFonts w:ascii="Times New Roman" w:hAnsi="Times New Roman" w:cs="Times New Roman"/>
          <w:b/>
          <w:bCs/>
          <w:sz w:val="24"/>
        </w:rPr>
      </w:pPr>
      <w:r>
        <w:rPr>
          <w:b/>
          <w:sz w:val="24"/>
        </w:rPr>
        <w:t>Emenda de autoria do</w:t>
      </w:r>
      <w:r w:rsidR="00160F96">
        <w:rPr>
          <w:b/>
          <w:sz w:val="24"/>
        </w:rPr>
        <w:t>s</w:t>
      </w:r>
      <w:r>
        <w:rPr>
          <w:b/>
          <w:sz w:val="24"/>
        </w:rPr>
        <w:t xml:space="preserve"> vereador</w:t>
      </w:r>
      <w:r w:rsidR="00160F96">
        <w:rPr>
          <w:b/>
          <w:sz w:val="24"/>
        </w:rPr>
        <w:t>es</w:t>
      </w:r>
      <w:r>
        <w:rPr>
          <w:b/>
          <w:sz w:val="24"/>
        </w:rPr>
        <w:t xml:space="preserve"> Paulo Henrique Ignácio Pereira</w:t>
      </w:r>
      <w:r w:rsidR="00160F96">
        <w:rPr>
          <w:b/>
          <w:sz w:val="24"/>
        </w:rPr>
        <w:t xml:space="preserve"> e Mariangela Ferraz Mussolini</w:t>
      </w:r>
      <w:r>
        <w:rPr>
          <w:b/>
          <w:sz w:val="24"/>
        </w:rPr>
        <w:t>, que suplementa e anula parcialmente dotações do Projeto de Lei n. 74/2017, que estima a receita e fixa a despesa do exercício 201</w:t>
      </w:r>
      <w:r w:rsidR="003B640D">
        <w:rPr>
          <w:b/>
          <w:sz w:val="24"/>
        </w:rPr>
        <w:t>8</w:t>
      </w:r>
      <w:r>
        <w:rPr>
          <w:b/>
          <w:sz w:val="24"/>
        </w:rPr>
        <w:t xml:space="preserve"> - LOA</w:t>
      </w:r>
      <w:r>
        <w:rPr>
          <w:sz w:val="24"/>
        </w:rPr>
        <w:t>.</w:t>
      </w: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Fica suplementada a seguinte dotação:</w:t>
      </w:r>
    </w:p>
    <w:p w:rsidR="003577BE" w:rsidRDefault="003577BE" w:rsidP="003577B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53"/>
        <w:gridCol w:w="5444"/>
        <w:gridCol w:w="1837"/>
      </w:tblGrid>
      <w:tr w:rsidR="00E8442E" w:rsidRPr="00370F7B" w:rsidTr="00486265">
        <w:tc>
          <w:tcPr>
            <w:tcW w:w="2353" w:type="dxa"/>
            <w:hideMark/>
          </w:tcPr>
          <w:p w:rsidR="003577BE" w:rsidRPr="00370F7B" w:rsidRDefault="003577BE" w:rsidP="00C9588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  <w:r w:rsidR="00C95888"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.00.00                            </w:t>
            </w:r>
          </w:p>
        </w:tc>
        <w:tc>
          <w:tcPr>
            <w:tcW w:w="5444" w:type="dxa"/>
            <w:hideMark/>
          </w:tcPr>
          <w:p w:rsidR="003577BE" w:rsidRPr="00370F7B" w:rsidRDefault="0052324B" w:rsidP="00160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70F7B">
              <w:rPr>
                <w:rFonts w:ascii="Arial" w:hAnsi="Arial" w:cs="Arial"/>
                <w:bCs/>
                <w:sz w:val="24"/>
                <w:szCs w:val="24"/>
              </w:rPr>
              <w:t xml:space="preserve">Secretaria da </w:t>
            </w:r>
            <w:r w:rsidR="00C95888" w:rsidRPr="00370F7B">
              <w:rPr>
                <w:rFonts w:ascii="Arial" w:hAnsi="Arial" w:cs="Arial"/>
                <w:bCs/>
                <w:sz w:val="24"/>
                <w:szCs w:val="24"/>
              </w:rPr>
              <w:t>Educação</w:t>
            </w:r>
          </w:p>
        </w:tc>
        <w:tc>
          <w:tcPr>
            <w:tcW w:w="1837" w:type="dxa"/>
          </w:tcPr>
          <w:p w:rsidR="003577BE" w:rsidRPr="00370F7B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E8442E" w:rsidRPr="00370F7B" w:rsidTr="00486265">
        <w:tc>
          <w:tcPr>
            <w:tcW w:w="2353" w:type="dxa"/>
            <w:hideMark/>
          </w:tcPr>
          <w:p w:rsidR="003577BE" w:rsidRPr="00370F7B" w:rsidRDefault="003577BE" w:rsidP="0052324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  <w:r w:rsidR="0052324B"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.0</w:t>
            </w:r>
            <w:r w:rsidR="0052324B"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5444" w:type="dxa"/>
          </w:tcPr>
          <w:p w:rsidR="003577BE" w:rsidRPr="008966B5" w:rsidRDefault="0052324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966B5">
              <w:rPr>
                <w:rFonts w:ascii="Arial" w:hAnsi="Arial" w:cs="Arial"/>
                <w:bCs/>
                <w:iCs/>
                <w:sz w:val="24"/>
                <w:szCs w:val="24"/>
              </w:rPr>
              <w:t>Administração Escolar</w:t>
            </w:r>
          </w:p>
        </w:tc>
        <w:tc>
          <w:tcPr>
            <w:tcW w:w="1837" w:type="dxa"/>
          </w:tcPr>
          <w:p w:rsidR="003577BE" w:rsidRPr="00370F7B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E8442E" w:rsidRPr="00370F7B" w:rsidTr="00486265">
        <w:tc>
          <w:tcPr>
            <w:tcW w:w="2353" w:type="dxa"/>
            <w:hideMark/>
          </w:tcPr>
          <w:p w:rsidR="003577BE" w:rsidRPr="00370F7B" w:rsidRDefault="0052324B" w:rsidP="00B27FD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966B5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  <w:r w:rsidR="00B27FDF" w:rsidRPr="008966B5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3577BE" w:rsidRPr="008966B5" w:rsidRDefault="00C278C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Ensino Fundamental com Qualidade</w:t>
            </w:r>
          </w:p>
        </w:tc>
        <w:tc>
          <w:tcPr>
            <w:tcW w:w="1837" w:type="dxa"/>
          </w:tcPr>
          <w:p w:rsidR="003577BE" w:rsidRPr="00370F7B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E8442E" w:rsidRPr="00370F7B" w:rsidTr="00486265">
        <w:tc>
          <w:tcPr>
            <w:tcW w:w="2353" w:type="dxa"/>
            <w:hideMark/>
          </w:tcPr>
          <w:p w:rsidR="003577BE" w:rsidRPr="00370F7B" w:rsidRDefault="003577BE" w:rsidP="00C278C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52324B"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C91C00"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122</w:t>
            </w: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52324B"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  <w:r w:rsidR="00B27FDF"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.2</w:t>
            </w:r>
            <w:r w:rsidR="00C278C1">
              <w:rPr>
                <w:rFonts w:ascii="Arial" w:hAnsi="Arial" w:cs="Arial"/>
                <w:bCs/>
                <w:iCs/>
                <w:sz w:val="24"/>
                <w:szCs w:val="24"/>
              </w:rPr>
              <w:t>388</w:t>
            </w: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5444" w:type="dxa"/>
          </w:tcPr>
          <w:p w:rsidR="003577BE" w:rsidRPr="008966B5" w:rsidRDefault="00C8251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Serviços Administrativos</w:t>
            </w:r>
          </w:p>
        </w:tc>
        <w:tc>
          <w:tcPr>
            <w:tcW w:w="1837" w:type="dxa"/>
          </w:tcPr>
          <w:p w:rsidR="003577BE" w:rsidRPr="00370F7B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E8442E" w:rsidRPr="00370F7B" w:rsidTr="00486265">
        <w:tc>
          <w:tcPr>
            <w:tcW w:w="2353" w:type="dxa"/>
          </w:tcPr>
          <w:p w:rsidR="003577BE" w:rsidRPr="00370F7B" w:rsidRDefault="003577B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44" w:type="dxa"/>
            <w:hideMark/>
          </w:tcPr>
          <w:p w:rsidR="003577BE" w:rsidRPr="008966B5" w:rsidRDefault="00DD5779" w:rsidP="00370F7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966B5">
              <w:rPr>
                <w:rFonts w:ascii="Arial" w:hAnsi="Arial" w:cs="Arial"/>
                <w:bCs/>
                <w:iCs/>
                <w:sz w:val="24"/>
                <w:szCs w:val="24"/>
              </w:rPr>
              <w:t>Investimentos ............................</w:t>
            </w:r>
            <w:r w:rsidR="003577BE" w:rsidRPr="008966B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........................... </w:t>
            </w:r>
          </w:p>
        </w:tc>
        <w:tc>
          <w:tcPr>
            <w:tcW w:w="1837" w:type="dxa"/>
            <w:hideMark/>
          </w:tcPr>
          <w:p w:rsidR="003577BE" w:rsidRPr="00370F7B" w:rsidRDefault="003577BE" w:rsidP="00E8442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R$ </w:t>
            </w:r>
            <w:r w:rsidR="00E8442E"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149</w:t>
            </w:r>
            <w:r w:rsidRPr="00370F7B">
              <w:rPr>
                <w:rFonts w:ascii="Arial" w:hAnsi="Arial" w:cs="Arial"/>
                <w:bCs/>
                <w:iCs/>
                <w:sz w:val="24"/>
                <w:szCs w:val="24"/>
              </w:rPr>
              <w:t>.000,00</w:t>
            </w:r>
          </w:p>
        </w:tc>
      </w:tr>
    </w:tbl>
    <w:p w:rsidR="003577BE" w:rsidRDefault="003577BE" w:rsidP="003577B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Fica parcialmente anulada a seguinte dotação:</w:t>
      </w:r>
    </w:p>
    <w:p w:rsidR="003577BE" w:rsidRDefault="003577BE" w:rsidP="003577B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5432"/>
        <w:gridCol w:w="1837"/>
      </w:tblGrid>
      <w:tr w:rsidR="003577BE" w:rsidTr="00486265">
        <w:tc>
          <w:tcPr>
            <w:tcW w:w="2365" w:type="dxa"/>
            <w:hideMark/>
          </w:tcPr>
          <w:p w:rsidR="003577BE" w:rsidRDefault="003577B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5432" w:type="dxa"/>
            <w:hideMark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  <w:tc>
          <w:tcPr>
            <w:tcW w:w="1837" w:type="dxa"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577BE" w:rsidTr="00486265">
        <w:tc>
          <w:tcPr>
            <w:tcW w:w="2365" w:type="dxa"/>
            <w:hideMark/>
          </w:tcPr>
          <w:p w:rsidR="003577BE" w:rsidRDefault="003577B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</w:tc>
        <w:tc>
          <w:tcPr>
            <w:tcW w:w="5432" w:type="dxa"/>
            <w:hideMark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</w:t>
            </w:r>
          </w:p>
        </w:tc>
        <w:tc>
          <w:tcPr>
            <w:tcW w:w="1837" w:type="dxa"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577BE" w:rsidTr="00486265">
        <w:tc>
          <w:tcPr>
            <w:tcW w:w="2365" w:type="dxa"/>
            <w:hideMark/>
          </w:tcPr>
          <w:p w:rsidR="003577BE" w:rsidRDefault="003577B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9999</w:t>
            </w:r>
          </w:p>
        </w:tc>
        <w:tc>
          <w:tcPr>
            <w:tcW w:w="5432" w:type="dxa"/>
            <w:hideMark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</w:t>
            </w:r>
          </w:p>
        </w:tc>
        <w:tc>
          <w:tcPr>
            <w:tcW w:w="1837" w:type="dxa"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577BE" w:rsidTr="00486265">
        <w:tc>
          <w:tcPr>
            <w:tcW w:w="2365" w:type="dxa"/>
            <w:hideMark/>
          </w:tcPr>
          <w:p w:rsidR="003577BE" w:rsidRDefault="003577B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99.999.9999.9999                </w:t>
            </w:r>
          </w:p>
        </w:tc>
        <w:tc>
          <w:tcPr>
            <w:tcW w:w="5432" w:type="dxa"/>
            <w:hideMark/>
          </w:tcPr>
          <w:p w:rsidR="003577BE" w:rsidRDefault="003577BE" w:rsidP="00E8442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..................................</w:t>
            </w:r>
          </w:p>
        </w:tc>
        <w:tc>
          <w:tcPr>
            <w:tcW w:w="1837" w:type="dxa"/>
            <w:hideMark/>
          </w:tcPr>
          <w:p w:rsidR="003577BE" w:rsidRDefault="003577BE" w:rsidP="00445C49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R$ </w:t>
            </w:r>
            <w:r w:rsidR="00E8442E">
              <w:rPr>
                <w:rFonts w:ascii="Arial" w:hAnsi="Arial" w:cs="Arial"/>
                <w:bCs/>
                <w:iCs/>
                <w:sz w:val="24"/>
                <w:szCs w:val="24"/>
              </w:rPr>
              <w:t>149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.000,00</w:t>
            </w:r>
          </w:p>
        </w:tc>
      </w:tr>
    </w:tbl>
    <w:p w:rsidR="003577BE" w:rsidRDefault="003577BE" w:rsidP="003577BE">
      <w:pPr>
        <w:jc w:val="both"/>
        <w:rPr>
          <w:rFonts w:ascii="Arial" w:hAnsi="Arial" w:cs="Arial"/>
          <w:b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Bebedouro, Capital Nacional da Laranja, 2</w:t>
      </w:r>
      <w:r w:rsidR="00445C4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novembro de 201</w:t>
      </w:r>
      <w:r w:rsidR="00445C4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Paulo Henrique Ignácio Pereira</w:t>
      </w:r>
      <w:r w:rsidR="00445C49">
        <w:rPr>
          <w:rFonts w:ascii="Arial" w:hAnsi="Arial" w:cs="Arial"/>
          <w:b/>
          <w:bCs/>
          <w:sz w:val="24"/>
          <w:szCs w:val="24"/>
        </w:rPr>
        <w:t xml:space="preserve">     Mariangela Ferraz Mussolini</w:t>
      </w:r>
    </w:p>
    <w:p w:rsidR="003577BE" w:rsidRDefault="003577BE" w:rsidP="003577BE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45C49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5C49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VEREADOR PMDB</w:t>
      </w:r>
      <w:r w:rsidR="00445C49">
        <w:rPr>
          <w:rFonts w:ascii="Arial" w:hAnsi="Arial" w:cs="Arial"/>
          <w:b/>
          <w:bCs/>
          <w:sz w:val="24"/>
          <w:szCs w:val="24"/>
        </w:rPr>
        <w:t xml:space="preserve">                          VEREADOR PMDB</w:t>
      </w:r>
    </w:p>
    <w:p w:rsidR="003577BE" w:rsidRDefault="003577BE" w:rsidP="0035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577BE" w:rsidRDefault="003577BE" w:rsidP="003577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7BE" w:rsidRDefault="003577BE" w:rsidP="003577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7BE" w:rsidRDefault="003577BE" w:rsidP="003577B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77BE" w:rsidRDefault="003577BE" w:rsidP="003577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Apresent</w:t>
      </w:r>
      <w:r w:rsidR="00530654"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 xml:space="preserve"> esta emenda em consonância com o artigo 162-A da LOMB, que institui o ORÇAMENTO IMPOSITIVO em nossa cidade</w:t>
      </w:r>
      <w:r w:rsidR="005D4F54">
        <w:rPr>
          <w:rFonts w:ascii="Arial" w:hAnsi="Arial" w:cs="Arial"/>
          <w:sz w:val="24"/>
          <w:szCs w:val="24"/>
        </w:rPr>
        <w:t>, destinando recursos à APAE, importante entidade assistencial de nosso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77BE" w:rsidRDefault="003577BE" w:rsidP="003577BE"/>
    <w:p w:rsidR="00D41D20" w:rsidRDefault="00D41D20" w:rsidP="00EC25A9"/>
    <w:p w:rsidR="00D41D20" w:rsidRDefault="00D41D20" w:rsidP="00EC25A9"/>
    <w:sectPr w:rsidR="00D41D20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77" w:rsidRDefault="005B7877">
      <w:r>
        <w:separator/>
      </w:r>
    </w:p>
  </w:endnote>
  <w:endnote w:type="continuationSeparator" w:id="0">
    <w:p w:rsidR="005B7877" w:rsidRDefault="005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77" w:rsidRDefault="005B7877">
      <w:r>
        <w:separator/>
      </w:r>
    </w:p>
  </w:footnote>
  <w:footnote w:type="continuationSeparator" w:id="0">
    <w:p w:rsidR="005B7877" w:rsidRDefault="005B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3577BE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3577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3577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8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4AC4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0F96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6DA3"/>
    <w:rsid w:val="00247117"/>
    <w:rsid w:val="002472FB"/>
    <w:rsid w:val="00247B6D"/>
    <w:rsid w:val="00250363"/>
    <w:rsid w:val="00250D38"/>
    <w:rsid w:val="0025166E"/>
    <w:rsid w:val="00251CC5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0FA4"/>
    <w:rsid w:val="003120EA"/>
    <w:rsid w:val="003129A4"/>
    <w:rsid w:val="003151E0"/>
    <w:rsid w:val="00315FE9"/>
    <w:rsid w:val="0031762D"/>
    <w:rsid w:val="00317EC6"/>
    <w:rsid w:val="0032107E"/>
    <w:rsid w:val="00321429"/>
    <w:rsid w:val="00322150"/>
    <w:rsid w:val="00322ABA"/>
    <w:rsid w:val="0032344F"/>
    <w:rsid w:val="003260E4"/>
    <w:rsid w:val="003263FD"/>
    <w:rsid w:val="00334773"/>
    <w:rsid w:val="00336FA4"/>
    <w:rsid w:val="003428F0"/>
    <w:rsid w:val="00344D84"/>
    <w:rsid w:val="0034786F"/>
    <w:rsid w:val="00351DDE"/>
    <w:rsid w:val="003526A5"/>
    <w:rsid w:val="0035412F"/>
    <w:rsid w:val="0035642A"/>
    <w:rsid w:val="003577BE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0F7B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40D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45C49"/>
    <w:rsid w:val="00451860"/>
    <w:rsid w:val="00451CBD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6265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35AE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C7D"/>
    <w:rsid w:val="004D7570"/>
    <w:rsid w:val="004D7D0E"/>
    <w:rsid w:val="004E0D50"/>
    <w:rsid w:val="004E22FD"/>
    <w:rsid w:val="004E23B1"/>
    <w:rsid w:val="004E424D"/>
    <w:rsid w:val="004F090E"/>
    <w:rsid w:val="004F1103"/>
    <w:rsid w:val="004F210A"/>
    <w:rsid w:val="004F5760"/>
    <w:rsid w:val="004F66C6"/>
    <w:rsid w:val="004F7B61"/>
    <w:rsid w:val="00500210"/>
    <w:rsid w:val="00500484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324B"/>
    <w:rsid w:val="00524607"/>
    <w:rsid w:val="005253F9"/>
    <w:rsid w:val="0052718C"/>
    <w:rsid w:val="005271DA"/>
    <w:rsid w:val="00530654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01D4"/>
    <w:rsid w:val="005A5A8F"/>
    <w:rsid w:val="005B0DEC"/>
    <w:rsid w:val="005B2CC8"/>
    <w:rsid w:val="005B35AC"/>
    <w:rsid w:val="005B3EBF"/>
    <w:rsid w:val="005B5857"/>
    <w:rsid w:val="005B732C"/>
    <w:rsid w:val="005B7877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4F54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33B3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6182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6B5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311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5D86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5256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6D6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2711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D90"/>
    <w:rsid w:val="00AA3390"/>
    <w:rsid w:val="00AA641F"/>
    <w:rsid w:val="00AB0170"/>
    <w:rsid w:val="00AB0EBD"/>
    <w:rsid w:val="00AB10E2"/>
    <w:rsid w:val="00AB1C1C"/>
    <w:rsid w:val="00AB1C48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27FDF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278C1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510"/>
    <w:rsid w:val="00C829C2"/>
    <w:rsid w:val="00C83157"/>
    <w:rsid w:val="00C838E4"/>
    <w:rsid w:val="00C84283"/>
    <w:rsid w:val="00C844E8"/>
    <w:rsid w:val="00C8717E"/>
    <w:rsid w:val="00C87A8E"/>
    <w:rsid w:val="00C916CF"/>
    <w:rsid w:val="00C91C00"/>
    <w:rsid w:val="00C92B84"/>
    <w:rsid w:val="00C94F03"/>
    <w:rsid w:val="00C95888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1D20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779"/>
    <w:rsid w:val="00DD58DC"/>
    <w:rsid w:val="00DD5B12"/>
    <w:rsid w:val="00DD64F0"/>
    <w:rsid w:val="00DD6F58"/>
    <w:rsid w:val="00DE3870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0D3C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5A3F"/>
    <w:rsid w:val="00E770F9"/>
    <w:rsid w:val="00E81C66"/>
    <w:rsid w:val="00E8233A"/>
    <w:rsid w:val="00E8294D"/>
    <w:rsid w:val="00E8442E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09CC"/>
    <w:rsid w:val="00EB1629"/>
    <w:rsid w:val="00EB2862"/>
    <w:rsid w:val="00EB3DD5"/>
    <w:rsid w:val="00EB793F"/>
    <w:rsid w:val="00EC02D4"/>
    <w:rsid w:val="00EC25A9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A16F3C2-B114-4F57-A0CC-AC419A0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3577B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C1F7-7F2F-4A63-95BE-52B3A4C5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34</TotalTime>
  <Pages>1</Pages>
  <Words>148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20</cp:revision>
  <cp:lastPrinted>2017-05-12T13:03:00Z</cp:lastPrinted>
  <dcterms:created xsi:type="dcterms:W3CDTF">2017-11-29T12:48:00Z</dcterms:created>
  <dcterms:modified xsi:type="dcterms:W3CDTF">2017-11-30T16:41:00Z</dcterms:modified>
</cp:coreProperties>
</file>