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6" w:rsidRDefault="000C60F6" w:rsidP="007954F9">
      <w:r>
        <w:t xml:space="preserve"> </w:t>
      </w:r>
    </w:p>
    <w:p w:rsidR="007954F9" w:rsidRDefault="007954F9" w:rsidP="007954F9">
      <w:pPr>
        <w:jc w:val="center"/>
        <w:rPr>
          <w:rFonts w:ascii="Arial" w:hAnsi="Arial" w:cs="Arial"/>
          <w:b/>
          <w:iCs/>
          <w:sz w:val="32"/>
          <w:u w:val="single"/>
        </w:rPr>
      </w:pPr>
    </w:p>
    <w:p w:rsidR="007954F9" w:rsidRDefault="007954F9" w:rsidP="007954F9">
      <w:pPr>
        <w:jc w:val="center"/>
        <w:rPr>
          <w:rFonts w:ascii="Arial" w:hAnsi="Arial" w:cs="Arial"/>
          <w:b/>
          <w:iCs/>
          <w:sz w:val="32"/>
          <w:u w:val="single"/>
        </w:rPr>
      </w:pPr>
    </w:p>
    <w:p w:rsidR="007954F9" w:rsidRDefault="007954F9" w:rsidP="007954F9">
      <w:pPr>
        <w:jc w:val="center"/>
        <w:rPr>
          <w:rFonts w:ascii="Arial" w:hAnsi="Arial" w:cs="Arial"/>
          <w:b/>
          <w:iCs/>
          <w:sz w:val="32"/>
          <w:u w:val="single"/>
        </w:rPr>
      </w:pPr>
      <w:r>
        <w:rPr>
          <w:rFonts w:ascii="Arial" w:hAnsi="Arial" w:cs="Arial"/>
          <w:b/>
          <w:iCs/>
          <w:sz w:val="32"/>
          <w:u w:val="single"/>
        </w:rPr>
        <w:t>EMENDA MODIFICATIVA N. 01/2017</w:t>
      </w:r>
    </w:p>
    <w:p w:rsidR="007954F9" w:rsidRDefault="007954F9" w:rsidP="007954F9">
      <w:pPr>
        <w:pStyle w:val="Corpodetexto"/>
        <w:rPr>
          <w:b/>
        </w:rPr>
      </w:pPr>
    </w:p>
    <w:p w:rsidR="007954F9" w:rsidRDefault="007954F9" w:rsidP="007954F9">
      <w:pPr>
        <w:pStyle w:val="Corpodetexto"/>
      </w:pPr>
    </w:p>
    <w:p w:rsidR="007954F9" w:rsidRDefault="007954F9" w:rsidP="007954F9">
      <w:pPr>
        <w:pStyle w:val="Corpodetexto"/>
      </w:pPr>
    </w:p>
    <w:p w:rsidR="007954F9" w:rsidRDefault="007954F9" w:rsidP="007954F9">
      <w:pPr>
        <w:pStyle w:val="Corpodetexto"/>
      </w:pPr>
    </w:p>
    <w:p w:rsidR="007954F9" w:rsidRPr="00FE7964" w:rsidRDefault="007954F9" w:rsidP="007954F9">
      <w:pPr>
        <w:pStyle w:val="Corpodetexto"/>
        <w:rPr>
          <w:sz w:val="24"/>
        </w:rPr>
      </w:pPr>
      <w:r w:rsidRPr="00E43876">
        <w:rPr>
          <w:b/>
          <w:sz w:val="24"/>
        </w:rPr>
        <w:t>Emenda de autoria do</w:t>
      </w:r>
      <w:r w:rsidR="002154E1" w:rsidRPr="00E43876">
        <w:rPr>
          <w:b/>
          <w:sz w:val="24"/>
        </w:rPr>
        <w:t>s</w:t>
      </w:r>
      <w:r w:rsidRPr="00E43876">
        <w:rPr>
          <w:b/>
          <w:sz w:val="24"/>
        </w:rPr>
        <w:t xml:space="preserve"> vereador</w:t>
      </w:r>
      <w:r w:rsidR="002154E1" w:rsidRPr="00E43876">
        <w:rPr>
          <w:b/>
          <w:sz w:val="24"/>
        </w:rPr>
        <w:t>es</w:t>
      </w:r>
      <w:r w:rsidRPr="00E43876">
        <w:rPr>
          <w:b/>
          <w:sz w:val="24"/>
        </w:rPr>
        <w:t xml:space="preserve"> Fernando José Piffer</w:t>
      </w:r>
      <w:r w:rsidR="002154E1" w:rsidRPr="00E43876">
        <w:rPr>
          <w:b/>
          <w:sz w:val="24"/>
        </w:rPr>
        <w:t xml:space="preserve"> e Silvio Delfino</w:t>
      </w:r>
      <w:r w:rsidRPr="00E43876">
        <w:rPr>
          <w:b/>
          <w:sz w:val="24"/>
        </w:rPr>
        <w:t>, que suplementa e anula parcialmente verbas de dotações orçamentárias do Projeto de Lei n. 74/2017, de autoria do Poder Executivo, que estima a receita e fixa a despesa do município para o exercício de 2018 - LOA</w:t>
      </w:r>
      <w:r w:rsidRPr="00E43876">
        <w:rPr>
          <w:sz w:val="24"/>
        </w:rPr>
        <w:t>.</w:t>
      </w:r>
      <w:r w:rsidRPr="00FE7964">
        <w:rPr>
          <w:sz w:val="24"/>
        </w:rPr>
        <w:t xml:space="preserve"> </w:t>
      </w:r>
    </w:p>
    <w:p w:rsidR="007954F9" w:rsidRPr="007954F9" w:rsidRDefault="007954F9" w:rsidP="007954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461E" w:rsidRDefault="007954F9" w:rsidP="007954F9">
      <w:pPr>
        <w:pStyle w:val="Corpodetexto"/>
        <w:rPr>
          <w:b/>
          <w:szCs w:val="22"/>
        </w:rPr>
      </w:pPr>
      <w:r w:rsidRPr="007954F9">
        <w:rPr>
          <w:b/>
          <w:szCs w:val="22"/>
        </w:rPr>
        <w:t xml:space="preserve">               </w:t>
      </w:r>
    </w:p>
    <w:p w:rsidR="0045461E" w:rsidRPr="00972A6D" w:rsidRDefault="00AB2523" w:rsidP="00AB2523">
      <w:pPr>
        <w:pStyle w:val="Corpodetexto"/>
        <w:rPr>
          <w:bCs/>
          <w:sz w:val="24"/>
        </w:rPr>
      </w:pPr>
      <w:r w:rsidRPr="00972A6D">
        <w:rPr>
          <w:sz w:val="24"/>
        </w:rPr>
        <w:t xml:space="preserve">1. </w:t>
      </w:r>
      <w:r w:rsidR="0045461E" w:rsidRPr="00972A6D">
        <w:rPr>
          <w:sz w:val="24"/>
        </w:rPr>
        <w:t>Fica suplementada a seguinte dotação</w:t>
      </w:r>
      <w:r w:rsidR="0045461E" w:rsidRPr="00972A6D">
        <w:rPr>
          <w:bCs/>
          <w:sz w:val="24"/>
        </w:rPr>
        <w:t>:</w:t>
      </w:r>
    </w:p>
    <w:p w:rsidR="00AB2523" w:rsidRDefault="00AB2523" w:rsidP="00AB2523">
      <w:pPr>
        <w:pStyle w:val="Corpodetexto"/>
        <w:rPr>
          <w:bCs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5498"/>
        <w:gridCol w:w="1979"/>
      </w:tblGrid>
      <w:tr w:rsidR="00733AC0" w:rsidRPr="0087007D" w:rsidTr="003A3A76">
        <w:trPr>
          <w:trHeight w:val="239"/>
        </w:trPr>
        <w:tc>
          <w:tcPr>
            <w:tcW w:w="2152" w:type="dxa"/>
          </w:tcPr>
          <w:p w:rsidR="00733AC0" w:rsidRPr="0087007D" w:rsidRDefault="00AB2523" w:rsidP="00AB2523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 xml:space="preserve">10.00.00  </w:t>
            </w:r>
          </w:p>
        </w:tc>
        <w:tc>
          <w:tcPr>
            <w:tcW w:w="5498" w:type="dxa"/>
          </w:tcPr>
          <w:p w:rsidR="00733AC0" w:rsidRPr="0087007D" w:rsidRDefault="00AB2523" w:rsidP="00AB2523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>Agricultura, Abastecimento e Meio Ambiente</w:t>
            </w:r>
          </w:p>
        </w:tc>
        <w:tc>
          <w:tcPr>
            <w:tcW w:w="1979" w:type="dxa"/>
          </w:tcPr>
          <w:p w:rsidR="00733AC0" w:rsidRPr="0087007D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87007D" w:rsidTr="003A3A76">
        <w:trPr>
          <w:trHeight w:val="257"/>
        </w:trPr>
        <w:tc>
          <w:tcPr>
            <w:tcW w:w="2152" w:type="dxa"/>
          </w:tcPr>
          <w:p w:rsidR="00733AC0" w:rsidRPr="0087007D" w:rsidRDefault="00AB2523" w:rsidP="0062287B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>10.0</w:t>
            </w:r>
            <w:r w:rsidR="0062287B" w:rsidRPr="0087007D">
              <w:rPr>
                <w:sz w:val="24"/>
              </w:rPr>
              <w:t>3</w:t>
            </w:r>
            <w:r w:rsidRPr="0087007D">
              <w:rPr>
                <w:sz w:val="24"/>
              </w:rPr>
              <w:t xml:space="preserve">.00   </w:t>
            </w:r>
          </w:p>
        </w:tc>
        <w:tc>
          <w:tcPr>
            <w:tcW w:w="5498" w:type="dxa"/>
          </w:tcPr>
          <w:p w:rsidR="00733AC0" w:rsidRPr="0087007D" w:rsidRDefault="0062287B" w:rsidP="00AB2523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>Áreas Verdes</w:t>
            </w:r>
          </w:p>
        </w:tc>
        <w:tc>
          <w:tcPr>
            <w:tcW w:w="1979" w:type="dxa"/>
          </w:tcPr>
          <w:p w:rsidR="00733AC0" w:rsidRPr="0087007D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87007D" w:rsidTr="003A3A76">
        <w:tc>
          <w:tcPr>
            <w:tcW w:w="2152" w:type="dxa"/>
          </w:tcPr>
          <w:p w:rsidR="00733AC0" w:rsidRPr="0087007D" w:rsidRDefault="0062287B" w:rsidP="00733AC0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>5002</w:t>
            </w:r>
          </w:p>
        </w:tc>
        <w:tc>
          <w:tcPr>
            <w:tcW w:w="5498" w:type="dxa"/>
          </w:tcPr>
          <w:p w:rsidR="00733AC0" w:rsidRPr="0087007D" w:rsidRDefault="0062287B" w:rsidP="00AB2523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>Cidade Bonita</w:t>
            </w:r>
            <w:r w:rsidR="00AB2523" w:rsidRPr="0087007D">
              <w:rPr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733AC0" w:rsidRPr="0087007D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87007D" w:rsidTr="003A3A76">
        <w:tc>
          <w:tcPr>
            <w:tcW w:w="2152" w:type="dxa"/>
          </w:tcPr>
          <w:p w:rsidR="00733AC0" w:rsidRPr="0087007D" w:rsidRDefault="0062287B" w:rsidP="005608C3">
            <w:pPr>
              <w:pStyle w:val="Corpodetexto"/>
              <w:rPr>
                <w:sz w:val="24"/>
              </w:rPr>
            </w:pPr>
            <w:r w:rsidRPr="0087007D">
              <w:rPr>
                <w:bCs/>
                <w:sz w:val="24"/>
              </w:rPr>
              <w:t>15.45</w:t>
            </w:r>
            <w:r w:rsidR="005608C3">
              <w:rPr>
                <w:bCs/>
                <w:sz w:val="24"/>
              </w:rPr>
              <w:t>1</w:t>
            </w:r>
            <w:bookmarkStart w:id="0" w:name="_GoBack"/>
            <w:bookmarkEnd w:id="0"/>
            <w:r w:rsidRPr="0087007D">
              <w:rPr>
                <w:bCs/>
                <w:sz w:val="24"/>
              </w:rPr>
              <w:t>.5002.2171</w:t>
            </w:r>
          </w:p>
        </w:tc>
        <w:tc>
          <w:tcPr>
            <w:tcW w:w="5498" w:type="dxa"/>
          </w:tcPr>
          <w:p w:rsidR="00733AC0" w:rsidRPr="0087007D" w:rsidRDefault="0062287B" w:rsidP="00AB2523">
            <w:pPr>
              <w:pStyle w:val="Corpodetexto"/>
              <w:rPr>
                <w:sz w:val="24"/>
              </w:rPr>
            </w:pPr>
            <w:r w:rsidRPr="0087007D">
              <w:rPr>
                <w:bCs/>
                <w:sz w:val="24"/>
              </w:rPr>
              <w:t>Conservação Praças, Parques e Jardins</w:t>
            </w:r>
          </w:p>
        </w:tc>
        <w:tc>
          <w:tcPr>
            <w:tcW w:w="1979" w:type="dxa"/>
          </w:tcPr>
          <w:p w:rsidR="00733AC0" w:rsidRPr="0087007D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87007D" w:rsidTr="003A3A76">
        <w:tc>
          <w:tcPr>
            <w:tcW w:w="2152" w:type="dxa"/>
          </w:tcPr>
          <w:p w:rsidR="00733AC0" w:rsidRPr="0087007D" w:rsidRDefault="00733AC0" w:rsidP="00733AC0">
            <w:pPr>
              <w:pStyle w:val="Corpodetexto"/>
              <w:rPr>
                <w:sz w:val="24"/>
              </w:rPr>
            </w:pPr>
          </w:p>
        </w:tc>
        <w:tc>
          <w:tcPr>
            <w:tcW w:w="5498" w:type="dxa"/>
          </w:tcPr>
          <w:p w:rsidR="00733AC0" w:rsidRPr="0087007D" w:rsidRDefault="00AB2523" w:rsidP="0087007D">
            <w:pPr>
              <w:pStyle w:val="Corpodetexto"/>
              <w:rPr>
                <w:sz w:val="24"/>
              </w:rPr>
            </w:pPr>
            <w:r w:rsidRPr="0087007D">
              <w:rPr>
                <w:sz w:val="24"/>
              </w:rPr>
              <w:t>Investimentos ...........................................</w:t>
            </w:r>
            <w:r w:rsidR="00064F67" w:rsidRPr="0087007D">
              <w:rPr>
                <w:sz w:val="24"/>
              </w:rPr>
              <w:t>..</w:t>
            </w:r>
            <w:r w:rsidR="0087007D">
              <w:rPr>
                <w:sz w:val="24"/>
              </w:rPr>
              <w:t>..........</w:t>
            </w:r>
          </w:p>
        </w:tc>
        <w:tc>
          <w:tcPr>
            <w:tcW w:w="1979" w:type="dxa"/>
          </w:tcPr>
          <w:p w:rsidR="00733AC0" w:rsidRPr="0087007D" w:rsidRDefault="00AB2523" w:rsidP="006E1416">
            <w:pPr>
              <w:pStyle w:val="Corpodetexto"/>
              <w:jc w:val="right"/>
              <w:rPr>
                <w:sz w:val="24"/>
              </w:rPr>
            </w:pPr>
            <w:r w:rsidRPr="0087007D">
              <w:rPr>
                <w:sz w:val="24"/>
              </w:rPr>
              <w:t>R$ 10</w:t>
            </w:r>
            <w:r w:rsidR="006E1416">
              <w:rPr>
                <w:sz w:val="24"/>
              </w:rPr>
              <w:t>7</w:t>
            </w:r>
            <w:r w:rsidRPr="0087007D">
              <w:rPr>
                <w:sz w:val="24"/>
              </w:rPr>
              <w:t>.</w:t>
            </w:r>
            <w:r w:rsidR="006E1416">
              <w:rPr>
                <w:sz w:val="24"/>
              </w:rPr>
              <w:t>1</w:t>
            </w:r>
            <w:r w:rsidRPr="0087007D">
              <w:rPr>
                <w:sz w:val="24"/>
              </w:rPr>
              <w:t>00,00</w:t>
            </w:r>
          </w:p>
        </w:tc>
      </w:tr>
    </w:tbl>
    <w:p w:rsidR="00733AC0" w:rsidRPr="004D6165" w:rsidRDefault="00733AC0" w:rsidP="00733AC0">
      <w:pPr>
        <w:pStyle w:val="Corpodetexto"/>
        <w:rPr>
          <w:szCs w:val="22"/>
        </w:rPr>
      </w:pPr>
    </w:p>
    <w:p w:rsidR="007954F9" w:rsidRPr="007954F9" w:rsidRDefault="007954F9" w:rsidP="007954F9">
      <w:pPr>
        <w:jc w:val="both"/>
        <w:rPr>
          <w:rFonts w:ascii="Arial" w:hAnsi="Arial" w:cs="Arial"/>
          <w:sz w:val="22"/>
          <w:szCs w:val="22"/>
        </w:rPr>
      </w:pPr>
      <w:r w:rsidRPr="007954F9">
        <w:rPr>
          <w:rFonts w:ascii="Arial" w:hAnsi="Arial" w:cs="Arial"/>
          <w:sz w:val="22"/>
          <w:szCs w:val="22"/>
        </w:rPr>
        <w:tab/>
      </w:r>
      <w:r w:rsidRPr="007954F9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</w:p>
    <w:p w:rsidR="007954F9" w:rsidRPr="0087007D" w:rsidRDefault="004D6165" w:rsidP="007954F9">
      <w:pPr>
        <w:jc w:val="both"/>
        <w:rPr>
          <w:rFonts w:ascii="Arial" w:hAnsi="Arial" w:cs="Arial"/>
          <w:sz w:val="24"/>
          <w:szCs w:val="24"/>
        </w:rPr>
      </w:pPr>
      <w:r w:rsidRPr="0087007D">
        <w:rPr>
          <w:rFonts w:ascii="Arial" w:hAnsi="Arial" w:cs="Arial"/>
          <w:sz w:val="24"/>
          <w:szCs w:val="24"/>
        </w:rPr>
        <w:t>2</w:t>
      </w:r>
      <w:r w:rsidR="007954F9" w:rsidRPr="0087007D">
        <w:rPr>
          <w:rFonts w:ascii="Arial" w:hAnsi="Arial" w:cs="Arial"/>
          <w:sz w:val="24"/>
          <w:szCs w:val="24"/>
        </w:rPr>
        <w:t>. Fica parcialmente anulada a seguinte dotação:</w:t>
      </w:r>
    </w:p>
    <w:p w:rsidR="007954F9" w:rsidRPr="0087007D" w:rsidRDefault="007954F9" w:rsidP="007954F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5498"/>
        <w:gridCol w:w="1979"/>
      </w:tblGrid>
      <w:tr w:rsidR="007954F9" w:rsidRPr="0087007D" w:rsidTr="003A3A76">
        <w:tc>
          <w:tcPr>
            <w:tcW w:w="2152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498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979" w:type="dxa"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87007D" w:rsidTr="003A3A76">
        <w:tc>
          <w:tcPr>
            <w:tcW w:w="2152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498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979" w:type="dxa"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87007D" w:rsidTr="003A3A76">
        <w:tc>
          <w:tcPr>
            <w:tcW w:w="2152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</w:t>
            </w:r>
          </w:p>
        </w:tc>
        <w:tc>
          <w:tcPr>
            <w:tcW w:w="5498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979" w:type="dxa"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87007D" w:rsidTr="003A3A76">
        <w:trPr>
          <w:trHeight w:val="377"/>
        </w:trPr>
        <w:tc>
          <w:tcPr>
            <w:tcW w:w="2152" w:type="dxa"/>
            <w:hideMark/>
          </w:tcPr>
          <w:p w:rsidR="007954F9" w:rsidRPr="0087007D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99.999.9999.9999</w:t>
            </w:r>
          </w:p>
        </w:tc>
        <w:tc>
          <w:tcPr>
            <w:tcW w:w="5498" w:type="dxa"/>
            <w:hideMark/>
          </w:tcPr>
          <w:p w:rsidR="007954F9" w:rsidRPr="0087007D" w:rsidRDefault="007954F9" w:rsidP="0087007D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.....................................</w:t>
            </w:r>
          </w:p>
        </w:tc>
        <w:tc>
          <w:tcPr>
            <w:tcW w:w="1979" w:type="dxa"/>
            <w:hideMark/>
          </w:tcPr>
          <w:p w:rsidR="007954F9" w:rsidRPr="0087007D" w:rsidRDefault="007954F9" w:rsidP="006E14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R$ 10</w:t>
            </w:r>
            <w:r w:rsidR="006E1416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6E1416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Pr="0087007D">
              <w:rPr>
                <w:rFonts w:ascii="Arial" w:hAnsi="Arial" w:cs="Arial"/>
                <w:bCs/>
                <w:iCs/>
                <w:sz w:val="24"/>
                <w:szCs w:val="24"/>
              </w:rPr>
              <w:t>00,00</w:t>
            </w:r>
          </w:p>
        </w:tc>
      </w:tr>
    </w:tbl>
    <w:p w:rsidR="007954F9" w:rsidRPr="0087007D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87007D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87007D">
        <w:rPr>
          <w:rFonts w:ascii="Arial" w:hAnsi="Arial" w:cs="Arial"/>
          <w:sz w:val="24"/>
          <w:szCs w:val="24"/>
        </w:rPr>
        <w:t xml:space="preserve">Bebedouro, Capital Nacional da Laranja, </w:t>
      </w:r>
      <w:r w:rsidR="00A614C9" w:rsidRPr="0087007D">
        <w:rPr>
          <w:rFonts w:ascii="Arial" w:hAnsi="Arial" w:cs="Arial"/>
          <w:sz w:val="24"/>
          <w:szCs w:val="24"/>
        </w:rPr>
        <w:t>29</w:t>
      </w:r>
      <w:r w:rsidRPr="0087007D">
        <w:rPr>
          <w:rFonts w:ascii="Arial" w:hAnsi="Arial" w:cs="Arial"/>
          <w:sz w:val="24"/>
          <w:szCs w:val="24"/>
        </w:rPr>
        <w:t xml:space="preserve"> de novembro de 2017.</w:t>
      </w:r>
    </w:p>
    <w:p w:rsidR="007954F9" w:rsidRPr="0087007D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87007D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87007D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87007D">
        <w:rPr>
          <w:rFonts w:ascii="Arial" w:hAnsi="Arial" w:cs="Arial"/>
          <w:sz w:val="24"/>
          <w:szCs w:val="24"/>
        </w:rPr>
        <w:t xml:space="preserve"> </w:t>
      </w:r>
    </w:p>
    <w:p w:rsidR="007954F9" w:rsidRPr="0087007D" w:rsidRDefault="002154E1" w:rsidP="007954F9">
      <w:pPr>
        <w:jc w:val="center"/>
        <w:rPr>
          <w:rFonts w:ascii="Arial" w:hAnsi="Arial" w:cs="Arial"/>
          <w:b/>
          <w:sz w:val="24"/>
          <w:szCs w:val="24"/>
        </w:rPr>
      </w:pPr>
      <w:r w:rsidRPr="0087007D">
        <w:rPr>
          <w:rFonts w:ascii="Arial" w:hAnsi="Arial" w:cs="Arial"/>
          <w:b/>
          <w:sz w:val="24"/>
          <w:szCs w:val="24"/>
        </w:rPr>
        <w:t xml:space="preserve">    </w:t>
      </w:r>
      <w:r w:rsidR="007954F9" w:rsidRPr="0087007D">
        <w:rPr>
          <w:rFonts w:ascii="Arial" w:hAnsi="Arial" w:cs="Arial"/>
          <w:b/>
          <w:sz w:val="24"/>
          <w:szCs w:val="24"/>
        </w:rPr>
        <w:t xml:space="preserve">  </w:t>
      </w:r>
      <w:r w:rsidR="00A614C9" w:rsidRPr="0087007D">
        <w:rPr>
          <w:rFonts w:ascii="Arial" w:hAnsi="Arial" w:cs="Arial"/>
          <w:b/>
          <w:sz w:val="24"/>
          <w:szCs w:val="24"/>
        </w:rPr>
        <w:t xml:space="preserve"> </w:t>
      </w:r>
      <w:r w:rsidR="007954F9" w:rsidRPr="0087007D">
        <w:rPr>
          <w:rFonts w:ascii="Arial" w:hAnsi="Arial" w:cs="Arial"/>
          <w:b/>
          <w:sz w:val="24"/>
          <w:szCs w:val="24"/>
        </w:rPr>
        <w:t xml:space="preserve"> Fernando José Piffer</w:t>
      </w:r>
      <w:r w:rsidRPr="0087007D">
        <w:rPr>
          <w:rFonts w:ascii="Arial" w:hAnsi="Arial" w:cs="Arial"/>
          <w:b/>
          <w:sz w:val="24"/>
          <w:szCs w:val="24"/>
        </w:rPr>
        <w:t xml:space="preserve">                       Silvio Delfino</w:t>
      </w:r>
      <w:r w:rsidR="007954F9" w:rsidRPr="0087007D">
        <w:rPr>
          <w:rFonts w:ascii="Arial" w:hAnsi="Arial" w:cs="Arial"/>
          <w:b/>
          <w:sz w:val="24"/>
          <w:szCs w:val="24"/>
        </w:rPr>
        <w:t xml:space="preserve">              </w:t>
      </w:r>
    </w:p>
    <w:p w:rsidR="007954F9" w:rsidRPr="0087007D" w:rsidRDefault="007954F9" w:rsidP="007954F9">
      <w:pPr>
        <w:jc w:val="center"/>
        <w:rPr>
          <w:rFonts w:ascii="Arial" w:hAnsi="Arial" w:cs="Arial"/>
          <w:b/>
          <w:sz w:val="24"/>
          <w:szCs w:val="24"/>
        </w:rPr>
      </w:pPr>
      <w:r w:rsidRPr="0087007D">
        <w:rPr>
          <w:rFonts w:ascii="Arial" w:hAnsi="Arial" w:cs="Arial"/>
          <w:b/>
          <w:sz w:val="24"/>
          <w:szCs w:val="24"/>
        </w:rPr>
        <w:t xml:space="preserve"> </w:t>
      </w:r>
      <w:r w:rsidR="002154E1" w:rsidRPr="0087007D">
        <w:rPr>
          <w:rFonts w:ascii="Arial" w:hAnsi="Arial" w:cs="Arial"/>
          <w:b/>
          <w:sz w:val="24"/>
          <w:szCs w:val="24"/>
        </w:rPr>
        <w:t xml:space="preserve">            </w:t>
      </w:r>
      <w:r w:rsidR="00A614C9" w:rsidRPr="0087007D">
        <w:rPr>
          <w:rFonts w:ascii="Arial" w:hAnsi="Arial" w:cs="Arial"/>
          <w:b/>
          <w:sz w:val="24"/>
          <w:szCs w:val="24"/>
        </w:rPr>
        <w:t xml:space="preserve"> </w:t>
      </w:r>
      <w:r w:rsidRPr="0087007D">
        <w:rPr>
          <w:rFonts w:ascii="Arial" w:hAnsi="Arial" w:cs="Arial"/>
          <w:b/>
          <w:sz w:val="24"/>
          <w:szCs w:val="24"/>
        </w:rPr>
        <w:t>VEREADOR PSDB</w:t>
      </w:r>
      <w:r w:rsidR="002154E1" w:rsidRPr="0087007D">
        <w:rPr>
          <w:rFonts w:ascii="Arial" w:hAnsi="Arial" w:cs="Arial"/>
          <w:b/>
          <w:sz w:val="24"/>
          <w:szCs w:val="24"/>
        </w:rPr>
        <w:t xml:space="preserve">                      VEREADOR PSDB</w:t>
      </w:r>
      <w:r w:rsidRPr="0087007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7954F9" w:rsidRPr="007954F9" w:rsidRDefault="007954F9" w:rsidP="007954F9">
      <w:pPr>
        <w:jc w:val="center"/>
        <w:rPr>
          <w:rFonts w:ascii="Arial" w:hAnsi="Arial" w:cs="Arial"/>
          <w:b/>
          <w:sz w:val="22"/>
          <w:szCs w:val="22"/>
        </w:rPr>
      </w:pPr>
    </w:p>
    <w:p w:rsidR="007954F9" w:rsidRPr="007954F9" w:rsidRDefault="007954F9" w:rsidP="007954F9">
      <w:pPr>
        <w:pStyle w:val="Ttulo7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7954F9" w:rsidRPr="007954F9" w:rsidRDefault="007954F9" w:rsidP="007954F9">
      <w:pPr>
        <w:rPr>
          <w:sz w:val="22"/>
          <w:szCs w:val="22"/>
        </w:rPr>
      </w:pPr>
    </w:p>
    <w:p w:rsidR="007954F9" w:rsidRPr="00BE0B25" w:rsidRDefault="007954F9" w:rsidP="007954F9">
      <w:pPr>
        <w:pStyle w:val="Ttulo7"/>
        <w:spacing w:before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0B25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7954F9" w:rsidRPr="007954F9" w:rsidRDefault="007954F9" w:rsidP="007954F9">
      <w:pPr>
        <w:pStyle w:val="Ttulo7"/>
        <w:spacing w:before="0" w:after="0"/>
        <w:rPr>
          <w:sz w:val="22"/>
          <w:szCs w:val="22"/>
        </w:rPr>
      </w:pPr>
    </w:p>
    <w:p w:rsidR="007954F9" w:rsidRPr="007954F9" w:rsidRDefault="007954F9" w:rsidP="007954F9">
      <w:pPr>
        <w:jc w:val="both"/>
        <w:rPr>
          <w:rFonts w:ascii="Arial" w:hAnsi="Arial" w:cs="Arial"/>
          <w:sz w:val="22"/>
          <w:szCs w:val="22"/>
        </w:rPr>
      </w:pPr>
    </w:p>
    <w:p w:rsidR="00D41D20" w:rsidRDefault="002C678B" w:rsidP="002C678B">
      <w:pPr>
        <w:jc w:val="both"/>
      </w:pPr>
      <w:r>
        <w:rPr>
          <w:rFonts w:ascii="Arial" w:hAnsi="Arial" w:cs="Arial"/>
          <w:sz w:val="24"/>
          <w:szCs w:val="24"/>
        </w:rPr>
        <w:t>Apresent</w:t>
      </w:r>
      <w:r w:rsidR="0087007D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esta emenda em conformidade com o artigo 162-A da Lei Orgânica do Município de Bebedouro, o qual instituiu o ORÇAMENTO IMPOSITIVO em nossa cidade, com a finalidade de garantir recursos para uma ampla reforma da Praça Abílio Alves Marques (praça da Santa Casa), localizada no Centro, obra que se faz urgente.</w:t>
      </w:r>
    </w:p>
    <w:sectPr w:rsidR="00D41D20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7" w:rsidRDefault="005B7877">
      <w:r>
        <w:separator/>
      </w:r>
    </w:p>
  </w:endnote>
  <w:endnote w:type="continuationSeparator" w:id="0">
    <w:p w:rsidR="005B7877" w:rsidRDefault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7" w:rsidRDefault="005B7877">
      <w:r>
        <w:separator/>
      </w:r>
    </w:p>
  </w:footnote>
  <w:footnote w:type="continuationSeparator" w:id="0">
    <w:p w:rsidR="005B7877" w:rsidRDefault="005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7954F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7954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7954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4B257E9"/>
    <w:multiLevelType w:val="hybridMultilevel"/>
    <w:tmpl w:val="7B60A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9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4F67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1710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60F6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54E1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C678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3A76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461E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165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08C3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287B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1416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3AC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54F9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07D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A6D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4C9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2523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2CF1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0B25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61A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876"/>
    <w:rsid w:val="00E43B9A"/>
    <w:rsid w:val="00E43F8A"/>
    <w:rsid w:val="00E451FE"/>
    <w:rsid w:val="00E462AF"/>
    <w:rsid w:val="00E46C48"/>
    <w:rsid w:val="00E4715C"/>
    <w:rsid w:val="00E50AF7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59E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E7964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5E5422E1-4DCB-4A70-9E0A-D00C5F6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45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716A-7D5D-4A34-9573-683BE816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53</TotalTime>
  <Pages>1</Pages>
  <Words>182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22</cp:revision>
  <cp:lastPrinted>2017-05-12T13:03:00Z</cp:lastPrinted>
  <dcterms:created xsi:type="dcterms:W3CDTF">2017-11-13T13:04:00Z</dcterms:created>
  <dcterms:modified xsi:type="dcterms:W3CDTF">2017-11-30T16:39:00Z</dcterms:modified>
</cp:coreProperties>
</file>