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6C" w:rsidRDefault="00A0376C" w:rsidP="00AB4B01">
      <w:pPr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rPr>
          <w:rFonts w:ascii="Arial" w:hAnsi="Arial" w:cs="Arial"/>
          <w:sz w:val="24"/>
          <w:szCs w:val="24"/>
        </w:rPr>
      </w:pPr>
    </w:p>
    <w:p w:rsidR="00A0376C" w:rsidRPr="00A0376C" w:rsidRDefault="00A0376C" w:rsidP="00AB4B01">
      <w:pPr>
        <w:pStyle w:val="Ttulo2"/>
        <w:jc w:val="center"/>
        <w:rPr>
          <w:sz w:val="32"/>
          <w:szCs w:val="32"/>
          <w:u w:val="single"/>
        </w:rPr>
      </w:pPr>
      <w:r w:rsidRPr="00A0376C">
        <w:rPr>
          <w:iCs/>
          <w:sz w:val="32"/>
          <w:szCs w:val="32"/>
          <w:u w:val="single"/>
        </w:rPr>
        <w:t xml:space="preserve">EMENDA </w:t>
      </w:r>
      <w:r w:rsidR="00C91EE1">
        <w:rPr>
          <w:iCs/>
          <w:sz w:val="32"/>
          <w:szCs w:val="32"/>
          <w:u w:val="single"/>
        </w:rPr>
        <w:t xml:space="preserve">MODIFICATIVA </w:t>
      </w:r>
      <w:r w:rsidRPr="00A0376C">
        <w:rPr>
          <w:iCs/>
          <w:sz w:val="32"/>
          <w:szCs w:val="32"/>
          <w:u w:val="single"/>
        </w:rPr>
        <w:t xml:space="preserve">N. </w:t>
      </w:r>
      <w:r w:rsidR="00C91EE1">
        <w:rPr>
          <w:iCs/>
          <w:sz w:val="32"/>
          <w:szCs w:val="32"/>
          <w:u w:val="single"/>
        </w:rPr>
        <w:t>13</w:t>
      </w:r>
      <w:r w:rsidRPr="00A0376C">
        <w:rPr>
          <w:iCs/>
          <w:sz w:val="32"/>
          <w:szCs w:val="32"/>
          <w:u w:val="single"/>
        </w:rPr>
        <w:t>/201</w:t>
      </w:r>
      <w:r w:rsidR="00C91EE1">
        <w:rPr>
          <w:iCs/>
          <w:sz w:val="32"/>
          <w:szCs w:val="32"/>
          <w:u w:val="single"/>
        </w:rPr>
        <w:t>7</w:t>
      </w:r>
    </w:p>
    <w:p w:rsidR="00A0376C" w:rsidRDefault="00A0376C" w:rsidP="00AB4B0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376C" w:rsidRDefault="00A0376C" w:rsidP="00AB4B0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376C" w:rsidRPr="00E91AFD" w:rsidRDefault="00A0376C" w:rsidP="00AB4B01">
      <w:pPr>
        <w:pStyle w:val="Corpodetexto"/>
        <w:rPr>
          <w:b/>
          <w:bCs/>
          <w:sz w:val="24"/>
        </w:rPr>
      </w:pPr>
      <w:r w:rsidRPr="00A21B03">
        <w:rPr>
          <w:b/>
          <w:sz w:val="24"/>
        </w:rPr>
        <w:t xml:space="preserve">Emenda de autoria do vereador Nasser José Delgado Abdallah, que suplementa e anula parcialmente dotações do Projeto de Lei n. </w:t>
      </w:r>
      <w:r w:rsidR="00C91EE1">
        <w:rPr>
          <w:b/>
          <w:sz w:val="24"/>
        </w:rPr>
        <w:t>74</w:t>
      </w:r>
      <w:r w:rsidRPr="00A21B03">
        <w:rPr>
          <w:b/>
          <w:sz w:val="24"/>
        </w:rPr>
        <w:t>/201</w:t>
      </w:r>
      <w:r w:rsidR="00C91EE1">
        <w:rPr>
          <w:b/>
          <w:sz w:val="24"/>
        </w:rPr>
        <w:t>7</w:t>
      </w:r>
      <w:r w:rsidRPr="00A21B03">
        <w:rPr>
          <w:b/>
          <w:sz w:val="24"/>
        </w:rPr>
        <w:t>, que estima a receita e fixa a despesa do exercício 201</w:t>
      </w:r>
      <w:r w:rsidR="00C91EE1">
        <w:rPr>
          <w:b/>
          <w:sz w:val="24"/>
        </w:rPr>
        <w:t>8</w:t>
      </w:r>
      <w:r w:rsidRPr="00A21B03">
        <w:rPr>
          <w:b/>
          <w:sz w:val="24"/>
        </w:rPr>
        <w:t xml:space="preserve"> - LOA</w:t>
      </w:r>
      <w:r w:rsidRPr="00E91AFD">
        <w:rPr>
          <w:sz w:val="24"/>
        </w:rPr>
        <w:t>.</w:t>
      </w:r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</w:p>
    <w:p w:rsidR="00706AB8" w:rsidRDefault="00706AB8" w:rsidP="00C91EE1">
      <w:pPr>
        <w:pStyle w:val="Corpodetexto"/>
        <w:rPr>
          <w:bCs/>
        </w:rPr>
      </w:pPr>
    </w:p>
    <w:p w:rsidR="00A0376C" w:rsidRDefault="00C91EE1" w:rsidP="00AB4B01">
      <w:pPr>
        <w:pStyle w:val="Corpodetexto"/>
        <w:rPr>
          <w:b/>
          <w:bCs/>
          <w:sz w:val="24"/>
        </w:rPr>
      </w:pPr>
      <w:r>
        <w:rPr>
          <w:bCs/>
        </w:rPr>
        <w:t>1</w:t>
      </w:r>
      <w:r w:rsidR="00A0376C" w:rsidRPr="00952EA9">
        <w:rPr>
          <w:bCs/>
        </w:rPr>
        <w:t xml:space="preserve">. </w:t>
      </w:r>
      <w:r w:rsidR="00A0376C" w:rsidRPr="00952EA9">
        <w:t>Fica suplementada a seguinte dotação</w:t>
      </w:r>
      <w:r w:rsidR="00A0376C" w:rsidRPr="00952EA9">
        <w:rPr>
          <w:bCs/>
        </w:rPr>
        <w:t>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A0376C" w:rsidTr="004356CE">
        <w:tc>
          <w:tcPr>
            <w:tcW w:w="3261" w:type="dxa"/>
            <w:hideMark/>
          </w:tcPr>
          <w:p w:rsidR="00A0376C" w:rsidRDefault="00A0376C" w:rsidP="00AB4B01">
            <w:pPr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06.00.00                                       </w:t>
            </w:r>
          </w:p>
        </w:tc>
        <w:tc>
          <w:tcPr>
            <w:tcW w:w="6520" w:type="dxa"/>
            <w:hideMark/>
          </w:tcPr>
          <w:p w:rsidR="00A0376C" w:rsidRDefault="00A0376C" w:rsidP="00AB4B0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A0376C" w:rsidTr="004356CE">
        <w:trPr>
          <w:trHeight w:val="181"/>
        </w:trPr>
        <w:tc>
          <w:tcPr>
            <w:tcW w:w="3261" w:type="dxa"/>
            <w:hideMark/>
          </w:tcPr>
          <w:p w:rsidR="00A0376C" w:rsidRDefault="00A0376C" w:rsidP="00AB4B0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</w:t>
            </w:r>
            <w:r w:rsidR="00706AB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.00   </w:t>
            </w:r>
          </w:p>
          <w:p w:rsidR="00A0376C" w:rsidRDefault="00A0376C" w:rsidP="00AB4B01">
            <w:pPr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1003                                                     </w:t>
            </w:r>
          </w:p>
        </w:tc>
        <w:tc>
          <w:tcPr>
            <w:tcW w:w="6520" w:type="dxa"/>
            <w:hideMark/>
          </w:tcPr>
          <w:p w:rsidR="00A0376C" w:rsidRDefault="00706AB8" w:rsidP="00AB4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Média e Alta Complexidade</w:t>
            </w:r>
          </w:p>
          <w:p w:rsidR="00A0376C" w:rsidRDefault="00A0376C" w:rsidP="00AB4B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Assistência Ambulatorial, Emergencial e Hospitalar</w:t>
            </w:r>
          </w:p>
        </w:tc>
      </w:tr>
      <w:tr w:rsidR="00A0376C" w:rsidTr="004356CE">
        <w:tc>
          <w:tcPr>
            <w:tcW w:w="3261" w:type="dxa"/>
            <w:hideMark/>
          </w:tcPr>
          <w:p w:rsidR="00A0376C" w:rsidRDefault="00A0376C" w:rsidP="00AB4B01">
            <w:pPr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10.302.1003.</w:t>
            </w:r>
            <w:r w:rsidR="00AB4B01">
              <w:rPr>
                <w:rFonts w:ascii="Arial" w:hAnsi="Arial" w:cs="Arial"/>
                <w:bCs/>
                <w:sz w:val="24"/>
                <w:szCs w:val="24"/>
              </w:rPr>
              <w:t>1096</w:t>
            </w:r>
          </w:p>
        </w:tc>
        <w:tc>
          <w:tcPr>
            <w:tcW w:w="6520" w:type="dxa"/>
          </w:tcPr>
          <w:p w:rsidR="00A0376C" w:rsidRDefault="00706AB8" w:rsidP="00AB4B01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Aquisição de Veículos e Material Permanente</w:t>
            </w:r>
          </w:p>
          <w:p w:rsidR="00A0376C" w:rsidRDefault="00A0376C" w:rsidP="00C91EE1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Investimentos</w:t>
            </w:r>
            <w:r w:rsidR="00706AB8">
              <w:rPr>
                <w:rFonts w:ascii="Arial" w:hAnsi="Arial" w:cs="Arial"/>
                <w:bCs/>
                <w:sz w:val="24"/>
                <w:szCs w:val="24"/>
              </w:rPr>
              <w:t xml:space="preserve"> .......................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</w:t>
            </w:r>
            <w:r w:rsidR="004F65DB">
              <w:rPr>
                <w:rFonts w:ascii="Arial" w:hAnsi="Arial" w:cs="Arial"/>
                <w:bCs/>
                <w:sz w:val="24"/>
                <w:szCs w:val="24"/>
              </w:rPr>
              <w:t>...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....... R$ </w:t>
            </w:r>
            <w:r w:rsidR="00C91EE1">
              <w:rPr>
                <w:rFonts w:ascii="Arial" w:hAnsi="Arial" w:cs="Arial"/>
                <w:bCs/>
                <w:sz w:val="24"/>
                <w:szCs w:val="24"/>
              </w:rPr>
              <w:t>76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.000,00</w:t>
            </w:r>
          </w:p>
        </w:tc>
      </w:tr>
    </w:tbl>
    <w:p w:rsidR="00A0376C" w:rsidRDefault="00A0376C" w:rsidP="00AB4B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0376C" w:rsidRDefault="00C91EE1" w:rsidP="00AB4B01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</w:t>
      </w:r>
      <w:r w:rsidR="00A0376C">
        <w:rPr>
          <w:rFonts w:ascii="Arial" w:hAnsi="Arial" w:cs="Arial"/>
          <w:bCs/>
          <w:iCs/>
          <w:sz w:val="24"/>
          <w:szCs w:val="24"/>
        </w:rPr>
        <w:t>. Fica parcialmente anulada a seguinte dotação:</w:t>
      </w:r>
    </w:p>
    <w:p w:rsidR="00A0376C" w:rsidRDefault="00A0376C" w:rsidP="00AB4B01">
      <w:pPr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A0376C" w:rsidTr="00A0376C">
        <w:tc>
          <w:tcPr>
            <w:tcW w:w="3261" w:type="dxa"/>
            <w:hideMark/>
          </w:tcPr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6520" w:type="dxa"/>
            <w:hideMark/>
          </w:tcPr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</w:tr>
      <w:tr w:rsidR="00A0376C" w:rsidTr="00A0376C">
        <w:tc>
          <w:tcPr>
            <w:tcW w:w="3261" w:type="dxa"/>
            <w:hideMark/>
          </w:tcPr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 </w:t>
            </w:r>
          </w:p>
        </w:tc>
        <w:tc>
          <w:tcPr>
            <w:tcW w:w="6520" w:type="dxa"/>
            <w:hideMark/>
          </w:tcPr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 Reserva de Contingência</w:t>
            </w:r>
          </w:p>
        </w:tc>
      </w:tr>
      <w:tr w:rsidR="00A0376C" w:rsidTr="00A0376C">
        <w:tc>
          <w:tcPr>
            <w:tcW w:w="3261" w:type="dxa"/>
            <w:hideMark/>
          </w:tcPr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    </w:t>
            </w:r>
          </w:p>
        </w:tc>
        <w:tc>
          <w:tcPr>
            <w:tcW w:w="6520" w:type="dxa"/>
          </w:tcPr>
          <w:p w:rsidR="00A0376C" w:rsidRDefault="00A0376C" w:rsidP="00AB4B01">
            <w:pPr>
              <w:ind w:right="-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Reserva de Contingência ........................ R$ </w:t>
            </w:r>
            <w:r w:rsidR="00C91EE1">
              <w:rPr>
                <w:rFonts w:ascii="Arial" w:hAnsi="Arial" w:cs="Arial"/>
                <w:bCs/>
                <w:iCs/>
                <w:sz w:val="24"/>
                <w:szCs w:val="24"/>
              </w:rPr>
              <w:t>76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.000,00</w:t>
            </w:r>
          </w:p>
          <w:p w:rsidR="00A0376C" w:rsidRDefault="00A0376C" w:rsidP="00AB4B0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</w:t>
      </w:r>
      <w:r w:rsidR="00C91E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novembro de 201</w:t>
      </w:r>
      <w:r w:rsidR="00C91EE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Nasser José Delgado Abdallah</w:t>
      </w:r>
    </w:p>
    <w:p w:rsidR="00A0376C" w:rsidRDefault="00A0376C" w:rsidP="00AB4B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VEREADOR REDE SUSTENTABILIDADE</w:t>
      </w:r>
    </w:p>
    <w:p w:rsidR="00A0376C" w:rsidRDefault="00A0376C" w:rsidP="00AB4B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91EE1" w:rsidRDefault="00C91EE1" w:rsidP="00AB4B0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AB4B01" w:rsidRDefault="00AB4B01" w:rsidP="00AB4B01">
      <w:pPr>
        <w:jc w:val="both"/>
        <w:rPr>
          <w:rFonts w:ascii="Arial" w:hAnsi="Arial" w:cs="Arial"/>
          <w:sz w:val="24"/>
          <w:szCs w:val="24"/>
        </w:rPr>
      </w:pPr>
    </w:p>
    <w:p w:rsidR="00A0376C" w:rsidRDefault="00A0376C" w:rsidP="00AB4B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Apresentamos esta emenda em conformidade com o artigo 162-A da Lei Orgânica do Município de Bebedouro, o qual instituiu o ORÇAMENTO IMPOSITIVO em nossa cidade, com a finalidade de garantir a aquisição de uma ambulância destinada, especialmente, ao atendimento de pacientes dos distritos de Botafogo e Turvínea.</w:t>
      </w:r>
    </w:p>
    <w:p w:rsidR="00D23236" w:rsidRPr="006F114B" w:rsidRDefault="00D23236" w:rsidP="00AB4B01"/>
    <w:sectPr w:rsidR="00D23236" w:rsidRPr="006F114B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C5" w:rsidRDefault="005F62C5">
      <w:r>
        <w:separator/>
      </w:r>
    </w:p>
  </w:endnote>
  <w:endnote w:type="continuationSeparator" w:id="0">
    <w:p w:rsidR="005F62C5" w:rsidRDefault="005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C5" w:rsidRDefault="005F62C5">
      <w:r>
        <w:separator/>
      </w:r>
    </w:p>
  </w:footnote>
  <w:footnote w:type="continuationSeparator" w:id="0">
    <w:p w:rsidR="005F62C5" w:rsidRDefault="005F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FA06FE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6226175</wp:posOffset>
          </wp:positionH>
          <wp:positionV relativeFrom="margin">
            <wp:align>center</wp:align>
          </wp:positionV>
          <wp:extent cx="381000" cy="3096260"/>
          <wp:effectExtent l="0" t="0" r="0" b="8890"/>
          <wp:wrapNone/>
          <wp:docPr id="2" name="Sino.Siscam.Desktop.Carimbo" descr="tmp4F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4F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FA06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FA06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5BF2"/>
    <w:rsid w:val="00065C98"/>
    <w:rsid w:val="00070F8B"/>
    <w:rsid w:val="00070FA0"/>
    <w:rsid w:val="00071031"/>
    <w:rsid w:val="00071E08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7117"/>
    <w:rsid w:val="002472FB"/>
    <w:rsid w:val="00247B6D"/>
    <w:rsid w:val="00250363"/>
    <w:rsid w:val="00250D38"/>
    <w:rsid w:val="0025166E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5CE1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3F60CC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356CE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1DA3"/>
    <w:rsid w:val="004F210A"/>
    <w:rsid w:val="004F5760"/>
    <w:rsid w:val="004F65DB"/>
    <w:rsid w:val="004F66C6"/>
    <w:rsid w:val="004F7B61"/>
    <w:rsid w:val="00500210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5A8F"/>
    <w:rsid w:val="005B0DEC"/>
    <w:rsid w:val="005B35AC"/>
    <w:rsid w:val="005B3EBF"/>
    <w:rsid w:val="005B5857"/>
    <w:rsid w:val="005B732C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2C5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6AB8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6937"/>
    <w:rsid w:val="008A774F"/>
    <w:rsid w:val="008A78C1"/>
    <w:rsid w:val="008B0F1F"/>
    <w:rsid w:val="008B15BD"/>
    <w:rsid w:val="008B21AA"/>
    <w:rsid w:val="008B2C6E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3D9D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37893"/>
    <w:rsid w:val="00940214"/>
    <w:rsid w:val="00940FF1"/>
    <w:rsid w:val="009460B0"/>
    <w:rsid w:val="00946BF3"/>
    <w:rsid w:val="00946DF6"/>
    <w:rsid w:val="00952EA9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C7B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76C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B03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B01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3331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1EE1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449F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1AFD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1629"/>
    <w:rsid w:val="00EB2862"/>
    <w:rsid w:val="00EB3DD5"/>
    <w:rsid w:val="00EB793F"/>
    <w:rsid w:val="00EC02D4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06FE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D734A35-D2C2-4E95-BC64-A90AC176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BodyText2">
    <w:name w:val="Body Text 2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CFD6-8B71-45B0-B482-47161E42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</TotalTime>
  <Pages>1</Pages>
  <Words>165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3</cp:revision>
  <cp:lastPrinted>2013-05-29T16:48:00Z</cp:lastPrinted>
  <dcterms:created xsi:type="dcterms:W3CDTF">2017-11-30T12:56:00Z</dcterms:created>
  <dcterms:modified xsi:type="dcterms:W3CDTF">2017-11-30T12:57:00Z</dcterms:modified>
</cp:coreProperties>
</file>