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E0" w:rsidRDefault="00042BE0" w:rsidP="00042BE0"/>
    <w:p w:rsidR="00042BE0" w:rsidRDefault="00042BE0" w:rsidP="00042BE0"/>
    <w:p w:rsidR="00042BE0" w:rsidRDefault="00042BE0" w:rsidP="00042BE0"/>
    <w:p w:rsidR="00042BE0" w:rsidRDefault="00042BE0" w:rsidP="00042BE0"/>
    <w:p w:rsidR="00042BE0" w:rsidRPr="00042BE0" w:rsidRDefault="00042BE0" w:rsidP="00042BE0">
      <w:pPr>
        <w:pStyle w:val="Ttulo2"/>
        <w:jc w:val="center"/>
        <w:rPr>
          <w:sz w:val="32"/>
          <w:u w:val="single"/>
        </w:rPr>
      </w:pPr>
      <w:r w:rsidRPr="00042BE0">
        <w:rPr>
          <w:iCs/>
          <w:sz w:val="32"/>
          <w:u w:val="single"/>
        </w:rPr>
        <w:t xml:space="preserve">EMENDA MODIFICATIVA N. </w:t>
      </w:r>
      <w:r w:rsidR="003705A5">
        <w:rPr>
          <w:iCs/>
          <w:sz w:val="32"/>
          <w:u w:val="single"/>
        </w:rPr>
        <w:t>1</w:t>
      </w:r>
      <w:r w:rsidR="00934D7B">
        <w:rPr>
          <w:iCs/>
          <w:sz w:val="32"/>
          <w:u w:val="single"/>
        </w:rPr>
        <w:t>1</w:t>
      </w:r>
      <w:r w:rsidRPr="00042BE0">
        <w:rPr>
          <w:iCs/>
          <w:sz w:val="32"/>
          <w:u w:val="single"/>
        </w:rPr>
        <w:t>/201</w:t>
      </w:r>
      <w:r w:rsidR="00934D7B">
        <w:rPr>
          <w:iCs/>
          <w:sz w:val="32"/>
          <w:u w:val="single"/>
        </w:rPr>
        <w:t>7</w:t>
      </w:r>
    </w:p>
    <w:p w:rsidR="00042BE0" w:rsidRDefault="00042BE0" w:rsidP="00042BE0">
      <w:pPr>
        <w:jc w:val="both"/>
        <w:rPr>
          <w:rFonts w:ascii="Arial" w:hAnsi="Arial" w:cs="Arial"/>
          <w:b/>
          <w:bCs/>
          <w:szCs w:val="32"/>
          <w:u w:val="single"/>
        </w:rPr>
      </w:pPr>
    </w:p>
    <w:p w:rsidR="00042BE0" w:rsidRDefault="00042BE0" w:rsidP="00042BE0">
      <w:pPr>
        <w:jc w:val="both"/>
        <w:rPr>
          <w:rFonts w:ascii="Arial" w:hAnsi="Arial" w:cs="Arial"/>
          <w:b/>
          <w:bCs/>
          <w:szCs w:val="32"/>
          <w:u w:val="single"/>
        </w:rPr>
      </w:pPr>
    </w:p>
    <w:p w:rsidR="00042BE0" w:rsidRDefault="00042BE0" w:rsidP="00042BE0">
      <w:pPr>
        <w:jc w:val="both"/>
        <w:rPr>
          <w:rFonts w:ascii="Arial" w:hAnsi="Arial" w:cs="Arial"/>
          <w:b/>
          <w:bCs/>
          <w:szCs w:val="32"/>
          <w:u w:val="single"/>
        </w:rPr>
      </w:pPr>
    </w:p>
    <w:p w:rsidR="00042BE0" w:rsidRPr="001366E3" w:rsidRDefault="00042BE0" w:rsidP="00042BE0">
      <w:pPr>
        <w:pStyle w:val="Corpodetexto"/>
        <w:rPr>
          <w:rFonts w:ascii="Times New Roman" w:hAnsi="Times New Roman" w:cs="Times New Roman"/>
          <w:b/>
          <w:bCs/>
          <w:sz w:val="24"/>
        </w:rPr>
      </w:pPr>
      <w:r w:rsidRPr="00B412F1">
        <w:rPr>
          <w:b/>
          <w:sz w:val="24"/>
        </w:rPr>
        <w:t xml:space="preserve">Emenda de autoria do vereador </w:t>
      </w:r>
      <w:r w:rsidR="00934D7B">
        <w:rPr>
          <w:b/>
          <w:sz w:val="24"/>
        </w:rPr>
        <w:t>Nasser José Delgado Abdallah</w:t>
      </w:r>
      <w:r w:rsidRPr="00B412F1">
        <w:rPr>
          <w:b/>
          <w:sz w:val="24"/>
        </w:rPr>
        <w:t>, que suplementa e anula parcialmente dotações d</w:t>
      </w:r>
      <w:r w:rsidR="00934D7B">
        <w:rPr>
          <w:b/>
          <w:sz w:val="24"/>
        </w:rPr>
        <w:t>o</w:t>
      </w:r>
      <w:r w:rsidRPr="00B412F1">
        <w:rPr>
          <w:b/>
          <w:sz w:val="24"/>
        </w:rPr>
        <w:t xml:space="preserve"> </w:t>
      </w:r>
      <w:r w:rsidR="00934D7B">
        <w:rPr>
          <w:b/>
          <w:sz w:val="24"/>
        </w:rPr>
        <w:t>P</w:t>
      </w:r>
      <w:r w:rsidRPr="00B412F1">
        <w:rPr>
          <w:b/>
          <w:sz w:val="24"/>
        </w:rPr>
        <w:t xml:space="preserve">rojeto de Lei n. </w:t>
      </w:r>
      <w:r w:rsidR="00934D7B">
        <w:rPr>
          <w:b/>
          <w:sz w:val="24"/>
        </w:rPr>
        <w:t>74</w:t>
      </w:r>
      <w:r w:rsidRPr="00B412F1">
        <w:rPr>
          <w:b/>
          <w:sz w:val="24"/>
        </w:rPr>
        <w:t>/201</w:t>
      </w:r>
      <w:r w:rsidR="00934D7B">
        <w:rPr>
          <w:b/>
          <w:sz w:val="24"/>
        </w:rPr>
        <w:t>7</w:t>
      </w:r>
      <w:r w:rsidRPr="00B412F1">
        <w:rPr>
          <w:b/>
          <w:sz w:val="24"/>
        </w:rPr>
        <w:t>, que estima a receita e fixa a despesa do exercício 201</w:t>
      </w:r>
      <w:r w:rsidR="00934D7B">
        <w:rPr>
          <w:b/>
          <w:sz w:val="24"/>
        </w:rPr>
        <w:t>8</w:t>
      </w:r>
      <w:r w:rsidRPr="00B412F1">
        <w:rPr>
          <w:b/>
          <w:sz w:val="24"/>
        </w:rPr>
        <w:t xml:space="preserve"> - LOA</w:t>
      </w:r>
      <w:r w:rsidRPr="001366E3">
        <w:rPr>
          <w:sz w:val="24"/>
        </w:rPr>
        <w:t>.</w:t>
      </w:r>
    </w:p>
    <w:p w:rsidR="00042BE0" w:rsidRDefault="00042BE0" w:rsidP="00042BE0">
      <w:pPr>
        <w:jc w:val="both"/>
        <w:rPr>
          <w:rFonts w:ascii="Arial" w:hAnsi="Arial" w:cs="Arial"/>
          <w:sz w:val="24"/>
          <w:szCs w:val="24"/>
        </w:rPr>
      </w:pPr>
    </w:p>
    <w:p w:rsidR="00042BE0" w:rsidRPr="00564067" w:rsidRDefault="00042BE0" w:rsidP="00042BE0">
      <w:pPr>
        <w:pStyle w:val="Corpodetexto"/>
        <w:rPr>
          <w:sz w:val="24"/>
        </w:rPr>
      </w:pPr>
      <w:r w:rsidRPr="00564067">
        <w:rPr>
          <w:bCs/>
        </w:rPr>
        <w:t xml:space="preserve">1. </w:t>
      </w:r>
      <w:r w:rsidRPr="00564067">
        <w:t>Fica suplementada a seguinte dotação</w:t>
      </w:r>
      <w:r w:rsidRPr="00564067">
        <w:rPr>
          <w:bCs/>
        </w:rPr>
        <w:t>:</w:t>
      </w:r>
    </w:p>
    <w:p w:rsidR="00042BE0" w:rsidRDefault="00042BE0" w:rsidP="00042BE0">
      <w:pPr>
        <w:jc w:val="both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5418"/>
        <w:gridCol w:w="1979"/>
      </w:tblGrid>
      <w:tr w:rsidR="00042BE0" w:rsidTr="00934D7B">
        <w:tc>
          <w:tcPr>
            <w:tcW w:w="2232" w:type="dxa"/>
            <w:hideMark/>
          </w:tcPr>
          <w:p w:rsidR="00042BE0" w:rsidRDefault="00042B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10.00.00</w:t>
            </w:r>
          </w:p>
        </w:tc>
        <w:tc>
          <w:tcPr>
            <w:tcW w:w="5418" w:type="dxa"/>
            <w:hideMark/>
          </w:tcPr>
          <w:p w:rsidR="00042BE0" w:rsidRDefault="00042B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Agricultura, Abastecimento e Meio Ambiente</w:t>
            </w:r>
          </w:p>
        </w:tc>
        <w:tc>
          <w:tcPr>
            <w:tcW w:w="1979" w:type="dxa"/>
          </w:tcPr>
          <w:p w:rsidR="00042BE0" w:rsidRDefault="00042B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2BE0" w:rsidTr="00934D7B">
        <w:tc>
          <w:tcPr>
            <w:tcW w:w="2232" w:type="dxa"/>
            <w:hideMark/>
          </w:tcPr>
          <w:p w:rsidR="00042BE0" w:rsidRDefault="00042B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10.03.00</w:t>
            </w:r>
          </w:p>
        </w:tc>
        <w:tc>
          <w:tcPr>
            <w:tcW w:w="5418" w:type="dxa"/>
            <w:hideMark/>
          </w:tcPr>
          <w:p w:rsidR="00042BE0" w:rsidRDefault="00042B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Áreas Verdes</w:t>
            </w:r>
          </w:p>
        </w:tc>
        <w:tc>
          <w:tcPr>
            <w:tcW w:w="1979" w:type="dxa"/>
          </w:tcPr>
          <w:p w:rsidR="00042BE0" w:rsidRDefault="00042B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2BE0" w:rsidTr="00934D7B">
        <w:tc>
          <w:tcPr>
            <w:tcW w:w="2232" w:type="dxa"/>
            <w:hideMark/>
          </w:tcPr>
          <w:p w:rsidR="00042BE0" w:rsidRDefault="00042B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5002  </w:t>
            </w:r>
          </w:p>
        </w:tc>
        <w:tc>
          <w:tcPr>
            <w:tcW w:w="5418" w:type="dxa"/>
            <w:hideMark/>
          </w:tcPr>
          <w:p w:rsidR="00042BE0" w:rsidRDefault="00042B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Cidade Bonita</w:t>
            </w:r>
          </w:p>
        </w:tc>
        <w:tc>
          <w:tcPr>
            <w:tcW w:w="1979" w:type="dxa"/>
          </w:tcPr>
          <w:p w:rsidR="00042BE0" w:rsidRDefault="00042B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2BE0" w:rsidTr="00934D7B">
        <w:tc>
          <w:tcPr>
            <w:tcW w:w="2232" w:type="dxa"/>
            <w:hideMark/>
          </w:tcPr>
          <w:p w:rsidR="00042BE0" w:rsidRDefault="00042B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15.452.5002.2171</w:t>
            </w:r>
          </w:p>
        </w:tc>
        <w:tc>
          <w:tcPr>
            <w:tcW w:w="5418" w:type="dxa"/>
            <w:hideMark/>
          </w:tcPr>
          <w:p w:rsidR="00042BE0" w:rsidRDefault="00042BE0" w:rsidP="00934D7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Conservação Praças, Parques e Jardins .............</w:t>
            </w:r>
          </w:p>
        </w:tc>
        <w:tc>
          <w:tcPr>
            <w:tcW w:w="1979" w:type="dxa"/>
            <w:hideMark/>
          </w:tcPr>
          <w:p w:rsidR="00042BE0" w:rsidRDefault="00042BE0" w:rsidP="00934D7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R$ </w:t>
            </w:r>
            <w:r w:rsidR="00934D7B">
              <w:rPr>
                <w:rFonts w:ascii="Arial" w:hAnsi="Arial" w:cs="Arial"/>
                <w:bCs/>
                <w:sz w:val="24"/>
                <w:szCs w:val="24"/>
              </w:rPr>
              <w:t>107</w:t>
            </w:r>
            <w:r>
              <w:rPr>
                <w:rFonts w:ascii="Arial" w:hAnsi="Arial" w:cs="Arial"/>
                <w:bCs/>
                <w:sz w:val="24"/>
                <w:szCs w:val="24"/>
              </w:rPr>
              <w:t>.000,00</w:t>
            </w:r>
          </w:p>
        </w:tc>
      </w:tr>
    </w:tbl>
    <w:p w:rsidR="00042BE0" w:rsidRDefault="00042BE0" w:rsidP="00042BE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</w:p>
    <w:p w:rsidR="00042BE0" w:rsidRDefault="00042BE0" w:rsidP="00042B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Fica parcialmente anulada a seguinte dotação:</w:t>
      </w:r>
    </w:p>
    <w:p w:rsidR="00042BE0" w:rsidRDefault="00042BE0" w:rsidP="00042BE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419"/>
        <w:gridCol w:w="1979"/>
      </w:tblGrid>
      <w:tr w:rsidR="00042BE0" w:rsidTr="00934D7B">
        <w:tc>
          <w:tcPr>
            <w:tcW w:w="2231" w:type="dxa"/>
            <w:hideMark/>
          </w:tcPr>
          <w:p w:rsidR="00042BE0" w:rsidRDefault="00042B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11.00.00</w:t>
            </w:r>
          </w:p>
        </w:tc>
        <w:tc>
          <w:tcPr>
            <w:tcW w:w="5419" w:type="dxa"/>
            <w:hideMark/>
          </w:tcPr>
          <w:p w:rsidR="00042BE0" w:rsidRDefault="00042B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Encargos Gerais do Município</w:t>
            </w:r>
          </w:p>
        </w:tc>
        <w:tc>
          <w:tcPr>
            <w:tcW w:w="1979" w:type="dxa"/>
          </w:tcPr>
          <w:p w:rsidR="00042BE0" w:rsidRDefault="00042B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2BE0" w:rsidTr="00934D7B">
        <w:tc>
          <w:tcPr>
            <w:tcW w:w="2231" w:type="dxa"/>
            <w:hideMark/>
          </w:tcPr>
          <w:p w:rsidR="00042BE0" w:rsidRDefault="00042B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11.01.00</w:t>
            </w:r>
          </w:p>
        </w:tc>
        <w:tc>
          <w:tcPr>
            <w:tcW w:w="5419" w:type="dxa"/>
            <w:hideMark/>
          </w:tcPr>
          <w:p w:rsidR="00042BE0" w:rsidRDefault="00042B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Recursos sob Supervisão da Administração Financeira</w:t>
            </w:r>
          </w:p>
        </w:tc>
        <w:tc>
          <w:tcPr>
            <w:tcW w:w="1979" w:type="dxa"/>
          </w:tcPr>
          <w:p w:rsidR="00042BE0" w:rsidRDefault="00042B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2BE0" w:rsidTr="00934D7B">
        <w:tc>
          <w:tcPr>
            <w:tcW w:w="2231" w:type="dxa"/>
            <w:hideMark/>
          </w:tcPr>
          <w:p w:rsidR="00042BE0" w:rsidRDefault="00042B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9999  </w:t>
            </w:r>
          </w:p>
        </w:tc>
        <w:tc>
          <w:tcPr>
            <w:tcW w:w="5419" w:type="dxa"/>
            <w:hideMark/>
          </w:tcPr>
          <w:p w:rsidR="00042BE0" w:rsidRDefault="00042B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</w:t>
            </w:r>
          </w:p>
        </w:tc>
        <w:tc>
          <w:tcPr>
            <w:tcW w:w="1979" w:type="dxa"/>
          </w:tcPr>
          <w:p w:rsidR="00042BE0" w:rsidRDefault="00042B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2BE0" w:rsidTr="00934D7B">
        <w:trPr>
          <w:trHeight w:val="377"/>
        </w:trPr>
        <w:tc>
          <w:tcPr>
            <w:tcW w:w="2231" w:type="dxa"/>
            <w:hideMark/>
          </w:tcPr>
          <w:p w:rsidR="00042BE0" w:rsidRDefault="00042B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99.999.9999.9999</w:t>
            </w:r>
          </w:p>
        </w:tc>
        <w:tc>
          <w:tcPr>
            <w:tcW w:w="5419" w:type="dxa"/>
            <w:hideMark/>
          </w:tcPr>
          <w:p w:rsidR="00042BE0" w:rsidRDefault="00042BE0" w:rsidP="00934D7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 ....................................</w:t>
            </w:r>
          </w:p>
        </w:tc>
        <w:tc>
          <w:tcPr>
            <w:tcW w:w="1979" w:type="dxa"/>
            <w:hideMark/>
          </w:tcPr>
          <w:p w:rsidR="00042BE0" w:rsidRDefault="00042BE0" w:rsidP="00934D7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R$ </w:t>
            </w:r>
            <w:r w:rsidR="00934D7B">
              <w:rPr>
                <w:rFonts w:ascii="Arial" w:hAnsi="Arial" w:cs="Arial"/>
                <w:bCs/>
                <w:iCs/>
                <w:sz w:val="24"/>
                <w:szCs w:val="24"/>
              </w:rPr>
              <w:t>107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.000,00</w:t>
            </w:r>
          </w:p>
        </w:tc>
      </w:tr>
    </w:tbl>
    <w:p w:rsidR="00042BE0" w:rsidRDefault="00042BE0" w:rsidP="00042BE0">
      <w:pPr>
        <w:jc w:val="both"/>
        <w:rPr>
          <w:rFonts w:ascii="Arial" w:hAnsi="Arial" w:cs="Arial"/>
          <w:b/>
          <w:sz w:val="24"/>
          <w:szCs w:val="24"/>
        </w:rPr>
      </w:pPr>
    </w:p>
    <w:p w:rsidR="00042BE0" w:rsidRDefault="00042BE0" w:rsidP="00042B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Bebedouro, Capital Nacional da Laranja, 2</w:t>
      </w:r>
      <w:r w:rsidR="00934D7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novembro de 201</w:t>
      </w:r>
      <w:r w:rsidR="00934D7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042BE0" w:rsidRDefault="00042BE0" w:rsidP="00042BE0">
      <w:pPr>
        <w:jc w:val="both"/>
        <w:rPr>
          <w:rFonts w:ascii="Arial" w:hAnsi="Arial" w:cs="Arial"/>
          <w:sz w:val="24"/>
          <w:szCs w:val="24"/>
        </w:rPr>
      </w:pPr>
    </w:p>
    <w:p w:rsidR="00042BE0" w:rsidRDefault="00042BE0" w:rsidP="00042BE0">
      <w:pPr>
        <w:jc w:val="both"/>
        <w:rPr>
          <w:rFonts w:ascii="Arial" w:hAnsi="Arial" w:cs="Arial"/>
          <w:sz w:val="24"/>
          <w:szCs w:val="24"/>
        </w:rPr>
      </w:pPr>
    </w:p>
    <w:p w:rsidR="00042BE0" w:rsidRDefault="00042BE0" w:rsidP="00042BE0">
      <w:pPr>
        <w:jc w:val="both"/>
        <w:rPr>
          <w:rFonts w:ascii="Arial" w:hAnsi="Arial" w:cs="Arial"/>
          <w:sz w:val="24"/>
          <w:szCs w:val="24"/>
        </w:rPr>
      </w:pPr>
    </w:p>
    <w:p w:rsidR="00042BE0" w:rsidRDefault="00934D7B" w:rsidP="00042BE0">
      <w:pPr>
        <w:ind w:hanging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Nasser José Delgado Abdallah</w:t>
      </w:r>
    </w:p>
    <w:p w:rsidR="00042BE0" w:rsidRDefault="00042BE0" w:rsidP="00042BE0">
      <w:pPr>
        <w:ind w:hanging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934D7B">
        <w:rPr>
          <w:rFonts w:ascii="Arial" w:hAnsi="Arial" w:cs="Arial"/>
          <w:b/>
          <w:bCs/>
          <w:sz w:val="24"/>
          <w:szCs w:val="24"/>
        </w:rPr>
        <w:t>REDE SUSTENTABILIDADE</w:t>
      </w:r>
    </w:p>
    <w:p w:rsidR="00042BE0" w:rsidRDefault="00042BE0" w:rsidP="00042B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42BE0" w:rsidRDefault="00042BE0" w:rsidP="00042B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2BE0" w:rsidRDefault="00042BE0" w:rsidP="00042B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2BE0" w:rsidRDefault="00042BE0" w:rsidP="00042BE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42BE0" w:rsidRDefault="00042BE0" w:rsidP="00042BE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JUSTIFICATIVA</w:t>
      </w:r>
    </w:p>
    <w:p w:rsidR="00042BE0" w:rsidRDefault="00042BE0" w:rsidP="00042BE0">
      <w:pPr>
        <w:pStyle w:val="Ttulo7"/>
        <w:rPr>
          <w:rFonts w:ascii="Arial" w:hAnsi="Arial" w:cs="Arial"/>
          <w:b/>
          <w:bCs/>
        </w:rPr>
      </w:pPr>
    </w:p>
    <w:p w:rsidR="00042BE0" w:rsidRDefault="00042BE0" w:rsidP="00042B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Apresento esta emenda em conformidade com o artigo 162-A da Lei Orgânica do Município de Bebedouro, o qual instituiu o ORÇAMENTO IMPOSITIVO em nossa cidade, com a finalidade de </w:t>
      </w:r>
      <w:r w:rsidR="000837FB">
        <w:rPr>
          <w:rFonts w:ascii="Arial" w:hAnsi="Arial" w:cs="Arial"/>
          <w:sz w:val="24"/>
          <w:szCs w:val="24"/>
        </w:rPr>
        <w:t xml:space="preserve">garantir </w:t>
      </w:r>
      <w:r>
        <w:rPr>
          <w:rFonts w:ascii="Arial" w:hAnsi="Arial" w:cs="Arial"/>
          <w:sz w:val="24"/>
          <w:szCs w:val="24"/>
        </w:rPr>
        <w:t xml:space="preserve">recursos para </w:t>
      </w:r>
      <w:r w:rsidR="003705A5">
        <w:rPr>
          <w:rFonts w:ascii="Arial" w:hAnsi="Arial" w:cs="Arial"/>
          <w:sz w:val="24"/>
          <w:szCs w:val="24"/>
        </w:rPr>
        <w:t>uma ampla</w:t>
      </w:r>
      <w:r>
        <w:rPr>
          <w:rFonts w:ascii="Arial" w:hAnsi="Arial" w:cs="Arial"/>
          <w:sz w:val="24"/>
          <w:szCs w:val="24"/>
        </w:rPr>
        <w:t xml:space="preserve"> reforma da Praça </w:t>
      </w:r>
      <w:r w:rsidR="003705A5">
        <w:rPr>
          <w:rFonts w:ascii="Arial" w:hAnsi="Arial" w:cs="Arial"/>
          <w:sz w:val="24"/>
          <w:szCs w:val="24"/>
        </w:rPr>
        <w:t>dos Motoristas</w:t>
      </w:r>
      <w:r>
        <w:rPr>
          <w:rFonts w:ascii="Arial" w:hAnsi="Arial" w:cs="Arial"/>
          <w:sz w:val="24"/>
          <w:szCs w:val="24"/>
        </w:rPr>
        <w:t xml:space="preserve">, localizada no Jardim </w:t>
      </w:r>
      <w:r w:rsidR="00693E46">
        <w:rPr>
          <w:rFonts w:ascii="Arial" w:hAnsi="Arial" w:cs="Arial"/>
          <w:sz w:val="24"/>
          <w:szCs w:val="24"/>
        </w:rPr>
        <w:t>Marajá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obra que se faz urgente.  </w:t>
      </w:r>
    </w:p>
    <w:p w:rsidR="00042BE0" w:rsidRDefault="00042BE0" w:rsidP="00042BE0">
      <w:pPr>
        <w:jc w:val="both"/>
        <w:rPr>
          <w:rFonts w:ascii="Arial" w:hAnsi="Arial" w:cs="Arial"/>
          <w:b/>
          <w:bCs/>
        </w:rPr>
      </w:pPr>
    </w:p>
    <w:p w:rsidR="00D23236" w:rsidRPr="006F114B" w:rsidRDefault="00D23236" w:rsidP="006F114B"/>
    <w:sectPr w:rsidR="00D23236" w:rsidRPr="006F114B" w:rsidSect="00FD5E9D">
      <w:headerReference w:type="default" r:id="rId8"/>
      <w:footerReference w:type="default" r:id="rId9"/>
      <w:pgSz w:w="11907" w:h="16840" w:code="9"/>
      <w:pgMar w:top="212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8F" w:rsidRDefault="001E548F">
      <w:r>
        <w:separator/>
      </w:r>
    </w:p>
  </w:endnote>
  <w:endnote w:type="continuationSeparator" w:id="0">
    <w:p w:rsidR="001E548F" w:rsidRDefault="001E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565D47">
    <w:pPr>
      <w:pStyle w:val="Rodap"/>
      <w:jc w:val="center"/>
      <w:rPr>
        <w:rFonts w:ascii="Arial" w:hAnsi="Arial" w:cs="Arial"/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</w:rPr>
      <w:t>“</w:t>
    </w:r>
    <w:r w:rsidR="00761B05">
      <w:rPr>
        <w:rFonts w:ascii="Arial" w:hAnsi="Arial" w:cs="Arial"/>
        <w:b/>
        <w:bCs/>
        <w:i/>
        <w:iCs/>
        <w:spacing w:val="6"/>
      </w:rPr>
      <w:t>Deus Seja Louvado”</w:t>
    </w:r>
  </w:p>
  <w:p w:rsidR="00761B05" w:rsidRDefault="00761B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8F" w:rsidRDefault="001E548F">
      <w:r>
        <w:separator/>
      </w:r>
    </w:p>
  </w:footnote>
  <w:footnote w:type="continuationSeparator" w:id="0">
    <w:p w:rsidR="001E548F" w:rsidRDefault="001E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146F9D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B05" w:rsidRDefault="00146F9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61B05" w:rsidRDefault="00146F9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1B05">
      <w:rPr>
        <w:b/>
        <w:bCs/>
        <w:spacing w:val="20"/>
        <w:sz w:val="40"/>
        <w:u w:val="single"/>
      </w:rPr>
      <w:t>CÂMARA MUNICIPAL DE BEBEDOURO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8"/>
      </w:rPr>
    </w:pP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CDB"/>
    <w:multiLevelType w:val="multilevel"/>
    <w:tmpl w:val="7636939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825181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00F0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3B600BF1"/>
    <w:multiLevelType w:val="hybridMultilevel"/>
    <w:tmpl w:val="DBA25D5A"/>
    <w:lvl w:ilvl="0" w:tplc="FAC854F0">
      <w:start w:val="1"/>
      <w:numFmt w:val="upperRoman"/>
      <w:lvlText w:val="%1-"/>
      <w:lvlJc w:val="left"/>
      <w:pPr>
        <w:tabs>
          <w:tab w:val="num" w:pos="1077"/>
        </w:tabs>
        <w:ind w:left="1077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489D6584"/>
    <w:multiLevelType w:val="multilevel"/>
    <w:tmpl w:val="9D38ED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5A02436F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6A87073A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1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7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3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1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7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3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10" w:hanging="180"/>
      </w:pPr>
    </w:lvl>
  </w:abstractNum>
  <w:abstractNum w:abstractNumId="8" w15:restartNumberingAfterBreak="0">
    <w:nsid w:val="73863D46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5"/>
    <w:rsid w:val="00001566"/>
    <w:rsid w:val="00003A83"/>
    <w:rsid w:val="00003D44"/>
    <w:rsid w:val="000052F7"/>
    <w:rsid w:val="00005462"/>
    <w:rsid w:val="0000628A"/>
    <w:rsid w:val="0001241F"/>
    <w:rsid w:val="000134B7"/>
    <w:rsid w:val="00013714"/>
    <w:rsid w:val="00017C03"/>
    <w:rsid w:val="00022DA3"/>
    <w:rsid w:val="00023CEE"/>
    <w:rsid w:val="00024B66"/>
    <w:rsid w:val="00030730"/>
    <w:rsid w:val="0003093F"/>
    <w:rsid w:val="00030A75"/>
    <w:rsid w:val="00031788"/>
    <w:rsid w:val="00032743"/>
    <w:rsid w:val="00032C1F"/>
    <w:rsid w:val="000362BA"/>
    <w:rsid w:val="00036C15"/>
    <w:rsid w:val="000410EA"/>
    <w:rsid w:val="0004190E"/>
    <w:rsid w:val="00042BE0"/>
    <w:rsid w:val="00043D65"/>
    <w:rsid w:val="00044129"/>
    <w:rsid w:val="000444E0"/>
    <w:rsid w:val="00044C1D"/>
    <w:rsid w:val="0004737A"/>
    <w:rsid w:val="00050DEA"/>
    <w:rsid w:val="000532A4"/>
    <w:rsid w:val="0005346D"/>
    <w:rsid w:val="0005396D"/>
    <w:rsid w:val="000607D5"/>
    <w:rsid w:val="00065BF2"/>
    <w:rsid w:val="00065C98"/>
    <w:rsid w:val="00070F8B"/>
    <w:rsid w:val="00070FA0"/>
    <w:rsid w:val="00071031"/>
    <w:rsid w:val="00072B30"/>
    <w:rsid w:val="00072C1B"/>
    <w:rsid w:val="00072E92"/>
    <w:rsid w:val="0007398E"/>
    <w:rsid w:val="00073C97"/>
    <w:rsid w:val="00074F52"/>
    <w:rsid w:val="00074FA2"/>
    <w:rsid w:val="00075214"/>
    <w:rsid w:val="00075815"/>
    <w:rsid w:val="00076191"/>
    <w:rsid w:val="0007691C"/>
    <w:rsid w:val="00076F2F"/>
    <w:rsid w:val="00080177"/>
    <w:rsid w:val="00082E9E"/>
    <w:rsid w:val="000837FB"/>
    <w:rsid w:val="00084AB9"/>
    <w:rsid w:val="00085D24"/>
    <w:rsid w:val="000902D7"/>
    <w:rsid w:val="00092142"/>
    <w:rsid w:val="0009447D"/>
    <w:rsid w:val="00094F8D"/>
    <w:rsid w:val="0009589A"/>
    <w:rsid w:val="00096585"/>
    <w:rsid w:val="00096AF8"/>
    <w:rsid w:val="000974BE"/>
    <w:rsid w:val="000976D5"/>
    <w:rsid w:val="00097E53"/>
    <w:rsid w:val="000A0B47"/>
    <w:rsid w:val="000A126B"/>
    <w:rsid w:val="000A1635"/>
    <w:rsid w:val="000A1F4B"/>
    <w:rsid w:val="000A788A"/>
    <w:rsid w:val="000B017F"/>
    <w:rsid w:val="000B3D08"/>
    <w:rsid w:val="000B481D"/>
    <w:rsid w:val="000C1AF8"/>
    <w:rsid w:val="000C1CAB"/>
    <w:rsid w:val="000C52ED"/>
    <w:rsid w:val="000C7013"/>
    <w:rsid w:val="000C7FAB"/>
    <w:rsid w:val="000D23CE"/>
    <w:rsid w:val="000D3D40"/>
    <w:rsid w:val="000D5DA1"/>
    <w:rsid w:val="000E26DB"/>
    <w:rsid w:val="000E3E7D"/>
    <w:rsid w:val="000E6803"/>
    <w:rsid w:val="000E6A2D"/>
    <w:rsid w:val="000E6D18"/>
    <w:rsid w:val="000F1988"/>
    <w:rsid w:val="000F26CD"/>
    <w:rsid w:val="000F2E97"/>
    <w:rsid w:val="000F36CA"/>
    <w:rsid w:val="000F4DE5"/>
    <w:rsid w:val="000F6091"/>
    <w:rsid w:val="000F70D5"/>
    <w:rsid w:val="0010476F"/>
    <w:rsid w:val="00104C57"/>
    <w:rsid w:val="00106752"/>
    <w:rsid w:val="00106A1A"/>
    <w:rsid w:val="001105A6"/>
    <w:rsid w:val="00112737"/>
    <w:rsid w:val="00112763"/>
    <w:rsid w:val="001134BD"/>
    <w:rsid w:val="00113D4E"/>
    <w:rsid w:val="00120F09"/>
    <w:rsid w:val="00120FCC"/>
    <w:rsid w:val="001229FC"/>
    <w:rsid w:val="00123724"/>
    <w:rsid w:val="001250FB"/>
    <w:rsid w:val="00126595"/>
    <w:rsid w:val="00130E7F"/>
    <w:rsid w:val="001319AC"/>
    <w:rsid w:val="001322C2"/>
    <w:rsid w:val="00132517"/>
    <w:rsid w:val="001356FC"/>
    <w:rsid w:val="00135C30"/>
    <w:rsid w:val="00136481"/>
    <w:rsid w:val="001366E3"/>
    <w:rsid w:val="00137C89"/>
    <w:rsid w:val="00140C44"/>
    <w:rsid w:val="0014212A"/>
    <w:rsid w:val="001426BC"/>
    <w:rsid w:val="00142E83"/>
    <w:rsid w:val="00143D92"/>
    <w:rsid w:val="00145EA4"/>
    <w:rsid w:val="00146D0C"/>
    <w:rsid w:val="00146F9D"/>
    <w:rsid w:val="00147933"/>
    <w:rsid w:val="00150BCC"/>
    <w:rsid w:val="001514E5"/>
    <w:rsid w:val="00153C79"/>
    <w:rsid w:val="00153F1D"/>
    <w:rsid w:val="0015404F"/>
    <w:rsid w:val="001540F9"/>
    <w:rsid w:val="00155001"/>
    <w:rsid w:val="00155867"/>
    <w:rsid w:val="001559EA"/>
    <w:rsid w:val="00156A93"/>
    <w:rsid w:val="00160963"/>
    <w:rsid w:val="00160C87"/>
    <w:rsid w:val="001630D0"/>
    <w:rsid w:val="00163E88"/>
    <w:rsid w:val="00164072"/>
    <w:rsid w:val="00164D8A"/>
    <w:rsid w:val="00167985"/>
    <w:rsid w:val="001707C3"/>
    <w:rsid w:val="00172B10"/>
    <w:rsid w:val="00175B6F"/>
    <w:rsid w:val="00177AE5"/>
    <w:rsid w:val="00182B19"/>
    <w:rsid w:val="00182F36"/>
    <w:rsid w:val="001842CF"/>
    <w:rsid w:val="001863DB"/>
    <w:rsid w:val="0019035C"/>
    <w:rsid w:val="00193F86"/>
    <w:rsid w:val="001963C5"/>
    <w:rsid w:val="00196F67"/>
    <w:rsid w:val="001A09B3"/>
    <w:rsid w:val="001A1BA6"/>
    <w:rsid w:val="001A1FFC"/>
    <w:rsid w:val="001A27DE"/>
    <w:rsid w:val="001A28F4"/>
    <w:rsid w:val="001A2F6D"/>
    <w:rsid w:val="001A4A29"/>
    <w:rsid w:val="001A4DAA"/>
    <w:rsid w:val="001A5134"/>
    <w:rsid w:val="001A6058"/>
    <w:rsid w:val="001A71A2"/>
    <w:rsid w:val="001B2922"/>
    <w:rsid w:val="001B7503"/>
    <w:rsid w:val="001B7584"/>
    <w:rsid w:val="001C2DD6"/>
    <w:rsid w:val="001C3D8B"/>
    <w:rsid w:val="001C3D8C"/>
    <w:rsid w:val="001C60BC"/>
    <w:rsid w:val="001C693C"/>
    <w:rsid w:val="001C6F5E"/>
    <w:rsid w:val="001D04CE"/>
    <w:rsid w:val="001D14B0"/>
    <w:rsid w:val="001D28DD"/>
    <w:rsid w:val="001D586D"/>
    <w:rsid w:val="001D7B04"/>
    <w:rsid w:val="001E0A08"/>
    <w:rsid w:val="001E151A"/>
    <w:rsid w:val="001E36E5"/>
    <w:rsid w:val="001E3CA6"/>
    <w:rsid w:val="001E4A54"/>
    <w:rsid w:val="001E548F"/>
    <w:rsid w:val="001E551E"/>
    <w:rsid w:val="001E7DFC"/>
    <w:rsid w:val="001F159E"/>
    <w:rsid w:val="001F3C7D"/>
    <w:rsid w:val="001F5427"/>
    <w:rsid w:val="001F5674"/>
    <w:rsid w:val="001F7B42"/>
    <w:rsid w:val="0020113A"/>
    <w:rsid w:val="00201E41"/>
    <w:rsid w:val="002024F1"/>
    <w:rsid w:val="002056D2"/>
    <w:rsid w:val="0020667E"/>
    <w:rsid w:val="0021041D"/>
    <w:rsid w:val="00211319"/>
    <w:rsid w:val="00211BAC"/>
    <w:rsid w:val="00212718"/>
    <w:rsid w:val="00214F79"/>
    <w:rsid w:val="00216BA4"/>
    <w:rsid w:val="00216FF9"/>
    <w:rsid w:val="002174B9"/>
    <w:rsid w:val="00217C45"/>
    <w:rsid w:val="002219CF"/>
    <w:rsid w:val="002238F2"/>
    <w:rsid w:val="00223DEE"/>
    <w:rsid w:val="00224677"/>
    <w:rsid w:val="002258B6"/>
    <w:rsid w:val="002265BE"/>
    <w:rsid w:val="002266A9"/>
    <w:rsid w:val="00227713"/>
    <w:rsid w:val="00227DB1"/>
    <w:rsid w:val="002300E1"/>
    <w:rsid w:val="00230891"/>
    <w:rsid w:val="00230E83"/>
    <w:rsid w:val="00232072"/>
    <w:rsid w:val="00232134"/>
    <w:rsid w:val="0023240B"/>
    <w:rsid w:val="00233A6C"/>
    <w:rsid w:val="00235C86"/>
    <w:rsid w:val="002409F6"/>
    <w:rsid w:val="00243916"/>
    <w:rsid w:val="00243B45"/>
    <w:rsid w:val="00247117"/>
    <w:rsid w:val="002472FB"/>
    <w:rsid w:val="00247B6D"/>
    <w:rsid w:val="00250363"/>
    <w:rsid w:val="00250D38"/>
    <w:rsid w:val="0025166E"/>
    <w:rsid w:val="00253D18"/>
    <w:rsid w:val="00254234"/>
    <w:rsid w:val="0025633E"/>
    <w:rsid w:val="00257D87"/>
    <w:rsid w:val="002600F4"/>
    <w:rsid w:val="002610FE"/>
    <w:rsid w:val="00261AC3"/>
    <w:rsid w:val="00262F08"/>
    <w:rsid w:val="0026397B"/>
    <w:rsid w:val="00264343"/>
    <w:rsid w:val="00264826"/>
    <w:rsid w:val="002662AD"/>
    <w:rsid w:val="00271311"/>
    <w:rsid w:val="0027187D"/>
    <w:rsid w:val="00272550"/>
    <w:rsid w:val="00273038"/>
    <w:rsid w:val="0027334F"/>
    <w:rsid w:val="00273DE4"/>
    <w:rsid w:val="00274B24"/>
    <w:rsid w:val="002753C1"/>
    <w:rsid w:val="00276479"/>
    <w:rsid w:val="00276CB7"/>
    <w:rsid w:val="002770B9"/>
    <w:rsid w:val="00277E85"/>
    <w:rsid w:val="00280887"/>
    <w:rsid w:val="002811FE"/>
    <w:rsid w:val="00282F88"/>
    <w:rsid w:val="00284112"/>
    <w:rsid w:val="002867CA"/>
    <w:rsid w:val="00287722"/>
    <w:rsid w:val="00293FCA"/>
    <w:rsid w:val="0029437C"/>
    <w:rsid w:val="002961D7"/>
    <w:rsid w:val="002A17DB"/>
    <w:rsid w:val="002A42DA"/>
    <w:rsid w:val="002A46CC"/>
    <w:rsid w:val="002A77A0"/>
    <w:rsid w:val="002B05BF"/>
    <w:rsid w:val="002B0D61"/>
    <w:rsid w:val="002B1C12"/>
    <w:rsid w:val="002B299C"/>
    <w:rsid w:val="002B413C"/>
    <w:rsid w:val="002B56B8"/>
    <w:rsid w:val="002C0853"/>
    <w:rsid w:val="002C0C69"/>
    <w:rsid w:val="002C0C80"/>
    <w:rsid w:val="002C2C75"/>
    <w:rsid w:val="002C4EAB"/>
    <w:rsid w:val="002C620B"/>
    <w:rsid w:val="002D0F70"/>
    <w:rsid w:val="002D10E2"/>
    <w:rsid w:val="002D48F3"/>
    <w:rsid w:val="002D5F3C"/>
    <w:rsid w:val="002D6343"/>
    <w:rsid w:val="002E2A38"/>
    <w:rsid w:val="002E369B"/>
    <w:rsid w:val="002E4480"/>
    <w:rsid w:val="002E5574"/>
    <w:rsid w:val="002E575C"/>
    <w:rsid w:val="002E66C6"/>
    <w:rsid w:val="002E7A80"/>
    <w:rsid w:val="002E7B38"/>
    <w:rsid w:val="002E7C88"/>
    <w:rsid w:val="002E7E97"/>
    <w:rsid w:val="002F22A8"/>
    <w:rsid w:val="002F25E3"/>
    <w:rsid w:val="002F366B"/>
    <w:rsid w:val="002F4349"/>
    <w:rsid w:val="0030061F"/>
    <w:rsid w:val="0030495D"/>
    <w:rsid w:val="00304FCC"/>
    <w:rsid w:val="003120EA"/>
    <w:rsid w:val="003129A4"/>
    <w:rsid w:val="003151E0"/>
    <w:rsid w:val="00315FE9"/>
    <w:rsid w:val="0031762D"/>
    <w:rsid w:val="00317EC6"/>
    <w:rsid w:val="0032107E"/>
    <w:rsid w:val="00321429"/>
    <w:rsid w:val="00322150"/>
    <w:rsid w:val="00322ABA"/>
    <w:rsid w:val="0032344F"/>
    <w:rsid w:val="003260E4"/>
    <w:rsid w:val="003263FD"/>
    <w:rsid w:val="00334773"/>
    <w:rsid w:val="003428F0"/>
    <w:rsid w:val="00344D84"/>
    <w:rsid w:val="0034786F"/>
    <w:rsid w:val="00351DDE"/>
    <w:rsid w:val="003526A5"/>
    <w:rsid w:val="0035412F"/>
    <w:rsid w:val="0035642A"/>
    <w:rsid w:val="00357D82"/>
    <w:rsid w:val="0036055C"/>
    <w:rsid w:val="003607EE"/>
    <w:rsid w:val="0036135E"/>
    <w:rsid w:val="00363875"/>
    <w:rsid w:val="00364D66"/>
    <w:rsid w:val="00365128"/>
    <w:rsid w:val="00366E90"/>
    <w:rsid w:val="00367CD5"/>
    <w:rsid w:val="00367EEB"/>
    <w:rsid w:val="003705A5"/>
    <w:rsid w:val="003707D8"/>
    <w:rsid w:val="00371478"/>
    <w:rsid w:val="003719B0"/>
    <w:rsid w:val="00371B86"/>
    <w:rsid w:val="00372715"/>
    <w:rsid w:val="00373A18"/>
    <w:rsid w:val="00373BAB"/>
    <w:rsid w:val="00374675"/>
    <w:rsid w:val="00374E68"/>
    <w:rsid w:val="00375783"/>
    <w:rsid w:val="0037650E"/>
    <w:rsid w:val="00377533"/>
    <w:rsid w:val="00382954"/>
    <w:rsid w:val="00383189"/>
    <w:rsid w:val="00383888"/>
    <w:rsid w:val="00383F5D"/>
    <w:rsid w:val="00384AC1"/>
    <w:rsid w:val="00386C89"/>
    <w:rsid w:val="0038710C"/>
    <w:rsid w:val="00390372"/>
    <w:rsid w:val="00390989"/>
    <w:rsid w:val="003930B8"/>
    <w:rsid w:val="003937FB"/>
    <w:rsid w:val="00393B03"/>
    <w:rsid w:val="00394DFA"/>
    <w:rsid w:val="003961E0"/>
    <w:rsid w:val="003967AD"/>
    <w:rsid w:val="003A04AB"/>
    <w:rsid w:val="003A0927"/>
    <w:rsid w:val="003A09DC"/>
    <w:rsid w:val="003A180B"/>
    <w:rsid w:val="003A1D40"/>
    <w:rsid w:val="003A32F5"/>
    <w:rsid w:val="003A507B"/>
    <w:rsid w:val="003A5082"/>
    <w:rsid w:val="003A5EFB"/>
    <w:rsid w:val="003A77D4"/>
    <w:rsid w:val="003A7FBE"/>
    <w:rsid w:val="003B3CE5"/>
    <w:rsid w:val="003B6F60"/>
    <w:rsid w:val="003C3388"/>
    <w:rsid w:val="003C455A"/>
    <w:rsid w:val="003C54B2"/>
    <w:rsid w:val="003C7E7F"/>
    <w:rsid w:val="003D1FD0"/>
    <w:rsid w:val="003D1FE3"/>
    <w:rsid w:val="003D24BA"/>
    <w:rsid w:val="003D409B"/>
    <w:rsid w:val="003D4EA1"/>
    <w:rsid w:val="003E0B0E"/>
    <w:rsid w:val="003E125F"/>
    <w:rsid w:val="003E1333"/>
    <w:rsid w:val="003E15F0"/>
    <w:rsid w:val="003E2604"/>
    <w:rsid w:val="003E3092"/>
    <w:rsid w:val="003E37FC"/>
    <w:rsid w:val="003E3E18"/>
    <w:rsid w:val="003E489F"/>
    <w:rsid w:val="003E5151"/>
    <w:rsid w:val="003E5F2F"/>
    <w:rsid w:val="003E60C3"/>
    <w:rsid w:val="003E7FB9"/>
    <w:rsid w:val="003F0739"/>
    <w:rsid w:val="00400FA8"/>
    <w:rsid w:val="00401E29"/>
    <w:rsid w:val="00404170"/>
    <w:rsid w:val="00406F88"/>
    <w:rsid w:val="00407DD4"/>
    <w:rsid w:val="004110FD"/>
    <w:rsid w:val="00411284"/>
    <w:rsid w:val="004129D8"/>
    <w:rsid w:val="00414E99"/>
    <w:rsid w:val="004152E9"/>
    <w:rsid w:val="00416713"/>
    <w:rsid w:val="00420A49"/>
    <w:rsid w:val="004261E2"/>
    <w:rsid w:val="00426D41"/>
    <w:rsid w:val="0043107D"/>
    <w:rsid w:val="0043212A"/>
    <w:rsid w:val="00434F8E"/>
    <w:rsid w:val="004350F2"/>
    <w:rsid w:val="00440A0C"/>
    <w:rsid w:val="004421F9"/>
    <w:rsid w:val="00442A8E"/>
    <w:rsid w:val="00443051"/>
    <w:rsid w:val="00451860"/>
    <w:rsid w:val="00451CBD"/>
    <w:rsid w:val="004554FA"/>
    <w:rsid w:val="00456324"/>
    <w:rsid w:val="0045703F"/>
    <w:rsid w:val="00457201"/>
    <w:rsid w:val="00457321"/>
    <w:rsid w:val="004578D2"/>
    <w:rsid w:val="00460D89"/>
    <w:rsid w:val="0046112C"/>
    <w:rsid w:val="00464B1D"/>
    <w:rsid w:val="00465D52"/>
    <w:rsid w:val="00466BFC"/>
    <w:rsid w:val="00466C82"/>
    <w:rsid w:val="00466FD0"/>
    <w:rsid w:val="00473884"/>
    <w:rsid w:val="00475709"/>
    <w:rsid w:val="0047636D"/>
    <w:rsid w:val="00476B14"/>
    <w:rsid w:val="004807C6"/>
    <w:rsid w:val="00480DF6"/>
    <w:rsid w:val="004819F9"/>
    <w:rsid w:val="00482C9F"/>
    <w:rsid w:val="0048445D"/>
    <w:rsid w:val="0048450B"/>
    <w:rsid w:val="00484ACA"/>
    <w:rsid w:val="00484C60"/>
    <w:rsid w:val="004872E5"/>
    <w:rsid w:val="00490751"/>
    <w:rsid w:val="004915E7"/>
    <w:rsid w:val="00492941"/>
    <w:rsid w:val="0049307E"/>
    <w:rsid w:val="0049445D"/>
    <w:rsid w:val="00496AA7"/>
    <w:rsid w:val="00497F7B"/>
    <w:rsid w:val="004A0766"/>
    <w:rsid w:val="004A0C25"/>
    <w:rsid w:val="004A1142"/>
    <w:rsid w:val="004A2588"/>
    <w:rsid w:val="004A5A14"/>
    <w:rsid w:val="004A5DE0"/>
    <w:rsid w:val="004B0451"/>
    <w:rsid w:val="004B09F5"/>
    <w:rsid w:val="004B2108"/>
    <w:rsid w:val="004B4A10"/>
    <w:rsid w:val="004B4B57"/>
    <w:rsid w:val="004B5E8D"/>
    <w:rsid w:val="004B6AE3"/>
    <w:rsid w:val="004B6C50"/>
    <w:rsid w:val="004B6E85"/>
    <w:rsid w:val="004C0218"/>
    <w:rsid w:val="004C081A"/>
    <w:rsid w:val="004C0929"/>
    <w:rsid w:val="004C4B4B"/>
    <w:rsid w:val="004C4F41"/>
    <w:rsid w:val="004C627E"/>
    <w:rsid w:val="004C7972"/>
    <w:rsid w:val="004D0827"/>
    <w:rsid w:val="004D51AE"/>
    <w:rsid w:val="004D6C7D"/>
    <w:rsid w:val="004D7570"/>
    <w:rsid w:val="004D7D0E"/>
    <w:rsid w:val="004E0D50"/>
    <w:rsid w:val="004E22FD"/>
    <w:rsid w:val="004E23B1"/>
    <w:rsid w:val="004E424D"/>
    <w:rsid w:val="004F090E"/>
    <w:rsid w:val="004F1103"/>
    <w:rsid w:val="004F210A"/>
    <w:rsid w:val="004F5760"/>
    <w:rsid w:val="004F66C6"/>
    <w:rsid w:val="004F7B61"/>
    <w:rsid w:val="00500210"/>
    <w:rsid w:val="005004BD"/>
    <w:rsid w:val="00501F70"/>
    <w:rsid w:val="00506BC0"/>
    <w:rsid w:val="00507085"/>
    <w:rsid w:val="00507F2C"/>
    <w:rsid w:val="00513577"/>
    <w:rsid w:val="005143AE"/>
    <w:rsid w:val="00514920"/>
    <w:rsid w:val="00514FD3"/>
    <w:rsid w:val="00515C89"/>
    <w:rsid w:val="00516BFF"/>
    <w:rsid w:val="005212C6"/>
    <w:rsid w:val="005221CC"/>
    <w:rsid w:val="00523180"/>
    <w:rsid w:val="00524607"/>
    <w:rsid w:val="005253F9"/>
    <w:rsid w:val="0052718C"/>
    <w:rsid w:val="005271DA"/>
    <w:rsid w:val="00531C90"/>
    <w:rsid w:val="00532DE5"/>
    <w:rsid w:val="00534479"/>
    <w:rsid w:val="005347E3"/>
    <w:rsid w:val="00534902"/>
    <w:rsid w:val="00535418"/>
    <w:rsid w:val="005364C5"/>
    <w:rsid w:val="005366F1"/>
    <w:rsid w:val="005370A2"/>
    <w:rsid w:val="00540971"/>
    <w:rsid w:val="00543145"/>
    <w:rsid w:val="00544D4A"/>
    <w:rsid w:val="005452F8"/>
    <w:rsid w:val="00545677"/>
    <w:rsid w:val="00550417"/>
    <w:rsid w:val="00550DB4"/>
    <w:rsid w:val="00550E7E"/>
    <w:rsid w:val="00550F65"/>
    <w:rsid w:val="00554104"/>
    <w:rsid w:val="005603D0"/>
    <w:rsid w:val="00561D00"/>
    <w:rsid w:val="005625E7"/>
    <w:rsid w:val="00564067"/>
    <w:rsid w:val="0056569C"/>
    <w:rsid w:val="00565D47"/>
    <w:rsid w:val="00567658"/>
    <w:rsid w:val="00571159"/>
    <w:rsid w:val="0057178B"/>
    <w:rsid w:val="00572A20"/>
    <w:rsid w:val="005741C4"/>
    <w:rsid w:val="00574ED2"/>
    <w:rsid w:val="00575604"/>
    <w:rsid w:val="005770AC"/>
    <w:rsid w:val="0058179A"/>
    <w:rsid w:val="0058194A"/>
    <w:rsid w:val="00581E5C"/>
    <w:rsid w:val="00582AF6"/>
    <w:rsid w:val="005850EF"/>
    <w:rsid w:val="005868D8"/>
    <w:rsid w:val="00590AF4"/>
    <w:rsid w:val="00590F92"/>
    <w:rsid w:val="005910F7"/>
    <w:rsid w:val="0059188E"/>
    <w:rsid w:val="00592EC4"/>
    <w:rsid w:val="0059773F"/>
    <w:rsid w:val="005A5A8F"/>
    <w:rsid w:val="005B0DEC"/>
    <w:rsid w:val="005B35AC"/>
    <w:rsid w:val="005B3EBF"/>
    <w:rsid w:val="005B5857"/>
    <w:rsid w:val="005B732C"/>
    <w:rsid w:val="005C02D6"/>
    <w:rsid w:val="005C25A6"/>
    <w:rsid w:val="005C357C"/>
    <w:rsid w:val="005C3BC7"/>
    <w:rsid w:val="005C7AE5"/>
    <w:rsid w:val="005D186F"/>
    <w:rsid w:val="005D1E9B"/>
    <w:rsid w:val="005D3756"/>
    <w:rsid w:val="005D4A01"/>
    <w:rsid w:val="005D663C"/>
    <w:rsid w:val="005D6EB9"/>
    <w:rsid w:val="005E1005"/>
    <w:rsid w:val="005E3B1E"/>
    <w:rsid w:val="005E4B2F"/>
    <w:rsid w:val="005E56A1"/>
    <w:rsid w:val="005E6536"/>
    <w:rsid w:val="005E7687"/>
    <w:rsid w:val="005E7EDE"/>
    <w:rsid w:val="005F1C6C"/>
    <w:rsid w:val="005F26DC"/>
    <w:rsid w:val="005F68F9"/>
    <w:rsid w:val="005F77E5"/>
    <w:rsid w:val="005F7AA0"/>
    <w:rsid w:val="00601255"/>
    <w:rsid w:val="00601414"/>
    <w:rsid w:val="006024E7"/>
    <w:rsid w:val="0060485B"/>
    <w:rsid w:val="00606BC2"/>
    <w:rsid w:val="00606F9E"/>
    <w:rsid w:val="00607B6D"/>
    <w:rsid w:val="006124DD"/>
    <w:rsid w:val="00614FDB"/>
    <w:rsid w:val="006152EB"/>
    <w:rsid w:val="00615CC7"/>
    <w:rsid w:val="00621EAF"/>
    <w:rsid w:val="006226AD"/>
    <w:rsid w:val="00623BE5"/>
    <w:rsid w:val="00623E26"/>
    <w:rsid w:val="00627D8E"/>
    <w:rsid w:val="0063059B"/>
    <w:rsid w:val="0063308A"/>
    <w:rsid w:val="006336E0"/>
    <w:rsid w:val="00635A2B"/>
    <w:rsid w:val="00635B03"/>
    <w:rsid w:val="00635CE7"/>
    <w:rsid w:val="006364B3"/>
    <w:rsid w:val="006375E7"/>
    <w:rsid w:val="006411B1"/>
    <w:rsid w:val="0064233E"/>
    <w:rsid w:val="00642D90"/>
    <w:rsid w:val="00644536"/>
    <w:rsid w:val="0064758B"/>
    <w:rsid w:val="00650781"/>
    <w:rsid w:val="00651924"/>
    <w:rsid w:val="00652C29"/>
    <w:rsid w:val="00653B15"/>
    <w:rsid w:val="00656CB0"/>
    <w:rsid w:val="00656F59"/>
    <w:rsid w:val="00657227"/>
    <w:rsid w:val="0066009C"/>
    <w:rsid w:val="006608D8"/>
    <w:rsid w:val="00661416"/>
    <w:rsid w:val="006617ED"/>
    <w:rsid w:val="00662125"/>
    <w:rsid w:val="00664E44"/>
    <w:rsid w:val="0066649E"/>
    <w:rsid w:val="00670126"/>
    <w:rsid w:val="00671EC3"/>
    <w:rsid w:val="0067204E"/>
    <w:rsid w:val="00672888"/>
    <w:rsid w:val="00672D44"/>
    <w:rsid w:val="00675C29"/>
    <w:rsid w:val="00676643"/>
    <w:rsid w:val="0068115B"/>
    <w:rsid w:val="00681A4B"/>
    <w:rsid w:val="00683C59"/>
    <w:rsid w:val="00684918"/>
    <w:rsid w:val="006852A6"/>
    <w:rsid w:val="00685A95"/>
    <w:rsid w:val="0068705C"/>
    <w:rsid w:val="00690BC2"/>
    <w:rsid w:val="00691137"/>
    <w:rsid w:val="006912BF"/>
    <w:rsid w:val="00692B93"/>
    <w:rsid w:val="00692D4D"/>
    <w:rsid w:val="00693E46"/>
    <w:rsid w:val="00697378"/>
    <w:rsid w:val="006973A2"/>
    <w:rsid w:val="006A0B6A"/>
    <w:rsid w:val="006A149E"/>
    <w:rsid w:val="006A47A6"/>
    <w:rsid w:val="006B031B"/>
    <w:rsid w:val="006B065E"/>
    <w:rsid w:val="006B28A6"/>
    <w:rsid w:val="006C0263"/>
    <w:rsid w:val="006C0A77"/>
    <w:rsid w:val="006C4589"/>
    <w:rsid w:val="006C58DF"/>
    <w:rsid w:val="006C69B9"/>
    <w:rsid w:val="006C6AD6"/>
    <w:rsid w:val="006C75CF"/>
    <w:rsid w:val="006D27AC"/>
    <w:rsid w:val="006D48C5"/>
    <w:rsid w:val="006D7799"/>
    <w:rsid w:val="006E0085"/>
    <w:rsid w:val="006E037B"/>
    <w:rsid w:val="006E0787"/>
    <w:rsid w:val="006E516D"/>
    <w:rsid w:val="006E6715"/>
    <w:rsid w:val="006E705A"/>
    <w:rsid w:val="006E7846"/>
    <w:rsid w:val="006E7BD5"/>
    <w:rsid w:val="006F0161"/>
    <w:rsid w:val="006F114B"/>
    <w:rsid w:val="006F20EC"/>
    <w:rsid w:val="006F2765"/>
    <w:rsid w:val="006F466E"/>
    <w:rsid w:val="006F5EE1"/>
    <w:rsid w:val="006F7F49"/>
    <w:rsid w:val="00700390"/>
    <w:rsid w:val="00700582"/>
    <w:rsid w:val="00701B56"/>
    <w:rsid w:val="00701C80"/>
    <w:rsid w:val="0070248D"/>
    <w:rsid w:val="0070376D"/>
    <w:rsid w:val="00707516"/>
    <w:rsid w:val="007105CE"/>
    <w:rsid w:val="0071446D"/>
    <w:rsid w:val="00715737"/>
    <w:rsid w:val="0072312B"/>
    <w:rsid w:val="00723839"/>
    <w:rsid w:val="007249EE"/>
    <w:rsid w:val="00727C32"/>
    <w:rsid w:val="00727EE5"/>
    <w:rsid w:val="0073091C"/>
    <w:rsid w:val="00732E0B"/>
    <w:rsid w:val="00733910"/>
    <w:rsid w:val="00735869"/>
    <w:rsid w:val="00737499"/>
    <w:rsid w:val="00740291"/>
    <w:rsid w:val="007424AF"/>
    <w:rsid w:val="007456F1"/>
    <w:rsid w:val="00746D09"/>
    <w:rsid w:val="00746E1D"/>
    <w:rsid w:val="00752F46"/>
    <w:rsid w:val="00753303"/>
    <w:rsid w:val="00754657"/>
    <w:rsid w:val="00754D21"/>
    <w:rsid w:val="00755E10"/>
    <w:rsid w:val="0075663E"/>
    <w:rsid w:val="00756E14"/>
    <w:rsid w:val="00761923"/>
    <w:rsid w:val="0076196D"/>
    <w:rsid w:val="00761B05"/>
    <w:rsid w:val="00761BDD"/>
    <w:rsid w:val="0076236B"/>
    <w:rsid w:val="007641A6"/>
    <w:rsid w:val="00765767"/>
    <w:rsid w:val="00766D51"/>
    <w:rsid w:val="007675E5"/>
    <w:rsid w:val="00767D2C"/>
    <w:rsid w:val="007710D7"/>
    <w:rsid w:val="00771D95"/>
    <w:rsid w:val="007726AA"/>
    <w:rsid w:val="007727A4"/>
    <w:rsid w:val="0077496F"/>
    <w:rsid w:val="007756FF"/>
    <w:rsid w:val="00781A46"/>
    <w:rsid w:val="00782DFB"/>
    <w:rsid w:val="0079438D"/>
    <w:rsid w:val="00795424"/>
    <w:rsid w:val="007971AF"/>
    <w:rsid w:val="007A389F"/>
    <w:rsid w:val="007A53BA"/>
    <w:rsid w:val="007A71E2"/>
    <w:rsid w:val="007B42B0"/>
    <w:rsid w:val="007B45A0"/>
    <w:rsid w:val="007C5F7E"/>
    <w:rsid w:val="007C7E39"/>
    <w:rsid w:val="007D0AA4"/>
    <w:rsid w:val="007D4898"/>
    <w:rsid w:val="007E0282"/>
    <w:rsid w:val="007E06DC"/>
    <w:rsid w:val="007E08FF"/>
    <w:rsid w:val="007E0EA0"/>
    <w:rsid w:val="007E27CC"/>
    <w:rsid w:val="007E358A"/>
    <w:rsid w:val="007E423B"/>
    <w:rsid w:val="007E49F8"/>
    <w:rsid w:val="007E57B1"/>
    <w:rsid w:val="007E7113"/>
    <w:rsid w:val="007F6FE3"/>
    <w:rsid w:val="008000B1"/>
    <w:rsid w:val="008016A2"/>
    <w:rsid w:val="00801AD2"/>
    <w:rsid w:val="00801B60"/>
    <w:rsid w:val="00801E61"/>
    <w:rsid w:val="0080490F"/>
    <w:rsid w:val="008049D3"/>
    <w:rsid w:val="00805B64"/>
    <w:rsid w:val="0080615A"/>
    <w:rsid w:val="00806396"/>
    <w:rsid w:val="00806C8E"/>
    <w:rsid w:val="00807634"/>
    <w:rsid w:val="00810313"/>
    <w:rsid w:val="00812C9A"/>
    <w:rsid w:val="00813762"/>
    <w:rsid w:val="00814243"/>
    <w:rsid w:val="008153C4"/>
    <w:rsid w:val="0081664E"/>
    <w:rsid w:val="008203BD"/>
    <w:rsid w:val="008207C0"/>
    <w:rsid w:val="00822997"/>
    <w:rsid w:val="008268EE"/>
    <w:rsid w:val="00830F73"/>
    <w:rsid w:val="008327E3"/>
    <w:rsid w:val="0083298F"/>
    <w:rsid w:val="008342E4"/>
    <w:rsid w:val="008349D9"/>
    <w:rsid w:val="008354C4"/>
    <w:rsid w:val="00837F3B"/>
    <w:rsid w:val="00842141"/>
    <w:rsid w:val="00842668"/>
    <w:rsid w:val="00842B8E"/>
    <w:rsid w:val="00843296"/>
    <w:rsid w:val="00843D66"/>
    <w:rsid w:val="008442FA"/>
    <w:rsid w:val="00844C62"/>
    <w:rsid w:val="008458D8"/>
    <w:rsid w:val="00846981"/>
    <w:rsid w:val="008515CA"/>
    <w:rsid w:val="008515FD"/>
    <w:rsid w:val="00852096"/>
    <w:rsid w:val="00854BFE"/>
    <w:rsid w:val="00855C69"/>
    <w:rsid w:val="00855FB1"/>
    <w:rsid w:val="00856CF7"/>
    <w:rsid w:val="00862B28"/>
    <w:rsid w:val="0086601B"/>
    <w:rsid w:val="00866986"/>
    <w:rsid w:val="00866B3C"/>
    <w:rsid w:val="00867EDA"/>
    <w:rsid w:val="00870A42"/>
    <w:rsid w:val="00873B92"/>
    <w:rsid w:val="00875801"/>
    <w:rsid w:val="00877DAC"/>
    <w:rsid w:val="00883F00"/>
    <w:rsid w:val="00883FB8"/>
    <w:rsid w:val="00885537"/>
    <w:rsid w:val="0088682B"/>
    <w:rsid w:val="00886E16"/>
    <w:rsid w:val="00887499"/>
    <w:rsid w:val="008907AB"/>
    <w:rsid w:val="00891677"/>
    <w:rsid w:val="00894A38"/>
    <w:rsid w:val="00895352"/>
    <w:rsid w:val="00895B82"/>
    <w:rsid w:val="00895CCF"/>
    <w:rsid w:val="00896CDB"/>
    <w:rsid w:val="008979C2"/>
    <w:rsid w:val="008A213A"/>
    <w:rsid w:val="008A5FB5"/>
    <w:rsid w:val="008A774F"/>
    <w:rsid w:val="008A78C1"/>
    <w:rsid w:val="008B0F1F"/>
    <w:rsid w:val="008B15BD"/>
    <w:rsid w:val="008B21AA"/>
    <w:rsid w:val="008B2C6E"/>
    <w:rsid w:val="008B3F35"/>
    <w:rsid w:val="008B45C7"/>
    <w:rsid w:val="008B6A9D"/>
    <w:rsid w:val="008B7F39"/>
    <w:rsid w:val="008C1C71"/>
    <w:rsid w:val="008C253A"/>
    <w:rsid w:val="008C50BF"/>
    <w:rsid w:val="008D30C8"/>
    <w:rsid w:val="008D767D"/>
    <w:rsid w:val="008E017B"/>
    <w:rsid w:val="008E02CA"/>
    <w:rsid w:val="008E0500"/>
    <w:rsid w:val="008E0F5C"/>
    <w:rsid w:val="008E2094"/>
    <w:rsid w:val="008E259A"/>
    <w:rsid w:val="008E6847"/>
    <w:rsid w:val="008F005C"/>
    <w:rsid w:val="008F0C40"/>
    <w:rsid w:val="008F14A3"/>
    <w:rsid w:val="008F25FE"/>
    <w:rsid w:val="008F29D2"/>
    <w:rsid w:val="008F36FB"/>
    <w:rsid w:val="008F61F9"/>
    <w:rsid w:val="008F73E2"/>
    <w:rsid w:val="009004B3"/>
    <w:rsid w:val="009009A4"/>
    <w:rsid w:val="00900A28"/>
    <w:rsid w:val="00902811"/>
    <w:rsid w:val="009036AA"/>
    <w:rsid w:val="00903FBA"/>
    <w:rsid w:val="00904E76"/>
    <w:rsid w:val="0090546A"/>
    <w:rsid w:val="009057D2"/>
    <w:rsid w:val="00907A7D"/>
    <w:rsid w:val="00907B81"/>
    <w:rsid w:val="0091199B"/>
    <w:rsid w:val="00916BC4"/>
    <w:rsid w:val="009204BC"/>
    <w:rsid w:val="0092139E"/>
    <w:rsid w:val="009241F7"/>
    <w:rsid w:val="00927442"/>
    <w:rsid w:val="00930D2F"/>
    <w:rsid w:val="00930F2C"/>
    <w:rsid w:val="0093411B"/>
    <w:rsid w:val="0093457C"/>
    <w:rsid w:val="00934D7B"/>
    <w:rsid w:val="00935D05"/>
    <w:rsid w:val="00936FC5"/>
    <w:rsid w:val="009373B7"/>
    <w:rsid w:val="00940214"/>
    <w:rsid w:val="00940FF1"/>
    <w:rsid w:val="009460B0"/>
    <w:rsid w:val="00946BF3"/>
    <w:rsid w:val="00946DF6"/>
    <w:rsid w:val="0095311D"/>
    <w:rsid w:val="0095393F"/>
    <w:rsid w:val="00956F39"/>
    <w:rsid w:val="009603B3"/>
    <w:rsid w:val="009625BA"/>
    <w:rsid w:val="009632F0"/>
    <w:rsid w:val="00965BC2"/>
    <w:rsid w:val="00965E21"/>
    <w:rsid w:val="00967827"/>
    <w:rsid w:val="009705DA"/>
    <w:rsid w:val="009709AD"/>
    <w:rsid w:val="00970A63"/>
    <w:rsid w:val="00972542"/>
    <w:rsid w:val="00972990"/>
    <w:rsid w:val="00972C36"/>
    <w:rsid w:val="00973A8B"/>
    <w:rsid w:val="009747F4"/>
    <w:rsid w:val="00974CCC"/>
    <w:rsid w:val="009770ED"/>
    <w:rsid w:val="00977A3E"/>
    <w:rsid w:val="009804A3"/>
    <w:rsid w:val="0098122D"/>
    <w:rsid w:val="00983E84"/>
    <w:rsid w:val="00985164"/>
    <w:rsid w:val="00985C47"/>
    <w:rsid w:val="00986CA9"/>
    <w:rsid w:val="00987779"/>
    <w:rsid w:val="009922E3"/>
    <w:rsid w:val="00995138"/>
    <w:rsid w:val="00996F30"/>
    <w:rsid w:val="009975E2"/>
    <w:rsid w:val="009A0243"/>
    <w:rsid w:val="009A219D"/>
    <w:rsid w:val="009A4045"/>
    <w:rsid w:val="009A6326"/>
    <w:rsid w:val="009B07F1"/>
    <w:rsid w:val="009B19A6"/>
    <w:rsid w:val="009B223E"/>
    <w:rsid w:val="009B3C05"/>
    <w:rsid w:val="009B5D72"/>
    <w:rsid w:val="009B6A43"/>
    <w:rsid w:val="009B6AF2"/>
    <w:rsid w:val="009C3683"/>
    <w:rsid w:val="009C379B"/>
    <w:rsid w:val="009C394C"/>
    <w:rsid w:val="009C3CF4"/>
    <w:rsid w:val="009C73B6"/>
    <w:rsid w:val="009C7CBF"/>
    <w:rsid w:val="009D0138"/>
    <w:rsid w:val="009D2756"/>
    <w:rsid w:val="009D55EB"/>
    <w:rsid w:val="009D5D78"/>
    <w:rsid w:val="009D6E62"/>
    <w:rsid w:val="009E0678"/>
    <w:rsid w:val="009E129A"/>
    <w:rsid w:val="009E2094"/>
    <w:rsid w:val="009E2214"/>
    <w:rsid w:val="009E4A4A"/>
    <w:rsid w:val="009E4D07"/>
    <w:rsid w:val="009F75F1"/>
    <w:rsid w:val="00A00579"/>
    <w:rsid w:val="00A00B2A"/>
    <w:rsid w:val="00A020D1"/>
    <w:rsid w:val="00A0252F"/>
    <w:rsid w:val="00A027BF"/>
    <w:rsid w:val="00A03AAD"/>
    <w:rsid w:val="00A050EE"/>
    <w:rsid w:val="00A064A1"/>
    <w:rsid w:val="00A114CD"/>
    <w:rsid w:val="00A139F5"/>
    <w:rsid w:val="00A14EFA"/>
    <w:rsid w:val="00A15996"/>
    <w:rsid w:val="00A172DF"/>
    <w:rsid w:val="00A2003F"/>
    <w:rsid w:val="00A21366"/>
    <w:rsid w:val="00A214CC"/>
    <w:rsid w:val="00A21D44"/>
    <w:rsid w:val="00A2495B"/>
    <w:rsid w:val="00A24CC4"/>
    <w:rsid w:val="00A266DD"/>
    <w:rsid w:val="00A27A76"/>
    <w:rsid w:val="00A31F42"/>
    <w:rsid w:val="00A36641"/>
    <w:rsid w:val="00A374CE"/>
    <w:rsid w:val="00A43D63"/>
    <w:rsid w:val="00A43DCC"/>
    <w:rsid w:val="00A44033"/>
    <w:rsid w:val="00A4605A"/>
    <w:rsid w:val="00A46939"/>
    <w:rsid w:val="00A47D19"/>
    <w:rsid w:val="00A47D3B"/>
    <w:rsid w:val="00A47E02"/>
    <w:rsid w:val="00A50533"/>
    <w:rsid w:val="00A51881"/>
    <w:rsid w:val="00A53CE0"/>
    <w:rsid w:val="00A54CE4"/>
    <w:rsid w:val="00A552D6"/>
    <w:rsid w:val="00A55371"/>
    <w:rsid w:val="00A616D0"/>
    <w:rsid w:val="00A635CD"/>
    <w:rsid w:val="00A646F1"/>
    <w:rsid w:val="00A655D4"/>
    <w:rsid w:val="00A67BD3"/>
    <w:rsid w:val="00A704CB"/>
    <w:rsid w:val="00A723E7"/>
    <w:rsid w:val="00A74886"/>
    <w:rsid w:val="00A76751"/>
    <w:rsid w:val="00A85DFF"/>
    <w:rsid w:val="00A87047"/>
    <w:rsid w:val="00A913B3"/>
    <w:rsid w:val="00A922AE"/>
    <w:rsid w:val="00A93D52"/>
    <w:rsid w:val="00A945B8"/>
    <w:rsid w:val="00AA1D90"/>
    <w:rsid w:val="00AA3390"/>
    <w:rsid w:val="00AA641F"/>
    <w:rsid w:val="00AB0170"/>
    <w:rsid w:val="00AB0EBD"/>
    <w:rsid w:val="00AB10E2"/>
    <w:rsid w:val="00AB1C1C"/>
    <w:rsid w:val="00AB1C48"/>
    <w:rsid w:val="00AB3E30"/>
    <w:rsid w:val="00AB4FB5"/>
    <w:rsid w:val="00AB51E0"/>
    <w:rsid w:val="00AB6FF5"/>
    <w:rsid w:val="00AB7682"/>
    <w:rsid w:val="00AC4060"/>
    <w:rsid w:val="00AC67D2"/>
    <w:rsid w:val="00AC6DCB"/>
    <w:rsid w:val="00AC7861"/>
    <w:rsid w:val="00AC7C76"/>
    <w:rsid w:val="00AD0288"/>
    <w:rsid w:val="00AD20CD"/>
    <w:rsid w:val="00AD3580"/>
    <w:rsid w:val="00AD3C50"/>
    <w:rsid w:val="00AD492D"/>
    <w:rsid w:val="00AD4D68"/>
    <w:rsid w:val="00AD4E65"/>
    <w:rsid w:val="00AD5750"/>
    <w:rsid w:val="00AE13B6"/>
    <w:rsid w:val="00AE2596"/>
    <w:rsid w:val="00AE3556"/>
    <w:rsid w:val="00AE35CF"/>
    <w:rsid w:val="00AE67ED"/>
    <w:rsid w:val="00AE6A84"/>
    <w:rsid w:val="00AE6C71"/>
    <w:rsid w:val="00AE6FDC"/>
    <w:rsid w:val="00AE7870"/>
    <w:rsid w:val="00AE7C73"/>
    <w:rsid w:val="00AF1C0E"/>
    <w:rsid w:val="00AF1CF8"/>
    <w:rsid w:val="00AF1F67"/>
    <w:rsid w:val="00AF3B67"/>
    <w:rsid w:val="00AF6C50"/>
    <w:rsid w:val="00AF7CCA"/>
    <w:rsid w:val="00B003BE"/>
    <w:rsid w:val="00B00466"/>
    <w:rsid w:val="00B00F45"/>
    <w:rsid w:val="00B0142D"/>
    <w:rsid w:val="00B01704"/>
    <w:rsid w:val="00B01B26"/>
    <w:rsid w:val="00B01F13"/>
    <w:rsid w:val="00B02951"/>
    <w:rsid w:val="00B0352A"/>
    <w:rsid w:val="00B03B30"/>
    <w:rsid w:val="00B04D8F"/>
    <w:rsid w:val="00B069D3"/>
    <w:rsid w:val="00B07822"/>
    <w:rsid w:val="00B1097E"/>
    <w:rsid w:val="00B13CD0"/>
    <w:rsid w:val="00B15C4C"/>
    <w:rsid w:val="00B174FA"/>
    <w:rsid w:val="00B20D78"/>
    <w:rsid w:val="00B22798"/>
    <w:rsid w:val="00B22BAC"/>
    <w:rsid w:val="00B231DF"/>
    <w:rsid w:val="00B2363D"/>
    <w:rsid w:val="00B26022"/>
    <w:rsid w:val="00B26E6E"/>
    <w:rsid w:val="00B27160"/>
    <w:rsid w:val="00B30690"/>
    <w:rsid w:val="00B30D53"/>
    <w:rsid w:val="00B317B9"/>
    <w:rsid w:val="00B33D8E"/>
    <w:rsid w:val="00B35507"/>
    <w:rsid w:val="00B37A8D"/>
    <w:rsid w:val="00B412F1"/>
    <w:rsid w:val="00B414B6"/>
    <w:rsid w:val="00B442C9"/>
    <w:rsid w:val="00B444C6"/>
    <w:rsid w:val="00B528E3"/>
    <w:rsid w:val="00B52C73"/>
    <w:rsid w:val="00B55D6C"/>
    <w:rsid w:val="00B57941"/>
    <w:rsid w:val="00B600A5"/>
    <w:rsid w:val="00B61323"/>
    <w:rsid w:val="00B62A65"/>
    <w:rsid w:val="00B62AF7"/>
    <w:rsid w:val="00B668D8"/>
    <w:rsid w:val="00B6764D"/>
    <w:rsid w:val="00B67829"/>
    <w:rsid w:val="00B712D0"/>
    <w:rsid w:val="00B71EC1"/>
    <w:rsid w:val="00B72AA3"/>
    <w:rsid w:val="00B750A0"/>
    <w:rsid w:val="00B75C83"/>
    <w:rsid w:val="00B766ED"/>
    <w:rsid w:val="00B76A41"/>
    <w:rsid w:val="00B76E80"/>
    <w:rsid w:val="00B77A35"/>
    <w:rsid w:val="00B814EC"/>
    <w:rsid w:val="00B81BE8"/>
    <w:rsid w:val="00B955CD"/>
    <w:rsid w:val="00B95D44"/>
    <w:rsid w:val="00B97AE0"/>
    <w:rsid w:val="00B97B0E"/>
    <w:rsid w:val="00BA00F5"/>
    <w:rsid w:val="00BA1286"/>
    <w:rsid w:val="00BA1624"/>
    <w:rsid w:val="00BA1688"/>
    <w:rsid w:val="00BA2158"/>
    <w:rsid w:val="00BA31B5"/>
    <w:rsid w:val="00BA5755"/>
    <w:rsid w:val="00BA5E53"/>
    <w:rsid w:val="00BB05F9"/>
    <w:rsid w:val="00BB2777"/>
    <w:rsid w:val="00BB43F7"/>
    <w:rsid w:val="00BC2DDC"/>
    <w:rsid w:val="00BC2F91"/>
    <w:rsid w:val="00BC3377"/>
    <w:rsid w:val="00BC3493"/>
    <w:rsid w:val="00BC4C74"/>
    <w:rsid w:val="00BC731A"/>
    <w:rsid w:val="00BD1346"/>
    <w:rsid w:val="00BD4413"/>
    <w:rsid w:val="00BD50F2"/>
    <w:rsid w:val="00BD61D3"/>
    <w:rsid w:val="00BD7437"/>
    <w:rsid w:val="00BE094E"/>
    <w:rsid w:val="00BE20DD"/>
    <w:rsid w:val="00BE2F37"/>
    <w:rsid w:val="00BE347E"/>
    <w:rsid w:val="00BE4A6D"/>
    <w:rsid w:val="00BE614D"/>
    <w:rsid w:val="00BF2A0A"/>
    <w:rsid w:val="00BF3FAC"/>
    <w:rsid w:val="00BF64F4"/>
    <w:rsid w:val="00BF6523"/>
    <w:rsid w:val="00BF6626"/>
    <w:rsid w:val="00C02022"/>
    <w:rsid w:val="00C05C4D"/>
    <w:rsid w:val="00C061EE"/>
    <w:rsid w:val="00C07213"/>
    <w:rsid w:val="00C07999"/>
    <w:rsid w:val="00C1027C"/>
    <w:rsid w:val="00C14E2E"/>
    <w:rsid w:val="00C169A9"/>
    <w:rsid w:val="00C20D30"/>
    <w:rsid w:val="00C215D7"/>
    <w:rsid w:val="00C21D0C"/>
    <w:rsid w:val="00C22198"/>
    <w:rsid w:val="00C221A6"/>
    <w:rsid w:val="00C241D1"/>
    <w:rsid w:val="00C25917"/>
    <w:rsid w:val="00C25F7E"/>
    <w:rsid w:val="00C275B3"/>
    <w:rsid w:val="00C31752"/>
    <w:rsid w:val="00C31B20"/>
    <w:rsid w:val="00C3234C"/>
    <w:rsid w:val="00C32A1D"/>
    <w:rsid w:val="00C32D39"/>
    <w:rsid w:val="00C3332C"/>
    <w:rsid w:val="00C37659"/>
    <w:rsid w:val="00C40223"/>
    <w:rsid w:val="00C404BE"/>
    <w:rsid w:val="00C40791"/>
    <w:rsid w:val="00C4089F"/>
    <w:rsid w:val="00C41222"/>
    <w:rsid w:val="00C4183B"/>
    <w:rsid w:val="00C421E0"/>
    <w:rsid w:val="00C42204"/>
    <w:rsid w:val="00C423A0"/>
    <w:rsid w:val="00C43735"/>
    <w:rsid w:val="00C43865"/>
    <w:rsid w:val="00C45161"/>
    <w:rsid w:val="00C46381"/>
    <w:rsid w:val="00C46EB2"/>
    <w:rsid w:val="00C47CD0"/>
    <w:rsid w:val="00C50489"/>
    <w:rsid w:val="00C511A2"/>
    <w:rsid w:val="00C523DA"/>
    <w:rsid w:val="00C53B3A"/>
    <w:rsid w:val="00C53B95"/>
    <w:rsid w:val="00C54809"/>
    <w:rsid w:val="00C55624"/>
    <w:rsid w:val="00C55BFC"/>
    <w:rsid w:val="00C5627F"/>
    <w:rsid w:val="00C56BB6"/>
    <w:rsid w:val="00C56FE6"/>
    <w:rsid w:val="00C57143"/>
    <w:rsid w:val="00C57ABB"/>
    <w:rsid w:val="00C60370"/>
    <w:rsid w:val="00C62611"/>
    <w:rsid w:val="00C634F1"/>
    <w:rsid w:val="00C63661"/>
    <w:rsid w:val="00C64E43"/>
    <w:rsid w:val="00C65250"/>
    <w:rsid w:val="00C6595C"/>
    <w:rsid w:val="00C6676A"/>
    <w:rsid w:val="00C70E4D"/>
    <w:rsid w:val="00C7366F"/>
    <w:rsid w:val="00C829C2"/>
    <w:rsid w:val="00C83157"/>
    <w:rsid w:val="00C838E4"/>
    <w:rsid w:val="00C84283"/>
    <w:rsid w:val="00C844E8"/>
    <w:rsid w:val="00C8717E"/>
    <w:rsid w:val="00C87A8E"/>
    <w:rsid w:val="00C916CF"/>
    <w:rsid w:val="00C92B84"/>
    <w:rsid w:val="00C94F03"/>
    <w:rsid w:val="00C9687B"/>
    <w:rsid w:val="00C97B2E"/>
    <w:rsid w:val="00CA0154"/>
    <w:rsid w:val="00CA02FD"/>
    <w:rsid w:val="00CA0304"/>
    <w:rsid w:val="00CA1796"/>
    <w:rsid w:val="00CA1DD6"/>
    <w:rsid w:val="00CA500B"/>
    <w:rsid w:val="00CA6894"/>
    <w:rsid w:val="00CB40AF"/>
    <w:rsid w:val="00CB41D9"/>
    <w:rsid w:val="00CB5265"/>
    <w:rsid w:val="00CB6491"/>
    <w:rsid w:val="00CC0BF9"/>
    <w:rsid w:val="00CC2CC7"/>
    <w:rsid w:val="00CC2F83"/>
    <w:rsid w:val="00CC4733"/>
    <w:rsid w:val="00CC669C"/>
    <w:rsid w:val="00CC714E"/>
    <w:rsid w:val="00CC79BC"/>
    <w:rsid w:val="00CD1BDB"/>
    <w:rsid w:val="00CD2664"/>
    <w:rsid w:val="00CD3B3B"/>
    <w:rsid w:val="00CD6B0D"/>
    <w:rsid w:val="00CE0D30"/>
    <w:rsid w:val="00CE146D"/>
    <w:rsid w:val="00CE1C14"/>
    <w:rsid w:val="00CE2C21"/>
    <w:rsid w:val="00CE4AC9"/>
    <w:rsid w:val="00CE6051"/>
    <w:rsid w:val="00CE7E43"/>
    <w:rsid w:val="00CF0BEC"/>
    <w:rsid w:val="00CF25B2"/>
    <w:rsid w:val="00CF582B"/>
    <w:rsid w:val="00D01512"/>
    <w:rsid w:val="00D02772"/>
    <w:rsid w:val="00D11C97"/>
    <w:rsid w:val="00D14F95"/>
    <w:rsid w:val="00D15BCF"/>
    <w:rsid w:val="00D168C4"/>
    <w:rsid w:val="00D217BA"/>
    <w:rsid w:val="00D22984"/>
    <w:rsid w:val="00D23236"/>
    <w:rsid w:val="00D24276"/>
    <w:rsid w:val="00D25C21"/>
    <w:rsid w:val="00D30A89"/>
    <w:rsid w:val="00D30EAC"/>
    <w:rsid w:val="00D414FE"/>
    <w:rsid w:val="00D41947"/>
    <w:rsid w:val="00D436CF"/>
    <w:rsid w:val="00D4373B"/>
    <w:rsid w:val="00D4422F"/>
    <w:rsid w:val="00D460C2"/>
    <w:rsid w:val="00D46CFB"/>
    <w:rsid w:val="00D474A8"/>
    <w:rsid w:val="00D50C98"/>
    <w:rsid w:val="00D50F81"/>
    <w:rsid w:val="00D511D6"/>
    <w:rsid w:val="00D51C09"/>
    <w:rsid w:val="00D52159"/>
    <w:rsid w:val="00D53C96"/>
    <w:rsid w:val="00D62DEC"/>
    <w:rsid w:val="00D63908"/>
    <w:rsid w:val="00D64F09"/>
    <w:rsid w:val="00D65053"/>
    <w:rsid w:val="00D66961"/>
    <w:rsid w:val="00D66FB2"/>
    <w:rsid w:val="00D673A1"/>
    <w:rsid w:val="00D711EA"/>
    <w:rsid w:val="00D74621"/>
    <w:rsid w:val="00D74847"/>
    <w:rsid w:val="00D77C43"/>
    <w:rsid w:val="00D820D5"/>
    <w:rsid w:val="00D82C98"/>
    <w:rsid w:val="00D839CF"/>
    <w:rsid w:val="00D85D27"/>
    <w:rsid w:val="00D86195"/>
    <w:rsid w:val="00D86514"/>
    <w:rsid w:val="00D870CA"/>
    <w:rsid w:val="00D90ACF"/>
    <w:rsid w:val="00D90C79"/>
    <w:rsid w:val="00D90EA9"/>
    <w:rsid w:val="00D940F6"/>
    <w:rsid w:val="00D95748"/>
    <w:rsid w:val="00D95CA0"/>
    <w:rsid w:val="00D97433"/>
    <w:rsid w:val="00DA242E"/>
    <w:rsid w:val="00DA3161"/>
    <w:rsid w:val="00DA41C3"/>
    <w:rsid w:val="00DA6F3E"/>
    <w:rsid w:val="00DA7EB7"/>
    <w:rsid w:val="00DB2BF1"/>
    <w:rsid w:val="00DB2D99"/>
    <w:rsid w:val="00DB37F0"/>
    <w:rsid w:val="00DB7D97"/>
    <w:rsid w:val="00DC049F"/>
    <w:rsid w:val="00DC0B82"/>
    <w:rsid w:val="00DC5BB1"/>
    <w:rsid w:val="00DC5DB2"/>
    <w:rsid w:val="00DD0453"/>
    <w:rsid w:val="00DD1A32"/>
    <w:rsid w:val="00DD236D"/>
    <w:rsid w:val="00DD2E20"/>
    <w:rsid w:val="00DD2F0E"/>
    <w:rsid w:val="00DD4DC8"/>
    <w:rsid w:val="00DD58DC"/>
    <w:rsid w:val="00DD5B12"/>
    <w:rsid w:val="00DD64F0"/>
    <w:rsid w:val="00DD6F58"/>
    <w:rsid w:val="00DE38DB"/>
    <w:rsid w:val="00DE423E"/>
    <w:rsid w:val="00DE5179"/>
    <w:rsid w:val="00DE51F3"/>
    <w:rsid w:val="00DE55D8"/>
    <w:rsid w:val="00DF0103"/>
    <w:rsid w:val="00DF2338"/>
    <w:rsid w:val="00DF3896"/>
    <w:rsid w:val="00DF42D8"/>
    <w:rsid w:val="00DF44BB"/>
    <w:rsid w:val="00DF4BAB"/>
    <w:rsid w:val="00DF5439"/>
    <w:rsid w:val="00DF634E"/>
    <w:rsid w:val="00DF65FE"/>
    <w:rsid w:val="00E000F3"/>
    <w:rsid w:val="00E00852"/>
    <w:rsid w:val="00E015AB"/>
    <w:rsid w:val="00E0285C"/>
    <w:rsid w:val="00E02879"/>
    <w:rsid w:val="00E028F5"/>
    <w:rsid w:val="00E02AF2"/>
    <w:rsid w:val="00E03363"/>
    <w:rsid w:val="00E0468E"/>
    <w:rsid w:val="00E062E7"/>
    <w:rsid w:val="00E076AB"/>
    <w:rsid w:val="00E108E2"/>
    <w:rsid w:val="00E13139"/>
    <w:rsid w:val="00E1418B"/>
    <w:rsid w:val="00E14DA6"/>
    <w:rsid w:val="00E1500D"/>
    <w:rsid w:val="00E16238"/>
    <w:rsid w:val="00E166DE"/>
    <w:rsid w:val="00E1702A"/>
    <w:rsid w:val="00E21BA4"/>
    <w:rsid w:val="00E21E9A"/>
    <w:rsid w:val="00E225F4"/>
    <w:rsid w:val="00E26F50"/>
    <w:rsid w:val="00E276AA"/>
    <w:rsid w:val="00E2771E"/>
    <w:rsid w:val="00E30C0C"/>
    <w:rsid w:val="00E3191A"/>
    <w:rsid w:val="00E31C21"/>
    <w:rsid w:val="00E31CB2"/>
    <w:rsid w:val="00E35081"/>
    <w:rsid w:val="00E361EB"/>
    <w:rsid w:val="00E36B1E"/>
    <w:rsid w:val="00E36E41"/>
    <w:rsid w:val="00E37F8D"/>
    <w:rsid w:val="00E407D7"/>
    <w:rsid w:val="00E4128F"/>
    <w:rsid w:val="00E43B9A"/>
    <w:rsid w:val="00E43F8A"/>
    <w:rsid w:val="00E451FE"/>
    <w:rsid w:val="00E462AF"/>
    <w:rsid w:val="00E46C48"/>
    <w:rsid w:val="00E4715C"/>
    <w:rsid w:val="00E500D1"/>
    <w:rsid w:val="00E51ABE"/>
    <w:rsid w:val="00E53B12"/>
    <w:rsid w:val="00E559B2"/>
    <w:rsid w:val="00E57B7B"/>
    <w:rsid w:val="00E618EA"/>
    <w:rsid w:val="00E61AD4"/>
    <w:rsid w:val="00E62C84"/>
    <w:rsid w:val="00E64FFE"/>
    <w:rsid w:val="00E6559A"/>
    <w:rsid w:val="00E6771E"/>
    <w:rsid w:val="00E704D3"/>
    <w:rsid w:val="00E71DFF"/>
    <w:rsid w:val="00E7324F"/>
    <w:rsid w:val="00E75A3F"/>
    <w:rsid w:val="00E770F9"/>
    <w:rsid w:val="00E81C66"/>
    <w:rsid w:val="00E8233A"/>
    <w:rsid w:val="00E8294D"/>
    <w:rsid w:val="00E86080"/>
    <w:rsid w:val="00E8640A"/>
    <w:rsid w:val="00E86592"/>
    <w:rsid w:val="00E86627"/>
    <w:rsid w:val="00E87DF8"/>
    <w:rsid w:val="00E907C1"/>
    <w:rsid w:val="00E9123E"/>
    <w:rsid w:val="00E91275"/>
    <w:rsid w:val="00E92662"/>
    <w:rsid w:val="00E92CC9"/>
    <w:rsid w:val="00E9466B"/>
    <w:rsid w:val="00E95217"/>
    <w:rsid w:val="00E954A7"/>
    <w:rsid w:val="00E95EC4"/>
    <w:rsid w:val="00E971C0"/>
    <w:rsid w:val="00EA0B48"/>
    <w:rsid w:val="00EA0CA3"/>
    <w:rsid w:val="00EA1485"/>
    <w:rsid w:val="00EA1A75"/>
    <w:rsid w:val="00EA2D8A"/>
    <w:rsid w:val="00EA3C4F"/>
    <w:rsid w:val="00EA3F9B"/>
    <w:rsid w:val="00EA4D4E"/>
    <w:rsid w:val="00EA50AD"/>
    <w:rsid w:val="00EA629C"/>
    <w:rsid w:val="00EA66D4"/>
    <w:rsid w:val="00EA7404"/>
    <w:rsid w:val="00EA7A50"/>
    <w:rsid w:val="00EB1629"/>
    <w:rsid w:val="00EB2862"/>
    <w:rsid w:val="00EB3DD5"/>
    <w:rsid w:val="00EB793F"/>
    <w:rsid w:val="00EC02D4"/>
    <w:rsid w:val="00EC4AD4"/>
    <w:rsid w:val="00EC4B7C"/>
    <w:rsid w:val="00EC5260"/>
    <w:rsid w:val="00ED0033"/>
    <w:rsid w:val="00ED154B"/>
    <w:rsid w:val="00ED190E"/>
    <w:rsid w:val="00ED3A42"/>
    <w:rsid w:val="00ED3F23"/>
    <w:rsid w:val="00ED5A65"/>
    <w:rsid w:val="00ED6499"/>
    <w:rsid w:val="00ED7511"/>
    <w:rsid w:val="00EE066E"/>
    <w:rsid w:val="00EE0FF5"/>
    <w:rsid w:val="00EE3F31"/>
    <w:rsid w:val="00EF0991"/>
    <w:rsid w:val="00EF5096"/>
    <w:rsid w:val="00EF594A"/>
    <w:rsid w:val="00EF6A88"/>
    <w:rsid w:val="00F00FFF"/>
    <w:rsid w:val="00F01D59"/>
    <w:rsid w:val="00F03FCA"/>
    <w:rsid w:val="00F04994"/>
    <w:rsid w:val="00F05452"/>
    <w:rsid w:val="00F11A16"/>
    <w:rsid w:val="00F148A0"/>
    <w:rsid w:val="00F14ADC"/>
    <w:rsid w:val="00F14CD1"/>
    <w:rsid w:val="00F15F79"/>
    <w:rsid w:val="00F161E1"/>
    <w:rsid w:val="00F16E5D"/>
    <w:rsid w:val="00F23FE6"/>
    <w:rsid w:val="00F2691C"/>
    <w:rsid w:val="00F34586"/>
    <w:rsid w:val="00F34A0C"/>
    <w:rsid w:val="00F34A9A"/>
    <w:rsid w:val="00F41671"/>
    <w:rsid w:val="00F43316"/>
    <w:rsid w:val="00F44B3E"/>
    <w:rsid w:val="00F456F0"/>
    <w:rsid w:val="00F50171"/>
    <w:rsid w:val="00F54AFA"/>
    <w:rsid w:val="00F55FE0"/>
    <w:rsid w:val="00F55FE7"/>
    <w:rsid w:val="00F568A9"/>
    <w:rsid w:val="00F60AEA"/>
    <w:rsid w:val="00F62119"/>
    <w:rsid w:val="00F64E3E"/>
    <w:rsid w:val="00F652EE"/>
    <w:rsid w:val="00F67695"/>
    <w:rsid w:val="00F67FBE"/>
    <w:rsid w:val="00F70AAC"/>
    <w:rsid w:val="00F711AF"/>
    <w:rsid w:val="00F71AE2"/>
    <w:rsid w:val="00F72AD7"/>
    <w:rsid w:val="00F72E8A"/>
    <w:rsid w:val="00F73D5A"/>
    <w:rsid w:val="00F830A8"/>
    <w:rsid w:val="00F83DC9"/>
    <w:rsid w:val="00F842FB"/>
    <w:rsid w:val="00F84BD9"/>
    <w:rsid w:val="00F8655E"/>
    <w:rsid w:val="00F86FCC"/>
    <w:rsid w:val="00F87BFF"/>
    <w:rsid w:val="00F92424"/>
    <w:rsid w:val="00F925D8"/>
    <w:rsid w:val="00F93198"/>
    <w:rsid w:val="00F956B0"/>
    <w:rsid w:val="00F95D70"/>
    <w:rsid w:val="00FA1962"/>
    <w:rsid w:val="00FA2356"/>
    <w:rsid w:val="00FA2890"/>
    <w:rsid w:val="00FA2B62"/>
    <w:rsid w:val="00FA4889"/>
    <w:rsid w:val="00FB0656"/>
    <w:rsid w:val="00FB3083"/>
    <w:rsid w:val="00FB4540"/>
    <w:rsid w:val="00FB57D4"/>
    <w:rsid w:val="00FC0199"/>
    <w:rsid w:val="00FC11F0"/>
    <w:rsid w:val="00FC27A0"/>
    <w:rsid w:val="00FC2A98"/>
    <w:rsid w:val="00FC3324"/>
    <w:rsid w:val="00FC4443"/>
    <w:rsid w:val="00FC4D02"/>
    <w:rsid w:val="00FC55F4"/>
    <w:rsid w:val="00FD05DA"/>
    <w:rsid w:val="00FD19F8"/>
    <w:rsid w:val="00FD1FA7"/>
    <w:rsid w:val="00FD26CA"/>
    <w:rsid w:val="00FD3E5A"/>
    <w:rsid w:val="00FD45EE"/>
    <w:rsid w:val="00FD5E3A"/>
    <w:rsid w:val="00FD5E9D"/>
    <w:rsid w:val="00FD73F4"/>
    <w:rsid w:val="00FE1939"/>
    <w:rsid w:val="00FE45F6"/>
    <w:rsid w:val="00FE471A"/>
    <w:rsid w:val="00FE6C4B"/>
    <w:rsid w:val="00FF028D"/>
    <w:rsid w:val="00FF0703"/>
    <w:rsid w:val="00FF18C5"/>
    <w:rsid w:val="00FF46C5"/>
    <w:rsid w:val="00FF4B68"/>
    <w:rsid w:val="00FF515C"/>
    <w:rsid w:val="00FF5F8C"/>
    <w:rsid w:val="00FF6DB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7B492C1-A1CC-4023-B7BC-697CCF28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71"/>
  </w:style>
  <w:style w:type="paragraph" w:styleId="Ttulo1">
    <w:name w:val="heading 1"/>
    <w:basedOn w:val="Normal"/>
    <w:next w:val="Normal"/>
    <w:qFormat/>
    <w:rsid w:val="00AE6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27713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DE5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27713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227713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896C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F7B6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E6C7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E6C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E6C71"/>
    <w:pPr>
      <w:jc w:val="both"/>
    </w:pPr>
    <w:rPr>
      <w:rFonts w:ascii="Arial" w:hAnsi="Arial" w:cs="Arial"/>
      <w:sz w:val="22"/>
      <w:szCs w:val="24"/>
    </w:rPr>
  </w:style>
  <w:style w:type="paragraph" w:styleId="Corpodetexto2">
    <w:name w:val="Body Text 2"/>
    <w:basedOn w:val="Normal"/>
    <w:rsid w:val="00AE6C71"/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896CDB"/>
    <w:pPr>
      <w:spacing w:after="120"/>
      <w:ind w:left="283"/>
    </w:pPr>
  </w:style>
  <w:style w:type="paragraph" w:styleId="Ttulo">
    <w:name w:val="Title"/>
    <w:basedOn w:val="Normal"/>
    <w:link w:val="TtuloChar"/>
    <w:qFormat/>
    <w:rsid w:val="00DE51F3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Recuodecorpodetexto2">
    <w:name w:val="Body Text Indent 2"/>
    <w:basedOn w:val="Normal"/>
    <w:rsid w:val="00697378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142E83"/>
    <w:pPr>
      <w:overflowPunct w:val="0"/>
      <w:autoSpaceDE w:val="0"/>
      <w:autoSpaceDN w:val="0"/>
      <w:adjustRightInd w:val="0"/>
      <w:jc w:val="both"/>
    </w:pPr>
    <w:rPr>
      <w:b/>
      <w:sz w:val="28"/>
    </w:rPr>
  </w:style>
  <w:style w:type="paragraph" w:styleId="Corpodetexto3">
    <w:name w:val="Body Text 3"/>
    <w:basedOn w:val="Normal"/>
    <w:link w:val="Corpodetexto3Char"/>
    <w:rsid w:val="009009A4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64758B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F92424"/>
    <w:rPr>
      <w:sz w:val="16"/>
      <w:szCs w:val="16"/>
    </w:rPr>
  </w:style>
  <w:style w:type="character" w:customStyle="1" w:styleId="CorpodetextoChar">
    <w:name w:val="Corpo de texto Char"/>
    <w:link w:val="Corpodetexto"/>
    <w:rsid w:val="00737499"/>
    <w:rPr>
      <w:rFonts w:ascii="Arial" w:hAnsi="Arial" w:cs="Arial"/>
      <w:sz w:val="22"/>
      <w:szCs w:val="24"/>
    </w:rPr>
  </w:style>
  <w:style w:type="character" w:customStyle="1" w:styleId="TtuloChar">
    <w:name w:val="Título Char"/>
    <w:link w:val="Ttulo"/>
    <w:rsid w:val="00C241D1"/>
    <w:rPr>
      <w:rFonts w:ascii="Arial" w:hAnsi="Arial" w:cs="Arial"/>
      <w:b/>
      <w:b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1F54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cretaria\DIVERSOS\modelo_word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2DDC-F58A-4A20-A778-FBE66570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4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JUSTIÇA E REDAÇÃO</vt:lpstr>
    </vt:vector>
  </TitlesOfParts>
  <Company>...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JUSTIÇA E REDAÇÃO</dc:title>
  <dc:subject/>
  <dc:creator>jorge</dc:creator>
  <cp:keywords/>
  <cp:lastModifiedBy>jorge</cp:lastModifiedBy>
  <cp:revision>5</cp:revision>
  <cp:lastPrinted>2013-05-29T16:48:00Z</cp:lastPrinted>
  <dcterms:created xsi:type="dcterms:W3CDTF">2017-11-30T12:42:00Z</dcterms:created>
  <dcterms:modified xsi:type="dcterms:W3CDTF">2017-11-30T13:03:00Z</dcterms:modified>
</cp:coreProperties>
</file>