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27" w:rsidRDefault="00A56627" w:rsidP="00A56627"/>
    <w:p w:rsidR="00A56627" w:rsidRDefault="00A56627" w:rsidP="00A56627">
      <w:pPr>
        <w:pStyle w:val="Ttulo2"/>
        <w:jc w:val="center"/>
        <w:rPr>
          <w:sz w:val="32"/>
          <w:u w:val="single"/>
        </w:rPr>
      </w:pPr>
    </w:p>
    <w:p w:rsidR="00A56627" w:rsidRDefault="00A56627" w:rsidP="00A56627"/>
    <w:p w:rsidR="00A56627" w:rsidRDefault="00A56627" w:rsidP="00A56627"/>
    <w:p w:rsidR="00A56627" w:rsidRDefault="00A56627" w:rsidP="00A56627"/>
    <w:p w:rsidR="00A56627" w:rsidRDefault="00A56627" w:rsidP="00A56627">
      <w:pPr>
        <w:pStyle w:val="Ttulo2"/>
        <w:jc w:val="center"/>
        <w:rPr>
          <w:sz w:val="32"/>
          <w:u w:val="single"/>
        </w:rPr>
      </w:pPr>
      <w:r>
        <w:rPr>
          <w:iCs/>
          <w:sz w:val="32"/>
          <w:u w:val="single"/>
        </w:rPr>
        <w:t>EMENDA MODIFICATIVA N. 10/2017</w:t>
      </w:r>
    </w:p>
    <w:p w:rsidR="00A56627" w:rsidRDefault="00A56627" w:rsidP="00A56627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A56627" w:rsidRDefault="00A56627" w:rsidP="00A56627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A56627" w:rsidRDefault="00A56627" w:rsidP="00A56627">
      <w:pPr>
        <w:jc w:val="both"/>
        <w:rPr>
          <w:rFonts w:ascii="Arial" w:hAnsi="Arial" w:cs="Arial"/>
          <w:b/>
          <w:bCs/>
          <w:szCs w:val="32"/>
          <w:u w:val="single"/>
        </w:rPr>
      </w:pPr>
    </w:p>
    <w:p w:rsidR="00A56627" w:rsidRDefault="00A56627" w:rsidP="00A56627">
      <w:pPr>
        <w:pStyle w:val="Corpodetexto"/>
        <w:rPr>
          <w:rFonts w:ascii="Times New Roman" w:hAnsi="Times New Roman" w:cs="Times New Roman"/>
          <w:b/>
          <w:bCs/>
          <w:sz w:val="24"/>
        </w:rPr>
      </w:pPr>
      <w:r>
        <w:rPr>
          <w:b/>
          <w:sz w:val="24"/>
        </w:rPr>
        <w:t>Emenda de autoria dos vereadores Paulo Henrique Ignácio Pereira e Mariangela Ferraz Mussolini, que suplementa e anula parcialmente dotações do Projeto de Lei n. 74/2017, que estima a receita e fixa a despesa do exercício 2018 - LOA</w:t>
      </w:r>
      <w:r>
        <w:rPr>
          <w:sz w:val="24"/>
        </w:rPr>
        <w:t>.</w:t>
      </w:r>
    </w:p>
    <w:p w:rsidR="00A56627" w:rsidRDefault="00A56627" w:rsidP="00A56627">
      <w:pPr>
        <w:jc w:val="both"/>
        <w:rPr>
          <w:rFonts w:ascii="Arial" w:hAnsi="Arial" w:cs="Arial"/>
          <w:sz w:val="24"/>
          <w:szCs w:val="24"/>
        </w:rPr>
      </w:pPr>
    </w:p>
    <w:p w:rsidR="00A56627" w:rsidRDefault="00A56627" w:rsidP="00A566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Fica suplementada a seguinte dotação:</w:t>
      </w:r>
    </w:p>
    <w:p w:rsidR="00A56627" w:rsidRDefault="00A56627" w:rsidP="00A5662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5529"/>
        <w:gridCol w:w="1837"/>
      </w:tblGrid>
      <w:tr w:rsidR="00A56627" w:rsidTr="00133988">
        <w:tc>
          <w:tcPr>
            <w:tcW w:w="2268" w:type="dxa"/>
            <w:hideMark/>
          </w:tcPr>
          <w:p w:rsidR="00A56627" w:rsidRDefault="00A566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06.00.00                            </w:t>
            </w:r>
          </w:p>
        </w:tc>
        <w:tc>
          <w:tcPr>
            <w:tcW w:w="5529" w:type="dxa"/>
            <w:hideMark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Saúde</w:t>
            </w:r>
          </w:p>
        </w:tc>
        <w:tc>
          <w:tcPr>
            <w:tcW w:w="1837" w:type="dxa"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56627" w:rsidTr="00133988">
        <w:tc>
          <w:tcPr>
            <w:tcW w:w="2268" w:type="dxa"/>
            <w:hideMark/>
          </w:tcPr>
          <w:p w:rsidR="00A56627" w:rsidRDefault="00A56627" w:rsidP="00C841C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06.0</w:t>
            </w:r>
            <w:r w:rsidR="00C841C1">
              <w:rPr>
                <w:rFonts w:ascii="Arial" w:hAnsi="Arial" w:cs="Arial"/>
                <w:bCs/>
                <w:i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5529" w:type="dxa"/>
          </w:tcPr>
          <w:p w:rsidR="00A56627" w:rsidRDefault="00C841C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Conselho Municipal de Saúde</w:t>
            </w:r>
          </w:p>
        </w:tc>
        <w:tc>
          <w:tcPr>
            <w:tcW w:w="1837" w:type="dxa"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56627" w:rsidTr="00133988">
        <w:tc>
          <w:tcPr>
            <w:tcW w:w="2268" w:type="dxa"/>
            <w:hideMark/>
          </w:tcPr>
          <w:p w:rsidR="00A56627" w:rsidRDefault="00C841C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1009</w:t>
            </w:r>
          </w:p>
        </w:tc>
        <w:tc>
          <w:tcPr>
            <w:tcW w:w="5529" w:type="dxa"/>
            <w:hideMark/>
          </w:tcPr>
          <w:p w:rsidR="00A56627" w:rsidRDefault="00C841C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Gestão do Sistema de Saúde</w:t>
            </w:r>
          </w:p>
        </w:tc>
        <w:tc>
          <w:tcPr>
            <w:tcW w:w="1837" w:type="dxa"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56627" w:rsidTr="00133988">
        <w:tc>
          <w:tcPr>
            <w:tcW w:w="2268" w:type="dxa"/>
            <w:hideMark/>
          </w:tcPr>
          <w:p w:rsidR="00A56627" w:rsidRDefault="00A56627" w:rsidP="00C841C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10.30</w:t>
            </w:r>
            <w:r w:rsidR="00C841C1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.100</w:t>
            </w:r>
            <w:r w:rsidR="00C841C1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.2</w:t>
            </w:r>
            <w:r w:rsidR="00C841C1">
              <w:rPr>
                <w:rFonts w:ascii="Arial" w:hAnsi="Arial" w:cs="Arial"/>
                <w:bCs/>
                <w:iCs/>
                <w:sz w:val="24"/>
                <w:szCs w:val="24"/>
              </w:rPr>
              <w:t>039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</w:t>
            </w:r>
          </w:p>
        </w:tc>
        <w:tc>
          <w:tcPr>
            <w:tcW w:w="5529" w:type="dxa"/>
            <w:hideMark/>
          </w:tcPr>
          <w:p w:rsidR="00A56627" w:rsidRDefault="00C841C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Manutenção dos Serviços Administrativos</w:t>
            </w:r>
          </w:p>
        </w:tc>
        <w:tc>
          <w:tcPr>
            <w:tcW w:w="1837" w:type="dxa"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56627" w:rsidTr="00133988">
        <w:tc>
          <w:tcPr>
            <w:tcW w:w="2268" w:type="dxa"/>
          </w:tcPr>
          <w:p w:rsidR="00A56627" w:rsidRDefault="00A566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Outras Despesas Correntes ............................... </w:t>
            </w:r>
          </w:p>
        </w:tc>
        <w:tc>
          <w:tcPr>
            <w:tcW w:w="1837" w:type="dxa"/>
            <w:hideMark/>
          </w:tcPr>
          <w:p w:rsidR="00A56627" w:rsidRDefault="00A56627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R$ 182.071,00</w:t>
            </w:r>
          </w:p>
        </w:tc>
      </w:tr>
    </w:tbl>
    <w:p w:rsidR="00A56627" w:rsidRDefault="00A56627" w:rsidP="00A5662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A56627" w:rsidRDefault="00A56627" w:rsidP="00A56627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Fica parcialmente anulada a seguinte dotação:</w:t>
      </w:r>
    </w:p>
    <w:p w:rsidR="00A56627" w:rsidRDefault="00A56627" w:rsidP="00A56627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5529"/>
        <w:gridCol w:w="1837"/>
      </w:tblGrid>
      <w:tr w:rsidR="00A56627" w:rsidTr="00133988">
        <w:tc>
          <w:tcPr>
            <w:tcW w:w="2268" w:type="dxa"/>
            <w:hideMark/>
          </w:tcPr>
          <w:p w:rsidR="00A56627" w:rsidRDefault="00A566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11.00.00</w:t>
            </w:r>
          </w:p>
        </w:tc>
        <w:tc>
          <w:tcPr>
            <w:tcW w:w="5529" w:type="dxa"/>
            <w:hideMark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Encargos Gerais do Município</w:t>
            </w:r>
          </w:p>
        </w:tc>
        <w:tc>
          <w:tcPr>
            <w:tcW w:w="1837" w:type="dxa"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56627" w:rsidTr="00133988">
        <w:tc>
          <w:tcPr>
            <w:tcW w:w="2268" w:type="dxa"/>
            <w:hideMark/>
          </w:tcPr>
          <w:p w:rsidR="00A56627" w:rsidRDefault="00A566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11.01.00</w:t>
            </w:r>
          </w:p>
        </w:tc>
        <w:tc>
          <w:tcPr>
            <w:tcW w:w="5529" w:type="dxa"/>
            <w:hideMark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Recursos sob Supervisão da Administração Financeira</w:t>
            </w:r>
          </w:p>
        </w:tc>
        <w:tc>
          <w:tcPr>
            <w:tcW w:w="1837" w:type="dxa"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56627" w:rsidTr="00133988">
        <w:tc>
          <w:tcPr>
            <w:tcW w:w="2268" w:type="dxa"/>
            <w:hideMark/>
          </w:tcPr>
          <w:p w:rsidR="00A56627" w:rsidRDefault="00A566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9999</w:t>
            </w:r>
          </w:p>
        </w:tc>
        <w:tc>
          <w:tcPr>
            <w:tcW w:w="5529" w:type="dxa"/>
            <w:hideMark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</w:t>
            </w:r>
          </w:p>
        </w:tc>
        <w:tc>
          <w:tcPr>
            <w:tcW w:w="1837" w:type="dxa"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A56627" w:rsidTr="00133988">
        <w:tc>
          <w:tcPr>
            <w:tcW w:w="2268" w:type="dxa"/>
            <w:hideMark/>
          </w:tcPr>
          <w:p w:rsidR="00A56627" w:rsidRDefault="00A5662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99.999.9999.9999                </w:t>
            </w:r>
          </w:p>
        </w:tc>
        <w:tc>
          <w:tcPr>
            <w:tcW w:w="5529" w:type="dxa"/>
            <w:hideMark/>
          </w:tcPr>
          <w:p w:rsidR="00A56627" w:rsidRDefault="00A56627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Reserva de Contingência ....................................</w:t>
            </w:r>
          </w:p>
        </w:tc>
        <w:tc>
          <w:tcPr>
            <w:tcW w:w="1837" w:type="dxa"/>
            <w:hideMark/>
          </w:tcPr>
          <w:p w:rsidR="00A56627" w:rsidRDefault="00A56627">
            <w:pPr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R$ 182.071,00</w:t>
            </w:r>
          </w:p>
        </w:tc>
      </w:tr>
    </w:tbl>
    <w:p w:rsidR="00A56627" w:rsidRDefault="00A56627" w:rsidP="00A56627">
      <w:pPr>
        <w:jc w:val="both"/>
        <w:rPr>
          <w:rFonts w:ascii="Arial" w:hAnsi="Arial" w:cs="Arial"/>
          <w:b/>
          <w:sz w:val="24"/>
          <w:szCs w:val="24"/>
        </w:rPr>
      </w:pPr>
    </w:p>
    <w:p w:rsidR="00A56627" w:rsidRDefault="00A56627" w:rsidP="00A566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Bebedouro, Capital Nacional da Laranja, 29 de novembro de 2017.</w:t>
      </w:r>
    </w:p>
    <w:p w:rsidR="00A56627" w:rsidRDefault="00A56627" w:rsidP="00A56627">
      <w:pPr>
        <w:jc w:val="both"/>
        <w:rPr>
          <w:rFonts w:ascii="Arial" w:hAnsi="Arial" w:cs="Arial"/>
          <w:sz w:val="24"/>
          <w:szCs w:val="24"/>
        </w:rPr>
      </w:pPr>
    </w:p>
    <w:p w:rsidR="00A56627" w:rsidRDefault="00A56627" w:rsidP="00A56627">
      <w:pPr>
        <w:jc w:val="both"/>
        <w:rPr>
          <w:rFonts w:ascii="Arial" w:hAnsi="Arial" w:cs="Arial"/>
          <w:sz w:val="24"/>
          <w:szCs w:val="24"/>
        </w:rPr>
      </w:pPr>
    </w:p>
    <w:p w:rsidR="00A56627" w:rsidRDefault="00A56627" w:rsidP="00A56627">
      <w:pPr>
        <w:jc w:val="both"/>
        <w:rPr>
          <w:rFonts w:ascii="Arial" w:hAnsi="Arial" w:cs="Arial"/>
          <w:sz w:val="24"/>
          <w:szCs w:val="24"/>
        </w:rPr>
      </w:pPr>
    </w:p>
    <w:p w:rsidR="00A56627" w:rsidRDefault="00A56627" w:rsidP="00A56627">
      <w:pPr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Paulo Henrique Ignácio Pereira      Mariangela Ferraz Mussolini</w:t>
      </w:r>
    </w:p>
    <w:p w:rsidR="00A56627" w:rsidRDefault="00A56627" w:rsidP="00A56627">
      <w:pPr>
        <w:ind w:hanging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VEREADOR PMDB                       VEREADOR PMDB</w:t>
      </w:r>
    </w:p>
    <w:p w:rsidR="00A56627" w:rsidRDefault="00A56627" w:rsidP="00A566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56627" w:rsidRDefault="00A56627" w:rsidP="00A566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6627" w:rsidRDefault="00A56627" w:rsidP="00A566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6627" w:rsidRDefault="00A56627" w:rsidP="00A5662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56627" w:rsidRDefault="00A56627" w:rsidP="00A566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:rsidR="00A56627" w:rsidRDefault="00A56627" w:rsidP="00A56627">
      <w:pPr>
        <w:jc w:val="both"/>
        <w:rPr>
          <w:rFonts w:ascii="Arial" w:hAnsi="Arial" w:cs="Arial"/>
          <w:sz w:val="24"/>
          <w:szCs w:val="24"/>
        </w:rPr>
      </w:pPr>
    </w:p>
    <w:p w:rsidR="00A56627" w:rsidRDefault="00A56627" w:rsidP="00A56627">
      <w:pPr>
        <w:jc w:val="both"/>
        <w:rPr>
          <w:rFonts w:ascii="Arial" w:hAnsi="Arial" w:cs="Arial"/>
          <w:sz w:val="24"/>
          <w:szCs w:val="24"/>
        </w:rPr>
      </w:pPr>
    </w:p>
    <w:p w:rsidR="00D41D20" w:rsidRPr="00115AF3" w:rsidRDefault="00A56627" w:rsidP="00AF0DC9">
      <w:pPr>
        <w:jc w:val="both"/>
      </w:pPr>
      <w:r>
        <w:rPr>
          <w:rFonts w:ascii="Arial" w:hAnsi="Arial" w:cs="Arial"/>
          <w:sz w:val="24"/>
          <w:szCs w:val="24"/>
        </w:rPr>
        <w:t>Apresento esta emenda em consonância com o artigo 162-A da LOMB, que institui o ORÇAMENTO IMPOSITIVO em nossa cidade, destinando recursos à APPRET - Associação Protetora dos Pacientes Renais e Transplantados do Município de Bebedouro</w:t>
      </w:r>
      <w:r w:rsidR="00BC4D6F">
        <w:rPr>
          <w:rFonts w:ascii="Arial" w:hAnsi="Arial" w:cs="Arial"/>
          <w:sz w:val="24"/>
          <w:szCs w:val="24"/>
        </w:rPr>
        <w:t xml:space="preserve"> 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entidade </w:t>
      </w:r>
      <w:r w:rsidR="004E50AE">
        <w:rPr>
          <w:rFonts w:ascii="Arial" w:hAnsi="Arial" w:cs="Arial"/>
          <w:sz w:val="24"/>
          <w:szCs w:val="24"/>
        </w:rPr>
        <w:t xml:space="preserve">assistencial </w:t>
      </w:r>
      <w:r>
        <w:rPr>
          <w:rFonts w:ascii="Arial" w:hAnsi="Arial" w:cs="Arial"/>
          <w:sz w:val="24"/>
          <w:szCs w:val="24"/>
        </w:rPr>
        <w:t xml:space="preserve">de nosso </w:t>
      </w:r>
      <w:r w:rsidR="00AF0DC9">
        <w:rPr>
          <w:rFonts w:ascii="Arial" w:hAnsi="Arial" w:cs="Arial"/>
          <w:sz w:val="24"/>
          <w:szCs w:val="24"/>
        </w:rPr>
        <w:t>município</w:t>
      </w:r>
      <w:r w:rsidR="00AF0DC9">
        <w:rPr>
          <w:rFonts w:ascii="Arial" w:hAnsi="Arial" w:cs="Arial"/>
          <w:sz w:val="22"/>
          <w:szCs w:val="22"/>
        </w:rPr>
        <w:t xml:space="preserve"> </w:t>
      </w:r>
      <w:r w:rsidR="00AF0DC9" w:rsidRPr="00AF0DC9">
        <w:rPr>
          <w:rFonts w:ascii="Arial" w:hAnsi="Arial" w:cs="Arial"/>
          <w:sz w:val="24"/>
          <w:szCs w:val="24"/>
        </w:rPr>
        <w:t>que realiza importante trabalho em prol daqueles que padecem enfermidades renais.</w:t>
      </w:r>
    </w:p>
    <w:sectPr w:rsidR="00D41D20" w:rsidRPr="00115AF3" w:rsidSect="00FD5E9D">
      <w:headerReference w:type="default" r:id="rId8"/>
      <w:footerReference w:type="default" r:id="rId9"/>
      <w:pgSz w:w="11907" w:h="16840" w:code="9"/>
      <w:pgMar w:top="212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19" w:rsidRDefault="008F0119">
      <w:r>
        <w:separator/>
      </w:r>
    </w:p>
  </w:endnote>
  <w:endnote w:type="continuationSeparator" w:id="0">
    <w:p w:rsidR="008F0119" w:rsidRDefault="008F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565D47">
    <w:pPr>
      <w:pStyle w:val="Rodap"/>
      <w:jc w:val="center"/>
      <w:rPr>
        <w:rFonts w:ascii="Arial" w:hAnsi="Arial" w:cs="Arial"/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</w:t>
    </w:r>
    <w:r w:rsidR="00761B05">
      <w:rPr>
        <w:rFonts w:ascii="Arial" w:hAnsi="Arial" w:cs="Arial"/>
        <w:b/>
        <w:bCs/>
        <w:i/>
        <w:iCs/>
        <w:spacing w:val="6"/>
      </w:rPr>
      <w:t>Deus Seja Louvado”</w:t>
    </w:r>
  </w:p>
  <w:p w:rsidR="00761B05" w:rsidRDefault="00761B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19" w:rsidRDefault="008F0119">
      <w:r>
        <w:separator/>
      </w:r>
    </w:p>
  </w:footnote>
  <w:footnote w:type="continuationSeparator" w:id="0">
    <w:p w:rsidR="008F0119" w:rsidRDefault="008F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05" w:rsidRDefault="00A56627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B05" w:rsidRDefault="00A566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61B05" w:rsidRDefault="00A566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B05">
      <w:rPr>
        <w:b/>
        <w:bCs/>
        <w:spacing w:val="20"/>
        <w:sz w:val="40"/>
        <w:u w:val="single"/>
      </w:rPr>
      <w:t>CÂMARA MUNICIPAL DE BEBEDOURO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8"/>
      </w:rPr>
    </w:pP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61B05" w:rsidRDefault="00761B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DB"/>
    <w:multiLevelType w:val="multilevel"/>
    <w:tmpl w:val="7636939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25181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00F04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B600BF1"/>
    <w:multiLevelType w:val="hybridMultilevel"/>
    <w:tmpl w:val="DBA25D5A"/>
    <w:lvl w:ilvl="0" w:tplc="FAC854F0">
      <w:start w:val="1"/>
      <w:numFmt w:val="upperRoman"/>
      <w:lvlText w:val="%1-"/>
      <w:lvlJc w:val="left"/>
      <w:pPr>
        <w:tabs>
          <w:tab w:val="num" w:pos="1077"/>
        </w:tabs>
        <w:ind w:left="1077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89D6584"/>
    <w:multiLevelType w:val="multilevel"/>
    <w:tmpl w:val="9D38ED7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A02436F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6A87073A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1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7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3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1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3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10" w:hanging="180"/>
      </w:pPr>
    </w:lvl>
  </w:abstractNum>
  <w:abstractNum w:abstractNumId="8" w15:restartNumberingAfterBreak="0">
    <w:nsid w:val="73863D46"/>
    <w:multiLevelType w:val="multilevel"/>
    <w:tmpl w:val="9BB03AB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5"/>
    <w:rsid w:val="00001566"/>
    <w:rsid w:val="00003A83"/>
    <w:rsid w:val="00003D44"/>
    <w:rsid w:val="000052F7"/>
    <w:rsid w:val="00005462"/>
    <w:rsid w:val="0000628A"/>
    <w:rsid w:val="0001241F"/>
    <w:rsid w:val="000134B7"/>
    <w:rsid w:val="00013714"/>
    <w:rsid w:val="00017C03"/>
    <w:rsid w:val="00022DA3"/>
    <w:rsid w:val="00023CEE"/>
    <w:rsid w:val="00024B66"/>
    <w:rsid w:val="00030730"/>
    <w:rsid w:val="0003093F"/>
    <w:rsid w:val="00030A75"/>
    <w:rsid w:val="00031788"/>
    <w:rsid w:val="00032743"/>
    <w:rsid w:val="00032C1F"/>
    <w:rsid w:val="000362BA"/>
    <w:rsid w:val="00036C15"/>
    <w:rsid w:val="000410EA"/>
    <w:rsid w:val="0004190E"/>
    <w:rsid w:val="00043D65"/>
    <w:rsid w:val="00044129"/>
    <w:rsid w:val="000444E0"/>
    <w:rsid w:val="00044C1D"/>
    <w:rsid w:val="0004737A"/>
    <w:rsid w:val="00050DEA"/>
    <w:rsid w:val="000532A4"/>
    <w:rsid w:val="0005346D"/>
    <w:rsid w:val="0005396D"/>
    <w:rsid w:val="000607D5"/>
    <w:rsid w:val="00064AC4"/>
    <w:rsid w:val="00065BF2"/>
    <w:rsid w:val="00065C98"/>
    <w:rsid w:val="00070F8B"/>
    <w:rsid w:val="00070FA0"/>
    <w:rsid w:val="00071031"/>
    <w:rsid w:val="00072B30"/>
    <w:rsid w:val="00072C1B"/>
    <w:rsid w:val="00072E92"/>
    <w:rsid w:val="0007398E"/>
    <w:rsid w:val="00073C97"/>
    <w:rsid w:val="00074F52"/>
    <w:rsid w:val="00074FA2"/>
    <w:rsid w:val="00075214"/>
    <w:rsid w:val="00075815"/>
    <w:rsid w:val="00076191"/>
    <w:rsid w:val="0007691C"/>
    <w:rsid w:val="00076F2F"/>
    <w:rsid w:val="00080177"/>
    <w:rsid w:val="00082E9E"/>
    <w:rsid w:val="00084AB9"/>
    <w:rsid w:val="00085D24"/>
    <w:rsid w:val="000902D7"/>
    <w:rsid w:val="00092142"/>
    <w:rsid w:val="0009447D"/>
    <w:rsid w:val="00094F8D"/>
    <w:rsid w:val="0009589A"/>
    <w:rsid w:val="00096585"/>
    <w:rsid w:val="00096AF8"/>
    <w:rsid w:val="000974BE"/>
    <w:rsid w:val="000976D5"/>
    <w:rsid w:val="00097E53"/>
    <w:rsid w:val="000A0B47"/>
    <w:rsid w:val="000A126B"/>
    <w:rsid w:val="000A1635"/>
    <w:rsid w:val="000A1F4B"/>
    <w:rsid w:val="000A788A"/>
    <w:rsid w:val="000B017F"/>
    <w:rsid w:val="000B3D08"/>
    <w:rsid w:val="000B481D"/>
    <w:rsid w:val="000C1AF8"/>
    <w:rsid w:val="000C1CAB"/>
    <w:rsid w:val="000C52ED"/>
    <w:rsid w:val="000C53CD"/>
    <w:rsid w:val="000C7013"/>
    <w:rsid w:val="000C7FAB"/>
    <w:rsid w:val="000D23CE"/>
    <w:rsid w:val="000D3D40"/>
    <w:rsid w:val="000D5DA1"/>
    <w:rsid w:val="000E26DB"/>
    <w:rsid w:val="000E3E7D"/>
    <w:rsid w:val="000E6803"/>
    <w:rsid w:val="000E6A2D"/>
    <w:rsid w:val="000E6D18"/>
    <w:rsid w:val="000F1988"/>
    <w:rsid w:val="000F26CD"/>
    <w:rsid w:val="000F2E97"/>
    <w:rsid w:val="000F36CA"/>
    <w:rsid w:val="000F4DE5"/>
    <w:rsid w:val="000F6091"/>
    <w:rsid w:val="000F70D5"/>
    <w:rsid w:val="0010476F"/>
    <w:rsid w:val="00104C57"/>
    <w:rsid w:val="00106752"/>
    <w:rsid w:val="00106A1A"/>
    <w:rsid w:val="001105A6"/>
    <w:rsid w:val="00112737"/>
    <w:rsid w:val="00112763"/>
    <w:rsid w:val="001134BD"/>
    <w:rsid w:val="00113D4E"/>
    <w:rsid w:val="00115AF3"/>
    <w:rsid w:val="00120F09"/>
    <w:rsid w:val="00120FCC"/>
    <w:rsid w:val="001229FC"/>
    <w:rsid w:val="00123724"/>
    <w:rsid w:val="001250FB"/>
    <w:rsid w:val="00126595"/>
    <w:rsid w:val="00130E7F"/>
    <w:rsid w:val="001319AC"/>
    <w:rsid w:val="001322C2"/>
    <w:rsid w:val="00132517"/>
    <w:rsid w:val="00133988"/>
    <w:rsid w:val="001356FC"/>
    <w:rsid w:val="00135C30"/>
    <w:rsid w:val="00137C89"/>
    <w:rsid w:val="00140C44"/>
    <w:rsid w:val="0014212A"/>
    <w:rsid w:val="001426BC"/>
    <w:rsid w:val="00142E83"/>
    <w:rsid w:val="00143D92"/>
    <w:rsid w:val="00145EA4"/>
    <w:rsid w:val="00146D0C"/>
    <w:rsid w:val="00147933"/>
    <w:rsid w:val="00150BCC"/>
    <w:rsid w:val="001514E5"/>
    <w:rsid w:val="00153C79"/>
    <w:rsid w:val="00153F1D"/>
    <w:rsid w:val="0015404F"/>
    <w:rsid w:val="001540F9"/>
    <w:rsid w:val="00155001"/>
    <w:rsid w:val="00155867"/>
    <w:rsid w:val="001559EA"/>
    <w:rsid w:val="00156A93"/>
    <w:rsid w:val="00160963"/>
    <w:rsid w:val="00160C87"/>
    <w:rsid w:val="001630D0"/>
    <w:rsid w:val="00163E88"/>
    <w:rsid w:val="00164072"/>
    <w:rsid w:val="00164D8A"/>
    <w:rsid w:val="00167985"/>
    <w:rsid w:val="001707C3"/>
    <w:rsid w:val="00172B10"/>
    <w:rsid w:val="00175B6F"/>
    <w:rsid w:val="00177AE5"/>
    <w:rsid w:val="00182B19"/>
    <w:rsid w:val="00182F36"/>
    <w:rsid w:val="001842CF"/>
    <w:rsid w:val="001863DB"/>
    <w:rsid w:val="0019035C"/>
    <w:rsid w:val="00193F86"/>
    <w:rsid w:val="001963C5"/>
    <w:rsid w:val="00196F67"/>
    <w:rsid w:val="001A09B3"/>
    <w:rsid w:val="001A1BA6"/>
    <w:rsid w:val="001A1FFC"/>
    <w:rsid w:val="001A27DE"/>
    <w:rsid w:val="001A28F4"/>
    <w:rsid w:val="001A2F6D"/>
    <w:rsid w:val="001A4A29"/>
    <w:rsid w:val="001A4DAA"/>
    <w:rsid w:val="001A5134"/>
    <w:rsid w:val="001A6058"/>
    <w:rsid w:val="001A71A2"/>
    <w:rsid w:val="001B2922"/>
    <w:rsid w:val="001B7503"/>
    <w:rsid w:val="001B7584"/>
    <w:rsid w:val="001C2DD6"/>
    <w:rsid w:val="001C3D8B"/>
    <w:rsid w:val="001C3D8C"/>
    <w:rsid w:val="001C60BC"/>
    <w:rsid w:val="001C693C"/>
    <w:rsid w:val="001C6F5E"/>
    <w:rsid w:val="001D04CE"/>
    <w:rsid w:val="001D14B0"/>
    <w:rsid w:val="001D28DD"/>
    <w:rsid w:val="001D586D"/>
    <w:rsid w:val="001D7B04"/>
    <w:rsid w:val="001E0A08"/>
    <w:rsid w:val="001E151A"/>
    <w:rsid w:val="001E36E5"/>
    <w:rsid w:val="001E3CA6"/>
    <w:rsid w:val="001E4A54"/>
    <w:rsid w:val="001E551E"/>
    <w:rsid w:val="001E7DFC"/>
    <w:rsid w:val="001F159E"/>
    <w:rsid w:val="001F3C7D"/>
    <w:rsid w:val="001F5427"/>
    <w:rsid w:val="001F5674"/>
    <w:rsid w:val="001F7B42"/>
    <w:rsid w:val="0020113A"/>
    <w:rsid w:val="00201E41"/>
    <w:rsid w:val="002024F1"/>
    <w:rsid w:val="002056D2"/>
    <w:rsid w:val="0020667E"/>
    <w:rsid w:val="0021041D"/>
    <w:rsid w:val="00211319"/>
    <w:rsid w:val="00211BAC"/>
    <w:rsid w:val="00212718"/>
    <w:rsid w:val="00214F79"/>
    <w:rsid w:val="00216BA4"/>
    <w:rsid w:val="00216FF9"/>
    <w:rsid w:val="002174B9"/>
    <w:rsid w:val="00217C45"/>
    <w:rsid w:val="002219CF"/>
    <w:rsid w:val="002238F2"/>
    <w:rsid w:val="00223DEE"/>
    <w:rsid w:val="00224677"/>
    <w:rsid w:val="002258B6"/>
    <w:rsid w:val="002265BE"/>
    <w:rsid w:val="002266A9"/>
    <w:rsid w:val="00227713"/>
    <w:rsid w:val="00227DB1"/>
    <w:rsid w:val="002300E1"/>
    <w:rsid w:val="00230891"/>
    <w:rsid w:val="00230E83"/>
    <w:rsid w:val="00232072"/>
    <w:rsid w:val="00232134"/>
    <w:rsid w:val="0023240B"/>
    <w:rsid w:val="00233A6C"/>
    <w:rsid w:val="00235C86"/>
    <w:rsid w:val="002409F6"/>
    <w:rsid w:val="00243916"/>
    <w:rsid w:val="00243B45"/>
    <w:rsid w:val="00246DA3"/>
    <w:rsid w:val="00247117"/>
    <w:rsid w:val="002472FB"/>
    <w:rsid w:val="00247B6D"/>
    <w:rsid w:val="00250363"/>
    <w:rsid w:val="00250D38"/>
    <w:rsid w:val="0025166E"/>
    <w:rsid w:val="00251CC5"/>
    <w:rsid w:val="00253D18"/>
    <w:rsid w:val="00254234"/>
    <w:rsid w:val="0025633E"/>
    <w:rsid w:val="00257D87"/>
    <w:rsid w:val="002600F4"/>
    <w:rsid w:val="002610FE"/>
    <w:rsid w:val="00261AC3"/>
    <w:rsid w:val="00262F08"/>
    <w:rsid w:val="0026397B"/>
    <w:rsid w:val="00264343"/>
    <w:rsid w:val="00264826"/>
    <w:rsid w:val="002662AD"/>
    <w:rsid w:val="00271311"/>
    <w:rsid w:val="0027187D"/>
    <w:rsid w:val="00272550"/>
    <w:rsid w:val="00273038"/>
    <w:rsid w:val="0027334F"/>
    <w:rsid w:val="00273DE4"/>
    <w:rsid w:val="00274B24"/>
    <w:rsid w:val="002753C1"/>
    <w:rsid w:val="00276479"/>
    <w:rsid w:val="00276CB7"/>
    <w:rsid w:val="002770B9"/>
    <w:rsid w:val="00277E85"/>
    <w:rsid w:val="00280887"/>
    <w:rsid w:val="002811FE"/>
    <w:rsid w:val="00282F88"/>
    <w:rsid w:val="00284112"/>
    <w:rsid w:val="002867CA"/>
    <w:rsid w:val="00287722"/>
    <w:rsid w:val="00293FCA"/>
    <w:rsid w:val="0029437C"/>
    <w:rsid w:val="002961D7"/>
    <w:rsid w:val="002A17DB"/>
    <w:rsid w:val="002A42DA"/>
    <w:rsid w:val="002A46CC"/>
    <w:rsid w:val="002A77A0"/>
    <w:rsid w:val="002B05BF"/>
    <w:rsid w:val="002B0D61"/>
    <w:rsid w:val="002B1C12"/>
    <w:rsid w:val="002B299C"/>
    <w:rsid w:val="002B413C"/>
    <w:rsid w:val="002B56B8"/>
    <w:rsid w:val="002C0853"/>
    <w:rsid w:val="002C0C69"/>
    <w:rsid w:val="002C0C80"/>
    <w:rsid w:val="002C2C75"/>
    <w:rsid w:val="002C4EAB"/>
    <w:rsid w:val="002C620B"/>
    <w:rsid w:val="002D0F70"/>
    <w:rsid w:val="002D10E2"/>
    <w:rsid w:val="002D48F3"/>
    <w:rsid w:val="002D5F3C"/>
    <w:rsid w:val="002D6343"/>
    <w:rsid w:val="002E2A38"/>
    <w:rsid w:val="002E369B"/>
    <w:rsid w:val="002E4480"/>
    <w:rsid w:val="002E5574"/>
    <w:rsid w:val="002E575C"/>
    <w:rsid w:val="002E66C6"/>
    <w:rsid w:val="002E7A80"/>
    <w:rsid w:val="002E7B38"/>
    <w:rsid w:val="002E7C88"/>
    <w:rsid w:val="002E7E97"/>
    <w:rsid w:val="002F22A8"/>
    <w:rsid w:val="002F25E3"/>
    <w:rsid w:val="002F366B"/>
    <w:rsid w:val="002F4349"/>
    <w:rsid w:val="0030061F"/>
    <w:rsid w:val="0030495D"/>
    <w:rsid w:val="00304FCC"/>
    <w:rsid w:val="003120EA"/>
    <w:rsid w:val="003129A4"/>
    <w:rsid w:val="003151E0"/>
    <w:rsid w:val="00315FE9"/>
    <w:rsid w:val="0031762D"/>
    <w:rsid w:val="00317EC6"/>
    <w:rsid w:val="0032107E"/>
    <w:rsid w:val="00321429"/>
    <w:rsid w:val="00322150"/>
    <w:rsid w:val="00322ABA"/>
    <w:rsid w:val="0032344F"/>
    <w:rsid w:val="003260E4"/>
    <w:rsid w:val="003263FD"/>
    <w:rsid w:val="00334773"/>
    <w:rsid w:val="00336FA4"/>
    <w:rsid w:val="003428F0"/>
    <w:rsid w:val="00344D84"/>
    <w:rsid w:val="0034786F"/>
    <w:rsid w:val="00351DDE"/>
    <w:rsid w:val="003526A5"/>
    <w:rsid w:val="0035412F"/>
    <w:rsid w:val="0035642A"/>
    <w:rsid w:val="00357D82"/>
    <w:rsid w:val="0036055C"/>
    <w:rsid w:val="003607EE"/>
    <w:rsid w:val="0036135E"/>
    <w:rsid w:val="00363875"/>
    <w:rsid w:val="00364D66"/>
    <w:rsid w:val="00365128"/>
    <w:rsid w:val="00366E90"/>
    <w:rsid w:val="00367CD5"/>
    <w:rsid w:val="00367EEB"/>
    <w:rsid w:val="003707D8"/>
    <w:rsid w:val="00371478"/>
    <w:rsid w:val="003719B0"/>
    <w:rsid w:val="00371B86"/>
    <w:rsid w:val="00372715"/>
    <w:rsid w:val="00373A18"/>
    <w:rsid w:val="00373BAB"/>
    <w:rsid w:val="00374675"/>
    <w:rsid w:val="00374E68"/>
    <w:rsid w:val="00375783"/>
    <w:rsid w:val="0037650E"/>
    <w:rsid w:val="00377533"/>
    <w:rsid w:val="00382954"/>
    <w:rsid w:val="00383189"/>
    <w:rsid w:val="00383888"/>
    <w:rsid w:val="00383F5D"/>
    <w:rsid w:val="00384AC1"/>
    <w:rsid w:val="00386C89"/>
    <w:rsid w:val="0038710C"/>
    <w:rsid w:val="00390372"/>
    <w:rsid w:val="00390989"/>
    <w:rsid w:val="003930B8"/>
    <w:rsid w:val="003937FB"/>
    <w:rsid w:val="00393B03"/>
    <w:rsid w:val="00394DFA"/>
    <w:rsid w:val="003961E0"/>
    <w:rsid w:val="003967AD"/>
    <w:rsid w:val="003A04AB"/>
    <w:rsid w:val="003A0927"/>
    <w:rsid w:val="003A09DC"/>
    <w:rsid w:val="003A180B"/>
    <w:rsid w:val="003A1D40"/>
    <w:rsid w:val="003A32F5"/>
    <w:rsid w:val="003A507B"/>
    <w:rsid w:val="003A5082"/>
    <w:rsid w:val="003A5EFB"/>
    <w:rsid w:val="003A77D4"/>
    <w:rsid w:val="003A7FBE"/>
    <w:rsid w:val="003B3CE5"/>
    <w:rsid w:val="003B6F60"/>
    <w:rsid w:val="003C3388"/>
    <w:rsid w:val="003C455A"/>
    <w:rsid w:val="003C54B2"/>
    <w:rsid w:val="003C7E7F"/>
    <w:rsid w:val="003D1FD0"/>
    <w:rsid w:val="003D1FE3"/>
    <w:rsid w:val="003D24BA"/>
    <w:rsid w:val="003D409B"/>
    <w:rsid w:val="003D4EA1"/>
    <w:rsid w:val="003E0B0E"/>
    <w:rsid w:val="003E125F"/>
    <w:rsid w:val="003E1333"/>
    <w:rsid w:val="003E15F0"/>
    <w:rsid w:val="003E2604"/>
    <w:rsid w:val="003E3092"/>
    <w:rsid w:val="003E37FC"/>
    <w:rsid w:val="003E3E18"/>
    <w:rsid w:val="003E489F"/>
    <w:rsid w:val="003E5151"/>
    <w:rsid w:val="003E5F2F"/>
    <w:rsid w:val="003E60C3"/>
    <w:rsid w:val="003E7FB9"/>
    <w:rsid w:val="003F0739"/>
    <w:rsid w:val="00400FA8"/>
    <w:rsid w:val="00401E29"/>
    <w:rsid w:val="00404170"/>
    <w:rsid w:val="00406F88"/>
    <w:rsid w:val="00407DD4"/>
    <w:rsid w:val="004110FD"/>
    <w:rsid w:val="00411284"/>
    <w:rsid w:val="004129D8"/>
    <w:rsid w:val="00414E99"/>
    <w:rsid w:val="004152E9"/>
    <w:rsid w:val="00416713"/>
    <w:rsid w:val="00420A49"/>
    <w:rsid w:val="004261E2"/>
    <w:rsid w:val="00426D41"/>
    <w:rsid w:val="0043107D"/>
    <w:rsid w:val="0043212A"/>
    <w:rsid w:val="00434F8E"/>
    <w:rsid w:val="004350F2"/>
    <w:rsid w:val="00440A0C"/>
    <w:rsid w:val="004421F9"/>
    <w:rsid w:val="00442A8E"/>
    <w:rsid w:val="00443051"/>
    <w:rsid w:val="00451860"/>
    <w:rsid w:val="00451CBD"/>
    <w:rsid w:val="004554FA"/>
    <w:rsid w:val="00456324"/>
    <w:rsid w:val="0045703F"/>
    <w:rsid w:val="00457201"/>
    <w:rsid w:val="00457321"/>
    <w:rsid w:val="004578D2"/>
    <w:rsid w:val="00460D89"/>
    <w:rsid w:val="0046112C"/>
    <w:rsid w:val="00464B1D"/>
    <w:rsid w:val="00465D52"/>
    <w:rsid w:val="00466BFC"/>
    <w:rsid w:val="00466C82"/>
    <w:rsid w:val="00466FD0"/>
    <w:rsid w:val="00473884"/>
    <w:rsid w:val="00475709"/>
    <w:rsid w:val="0047636D"/>
    <w:rsid w:val="00476B14"/>
    <w:rsid w:val="004807C6"/>
    <w:rsid w:val="00480DF6"/>
    <w:rsid w:val="004819F9"/>
    <w:rsid w:val="00482C9F"/>
    <w:rsid w:val="0048445D"/>
    <w:rsid w:val="0048450B"/>
    <w:rsid w:val="00484ACA"/>
    <w:rsid w:val="00484C60"/>
    <w:rsid w:val="004872E5"/>
    <w:rsid w:val="00490751"/>
    <w:rsid w:val="004915E7"/>
    <w:rsid w:val="00492941"/>
    <w:rsid w:val="0049307E"/>
    <w:rsid w:val="0049445D"/>
    <w:rsid w:val="00496AA7"/>
    <w:rsid w:val="00497F7B"/>
    <w:rsid w:val="004A0766"/>
    <w:rsid w:val="004A0C25"/>
    <w:rsid w:val="004A1142"/>
    <w:rsid w:val="004A2588"/>
    <w:rsid w:val="004A5A14"/>
    <w:rsid w:val="004A5DE0"/>
    <w:rsid w:val="004B0451"/>
    <w:rsid w:val="004B09F5"/>
    <w:rsid w:val="004B2108"/>
    <w:rsid w:val="004B4A10"/>
    <w:rsid w:val="004B4B57"/>
    <w:rsid w:val="004B5E8D"/>
    <w:rsid w:val="004B6AE3"/>
    <w:rsid w:val="004B6C50"/>
    <w:rsid w:val="004B6E85"/>
    <w:rsid w:val="004C0218"/>
    <w:rsid w:val="004C081A"/>
    <w:rsid w:val="004C0929"/>
    <w:rsid w:val="004C4B4B"/>
    <w:rsid w:val="004C4F41"/>
    <w:rsid w:val="004C627E"/>
    <w:rsid w:val="004C7972"/>
    <w:rsid w:val="004D0827"/>
    <w:rsid w:val="004D51AE"/>
    <w:rsid w:val="004D6C7D"/>
    <w:rsid w:val="004D7570"/>
    <w:rsid w:val="004D7D0E"/>
    <w:rsid w:val="004E0D50"/>
    <w:rsid w:val="004E22FD"/>
    <w:rsid w:val="004E23B1"/>
    <w:rsid w:val="004E424D"/>
    <w:rsid w:val="004E50AE"/>
    <w:rsid w:val="004F090E"/>
    <w:rsid w:val="004F1103"/>
    <w:rsid w:val="004F210A"/>
    <w:rsid w:val="004F5760"/>
    <w:rsid w:val="004F66C6"/>
    <w:rsid w:val="004F7B61"/>
    <w:rsid w:val="00500210"/>
    <w:rsid w:val="00500484"/>
    <w:rsid w:val="005004BD"/>
    <w:rsid w:val="00501F70"/>
    <w:rsid w:val="00506BC0"/>
    <w:rsid w:val="00507085"/>
    <w:rsid w:val="00507F2C"/>
    <w:rsid w:val="00513577"/>
    <w:rsid w:val="005143AE"/>
    <w:rsid w:val="00514920"/>
    <w:rsid w:val="00514FD3"/>
    <w:rsid w:val="00515C89"/>
    <w:rsid w:val="00516BFF"/>
    <w:rsid w:val="005212C6"/>
    <w:rsid w:val="005221CC"/>
    <w:rsid w:val="00523180"/>
    <w:rsid w:val="00524607"/>
    <w:rsid w:val="005253F9"/>
    <w:rsid w:val="0052718C"/>
    <w:rsid w:val="005271DA"/>
    <w:rsid w:val="00531C90"/>
    <w:rsid w:val="00532DE5"/>
    <w:rsid w:val="00534479"/>
    <w:rsid w:val="005347E3"/>
    <w:rsid w:val="00534902"/>
    <w:rsid w:val="00535418"/>
    <w:rsid w:val="005364C5"/>
    <w:rsid w:val="005366F1"/>
    <w:rsid w:val="005370A2"/>
    <w:rsid w:val="00540971"/>
    <w:rsid w:val="00543145"/>
    <w:rsid w:val="00544D4A"/>
    <w:rsid w:val="005452F8"/>
    <w:rsid w:val="00545677"/>
    <w:rsid w:val="00550417"/>
    <w:rsid w:val="00550DB4"/>
    <w:rsid w:val="00550E7E"/>
    <w:rsid w:val="00550F65"/>
    <w:rsid w:val="00554104"/>
    <w:rsid w:val="005603D0"/>
    <w:rsid w:val="00561D00"/>
    <w:rsid w:val="005625E7"/>
    <w:rsid w:val="0056569C"/>
    <w:rsid w:val="00565D47"/>
    <w:rsid w:val="00567658"/>
    <w:rsid w:val="00571159"/>
    <w:rsid w:val="0057178B"/>
    <w:rsid w:val="00572A20"/>
    <w:rsid w:val="005741C4"/>
    <w:rsid w:val="00574ED2"/>
    <w:rsid w:val="00575604"/>
    <w:rsid w:val="005770AC"/>
    <w:rsid w:val="0058179A"/>
    <w:rsid w:val="0058194A"/>
    <w:rsid w:val="00581E5C"/>
    <w:rsid w:val="00582AF6"/>
    <w:rsid w:val="005850EF"/>
    <w:rsid w:val="005868D8"/>
    <w:rsid w:val="00590AF4"/>
    <w:rsid w:val="00590F92"/>
    <w:rsid w:val="005910F7"/>
    <w:rsid w:val="0059188E"/>
    <w:rsid w:val="00592EC4"/>
    <w:rsid w:val="0059773F"/>
    <w:rsid w:val="005A01D4"/>
    <w:rsid w:val="005A5A8F"/>
    <w:rsid w:val="005B0DEC"/>
    <w:rsid w:val="005B2CC8"/>
    <w:rsid w:val="005B35AC"/>
    <w:rsid w:val="005B3EBF"/>
    <w:rsid w:val="005B5857"/>
    <w:rsid w:val="005B732C"/>
    <w:rsid w:val="005B7877"/>
    <w:rsid w:val="005C02D6"/>
    <w:rsid w:val="005C25A6"/>
    <w:rsid w:val="005C357C"/>
    <w:rsid w:val="005C3BC7"/>
    <w:rsid w:val="005C7AE5"/>
    <w:rsid w:val="005D186F"/>
    <w:rsid w:val="005D1E9B"/>
    <w:rsid w:val="005D3756"/>
    <w:rsid w:val="005D4A01"/>
    <w:rsid w:val="005D663C"/>
    <w:rsid w:val="005D6EB9"/>
    <w:rsid w:val="005E1005"/>
    <w:rsid w:val="005E3B1E"/>
    <w:rsid w:val="005E4B2F"/>
    <w:rsid w:val="005E56A1"/>
    <w:rsid w:val="005E6536"/>
    <w:rsid w:val="005E7687"/>
    <w:rsid w:val="005E7EDE"/>
    <w:rsid w:val="005F1C6C"/>
    <w:rsid w:val="005F26DC"/>
    <w:rsid w:val="005F68F9"/>
    <w:rsid w:val="005F77E5"/>
    <w:rsid w:val="005F7AA0"/>
    <w:rsid w:val="00601255"/>
    <w:rsid w:val="00601414"/>
    <w:rsid w:val="006024E7"/>
    <w:rsid w:val="0060485B"/>
    <w:rsid w:val="00606BC2"/>
    <w:rsid w:val="00606F9E"/>
    <w:rsid w:val="00607B6D"/>
    <w:rsid w:val="006124DD"/>
    <w:rsid w:val="00614FDB"/>
    <w:rsid w:val="006152EB"/>
    <w:rsid w:val="00615CC7"/>
    <w:rsid w:val="00621EAF"/>
    <w:rsid w:val="006226AD"/>
    <w:rsid w:val="00623BE5"/>
    <w:rsid w:val="00623E26"/>
    <w:rsid w:val="00627D8E"/>
    <w:rsid w:val="0063059B"/>
    <w:rsid w:val="0063308A"/>
    <w:rsid w:val="006336E0"/>
    <w:rsid w:val="00635A2B"/>
    <w:rsid w:val="00635B03"/>
    <w:rsid w:val="00635CE7"/>
    <w:rsid w:val="006364B3"/>
    <w:rsid w:val="006375E7"/>
    <w:rsid w:val="006411B1"/>
    <w:rsid w:val="0064233E"/>
    <w:rsid w:val="00642D90"/>
    <w:rsid w:val="00644536"/>
    <w:rsid w:val="0064758B"/>
    <w:rsid w:val="00650781"/>
    <w:rsid w:val="00651924"/>
    <w:rsid w:val="00652C29"/>
    <w:rsid w:val="00653B15"/>
    <w:rsid w:val="00656CB0"/>
    <w:rsid w:val="00656F59"/>
    <w:rsid w:val="00657227"/>
    <w:rsid w:val="0066009C"/>
    <w:rsid w:val="006608D8"/>
    <w:rsid w:val="00661416"/>
    <w:rsid w:val="006617ED"/>
    <w:rsid w:val="00662125"/>
    <w:rsid w:val="00664E44"/>
    <w:rsid w:val="0066649E"/>
    <w:rsid w:val="00670126"/>
    <w:rsid w:val="00671EC3"/>
    <w:rsid w:val="0067204E"/>
    <w:rsid w:val="00672888"/>
    <w:rsid w:val="00672D44"/>
    <w:rsid w:val="00675C29"/>
    <w:rsid w:val="00676643"/>
    <w:rsid w:val="0068115B"/>
    <w:rsid w:val="00681A4B"/>
    <w:rsid w:val="00683C59"/>
    <w:rsid w:val="00684918"/>
    <w:rsid w:val="006852A6"/>
    <w:rsid w:val="00685A95"/>
    <w:rsid w:val="0068705C"/>
    <w:rsid w:val="00690BC2"/>
    <w:rsid w:val="00691137"/>
    <w:rsid w:val="006912BF"/>
    <w:rsid w:val="00692B93"/>
    <w:rsid w:val="00692D4D"/>
    <w:rsid w:val="006933B3"/>
    <w:rsid w:val="00697378"/>
    <w:rsid w:val="006973A2"/>
    <w:rsid w:val="006A0B6A"/>
    <w:rsid w:val="006A149E"/>
    <w:rsid w:val="006A47A6"/>
    <w:rsid w:val="006B031B"/>
    <w:rsid w:val="006B065E"/>
    <w:rsid w:val="006B28A6"/>
    <w:rsid w:val="006C0263"/>
    <w:rsid w:val="006C0A77"/>
    <w:rsid w:val="006C4589"/>
    <w:rsid w:val="006C58DF"/>
    <w:rsid w:val="006C69B9"/>
    <w:rsid w:val="006C6AD6"/>
    <w:rsid w:val="006C75CF"/>
    <w:rsid w:val="006D27AC"/>
    <w:rsid w:val="006D48C5"/>
    <w:rsid w:val="006D7799"/>
    <w:rsid w:val="006E0085"/>
    <w:rsid w:val="006E037B"/>
    <w:rsid w:val="006E0787"/>
    <w:rsid w:val="006E516D"/>
    <w:rsid w:val="006E6715"/>
    <w:rsid w:val="006E705A"/>
    <w:rsid w:val="006E7846"/>
    <w:rsid w:val="006E7BD5"/>
    <w:rsid w:val="006F0161"/>
    <w:rsid w:val="006F114B"/>
    <w:rsid w:val="006F20EC"/>
    <w:rsid w:val="006F2765"/>
    <w:rsid w:val="006F466E"/>
    <w:rsid w:val="006F5EE1"/>
    <w:rsid w:val="006F7F49"/>
    <w:rsid w:val="00700390"/>
    <w:rsid w:val="00700582"/>
    <w:rsid w:val="00701B56"/>
    <w:rsid w:val="00701C80"/>
    <w:rsid w:val="0070248D"/>
    <w:rsid w:val="0070376D"/>
    <w:rsid w:val="00707516"/>
    <w:rsid w:val="007105CE"/>
    <w:rsid w:val="0071446D"/>
    <w:rsid w:val="00715737"/>
    <w:rsid w:val="0072312B"/>
    <w:rsid w:val="00723839"/>
    <w:rsid w:val="007249EE"/>
    <w:rsid w:val="00727C32"/>
    <w:rsid w:val="00727EE5"/>
    <w:rsid w:val="0073091C"/>
    <w:rsid w:val="00732E0B"/>
    <w:rsid w:val="00733910"/>
    <w:rsid w:val="00735869"/>
    <w:rsid w:val="00737499"/>
    <w:rsid w:val="00740291"/>
    <w:rsid w:val="007424AF"/>
    <w:rsid w:val="007456F1"/>
    <w:rsid w:val="00746D09"/>
    <w:rsid w:val="00746E1D"/>
    <w:rsid w:val="00752F46"/>
    <w:rsid w:val="00753303"/>
    <w:rsid w:val="00754657"/>
    <w:rsid w:val="00754D21"/>
    <w:rsid w:val="00755E10"/>
    <w:rsid w:val="0075663E"/>
    <w:rsid w:val="00756E14"/>
    <w:rsid w:val="00761923"/>
    <w:rsid w:val="0076196D"/>
    <w:rsid w:val="00761B05"/>
    <w:rsid w:val="00761BDD"/>
    <w:rsid w:val="0076236B"/>
    <w:rsid w:val="007641A6"/>
    <w:rsid w:val="00765767"/>
    <w:rsid w:val="00766D51"/>
    <w:rsid w:val="007675E5"/>
    <w:rsid w:val="00767D2C"/>
    <w:rsid w:val="007710D7"/>
    <w:rsid w:val="00771D95"/>
    <w:rsid w:val="007726AA"/>
    <w:rsid w:val="007727A4"/>
    <w:rsid w:val="0077496F"/>
    <w:rsid w:val="007756FF"/>
    <w:rsid w:val="00781A46"/>
    <w:rsid w:val="00782DFB"/>
    <w:rsid w:val="0079438D"/>
    <w:rsid w:val="00795424"/>
    <w:rsid w:val="007971AF"/>
    <w:rsid w:val="007A389F"/>
    <w:rsid w:val="007A53BA"/>
    <w:rsid w:val="007A71E2"/>
    <w:rsid w:val="007B42B0"/>
    <w:rsid w:val="007B45A0"/>
    <w:rsid w:val="007C5F7E"/>
    <w:rsid w:val="007C7E39"/>
    <w:rsid w:val="007D0AA4"/>
    <w:rsid w:val="007D4898"/>
    <w:rsid w:val="007E0282"/>
    <w:rsid w:val="007E06DC"/>
    <w:rsid w:val="007E08FF"/>
    <w:rsid w:val="007E0EA0"/>
    <w:rsid w:val="007E27CC"/>
    <w:rsid w:val="007E358A"/>
    <w:rsid w:val="007E423B"/>
    <w:rsid w:val="007E49F8"/>
    <w:rsid w:val="007E57B1"/>
    <w:rsid w:val="007E7113"/>
    <w:rsid w:val="007F6FE3"/>
    <w:rsid w:val="008000B1"/>
    <w:rsid w:val="008016A2"/>
    <w:rsid w:val="00801AD2"/>
    <w:rsid w:val="00801B60"/>
    <w:rsid w:val="00801E61"/>
    <w:rsid w:val="0080490F"/>
    <w:rsid w:val="008049D3"/>
    <w:rsid w:val="00805B64"/>
    <w:rsid w:val="0080615A"/>
    <w:rsid w:val="00806396"/>
    <w:rsid w:val="00806C8E"/>
    <w:rsid w:val="00807634"/>
    <w:rsid w:val="00810313"/>
    <w:rsid w:val="00812C9A"/>
    <w:rsid w:val="00813762"/>
    <w:rsid w:val="00814243"/>
    <w:rsid w:val="008153C4"/>
    <w:rsid w:val="0081664E"/>
    <w:rsid w:val="008203BD"/>
    <w:rsid w:val="008207C0"/>
    <w:rsid w:val="00822997"/>
    <w:rsid w:val="008268EE"/>
    <w:rsid w:val="00830F73"/>
    <w:rsid w:val="008327E3"/>
    <w:rsid w:val="0083298F"/>
    <w:rsid w:val="008342E4"/>
    <w:rsid w:val="008349D9"/>
    <w:rsid w:val="008354C4"/>
    <w:rsid w:val="00836182"/>
    <w:rsid w:val="00837F3B"/>
    <w:rsid w:val="00842141"/>
    <w:rsid w:val="00842668"/>
    <w:rsid w:val="00842B8E"/>
    <w:rsid w:val="00843296"/>
    <w:rsid w:val="00843D66"/>
    <w:rsid w:val="008442FA"/>
    <w:rsid w:val="00844C62"/>
    <w:rsid w:val="008458D8"/>
    <w:rsid w:val="00846981"/>
    <w:rsid w:val="008515CA"/>
    <w:rsid w:val="008515FD"/>
    <w:rsid w:val="00852096"/>
    <w:rsid w:val="00854BFE"/>
    <w:rsid w:val="00855C69"/>
    <w:rsid w:val="00856CF7"/>
    <w:rsid w:val="00862B28"/>
    <w:rsid w:val="0086601B"/>
    <w:rsid w:val="00866986"/>
    <w:rsid w:val="00866B3C"/>
    <w:rsid w:val="00867EDA"/>
    <w:rsid w:val="00870A42"/>
    <w:rsid w:val="00873B92"/>
    <w:rsid w:val="00875801"/>
    <w:rsid w:val="00877DAC"/>
    <w:rsid w:val="00883F00"/>
    <w:rsid w:val="00883FB8"/>
    <w:rsid w:val="00885537"/>
    <w:rsid w:val="0088682B"/>
    <w:rsid w:val="00886E16"/>
    <w:rsid w:val="00887499"/>
    <w:rsid w:val="008907AB"/>
    <w:rsid w:val="00894A38"/>
    <w:rsid w:val="00895352"/>
    <w:rsid w:val="00895B82"/>
    <w:rsid w:val="00895CCF"/>
    <w:rsid w:val="00896CDB"/>
    <w:rsid w:val="008979C2"/>
    <w:rsid w:val="008A213A"/>
    <w:rsid w:val="008A5FB5"/>
    <w:rsid w:val="008A774F"/>
    <w:rsid w:val="008A78C1"/>
    <w:rsid w:val="008B0F1F"/>
    <w:rsid w:val="008B15BD"/>
    <w:rsid w:val="008B21AA"/>
    <w:rsid w:val="008B2C6E"/>
    <w:rsid w:val="008B3311"/>
    <w:rsid w:val="008B3F35"/>
    <w:rsid w:val="008B45C7"/>
    <w:rsid w:val="008B6A9D"/>
    <w:rsid w:val="008B7F39"/>
    <w:rsid w:val="008C1C71"/>
    <w:rsid w:val="008C253A"/>
    <w:rsid w:val="008C50BF"/>
    <w:rsid w:val="008D30C8"/>
    <w:rsid w:val="008D767D"/>
    <w:rsid w:val="008E017B"/>
    <w:rsid w:val="008E02CA"/>
    <w:rsid w:val="008E0500"/>
    <w:rsid w:val="008E0F5C"/>
    <w:rsid w:val="008E2094"/>
    <w:rsid w:val="008E259A"/>
    <w:rsid w:val="008E6847"/>
    <w:rsid w:val="008F005C"/>
    <w:rsid w:val="008F0119"/>
    <w:rsid w:val="008F0C40"/>
    <w:rsid w:val="008F14A3"/>
    <w:rsid w:val="008F25FE"/>
    <w:rsid w:val="008F29D2"/>
    <w:rsid w:val="008F36FB"/>
    <w:rsid w:val="008F61F9"/>
    <w:rsid w:val="008F73E2"/>
    <w:rsid w:val="009004B3"/>
    <w:rsid w:val="009009A4"/>
    <w:rsid w:val="00900A28"/>
    <w:rsid w:val="00902811"/>
    <w:rsid w:val="009036AA"/>
    <w:rsid w:val="00903FBA"/>
    <w:rsid w:val="00904E76"/>
    <w:rsid w:val="0090546A"/>
    <w:rsid w:val="009057D2"/>
    <w:rsid w:val="00907A7D"/>
    <w:rsid w:val="00907B81"/>
    <w:rsid w:val="0091199B"/>
    <w:rsid w:val="00916BC4"/>
    <w:rsid w:val="009204BC"/>
    <w:rsid w:val="0092139E"/>
    <w:rsid w:val="009241F7"/>
    <w:rsid w:val="00927442"/>
    <w:rsid w:val="00930D2F"/>
    <w:rsid w:val="00930F2C"/>
    <w:rsid w:val="0093411B"/>
    <w:rsid w:val="0093457C"/>
    <w:rsid w:val="00935D05"/>
    <w:rsid w:val="00936FC5"/>
    <w:rsid w:val="009373B7"/>
    <w:rsid w:val="00940214"/>
    <w:rsid w:val="00940FF1"/>
    <w:rsid w:val="009460B0"/>
    <w:rsid w:val="00946BF3"/>
    <w:rsid w:val="00946DF6"/>
    <w:rsid w:val="0095311D"/>
    <w:rsid w:val="0095393F"/>
    <w:rsid w:val="00956F39"/>
    <w:rsid w:val="009603B3"/>
    <w:rsid w:val="009625BA"/>
    <w:rsid w:val="009632F0"/>
    <w:rsid w:val="00965BC2"/>
    <w:rsid w:val="00965E21"/>
    <w:rsid w:val="00967827"/>
    <w:rsid w:val="009705DA"/>
    <w:rsid w:val="009709AD"/>
    <w:rsid w:val="00970A63"/>
    <w:rsid w:val="00972542"/>
    <w:rsid w:val="00972990"/>
    <w:rsid w:val="00972C36"/>
    <w:rsid w:val="00973A8B"/>
    <w:rsid w:val="009747F4"/>
    <w:rsid w:val="00974CCC"/>
    <w:rsid w:val="009770ED"/>
    <w:rsid w:val="00977A3E"/>
    <w:rsid w:val="009804A3"/>
    <w:rsid w:val="0098122D"/>
    <w:rsid w:val="00983E84"/>
    <w:rsid w:val="00985164"/>
    <w:rsid w:val="00985C47"/>
    <w:rsid w:val="00986CA9"/>
    <w:rsid w:val="00987779"/>
    <w:rsid w:val="009922E3"/>
    <w:rsid w:val="00995138"/>
    <w:rsid w:val="00996F30"/>
    <w:rsid w:val="009975E2"/>
    <w:rsid w:val="009A0243"/>
    <w:rsid w:val="009A219D"/>
    <w:rsid w:val="009A4045"/>
    <w:rsid w:val="009A6326"/>
    <w:rsid w:val="009B07F1"/>
    <w:rsid w:val="009B19A6"/>
    <w:rsid w:val="009B223E"/>
    <w:rsid w:val="009B3C05"/>
    <w:rsid w:val="009B5D72"/>
    <w:rsid w:val="009B6A43"/>
    <w:rsid w:val="009B6AF2"/>
    <w:rsid w:val="009C3683"/>
    <w:rsid w:val="009C36D6"/>
    <w:rsid w:val="009C379B"/>
    <w:rsid w:val="009C394C"/>
    <w:rsid w:val="009C3CF4"/>
    <w:rsid w:val="009C73B6"/>
    <w:rsid w:val="009C7CBF"/>
    <w:rsid w:val="009D0138"/>
    <w:rsid w:val="009D2756"/>
    <w:rsid w:val="009D55EB"/>
    <w:rsid w:val="009D5D78"/>
    <w:rsid w:val="009D6E62"/>
    <w:rsid w:val="009E0678"/>
    <w:rsid w:val="009E129A"/>
    <w:rsid w:val="009E2094"/>
    <w:rsid w:val="009E2214"/>
    <w:rsid w:val="009E4A4A"/>
    <w:rsid w:val="009E4D07"/>
    <w:rsid w:val="009F75F1"/>
    <w:rsid w:val="00A00579"/>
    <w:rsid w:val="00A00B2A"/>
    <w:rsid w:val="00A020D1"/>
    <w:rsid w:val="00A0252F"/>
    <w:rsid w:val="00A027BF"/>
    <w:rsid w:val="00A03AAD"/>
    <w:rsid w:val="00A050EE"/>
    <w:rsid w:val="00A064A1"/>
    <w:rsid w:val="00A114CD"/>
    <w:rsid w:val="00A139F5"/>
    <w:rsid w:val="00A14EFA"/>
    <w:rsid w:val="00A15996"/>
    <w:rsid w:val="00A172DF"/>
    <w:rsid w:val="00A2003F"/>
    <w:rsid w:val="00A21366"/>
    <w:rsid w:val="00A214CC"/>
    <w:rsid w:val="00A21D44"/>
    <w:rsid w:val="00A2495B"/>
    <w:rsid w:val="00A24CC4"/>
    <w:rsid w:val="00A266DD"/>
    <w:rsid w:val="00A27A76"/>
    <w:rsid w:val="00A31F42"/>
    <w:rsid w:val="00A36641"/>
    <w:rsid w:val="00A374CE"/>
    <w:rsid w:val="00A43D63"/>
    <w:rsid w:val="00A43DCC"/>
    <w:rsid w:val="00A44033"/>
    <w:rsid w:val="00A4605A"/>
    <w:rsid w:val="00A46939"/>
    <w:rsid w:val="00A47D19"/>
    <w:rsid w:val="00A47D3B"/>
    <w:rsid w:val="00A47E02"/>
    <w:rsid w:val="00A50533"/>
    <w:rsid w:val="00A51881"/>
    <w:rsid w:val="00A53CE0"/>
    <w:rsid w:val="00A54CE4"/>
    <w:rsid w:val="00A552D6"/>
    <w:rsid w:val="00A55371"/>
    <w:rsid w:val="00A56627"/>
    <w:rsid w:val="00A616D0"/>
    <w:rsid w:val="00A635CD"/>
    <w:rsid w:val="00A646F1"/>
    <w:rsid w:val="00A655D4"/>
    <w:rsid w:val="00A67BD3"/>
    <w:rsid w:val="00A704CB"/>
    <w:rsid w:val="00A723E7"/>
    <w:rsid w:val="00A74886"/>
    <w:rsid w:val="00A76751"/>
    <w:rsid w:val="00A85DFF"/>
    <w:rsid w:val="00A87047"/>
    <w:rsid w:val="00A913B3"/>
    <w:rsid w:val="00A922AE"/>
    <w:rsid w:val="00A93D52"/>
    <w:rsid w:val="00A945B8"/>
    <w:rsid w:val="00AA1D90"/>
    <w:rsid w:val="00AA3390"/>
    <w:rsid w:val="00AA641F"/>
    <w:rsid w:val="00AB0170"/>
    <w:rsid w:val="00AB0EBD"/>
    <w:rsid w:val="00AB10E2"/>
    <w:rsid w:val="00AB1C1C"/>
    <w:rsid w:val="00AB1C48"/>
    <w:rsid w:val="00AB3E30"/>
    <w:rsid w:val="00AB4FB5"/>
    <w:rsid w:val="00AB51E0"/>
    <w:rsid w:val="00AB6FF5"/>
    <w:rsid w:val="00AB7682"/>
    <w:rsid w:val="00AC4060"/>
    <w:rsid w:val="00AC67D2"/>
    <w:rsid w:val="00AC6DCB"/>
    <w:rsid w:val="00AC7861"/>
    <w:rsid w:val="00AC7C76"/>
    <w:rsid w:val="00AD0288"/>
    <w:rsid w:val="00AD20CD"/>
    <w:rsid w:val="00AD3580"/>
    <w:rsid w:val="00AD3C50"/>
    <w:rsid w:val="00AD492D"/>
    <w:rsid w:val="00AD4D68"/>
    <w:rsid w:val="00AD4E65"/>
    <w:rsid w:val="00AD5750"/>
    <w:rsid w:val="00AE13B6"/>
    <w:rsid w:val="00AE2596"/>
    <w:rsid w:val="00AE3556"/>
    <w:rsid w:val="00AE35CF"/>
    <w:rsid w:val="00AE67ED"/>
    <w:rsid w:val="00AE6A84"/>
    <w:rsid w:val="00AE6C71"/>
    <w:rsid w:val="00AE6FDC"/>
    <w:rsid w:val="00AE7870"/>
    <w:rsid w:val="00AE7C73"/>
    <w:rsid w:val="00AF0DC9"/>
    <w:rsid w:val="00AF1C0E"/>
    <w:rsid w:val="00AF1CF8"/>
    <w:rsid w:val="00AF1F67"/>
    <w:rsid w:val="00AF3B67"/>
    <w:rsid w:val="00AF6C50"/>
    <w:rsid w:val="00AF7CCA"/>
    <w:rsid w:val="00B003BE"/>
    <w:rsid w:val="00B00466"/>
    <w:rsid w:val="00B00F45"/>
    <w:rsid w:val="00B0142D"/>
    <w:rsid w:val="00B01704"/>
    <w:rsid w:val="00B01B26"/>
    <w:rsid w:val="00B01F13"/>
    <w:rsid w:val="00B02951"/>
    <w:rsid w:val="00B0352A"/>
    <w:rsid w:val="00B03B30"/>
    <w:rsid w:val="00B04D8F"/>
    <w:rsid w:val="00B069D3"/>
    <w:rsid w:val="00B07822"/>
    <w:rsid w:val="00B1097E"/>
    <w:rsid w:val="00B13CD0"/>
    <w:rsid w:val="00B15C4C"/>
    <w:rsid w:val="00B174FA"/>
    <w:rsid w:val="00B20D78"/>
    <w:rsid w:val="00B22798"/>
    <w:rsid w:val="00B22BAC"/>
    <w:rsid w:val="00B231DF"/>
    <w:rsid w:val="00B2363D"/>
    <w:rsid w:val="00B26022"/>
    <w:rsid w:val="00B26E6E"/>
    <w:rsid w:val="00B27160"/>
    <w:rsid w:val="00B30690"/>
    <w:rsid w:val="00B30D53"/>
    <w:rsid w:val="00B317B9"/>
    <w:rsid w:val="00B33D8E"/>
    <w:rsid w:val="00B35507"/>
    <w:rsid w:val="00B37A8D"/>
    <w:rsid w:val="00B414B6"/>
    <w:rsid w:val="00B442C9"/>
    <w:rsid w:val="00B444C6"/>
    <w:rsid w:val="00B528E3"/>
    <w:rsid w:val="00B52C73"/>
    <w:rsid w:val="00B55D6C"/>
    <w:rsid w:val="00B57941"/>
    <w:rsid w:val="00B600A5"/>
    <w:rsid w:val="00B61323"/>
    <w:rsid w:val="00B62A65"/>
    <w:rsid w:val="00B62AF7"/>
    <w:rsid w:val="00B668D8"/>
    <w:rsid w:val="00B6764D"/>
    <w:rsid w:val="00B67829"/>
    <w:rsid w:val="00B712D0"/>
    <w:rsid w:val="00B71EC1"/>
    <w:rsid w:val="00B72AA3"/>
    <w:rsid w:val="00B750A0"/>
    <w:rsid w:val="00B75C83"/>
    <w:rsid w:val="00B766ED"/>
    <w:rsid w:val="00B76A41"/>
    <w:rsid w:val="00B76E80"/>
    <w:rsid w:val="00B77A35"/>
    <w:rsid w:val="00B814EC"/>
    <w:rsid w:val="00B81BE8"/>
    <w:rsid w:val="00B955CD"/>
    <w:rsid w:val="00B95D44"/>
    <w:rsid w:val="00B97AE0"/>
    <w:rsid w:val="00B97B0E"/>
    <w:rsid w:val="00BA00F5"/>
    <w:rsid w:val="00BA1286"/>
    <w:rsid w:val="00BA1624"/>
    <w:rsid w:val="00BA1688"/>
    <w:rsid w:val="00BA2158"/>
    <w:rsid w:val="00BA31B5"/>
    <w:rsid w:val="00BA5755"/>
    <w:rsid w:val="00BA5E53"/>
    <w:rsid w:val="00BB05F9"/>
    <w:rsid w:val="00BB2777"/>
    <w:rsid w:val="00BB43F7"/>
    <w:rsid w:val="00BC2DDC"/>
    <w:rsid w:val="00BC2F91"/>
    <w:rsid w:val="00BC3377"/>
    <w:rsid w:val="00BC3493"/>
    <w:rsid w:val="00BC4C74"/>
    <w:rsid w:val="00BC4D6F"/>
    <w:rsid w:val="00BC731A"/>
    <w:rsid w:val="00BD1346"/>
    <w:rsid w:val="00BD4413"/>
    <w:rsid w:val="00BD50F2"/>
    <w:rsid w:val="00BD61D3"/>
    <w:rsid w:val="00BD7437"/>
    <w:rsid w:val="00BE094E"/>
    <w:rsid w:val="00BE20DD"/>
    <w:rsid w:val="00BE2F37"/>
    <w:rsid w:val="00BE347E"/>
    <w:rsid w:val="00BE4A6D"/>
    <w:rsid w:val="00BE614D"/>
    <w:rsid w:val="00BF2A0A"/>
    <w:rsid w:val="00BF3FAC"/>
    <w:rsid w:val="00BF64F4"/>
    <w:rsid w:val="00BF6523"/>
    <w:rsid w:val="00BF6626"/>
    <w:rsid w:val="00C02022"/>
    <w:rsid w:val="00C05C4D"/>
    <w:rsid w:val="00C061EE"/>
    <w:rsid w:val="00C07213"/>
    <w:rsid w:val="00C07999"/>
    <w:rsid w:val="00C1027C"/>
    <w:rsid w:val="00C14E2E"/>
    <w:rsid w:val="00C169A9"/>
    <w:rsid w:val="00C20D30"/>
    <w:rsid w:val="00C215D7"/>
    <w:rsid w:val="00C21D0C"/>
    <w:rsid w:val="00C22198"/>
    <w:rsid w:val="00C221A6"/>
    <w:rsid w:val="00C241D1"/>
    <w:rsid w:val="00C25917"/>
    <w:rsid w:val="00C25F7E"/>
    <w:rsid w:val="00C275B3"/>
    <w:rsid w:val="00C31752"/>
    <w:rsid w:val="00C31B20"/>
    <w:rsid w:val="00C3234C"/>
    <w:rsid w:val="00C32A1D"/>
    <w:rsid w:val="00C32D39"/>
    <w:rsid w:val="00C3332C"/>
    <w:rsid w:val="00C40223"/>
    <w:rsid w:val="00C404BE"/>
    <w:rsid w:val="00C40791"/>
    <w:rsid w:val="00C4089F"/>
    <w:rsid w:val="00C41222"/>
    <w:rsid w:val="00C4183B"/>
    <w:rsid w:val="00C421E0"/>
    <w:rsid w:val="00C42204"/>
    <w:rsid w:val="00C423A0"/>
    <w:rsid w:val="00C43735"/>
    <w:rsid w:val="00C43865"/>
    <w:rsid w:val="00C45161"/>
    <w:rsid w:val="00C46381"/>
    <w:rsid w:val="00C46EB2"/>
    <w:rsid w:val="00C47CD0"/>
    <w:rsid w:val="00C50489"/>
    <w:rsid w:val="00C511A2"/>
    <w:rsid w:val="00C523DA"/>
    <w:rsid w:val="00C53B3A"/>
    <w:rsid w:val="00C53B95"/>
    <w:rsid w:val="00C54809"/>
    <w:rsid w:val="00C55624"/>
    <w:rsid w:val="00C55BFC"/>
    <w:rsid w:val="00C5627F"/>
    <w:rsid w:val="00C56BB6"/>
    <w:rsid w:val="00C56FE6"/>
    <w:rsid w:val="00C57143"/>
    <w:rsid w:val="00C57ABB"/>
    <w:rsid w:val="00C60370"/>
    <w:rsid w:val="00C62611"/>
    <w:rsid w:val="00C634F1"/>
    <w:rsid w:val="00C63661"/>
    <w:rsid w:val="00C64E43"/>
    <w:rsid w:val="00C65250"/>
    <w:rsid w:val="00C6595C"/>
    <w:rsid w:val="00C6676A"/>
    <w:rsid w:val="00C70E4D"/>
    <w:rsid w:val="00C7366F"/>
    <w:rsid w:val="00C829C2"/>
    <w:rsid w:val="00C83157"/>
    <w:rsid w:val="00C838E4"/>
    <w:rsid w:val="00C841C1"/>
    <w:rsid w:val="00C84283"/>
    <w:rsid w:val="00C844E8"/>
    <w:rsid w:val="00C8717E"/>
    <w:rsid w:val="00C87A8E"/>
    <w:rsid w:val="00C916CF"/>
    <w:rsid w:val="00C92B84"/>
    <w:rsid w:val="00C94F03"/>
    <w:rsid w:val="00C9687B"/>
    <w:rsid w:val="00C97B2E"/>
    <w:rsid w:val="00CA0154"/>
    <w:rsid w:val="00CA02FD"/>
    <w:rsid w:val="00CA0304"/>
    <w:rsid w:val="00CA1796"/>
    <w:rsid w:val="00CA1DD6"/>
    <w:rsid w:val="00CA500B"/>
    <w:rsid w:val="00CA6894"/>
    <w:rsid w:val="00CB40AF"/>
    <w:rsid w:val="00CB41D9"/>
    <w:rsid w:val="00CB5265"/>
    <w:rsid w:val="00CB6491"/>
    <w:rsid w:val="00CC0BF9"/>
    <w:rsid w:val="00CC2CC7"/>
    <w:rsid w:val="00CC2F83"/>
    <w:rsid w:val="00CC4733"/>
    <w:rsid w:val="00CC669C"/>
    <w:rsid w:val="00CC714E"/>
    <w:rsid w:val="00CC79BC"/>
    <w:rsid w:val="00CD1BDB"/>
    <w:rsid w:val="00CD2664"/>
    <w:rsid w:val="00CD3B3B"/>
    <w:rsid w:val="00CD6B0D"/>
    <w:rsid w:val="00CE0D30"/>
    <w:rsid w:val="00CE146D"/>
    <w:rsid w:val="00CE1C14"/>
    <w:rsid w:val="00CE2C21"/>
    <w:rsid w:val="00CE4AC9"/>
    <w:rsid w:val="00CE6051"/>
    <w:rsid w:val="00CE7E43"/>
    <w:rsid w:val="00CF0BEC"/>
    <w:rsid w:val="00CF25B2"/>
    <w:rsid w:val="00CF582B"/>
    <w:rsid w:val="00D01512"/>
    <w:rsid w:val="00D02772"/>
    <w:rsid w:val="00D11C97"/>
    <w:rsid w:val="00D14F95"/>
    <w:rsid w:val="00D15BCF"/>
    <w:rsid w:val="00D168C4"/>
    <w:rsid w:val="00D217BA"/>
    <w:rsid w:val="00D22984"/>
    <w:rsid w:val="00D23236"/>
    <w:rsid w:val="00D24276"/>
    <w:rsid w:val="00D25C21"/>
    <w:rsid w:val="00D30A89"/>
    <w:rsid w:val="00D30EAC"/>
    <w:rsid w:val="00D414FE"/>
    <w:rsid w:val="00D41947"/>
    <w:rsid w:val="00D41D20"/>
    <w:rsid w:val="00D436CF"/>
    <w:rsid w:val="00D4373B"/>
    <w:rsid w:val="00D4422F"/>
    <w:rsid w:val="00D460C2"/>
    <w:rsid w:val="00D46CFB"/>
    <w:rsid w:val="00D474A8"/>
    <w:rsid w:val="00D50C98"/>
    <w:rsid w:val="00D50F81"/>
    <w:rsid w:val="00D511D6"/>
    <w:rsid w:val="00D51C09"/>
    <w:rsid w:val="00D52159"/>
    <w:rsid w:val="00D53C96"/>
    <w:rsid w:val="00D62DEC"/>
    <w:rsid w:val="00D63908"/>
    <w:rsid w:val="00D64F09"/>
    <w:rsid w:val="00D65053"/>
    <w:rsid w:val="00D66961"/>
    <w:rsid w:val="00D66FB2"/>
    <w:rsid w:val="00D673A1"/>
    <w:rsid w:val="00D711EA"/>
    <w:rsid w:val="00D74621"/>
    <w:rsid w:val="00D74847"/>
    <w:rsid w:val="00D77C43"/>
    <w:rsid w:val="00D820D5"/>
    <w:rsid w:val="00D82C98"/>
    <w:rsid w:val="00D839CF"/>
    <w:rsid w:val="00D85D27"/>
    <w:rsid w:val="00D86195"/>
    <w:rsid w:val="00D86514"/>
    <w:rsid w:val="00D870CA"/>
    <w:rsid w:val="00D90ACF"/>
    <w:rsid w:val="00D90C79"/>
    <w:rsid w:val="00D90EA9"/>
    <w:rsid w:val="00D940F6"/>
    <w:rsid w:val="00D95748"/>
    <w:rsid w:val="00D95CA0"/>
    <w:rsid w:val="00D97433"/>
    <w:rsid w:val="00DA242E"/>
    <w:rsid w:val="00DA3161"/>
    <w:rsid w:val="00DA41C3"/>
    <w:rsid w:val="00DA6F3E"/>
    <w:rsid w:val="00DA7EB7"/>
    <w:rsid w:val="00DB2BF1"/>
    <w:rsid w:val="00DB2D99"/>
    <w:rsid w:val="00DB37F0"/>
    <w:rsid w:val="00DB7D97"/>
    <w:rsid w:val="00DC049F"/>
    <w:rsid w:val="00DC0B82"/>
    <w:rsid w:val="00DC5BB1"/>
    <w:rsid w:val="00DC5DB2"/>
    <w:rsid w:val="00DD0453"/>
    <w:rsid w:val="00DD1A32"/>
    <w:rsid w:val="00DD236D"/>
    <w:rsid w:val="00DD2E20"/>
    <w:rsid w:val="00DD2F0E"/>
    <w:rsid w:val="00DD4DC8"/>
    <w:rsid w:val="00DD58DC"/>
    <w:rsid w:val="00DD5B12"/>
    <w:rsid w:val="00DD64F0"/>
    <w:rsid w:val="00DD6F58"/>
    <w:rsid w:val="00DE3870"/>
    <w:rsid w:val="00DE38DB"/>
    <w:rsid w:val="00DE423E"/>
    <w:rsid w:val="00DE5179"/>
    <w:rsid w:val="00DE51F3"/>
    <w:rsid w:val="00DE55D8"/>
    <w:rsid w:val="00DF0103"/>
    <w:rsid w:val="00DF2338"/>
    <w:rsid w:val="00DF3896"/>
    <w:rsid w:val="00DF42D8"/>
    <w:rsid w:val="00DF44BB"/>
    <w:rsid w:val="00DF4BAB"/>
    <w:rsid w:val="00DF5439"/>
    <w:rsid w:val="00DF634E"/>
    <w:rsid w:val="00DF65FE"/>
    <w:rsid w:val="00E000F3"/>
    <w:rsid w:val="00E00852"/>
    <w:rsid w:val="00E00D3C"/>
    <w:rsid w:val="00E015AB"/>
    <w:rsid w:val="00E0285C"/>
    <w:rsid w:val="00E02879"/>
    <w:rsid w:val="00E028F5"/>
    <w:rsid w:val="00E02AF2"/>
    <w:rsid w:val="00E03363"/>
    <w:rsid w:val="00E0468E"/>
    <w:rsid w:val="00E062E7"/>
    <w:rsid w:val="00E076AB"/>
    <w:rsid w:val="00E108E2"/>
    <w:rsid w:val="00E13139"/>
    <w:rsid w:val="00E1418B"/>
    <w:rsid w:val="00E14DA6"/>
    <w:rsid w:val="00E1500D"/>
    <w:rsid w:val="00E16238"/>
    <w:rsid w:val="00E166DE"/>
    <w:rsid w:val="00E1702A"/>
    <w:rsid w:val="00E21BA4"/>
    <w:rsid w:val="00E21E9A"/>
    <w:rsid w:val="00E225F4"/>
    <w:rsid w:val="00E276AA"/>
    <w:rsid w:val="00E2771E"/>
    <w:rsid w:val="00E30C0C"/>
    <w:rsid w:val="00E3191A"/>
    <w:rsid w:val="00E31C21"/>
    <w:rsid w:val="00E31CB2"/>
    <w:rsid w:val="00E35081"/>
    <w:rsid w:val="00E361EB"/>
    <w:rsid w:val="00E36B1E"/>
    <w:rsid w:val="00E36E41"/>
    <w:rsid w:val="00E37F8D"/>
    <w:rsid w:val="00E407D7"/>
    <w:rsid w:val="00E4128F"/>
    <w:rsid w:val="00E43B9A"/>
    <w:rsid w:val="00E43F8A"/>
    <w:rsid w:val="00E451FE"/>
    <w:rsid w:val="00E462AF"/>
    <w:rsid w:val="00E46C48"/>
    <w:rsid w:val="00E4715C"/>
    <w:rsid w:val="00E51ABE"/>
    <w:rsid w:val="00E53B12"/>
    <w:rsid w:val="00E559B2"/>
    <w:rsid w:val="00E57B7B"/>
    <w:rsid w:val="00E618EA"/>
    <w:rsid w:val="00E61AD4"/>
    <w:rsid w:val="00E62C84"/>
    <w:rsid w:val="00E64FFE"/>
    <w:rsid w:val="00E6559A"/>
    <w:rsid w:val="00E6771E"/>
    <w:rsid w:val="00E704D3"/>
    <w:rsid w:val="00E71DFF"/>
    <w:rsid w:val="00E7324F"/>
    <w:rsid w:val="00E73AEC"/>
    <w:rsid w:val="00E75A3F"/>
    <w:rsid w:val="00E770F9"/>
    <w:rsid w:val="00E81C66"/>
    <w:rsid w:val="00E8233A"/>
    <w:rsid w:val="00E8294D"/>
    <w:rsid w:val="00E86080"/>
    <w:rsid w:val="00E8640A"/>
    <w:rsid w:val="00E86592"/>
    <w:rsid w:val="00E86627"/>
    <w:rsid w:val="00E87DF8"/>
    <w:rsid w:val="00E907C1"/>
    <w:rsid w:val="00E9123E"/>
    <w:rsid w:val="00E91275"/>
    <w:rsid w:val="00E92662"/>
    <w:rsid w:val="00E92CC9"/>
    <w:rsid w:val="00E9466B"/>
    <w:rsid w:val="00E95217"/>
    <w:rsid w:val="00E954A7"/>
    <w:rsid w:val="00E95EC4"/>
    <w:rsid w:val="00E971C0"/>
    <w:rsid w:val="00EA0B48"/>
    <w:rsid w:val="00EA0CA3"/>
    <w:rsid w:val="00EA1485"/>
    <w:rsid w:val="00EA1A75"/>
    <w:rsid w:val="00EA2D8A"/>
    <w:rsid w:val="00EA3C4F"/>
    <w:rsid w:val="00EA3F9B"/>
    <w:rsid w:val="00EA4D4E"/>
    <w:rsid w:val="00EA50AD"/>
    <w:rsid w:val="00EA629C"/>
    <w:rsid w:val="00EA66D4"/>
    <w:rsid w:val="00EA7404"/>
    <w:rsid w:val="00EA7A50"/>
    <w:rsid w:val="00EB09CC"/>
    <w:rsid w:val="00EB1629"/>
    <w:rsid w:val="00EB2862"/>
    <w:rsid w:val="00EB3DD5"/>
    <w:rsid w:val="00EB793F"/>
    <w:rsid w:val="00EC02D4"/>
    <w:rsid w:val="00EC25A9"/>
    <w:rsid w:val="00EC4AD4"/>
    <w:rsid w:val="00EC4B7C"/>
    <w:rsid w:val="00EC5260"/>
    <w:rsid w:val="00ED0033"/>
    <w:rsid w:val="00ED154B"/>
    <w:rsid w:val="00ED190E"/>
    <w:rsid w:val="00ED3A42"/>
    <w:rsid w:val="00ED3F23"/>
    <w:rsid w:val="00ED5A65"/>
    <w:rsid w:val="00ED6499"/>
    <w:rsid w:val="00ED7511"/>
    <w:rsid w:val="00EE066E"/>
    <w:rsid w:val="00EE0FF5"/>
    <w:rsid w:val="00EE3F31"/>
    <w:rsid w:val="00EF0991"/>
    <w:rsid w:val="00EF5096"/>
    <w:rsid w:val="00EF594A"/>
    <w:rsid w:val="00EF6A88"/>
    <w:rsid w:val="00F00FFF"/>
    <w:rsid w:val="00F01D59"/>
    <w:rsid w:val="00F03FCA"/>
    <w:rsid w:val="00F04994"/>
    <w:rsid w:val="00F05452"/>
    <w:rsid w:val="00F11A16"/>
    <w:rsid w:val="00F148A0"/>
    <w:rsid w:val="00F14ADC"/>
    <w:rsid w:val="00F14CD1"/>
    <w:rsid w:val="00F15F79"/>
    <w:rsid w:val="00F161E1"/>
    <w:rsid w:val="00F16E5D"/>
    <w:rsid w:val="00F23FE6"/>
    <w:rsid w:val="00F2691C"/>
    <w:rsid w:val="00F34586"/>
    <w:rsid w:val="00F34A0C"/>
    <w:rsid w:val="00F34A9A"/>
    <w:rsid w:val="00F41671"/>
    <w:rsid w:val="00F43316"/>
    <w:rsid w:val="00F44B3E"/>
    <w:rsid w:val="00F456F0"/>
    <w:rsid w:val="00F50171"/>
    <w:rsid w:val="00F54AFA"/>
    <w:rsid w:val="00F55FE0"/>
    <w:rsid w:val="00F55FE7"/>
    <w:rsid w:val="00F568A9"/>
    <w:rsid w:val="00F60AEA"/>
    <w:rsid w:val="00F62119"/>
    <w:rsid w:val="00F64E3E"/>
    <w:rsid w:val="00F652EE"/>
    <w:rsid w:val="00F67695"/>
    <w:rsid w:val="00F67FBE"/>
    <w:rsid w:val="00F70AAC"/>
    <w:rsid w:val="00F711AF"/>
    <w:rsid w:val="00F71AE2"/>
    <w:rsid w:val="00F72AD7"/>
    <w:rsid w:val="00F72E8A"/>
    <w:rsid w:val="00F73D5A"/>
    <w:rsid w:val="00F830A8"/>
    <w:rsid w:val="00F83DC9"/>
    <w:rsid w:val="00F842FB"/>
    <w:rsid w:val="00F84BD9"/>
    <w:rsid w:val="00F8655E"/>
    <w:rsid w:val="00F86FCC"/>
    <w:rsid w:val="00F87BFF"/>
    <w:rsid w:val="00F92424"/>
    <w:rsid w:val="00F925D8"/>
    <w:rsid w:val="00F93198"/>
    <w:rsid w:val="00F956B0"/>
    <w:rsid w:val="00F95D70"/>
    <w:rsid w:val="00FA1962"/>
    <w:rsid w:val="00FA2356"/>
    <w:rsid w:val="00FA2890"/>
    <w:rsid w:val="00FA2B62"/>
    <w:rsid w:val="00FA4889"/>
    <w:rsid w:val="00FB0656"/>
    <w:rsid w:val="00FB3083"/>
    <w:rsid w:val="00FB4540"/>
    <w:rsid w:val="00FB57D4"/>
    <w:rsid w:val="00FC0199"/>
    <w:rsid w:val="00FC11F0"/>
    <w:rsid w:val="00FC27A0"/>
    <w:rsid w:val="00FC2A98"/>
    <w:rsid w:val="00FC3324"/>
    <w:rsid w:val="00FC4443"/>
    <w:rsid w:val="00FC4D02"/>
    <w:rsid w:val="00FC55F4"/>
    <w:rsid w:val="00FD05DA"/>
    <w:rsid w:val="00FD19F8"/>
    <w:rsid w:val="00FD1FA7"/>
    <w:rsid w:val="00FD26CA"/>
    <w:rsid w:val="00FD3E5A"/>
    <w:rsid w:val="00FD45EE"/>
    <w:rsid w:val="00FD5E3A"/>
    <w:rsid w:val="00FD5E9D"/>
    <w:rsid w:val="00FD73F4"/>
    <w:rsid w:val="00FE1939"/>
    <w:rsid w:val="00FE45F6"/>
    <w:rsid w:val="00FE471A"/>
    <w:rsid w:val="00FE6C4B"/>
    <w:rsid w:val="00FF028D"/>
    <w:rsid w:val="00FF0703"/>
    <w:rsid w:val="00FF18C5"/>
    <w:rsid w:val="00FF46C5"/>
    <w:rsid w:val="00FF4B68"/>
    <w:rsid w:val="00FF515C"/>
    <w:rsid w:val="00FF5F8C"/>
    <w:rsid w:val="00FF6DB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177B204-88B1-4EB9-AD13-1235FDE4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1"/>
  </w:style>
  <w:style w:type="paragraph" w:styleId="Ttulo1">
    <w:name w:val="heading 1"/>
    <w:basedOn w:val="Normal"/>
    <w:next w:val="Normal"/>
    <w:qFormat/>
    <w:rsid w:val="00AE6C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27713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DE5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27713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227713"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896C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F7B6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AE6C7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AE6C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E6C71"/>
    <w:pPr>
      <w:jc w:val="both"/>
    </w:pPr>
    <w:rPr>
      <w:rFonts w:ascii="Arial" w:hAnsi="Arial" w:cs="Arial"/>
      <w:sz w:val="22"/>
      <w:szCs w:val="24"/>
    </w:rPr>
  </w:style>
  <w:style w:type="paragraph" w:styleId="Corpodetexto2">
    <w:name w:val="Body Text 2"/>
    <w:basedOn w:val="Normal"/>
    <w:rsid w:val="00AE6C71"/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896CDB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DE51F3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Recuodecorpodetexto2">
    <w:name w:val="Body Text Indent 2"/>
    <w:basedOn w:val="Normal"/>
    <w:rsid w:val="00697378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42E83"/>
    <w:pPr>
      <w:overflowPunct w:val="0"/>
      <w:autoSpaceDE w:val="0"/>
      <w:autoSpaceDN w:val="0"/>
      <w:adjustRightInd w:val="0"/>
      <w:jc w:val="both"/>
    </w:pPr>
    <w:rPr>
      <w:b/>
      <w:sz w:val="28"/>
    </w:rPr>
  </w:style>
  <w:style w:type="paragraph" w:styleId="Corpodetexto3">
    <w:name w:val="Body Text 3"/>
    <w:basedOn w:val="Normal"/>
    <w:link w:val="Corpodetexto3Char"/>
    <w:rsid w:val="009009A4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64758B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92424"/>
    <w:rPr>
      <w:sz w:val="16"/>
      <w:szCs w:val="16"/>
    </w:rPr>
  </w:style>
  <w:style w:type="character" w:customStyle="1" w:styleId="CorpodetextoChar">
    <w:name w:val="Corpo de texto Char"/>
    <w:link w:val="Corpodetexto"/>
    <w:rsid w:val="00737499"/>
    <w:rPr>
      <w:rFonts w:ascii="Arial" w:hAnsi="Arial" w:cs="Arial"/>
      <w:sz w:val="22"/>
      <w:szCs w:val="24"/>
    </w:rPr>
  </w:style>
  <w:style w:type="character" w:customStyle="1" w:styleId="TtuloChar">
    <w:name w:val="Título Char"/>
    <w:link w:val="Ttulo"/>
    <w:rsid w:val="00C241D1"/>
    <w:rPr>
      <w:rFonts w:ascii="Arial" w:hAnsi="Arial" w:cs="Arial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0C53CD"/>
    <w:rPr>
      <w:rFonts w:ascii="Arial" w:hAnsi="Arial" w:cs="Arial"/>
      <w:b/>
      <w:bCs/>
    </w:rPr>
  </w:style>
  <w:style w:type="character" w:customStyle="1" w:styleId="Ttulo7Char">
    <w:name w:val="Título 7 Char"/>
    <w:link w:val="Ttulo7"/>
    <w:rsid w:val="000C5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retaria\DIVERSOS\modelo_word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32CA-959E-4029-AC2E-3FC5AE01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9</TotalTime>
  <Pages>1</Pages>
  <Words>176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JUSTIÇA E REDAÇÃO</vt:lpstr>
    </vt:vector>
  </TitlesOfParts>
  <Company>...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JUSTIÇA E REDAÇÃO</dc:title>
  <dc:subject/>
  <dc:creator>jorge</dc:creator>
  <cp:keywords/>
  <cp:lastModifiedBy>jorge</cp:lastModifiedBy>
  <cp:revision>7</cp:revision>
  <cp:lastPrinted>2017-05-12T13:03:00Z</cp:lastPrinted>
  <dcterms:created xsi:type="dcterms:W3CDTF">2017-11-29T18:04:00Z</dcterms:created>
  <dcterms:modified xsi:type="dcterms:W3CDTF">2017-11-30T16:12:00Z</dcterms:modified>
</cp:coreProperties>
</file>