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24" w:rsidRDefault="00FE3A24" w:rsidP="00FE3A24">
      <w:pPr>
        <w:jc w:val="center"/>
        <w:rPr>
          <w:rFonts w:ascii="Arial" w:hAnsi="Arial" w:cs="Arial"/>
          <w:b/>
          <w:iCs/>
          <w:sz w:val="32"/>
          <w:u w:val="single"/>
        </w:rPr>
      </w:pPr>
    </w:p>
    <w:p w:rsidR="00FE3A24" w:rsidRDefault="00FE3A24" w:rsidP="00FE3A24">
      <w:pPr>
        <w:jc w:val="center"/>
        <w:rPr>
          <w:rFonts w:ascii="Arial" w:hAnsi="Arial" w:cs="Arial"/>
          <w:b/>
          <w:iCs/>
          <w:sz w:val="32"/>
          <w:u w:val="single"/>
        </w:rPr>
      </w:pPr>
    </w:p>
    <w:p w:rsidR="00FE3A24" w:rsidRDefault="00FE3A24" w:rsidP="00FE3A24">
      <w:pPr>
        <w:jc w:val="center"/>
        <w:rPr>
          <w:rFonts w:ascii="Arial" w:hAnsi="Arial" w:cs="Arial"/>
          <w:b/>
          <w:iCs/>
          <w:sz w:val="32"/>
          <w:u w:val="single"/>
        </w:rPr>
      </w:pPr>
    </w:p>
    <w:p w:rsidR="00FE3A24" w:rsidRDefault="00FE3A24" w:rsidP="00FE3A24">
      <w:pPr>
        <w:jc w:val="center"/>
        <w:rPr>
          <w:rFonts w:ascii="Arial" w:hAnsi="Arial" w:cs="Arial"/>
          <w:b/>
          <w:iCs/>
          <w:sz w:val="32"/>
          <w:u w:val="single"/>
        </w:rPr>
      </w:pPr>
      <w:r>
        <w:rPr>
          <w:rFonts w:ascii="Arial" w:hAnsi="Arial" w:cs="Arial"/>
          <w:b/>
          <w:iCs/>
          <w:sz w:val="32"/>
          <w:u w:val="single"/>
        </w:rPr>
        <w:t>EMENDA MODIFICATIVA N. 09/2017</w:t>
      </w:r>
    </w:p>
    <w:p w:rsidR="00FE3A24" w:rsidRDefault="00FE3A24" w:rsidP="00FE3A24">
      <w:pPr>
        <w:pStyle w:val="Corpodetexto"/>
        <w:rPr>
          <w:b/>
        </w:rPr>
      </w:pPr>
    </w:p>
    <w:p w:rsidR="00FE3A24" w:rsidRDefault="00FE3A24" w:rsidP="00FE3A24">
      <w:pPr>
        <w:pStyle w:val="Corpodetexto"/>
      </w:pPr>
    </w:p>
    <w:p w:rsidR="00FE3A24" w:rsidRDefault="00FE3A24" w:rsidP="00FE3A24">
      <w:pPr>
        <w:pStyle w:val="Corpodetexto"/>
      </w:pPr>
    </w:p>
    <w:p w:rsidR="00FE3A24" w:rsidRPr="00BC5D4A" w:rsidRDefault="00FE3A24" w:rsidP="008B1663">
      <w:pPr>
        <w:pStyle w:val="Corpodetexto"/>
        <w:rPr>
          <w:sz w:val="24"/>
        </w:rPr>
      </w:pPr>
      <w:r w:rsidRPr="0049760E">
        <w:rPr>
          <w:b/>
          <w:sz w:val="24"/>
        </w:rPr>
        <w:t>Emenda de autoria dos vereadores Fernando José Piffer e Silvio Delfino, que suplementa e anula parcialmente verbas de dotações orçamentárias do Projeto de Lei n. 74/2017, de autoria do Poder Executivo, que estima a receita e fixa a despesa do município para o exercício de 2018 - LOA</w:t>
      </w:r>
      <w:bookmarkStart w:id="0" w:name="_GoBack"/>
      <w:r w:rsidRPr="0049760E">
        <w:rPr>
          <w:sz w:val="24"/>
        </w:rPr>
        <w:t>.</w:t>
      </w:r>
      <w:bookmarkEnd w:id="0"/>
      <w:r w:rsidRPr="00BC5D4A">
        <w:rPr>
          <w:sz w:val="24"/>
        </w:rPr>
        <w:t xml:space="preserve"> </w:t>
      </w:r>
    </w:p>
    <w:p w:rsidR="00FE3A24" w:rsidRPr="00BC5D4A" w:rsidRDefault="00FE3A24" w:rsidP="008B166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E3A24" w:rsidRPr="00BC5D4A" w:rsidRDefault="00FE3A24" w:rsidP="008B1663">
      <w:pPr>
        <w:pStyle w:val="Corpodetexto"/>
        <w:rPr>
          <w:b/>
          <w:bCs/>
          <w:sz w:val="24"/>
        </w:rPr>
      </w:pPr>
      <w:r w:rsidRPr="00BC5D4A">
        <w:rPr>
          <w:b/>
          <w:sz w:val="24"/>
        </w:rPr>
        <w:t xml:space="preserve">                                         </w:t>
      </w:r>
    </w:p>
    <w:p w:rsidR="00FE3A24" w:rsidRPr="00BC5D4A" w:rsidRDefault="00FE3A24" w:rsidP="008B1663">
      <w:pPr>
        <w:pStyle w:val="Corpodetexto"/>
        <w:rPr>
          <w:sz w:val="24"/>
        </w:rPr>
      </w:pPr>
      <w:r w:rsidRPr="00BC5D4A">
        <w:rPr>
          <w:sz w:val="24"/>
        </w:rPr>
        <w:t>1. Fica suplementada a seguinte dotação</w:t>
      </w:r>
      <w:r w:rsidRPr="00BC5D4A">
        <w:rPr>
          <w:bCs/>
          <w:sz w:val="24"/>
        </w:rPr>
        <w:t>:</w:t>
      </w:r>
    </w:p>
    <w:p w:rsidR="00FE3A24" w:rsidRPr="00BC5D4A" w:rsidRDefault="00FE3A24" w:rsidP="008B1663">
      <w:pPr>
        <w:pStyle w:val="Corpodetexto"/>
        <w:rPr>
          <w:bCs/>
          <w:sz w:val="24"/>
        </w:rPr>
      </w:pPr>
    </w:p>
    <w:p w:rsidR="00FE3A24" w:rsidRPr="006457D4" w:rsidRDefault="00FE3A24" w:rsidP="008B1663">
      <w:pPr>
        <w:pStyle w:val="Corpodetexto"/>
        <w:rPr>
          <w:sz w:val="24"/>
        </w:rPr>
      </w:pPr>
      <w:r w:rsidRPr="006457D4">
        <w:rPr>
          <w:sz w:val="24"/>
        </w:rPr>
        <w:t>10.00.00                     Agricultura, Abastecimento e Meio Ambiente</w:t>
      </w:r>
    </w:p>
    <w:p w:rsidR="00FE3A24" w:rsidRPr="006457D4" w:rsidRDefault="00FE3A24" w:rsidP="008B1663">
      <w:pPr>
        <w:pStyle w:val="Corpodetexto"/>
        <w:rPr>
          <w:sz w:val="24"/>
        </w:rPr>
      </w:pPr>
      <w:r w:rsidRPr="006457D4">
        <w:rPr>
          <w:sz w:val="24"/>
        </w:rPr>
        <w:t>10.02.00                     Recursos Naturais - Meio Ambiente</w:t>
      </w:r>
    </w:p>
    <w:p w:rsidR="00FE3A24" w:rsidRPr="006457D4" w:rsidRDefault="00FE3A24" w:rsidP="008B1663">
      <w:pPr>
        <w:pStyle w:val="Corpodetexto"/>
        <w:rPr>
          <w:sz w:val="24"/>
        </w:rPr>
      </w:pPr>
      <w:r w:rsidRPr="006457D4">
        <w:rPr>
          <w:sz w:val="24"/>
        </w:rPr>
        <w:t>6006                           Recursos Naturais e Meio Ambiente</w:t>
      </w:r>
    </w:p>
    <w:p w:rsidR="00FE3A24" w:rsidRPr="006457D4" w:rsidRDefault="00FE3A24" w:rsidP="008B1663">
      <w:pPr>
        <w:pStyle w:val="Corpodetexto"/>
        <w:rPr>
          <w:sz w:val="24"/>
        </w:rPr>
      </w:pPr>
      <w:r w:rsidRPr="006457D4">
        <w:rPr>
          <w:sz w:val="24"/>
        </w:rPr>
        <w:t>18.541.6006.2514      Patrulha Ecológica</w:t>
      </w:r>
    </w:p>
    <w:p w:rsidR="00FE3A24" w:rsidRPr="006457D4" w:rsidRDefault="00FE3A24" w:rsidP="008B1663">
      <w:pPr>
        <w:pStyle w:val="Corpodetexto"/>
        <w:rPr>
          <w:sz w:val="24"/>
        </w:rPr>
      </w:pPr>
      <w:r w:rsidRPr="006457D4">
        <w:rPr>
          <w:sz w:val="24"/>
        </w:rPr>
        <w:t xml:space="preserve">                                   Outras despesas correntes ...................................</w:t>
      </w:r>
      <w:r w:rsidR="005E158C" w:rsidRPr="006457D4">
        <w:rPr>
          <w:sz w:val="24"/>
        </w:rPr>
        <w:t>.</w:t>
      </w:r>
      <w:r w:rsidRPr="006457D4">
        <w:rPr>
          <w:sz w:val="24"/>
        </w:rPr>
        <w:t xml:space="preserve">..  </w:t>
      </w:r>
      <w:r w:rsidR="005E158C" w:rsidRPr="006457D4">
        <w:rPr>
          <w:sz w:val="24"/>
        </w:rPr>
        <w:t xml:space="preserve"> </w:t>
      </w:r>
      <w:r w:rsidRPr="006457D4">
        <w:rPr>
          <w:sz w:val="24"/>
        </w:rPr>
        <w:t>R$ 60.000,00</w:t>
      </w:r>
    </w:p>
    <w:p w:rsidR="00FE3A24" w:rsidRDefault="00FE3A24" w:rsidP="008B16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</w:t>
      </w:r>
    </w:p>
    <w:p w:rsidR="00FE3A24" w:rsidRPr="00BC5D4A" w:rsidRDefault="00FE3A24" w:rsidP="008B1663">
      <w:pPr>
        <w:jc w:val="both"/>
        <w:rPr>
          <w:rFonts w:ascii="Arial" w:hAnsi="Arial" w:cs="Arial"/>
          <w:sz w:val="24"/>
          <w:szCs w:val="24"/>
        </w:rPr>
      </w:pPr>
      <w:r w:rsidRPr="00BC5D4A">
        <w:rPr>
          <w:rFonts w:ascii="Arial" w:hAnsi="Arial" w:cs="Arial"/>
          <w:sz w:val="24"/>
          <w:szCs w:val="24"/>
        </w:rPr>
        <w:t>2. Fica parcialmente anulada a seguinte dotação:</w:t>
      </w:r>
    </w:p>
    <w:p w:rsidR="00FE3A24" w:rsidRDefault="00FE3A24" w:rsidP="008B166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5811"/>
        <w:gridCol w:w="1696"/>
      </w:tblGrid>
      <w:tr w:rsidR="005E158C" w:rsidRPr="005E158C" w:rsidTr="006457D4">
        <w:tc>
          <w:tcPr>
            <w:tcW w:w="2122" w:type="dxa"/>
            <w:hideMark/>
          </w:tcPr>
          <w:p w:rsidR="00FE3A24" w:rsidRPr="005E158C" w:rsidRDefault="005E158C" w:rsidP="008B1663">
            <w:pPr>
              <w:ind w:left="-11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E158C">
              <w:rPr>
                <w:rFonts w:ascii="Arial" w:hAnsi="Arial" w:cs="Arial"/>
                <w:bCs/>
                <w:iCs/>
                <w:sz w:val="22"/>
                <w:szCs w:val="22"/>
              </w:rPr>
              <w:t>02</w:t>
            </w:r>
            <w:r w:rsidR="00FE3A24" w:rsidRPr="005E158C">
              <w:rPr>
                <w:rFonts w:ascii="Arial" w:hAnsi="Arial" w:cs="Arial"/>
                <w:bCs/>
                <w:iCs/>
                <w:sz w:val="22"/>
                <w:szCs w:val="22"/>
              </w:rPr>
              <w:t>.00.00</w:t>
            </w:r>
          </w:p>
        </w:tc>
        <w:tc>
          <w:tcPr>
            <w:tcW w:w="5811" w:type="dxa"/>
            <w:hideMark/>
          </w:tcPr>
          <w:p w:rsidR="00FE3A24" w:rsidRPr="006457D4" w:rsidRDefault="00AA1C50" w:rsidP="008B16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5E158C" w:rsidRPr="006457D4">
              <w:rPr>
                <w:rFonts w:ascii="Arial" w:hAnsi="Arial" w:cs="Arial"/>
                <w:bCs/>
                <w:iCs/>
                <w:sz w:val="24"/>
                <w:szCs w:val="24"/>
              </w:rPr>
              <w:t>Gabinete</w:t>
            </w:r>
          </w:p>
        </w:tc>
        <w:tc>
          <w:tcPr>
            <w:tcW w:w="1696" w:type="dxa"/>
          </w:tcPr>
          <w:p w:rsidR="00FE3A24" w:rsidRPr="005E158C" w:rsidRDefault="00FE3A24" w:rsidP="008B166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E158C" w:rsidRPr="005E158C" w:rsidTr="006457D4">
        <w:tc>
          <w:tcPr>
            <w:tcW w:w="2122" w:type="dxa"/>
            <w:hideMark/>
          </w:tcPr>
          <w:p w:rsidR="00FE3A24" w:rsidRPr="005E158C" w:rsidRDefault="005E158C" w:rsidP="008B1663">
            <w:pPr>
              <w:ind w:left="-11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E158C">
              <w:rPr>
                <w:rFonts w:ascii="Arial" w:hAnsi="Arial" w:cs="Arial"/>
                <w:bCs/>
                <w:iCs/>
                <w:sz w:val="22"/>
                <w:szCs w:val="22"/>
              </w:rPr>
              <w:t>02</w:t>
            </w:r>
            <w:r w:rsidR="00FE3A24" w:rsidRPr="005E158C">
              <w:rPr>
                <w:rFonts w:ascii="Arial" w:hAnsi="Arial" w:cs="Arial"/>
                <w:bCs/>
                <w:iCs/>
                <w:sz w:val="22"/>
                <w:szCs w:val="22"/>
              </w:rPr>
              <w:t>.01.00</w:t>
            </w:r>
          </w:p>
        </w:tc>
        <w:tc>
          <w:tcPr>
            <w:tcW w:w="5811" w:type="dxa"/>
            <w:hideMark/>
          </w:tcPr>
          <w:p w:rsidR="00FE3A24" w:rsidRPr="006457D4" w:rsidRDefault="00AA1C50" w:rsidP="008B16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5E158C" w:rsidRPr="006457D4">
              <w:rPr>
                <w:rFonts w:ascii="Arial" w:hAnsi="Arial" w:cs="Arial"/>
                <w:bCs/>
                <w:iCs/>
                <w:sz w:val="24"/>
                <w:szCs w:val="24"/>
              </w:rPr>
              <w:t>Gabinete do Prefeito e Dependências</w:t>
            </w:r>
          </w:p>
        </w:tc>
        <w:tc>
          <w:tcPr>
            <w:tcW w:w="1696" w:type="dxa"/>
          </w:tcPr>
          <w:p w:rsidR="00FE3A24" w:rsidRPr="005E158C" w:rsidRDefault="00FE3A24" w:rsidP="008B166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E158C" w:rsidRPr="005E158C" w:rsidTr="006457D4">
        <w:tc>
          <w:tcPr>
            <w:tcW w:w="2122" w:type="dxa"/>
            <w:hideMark/>
          </w:tcPr>
          <w:p w:rsidR="00FE3A24" w:rsidRPr="005E158C" w:rsidRDefault="005E158C" w:rsidP="008B1663">
            <w:pPr>
              <w:ind w:left="-11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E158C">
              <w:rPr>
                <w:rFonts w:ascii="Arial" w:hAnsi="Arial" w:cs="Arial"/>
                <w:bCs/>
                <w:iCs/>
                <w:sz w:val="22"/>
                <w:szCs w:val="22"/>
              </w:rPr>
              <w:t>7001</w:t>
            </w:r>
            <w:r w:rsidR="00FE3A24" w:rsidRPr="005E158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5811" w:type="dxa"/>
            <w:hideMark/>
          </w:tcPr>
          <w:p w:rsidR="00FE3A24" w:rsidRPr="006457D4" w:rsidRDefault="00AA1C50" w:rsidP="008B16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5E158C" w:rsidRPr="006457D4">
              <w:rPr>
                <w:rFonts w:ascii="Arial" w:hAnsi="Arial" w:cs="Arial"/>
                <w:bCs/>
                <w:iCs/>
                <w:sz w:val="24"/>
                <w:szCs w:val="24"/>
              </w:rPr>
              <w:t>Administração Finanças e Planejamento</w:t>
            </w:r>
          </w:p>
        </w:tc>
        <w:tc>
          <w:tcPr>
            <w:tcW w:w="1696" w:type="dxa"/>
          </w:tcPr>
          <w:p w:rsidR="00FE3A24" w:rsidRPr="005E158C" w:rsidRDefault="00FE3A24" w:rsidP="008B166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E158C" w:rsidRPr="005E158C" w:rsidTr="006457D4">
        <w:trPr>
          <w:trHeight w:val="241"/>
        </w:trPr>
        <w:tc>
          <w:tcPr>
            <w:tcW w:w="2122" w:type="dxa"/>
            <w:hideMark/>
          </w:tcPr>
          <w:p w:rsidR="00FE3A24" w:rsidRPr="005E158C" w:rsidRDefault="005E158C" w:rsidP="008B1663">
            <w:pPr>
              <w:ind w:left="-11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E158C">
              <w:rPr>
                <w:rFonts w:ascii="Arial" w:hAnsi="Arial" w:cs="Arial"/>
                <w:bCs/>
                <w:iCs/>
                <w:sz w:val="24"/>
                <w:szCs w:val="24"/>
              </w:rPr>
              <w:t>04.122.7001.2335</w:t>
            </w:r>
          </w:p>
        </w:tc>
        <w:tc>
          <w:tcPr>
            <w:tcW w:w="5811" w:type="dxa"/>
            <w:hideMark/>
          </w:tcPr>
          <w:p w:rsidR="00FE3A24" w:rsidRPr="006457D4" w:rsidRDefault="00AA1C50" w:rsidP="005E158C">
            <w:pPr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5E158C" w:rsidRPr="006457D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Manutenção do Gabinete do Prefeito </w:t>
            </w:r>
          </w:p>
        </w:tc>
        <w:tc>
          <w:tcPr>
            <w:tcW w:w="1696" w:type="dxa"/>
            <w:hideMark/>
          </w:tcPr>
          <w:p w:rsidR="00FE3A24" w:rsidRPr="005E158C" w:rsidRDefault="00FE3A24" w:rsidP="008B166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E158C" w:rsidRPr="005E158C" w:rsidTr="006457D4">
        <w:trPr>
          <w:trHeight w:val="377"/>
        </w:trPr>
        <w:tc>
          <w:tcPr>
            <w:tcW w:w="2122" w:type="dxa"/>
          </w:tcPr>
          <w:p w:rsidR="005E158C" w:rsidRPr="005E158C" w:rsidRDefault="005E158C" w:rsidP="008B1663">
            <w:pPr>
              <w:ind w:left="-113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811" w:type="dxa"/>
          </w:tcPr>
          <w:p w:rsidR="005E158C" w:rsidRPr="006457D4" w:rsidRDefault="00AA1C50" w:rsidP="006457D4">
            <w:pPr>
              <w:ind w:right="-108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5E158C" w:rsidRPr="006457D4">
              <w:rPr>
                <w:rFonts w:ascii="Arial" w:hAnsi="Arial" w:cs="Arial"/>
                <w:bCs/>
                <w:iCs/>
                <w:sz w:val="24"/>
                <w:szCs w:val="24"/>
              </w:rPr>
              <w:t>Outras Despesas Correntes ...............................</w:t>
            </w:r>
            <w:r w:rsidR="006457D4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="005E158C" w:rsidRPr="006457D4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="006457D4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="005E158C" w:rsidRPr="006457D4">
              <w:rPr>
                <w:rFonts w:ascii="Arial" w:hAnsi="Arial" w:cs="Arial"/>
                <w:bCs/>
                <w:iCs/>
                <w:sz w:val="24"/>
                <w:szCs w:val="24"/>
              </w:rPr>
              <w:t>.....</w:t>
            </w:r>
          </w:p>
        </w:tc>
        <w:tc>
          <w:tcPr>
            <w:tcW w:w="1696" w:type="dxa"/>
          </w:tcPr>
          <w:p w:rsidR="005E158C" w:rsidRPr="006457D4" w:rsidRDefault="005E158C" w:rsidP="005E158C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457D4">
              <w:rPr>
                <w:rFonts w:ascii="Arial" w:hAnsi="Arial" w:cs="Arial"/>
                <w:bCs/>
                <w:iCs/>
                <w:sz w:val="24"/>
                <w:szCs w:val="24"/>
              </w:rPr>
              <w:t>R$ 60.000,00</w:t>
            </w:r>
          </w:p>
        </w:tc>
      </w:tr>
    </w:tbl>
    <w:p w:rsidR="00FE3A24" w:rsidRDefault="00FE3A24" w:rsidP="008B1663">
      <w:pPr>
        <w:jc w:val="both"/>
        <w:rPr>
          <w:rFonts w:ascii="Arial" w:hAnsi="Arial" w:cs="Arial"/>
          <w:sz w:val="22"/>
          <w:szCs w:val="22"/>
        </w:rPr>
      </w:pPr>
    </w:p>
    <w:p w:rsidR="00FE3A24" w:rsidRPr="00BC5D4A" w:rsidRDefault="00FE3A24" w:rsidP="008B1663">
      <w:pPr>
        <w:jc w:val="both"/>
        <w:rPr>
          <w:rFonts w:ascii="Arial" w:hAnsi="Arial" w:cs="Arial"/>
          <w:sz w:val="24"/>
          <w:szCs w:val="24"/>
        </w:rPr>
      </w:pPr>
      <w:r w:rsidRPr="00BC5D4A">
        <w:rPr>
          <w:rFonts w:ascii="Arial" w:hAnsi="Arial" w:cs="Arial"/>
          <w:sz w:val="24"/>
          <w:szCs w:val="24"/>
        </w:rPr>
        <w:t>Bebedouro, Capital Nacional da Laranja, 29 de novembro de 2017.</w:t>
      </w:r>
    </w:p>
    <w:p w:rsidR="00FE3A24" w:rsidRPr="00BC5D4A" w:rsidRDefault="00FE3A24" w:rsidP="008B1663">
      <w:pPr>
        <w:jc w:val="both"/>
        <w:rPr>
          <w:rFonts w:ascii="Arial" w:hAnsi="Arial" w:cs="Arial"/>
          <w:sz w:val="24"/>
          <w:szCs w:val="24"/>
        </w:rPr>
      </w:pPr>
    </w:p>
    <w:p w:rsidR="00FE3A24" w:rsidRPr="00BC5D4A" w:rsidRDefault="00FE3A24" w:rsidP="008B1663">
      <w:pPr>
        <w:jc w:val="both"/>
        <w:rPr>
          <w:rFonts w:ascii="Arial" w:hAnsi="Arial" w:cs="Arial"/>
          <w:sz w:val="24"/>
          <w:szCs w:val="24"/>
        </w:rPr>
      </w:pPr>
    </w:p>
    <w:p w:rsidR="00FE3A24" w:rsidRPr="00BC5D4A" w:rsidRDefault="00FE3A24" w:rsidP="008B1663">
      <w:pPr>
        <w:jc w:val="both"/>
        <w:rPr>
          <w:rFonts w:ascii="Arial" w:hAnsi="Arial" w:cs="Arial"/>
          <w:sz w:val="24"/>
          <w:szCs w:val="24"/>
        </w:rPr>
      </w:pPr>
      <w:r w:rsidRPr="00BC5D4A">
        <w:rPr>
          <w:rFonts w:ascii="Arial" w:hAnsi="Arial" w:cs="Arial"/>
          <w:sz w:val="24"/>
          <w:szCs w:val="24"/>
        </w:rPr>
        <w:t xml:space="preserve"> </w:t>
      </w:r>
    </w:p>
    <w:p w:rsidR="00FE3A24" w:rsidRPr="00BC5D4A" w:rsidRDefault="00FE3A24" w:rsidP="008B1663">
      <w:pPr>
        <w:jc w:val="center"/>
        <w:rPr>
          <w:rFonts w:ascii="Arial" w:hAnsi="Arial" w:cs="Arial"/>
          <w:b/>
          <w:sz w:val="24"/>
          <w:szCs w:val="24"/>
        </w:rPr>
      </w:pPr>
      <w:r w:rsidRPr="00BC5D4A">
        <w:rPr>
          <w:rFonts w:ascii="Arial" w:hAnsi="Arial" w:cs="Arial"/>
          <w:b/>
          <w:sz w:val="24"/>
          <w:szCs w:val="24"/>
        </w:rPr>
        <w:t xml:space="preserve">               Fernando José Piffer                     Silvio Delfino             </w:t>
      </w:r>
    </w:p>
    <w:p w:rsidR="00FE3A24" w:rsidRPr="00BC5D4A" w:rsidRDefault="00FE3A24" w:rsidP="008B1663">
      <w:pPr>
        <w:jc w:val="center"/>
        <w:rPr>
          <w:rFonts w:ascii="Arial" w:hAnsi="Arial" w:cs="Arial"/>
          <w:sz w:val="24"/>
          <w:szCs w:val="24"/>
        </w:rPr>
      </w:pPr>
      <w:r w:rsidRPr="00BC5D4A">
        <w:rPr>
          <w:rFonts w:ascii="Arial" w:hAnsi="Arial" w:cs="Arial"/>
          <w:b/>
          <w:sz w:val="24"/>
          <w:szCs w:val="24"/>
        </w:rPr>
        <w:t xml:space="preserve">                    VEREADOR PSDB                   VEREADOR PSDB         </w:t>
      </w:r>
    </w:p>
    <w:p w:rsidR="00FE3A24" w:rsidRPr="00BC5D4A" w:rsidRDefault="00FE3A24" w:rsidP="008B1663">
      <w:pPr>
        <w:jc w:val="center"/>
        <w:rPr>
          <w:rFonts w:ascii="Arial" w:hAnsi="Arial" w:cs="Arial"/>
          <w:b/>
          <w:sz w:val="24"/>
          <w:szCs w:val="24"/>
        </w:rPr>
      </w:pPr>
    </w:p>
    <w:p w:rsidR="00FE3A24" w:rsidRPr="00BC5D4A" w:rsidRDefault="00FE3A24" w:rsidP="008B1663">
      <w:pPr>
        <w:jc w:val="center"/>
        <w:rPr>
          <w:rFonts w:ascii="Arial" w:hAnsi="Arial" w:cs="Arial"/>
          <w:b/>
          <w:sz w:val="24"/>
          <w:szCs w:val="24"/>
        </w:rPr>
      </w:pPr>
    </w:p>
    <w:p w:rsidR="00FE3A24" w:rsidRPr="00BC5D4A" w:rsidRDefault="00FE3A24" w:rsidP="008B1663">
      <w:pPr>
        <w:pStyle w:val="Ttulo7"/>
        <w:spacing w:before="0" w:after="0"/>
        <w:jc w:val="center"/>
        <w:rPr>
          <w:rFonts w:ascii="Arial" w:hAnsi="Arial" w:cs="Arial"/>
          <w:b/>
        </w:rPr>
      </w:pPr>
    </w:p>
    <w:p w:rsidR="00FE3A24" w:rsidRPr="00BC5D4A" w:rsidRDefault="00FE3A24" w:rsidP="008B1663">
      <w:pPr>
        <w:pStyle w:val="Ttulo7"/>
        <w:spacing w:before="0" w:after="0"/>
        <w:jc w:val="center"/>
      </w:pPr>
    </w:p>
    <w:p w:rsidR="00FE3A24" w:rsidRPr="00BC5D4A" w:rsidRDefault="00FE3A24" w:rsidP="008B1663">
      <w:pPr>
        <w:pStyle w:val="Ttulo7"/>
        <w:spacing w:before="0" w:after="0"/>
        <w:jc w:val="center"/>
        <w:rPr>
          <w:rFonts w:ascii="Arial" w:hAnsi="Arial" w:cs="Arial"/>
          <w:b/>
          <w:u w:val="single"/>
        </w:rPr>
      </w:pPr>
      <w:r w:rsidRPr="00BC5D4A">
        <w:rPr>
          <w:rFonts w:ascii="Arial" w:hAnsi="Arial" w:cs="Arial"/>
          <w:b/>
          <w:u w:val="single"/>
        </w:rPr>
        <w:t>JUSTIFICATIVA</w:t>
      </w:r>
    </w:p>
    <w:p w:rsidR="00FE3A24" w:rsidRPr="00BC5D4A" w:rsidRDefault="00FE3A24" w:rsidP="008B1663">
      <w:pPr>
        <w:pStyle w:val="Ttulo7"/>
        <w:spacing w:before="0" w:after="0"/>
      </w:pPr>
    </w:p>
    <w:p w:rsidR="00FE3A24" w:rsidRPr="00BC5D4A" w:rsidRDefault="00FE3A24" w:rsidP="008B1663">
      <w:pPr>
        <w:jc w:val="both"/>
        <w:rPr>
          <w:rFonts w:ascii="Arial" w:hAnsi="Arial" w:cs="Arial"/>
          <w:sz w:val="24"/>
          <w:szCs w:val="24"/>
        </w:rPr>
      </w:pPr>
    </w:p>
    <w:p w:rsidR="00FE3A24" w:rsidRPr="00BC5D4A" w:rsidRDefault="00FE3A24" w:rsidP="008B1663">
      <w:pPr>
        <w:jc w:val="both"/>
        <w:rPr>
          <w:rFonts w:ascii="Arial" w:hAnsi="Arial" w:cs="Arial"/>
          <w:sz w:val="24"/>
          <w:szCs w:val="24"/>
        </w:rPr>
      </w:pPr>
      <w:r w:rsidRPr="00BC5D4A">
        <w:rPr>
          <w:rFonts w:ascii="Arial" w:hAnsi="Arial" w:cs="Arial"/>
          <w:sz w:val="24"/>
          <w:szCs w:val="24"/>
        </w:rPr>
        <w:t xml:space="preserve">Apresentamos esta emenda em conformidade com o artigo 162-A da Lei Orgânica do Município de Bebedouro, o qual instituiu o ORÇAMENTO IMPOSITIVO em nossa cidade, com a finalidade de garantir recursos para a manutenção da Patrulha Ecológica, importante entidade das causas ambientais de nossa cidade. </w:t>
      </w:r>
    </w:p>
    <w:p w:rsidR="00D41D20" w:rsidRPr="00BC5D4A" w:rsidRDefault="00D41D20" w:rsidP="00FE3A24">
      <w:pPr>
        <w:rPr>
          <w:sz w:val="24"/>
          <w:szCs w:val="24"/>
        </w:rPr>
      </w:pPr>
    </w:p>
    <w:sectPr w:rsidR="00D41D20" w:rsidRPr="00BC5D4A" w:rsidSect="00FD5E9D">
      <w:headerReference w:type="default" r:id="rId8"/>
      <w:footerReference w:type="default" r:id="rId9"/>
      <w:pgSz w:w="11907" w:h="16840" w:code="9"/>
      <w:pgMar w:top="212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19" w:rsidRDefault="008F0119">
      <w:r>
        <w:separator/>
      </w:r>
    </w:p>
  </w:endnote>
  <w:endnote w:type="continuationSeparator" w:id="0">
    <w:p w:rsidR="008F0119" w:rsidRDefault="008F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565D47">
    <w:pPr>
      <w:pStyle w:val="Rodap"/>
      <w:jc w:val="center"/>
      <w:rPr>
        <w:rFonts w:ascii="Arial" w:hAnsi="Arial" w:cs="Arial"/>
        <w:b/>
        <w:bCs/>
        <w:i/>
        <w:iCs/>
        <w:spacing w:val="6"/>
      </w:rPr>
    </w:pPr>
    <w:r>
      <w:rPr>
        <w:rFonts w:ascii="Arial" w:hAnsi="Arial" w:cs="Arial"/>
        <w:b/>
        <w:bCs/>
        <w:i/>
        <w:iCs/>
        <w:spacing w:val="6"/>
      </w:rPr>
      <w:t>“</w:t>
    </w:r>
    <w:r w:rsidR="00761B05">
      <w:rPr>
        <w:rFonts w:ascii="Arial" w:hAnsi="Arial" w:cs="Arial"/>
        <w:b/>
        <w:bCs/>
        <w:i/>
        <w:iCs/>
        <w:spacing w:val="6"/>
      </w:rPr>
      <w:t>Deus Seja Louvado”</w:t>
    </w:r>
  </w:p>
  <w:p w:rsidR="00761B05" w:rsidRDefault="00761B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19" w:rsidRDefault="008F0119">
      <w:r>
        <w:separator/>
      </w:r>
    </w:p>
  </w:footnote>
  <w:footnote w:type="continuationSeparator" w:id="0">
    <w:p w:rsidR="008F0119" w:rsidRDefault="008F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FE3A24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B05" w:rsidRDefault="00FE3A2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761B05" w:rsidRDefault="00FE3A2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1B05">
      <w:rPr>
        <w:b/>
        <w:bCs/>
        <w:spacing w:val="20"/>
        <w:sz w:val="40"/>
        <w:u w:val="single"/>
      </w:rPr>
      <w:t>CÂMARA MUNICIPAL DE BEBEDOURO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8"/>
      </w:rPr>
    </w:pP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CDB"/>
    <w:multiLevelType w:val="multilevel"/>
    <w:tmpl w:val="7636939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825181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00F0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3B600BF1"/>
    <w:multiLevelType w:val="hybridMultilevel"/>
    <w:tmpl w:val="DBA25D5A"/>
    <w:lvl w:ilvl="0" w:tplc="FAC854F0">
      <w:start w:val="1"/>
      <w:numFmt w:val="upperRoman"/>
      <w:lvlText w:val="%1-"/>
      <w:lvlJc w:val="left"/>
      <w:pPr>
        <w:tabs>
          <w:tab w:val="num" w:pos="1077"/>
        </w:tabs>
        <w:ind w:left="1077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489D6584"/>
    <w:multiLevelType w:val="multilevel"/>
    <w:tmpl w:val="9D38ED7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5A02436F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6A87073A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1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7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3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1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7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3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10" w:hanging="180"/>
      </w:pPr>
    </w:lvl>
  </w:abstractNum>
  <w:abstractNum w:abstractNumId="8" w15:restartNumberingAfterBreak="0">
    <w:nsid w:val="73863D46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05"/>
    <w:rsid w:val="00001566"/>
    <w:rsid w:val="00003A83"/>
    <w:rsid w:val="00003D44"/>
    <w:rsid w:val="00004C10"/>
    <w:rsid w:val="000052F7"/>
    <w:rsid w:val="00005462"/>
    <w:rsid w:val="0000628A"/>
    <w:rsid w:val="0001241F"/>
    <w:rsid w:val="000134B7"/>
    <w:rsid w:val="00013714"/>
    <w:rsid w:val="00017C03"/>
    <w:rsid w:val="00022DA3"/>
    <w:rsid w:val="00023CEE"/>
    <w:rsid w:val="00024B66"/>
    <w:rsid w:val="00030730"/>
    <w:rsid w:val="0003093F"/>
    <w:rsid w:val="00030A75"/>
    <w:rsid w:val="00031788"/>
    <w:rsid w:val="00032743"/>
    <w:rsid w:val="00032C1F"/>
    <w:rsid w:val="000362BA"/>
    <w:rsid w:val="00036C15"/>
    <w:rsid w:val="000410EA"/>
    <w:rsid w:val="0004190E"/>
    <w:rsid w:val="00043D65"/>
    <w:rsid w:val="00044129"/>
    <w:rsid w:val="000444E0"/>
    <w:rsid w:val="00044C1D"/>
    <w:rsid w:val="0004737A"/>
    <w:rsid w:val="00050DEA"/>
    <w:rsid w:val="000532A4"/>
    <w:rsid w:val="0005346D"/>
    <w:rsid w:val="0005396D"/>
    <w:rsid w:val="000607D5"/>
    <w:rsid w:val="00064AC4"/>
    <w:rsid w:val="00065BF2"/>
    <w:rsid w:val="00065C98"/>
    <w:rsid w:val="00070F8B"/>
    <w:rsid w:val="00070FA0"/>
    <w:rsid w:val="00071031"/>
    <w:rsid w:val="00072B30"/>
    <w:rsid w:val="00072C1B"/>
    <w:rsid w:val="00072E92"/>
    <w:rsid w:val="0007398E"/>
    <w:rsid w:val="00073C97"/>
    <w:rsid w:val="00074F52"/>
    <w:rsid w:val="00074FA2"/>
    <w:rsid w:val="00075214"/>
    <w:rsid w:val="00075815"/>
    <w:rsid w:val="00076191"/>
    <w:rsid w:val="0007691C"/>
    <w:rsid w:val="00076F2F"/>
    <w:rsid w:val="00080177"/>
    <w:rsid w:val="00082E9E"/>
    <w:rsid w:val="00084AB9"/>
    <w:rsid w:val="00085D24"/>
    <w:rsid w:val="000902D7"/>
    <w:rsid w:val="00092142"/>
    <w:rsid w:val="0009447D"/>
    <w:rsid w:val="00094F8D"/>
    <w:rsid w:val="0009589A"/>
    <w:rsid w:val="00096585"/>
    <w:rsid w:val="00096AF8"/>
    <w:rsid w:val="000974BE"/>
    <w:rsid w:val="000976D5"/>
    <w:rsid w:val="00097E53"/>
    <w:rsid w:val="000A0B47"/>
    <w:rsid w:val="000A126B"/>
    <w:rsid w:val="000A1635"/>
    <w:rsid w:val="000A1F4B"/>
    <w:rsid w:val="000A788A"/>
    <w:rsid w:val="000B017F"/>
    <w:rsid w:val="000B3D08"/>
    <w:rsid w:val="000B481D"/>
    <w:rsid w:val="000C1AF8"/>
    <w:rsid w:val="000C1CAB"/>
    <w:rsid w:val="000C52ED"/>
    <w:rsid w:val="000C53CD"/>
    <w:rsid w:val="000C7013"/>
    <w:rsid w:val="000C7FAB"/>
    <w:rsid w:val="000D23CE"/>
    <w:rsid w:val="000D3D40"/>
    <w:rsid w:val="000D5DA1"/>
    <w:rsid w:val="000E26DB"/>
    <w:rsid w:val="000E3E7D"/>
    <w:rsid w:val="000E6803"/>
    <w:rsid w:val="000E6A2D"/>
    <w:rsid w:val="000E6D18"/>
    <w:rsid w:val="000F1988"/>
    <w:rsid w:val="000F26CD"/>
    <w:rsid w:val="000F2E97"/>
    <w:rsid w:val="000F36CA"/>
    <w:rsid w:val="000F4DE5"/>
    <w:rsid w:val="000F6091"/>
    <w:rsid w:val="000F70D5"/>
    <w:rsid w:val="0010476F"/>
    <w:rsid w:val="00104C57"/>
    <w:rsid w:val="00106752"/>
    <w:rsid w:val="00106A1A"/>
    <w:rsid w:val="001105A6"/>
    <w:rsid w:val="00112737"/>
    <w:rsid w:val="00112763"/>
    <w:rsid w:val="001134BD"/>
    <w:rsid w:val="00113D4E"/>
    <w:rsid w:val="00120F09"/>
    <w:rsid w:val="00120FCC"/>
    <w:rsid w:val="001229FC"/>
    <w:rsid w:val="00123724"/>
    <w:rsid w:val="001250FB"/>
    <w:rsid w:val="00126595"/>
    <w:rsid w:val="00130E7F"/>
    <w:rsid w:val="001319AC"/>
    <w:rsid w:val="001322C2"/>
    <w:rsid w:val="00132517"/>
    <w:rsid w:val="001356FC"/>
    <w:rsid w:val="00135C30"/>
    <w:rsid w:val="00137C89"/>
    <w:rsid w:val="00140C44"/>
    <w:rsid w:val="0014212A"/>
    <w:rsid w:val="001426BC"/>
    <w:rsid w:val="00142E83"/>
    <w:rsid w:val="00143D92"/>
    <w:rsid w:val="00145EA4"/>
    <w:rsid w:val="00146D0C"/>
    <w:rsid w:val="00147933"/>
    <w:rsid w:val="00150BCC"/>
    <w:rsid w:val="001514E5"/>
    <w:rsid w:val="00153C79"/>
    <w:rsid w:val="00153F1D"/>
    <w:rsid w:val="0015404F"/>
    <w:rsid w:val="001540F9"/>
    <w:rsid w:val="00155001"/>
    <w:rsid w:val="00155867"/>
    <w:rsid w:val="001559EA"/>
    <w:rsid w:val="00156A93"/>
    <w:rsid w:val="00160963"/>
    <w:rsid w:val="00160C87"/>
    <w:rsid w:val="001630D0"/>
    <w:rsid w:val="00163E88"/>
    <w:rsid w:val="00164072"/>
    <w:rsid w:val="00164D8A"/>
    <w:rsid w:val="00167985"/>
    <w:rsid w:val="001707C3"/>
    <w:rsid w:val="00172B10"/>
    <w:rsid w:val="00175B6F"/>
    <w:rsid w:val="00177AE5"/>
    <w:rsid w:val="00182B19"/>
    <w:rsid w:val="00182F36"/>
    <w:rsid w:val="001842CF"/>
    <w:rsid w:val="001863DB"/>
    <w:rsid w:val="0019035C"/>
    <w:rsid w:val="00193F86"/>
    <w:rsid w:val="001963C5"/>
    <w:rsid w:val="00196F67"/>
    <w:rsid w:val="001A09B3"/>
    <w:rsid w:val="001A1BA6"/>
    <w:rsid w:val="001A1FFC"/>
    <w:rsid w:val="001A27DE"/>
    <w:rsid w:val="001A28F4"/>
    <w:rsid w:val="001A2F6D"/>
    <w:rsid w:val="001A4A29"/>
    <w:rsid w:val="001A4DAA"/>
    <w:rsid w:val="001A5134"/>
    <w:rsid w:val="001A6058"/>
    <w:rsid w:val="001A71A2"/>
    <w:rsid w:val="001B2922"/>
    <w:rsid w:val="001B7503"/>
    <w:rsid w:val="001B7584"/>
    <w:rsid w:val="001C2DD6"/>
    <w:rsid w:val="001C3D8B"/>
    <w:rsid w:val="001C3D8C"/>
    <w:rsid w:val="001C60BC"/>
    <w:rsid w:val="001C693C"/>
    <w:rsid w:val="001C6F5E"/>
    <w:rsid w:val="001D04CE"/>
    <w:rsid w:val="001D14B0"/>
    <w:rsid w:val="001D28DD"/>
    <w:rsid w:val="001D586D"/>
    <w:rsid w:val="001D7B04"/>
    <w:rsid w:val="001E0A08"/>
    <w:rsid w:val="001E151A"/>
    <w:rsid w:val="001E36E5"/>
    <w:rsid w:val="001E3CA6"/>
    <w:rsid w:val="001E4A54"/>
    <w:rsid w:val="001E551E"/>
    <w:rsid w:val="001E7DFC"/>
    <w:rsid w:val="001F159E"/>
    <w:rsid w:val="001F3C7D"/>
    <w:rsid w:val="001F5427"/>
    <w:rsid w:val="001F5674"/>
    <w:rsid w:val="001F7B42"/>
    <w:rsid w:val="0020113A"/>
    <w:rsid w:val="00201E41"/>
    <w:rsid w:val="002024F1"/>
    <w:rsid w:val="002056D2"/>
    <w:rsid w:val="0020667E"/>
    <w:rsid w:val="0021041D"/>
    <w:rsid w:val="00211319"/>
    <w:rsid w:val="00211BAC"/>
    <w:rsid w:val="00212718"/>
    <w:rsid w:val="00214F79"/>
    <w:rsid w:val="00216BA4"/>
    <w:rsid w:val="00216FF9"/>
    <w:rsid w:val="002174B9"/>
    <w:rsid w:val="00217C45"/>
    <w:rsid w:val="002219CF"/>
    <w:rsid w:val="002238F2"/>
    <w:rsid w:val="00223DEE"/>
    <w:rsid w:val="00224677"/>
    <w:rsid w:val="002258B6"/>
    <w:rsid w:val="002265BE"/>
    <w:rsid w:val="002266A9"/>
    <w:rsid w:val="00227713"/>
    <w:rsid w:val="00227DB1"/>
    <w:rsid w:val="002300E1"/>
    <w:rsid w:val="00230891"/>
    <w:rsid w:val="00230E83"/>
    <w:rsid w:val="00232072"/>
    <w:rsid w:val="00232134"/>
    <w:rsid w:val="0023240B"/>
    <w:rsid w:val="00233A6C"/>
    <w:rsid w:val="00235C86"/>
    <w:rsid w:val="002409F6"/>
    <w:rsid w:val="00243916"/>
    <w:rsid w:val="00243B45"/>
    <w:rsid w:val="00246DA3"/>
    <w:rsid w:val="00247117"/>
    <w:rsid w:val="002472FB"/>
    <w:rsid w:val="00247B6D"/>
    <w:rsid w:val="00250363"/>
    <w:rsid w:val="00250D38"/>
    <w:rsid w:val="0025166E"/>
    <w:rsid w:val="00251CC5"/>
    <w:rsid w:val="00253D18"/>
    <w:rsid w:val="00254234"/>
    <w:rsid w:val="0025633E"/>
    <w:rsid w:val="00257D87"/>
    <w:rsid w:val="002600F4"/>
    <w:rsid w:val="002610FE"/>
    <w:rsid w:val="00261AC3"/>
    <w:rsid w:val="00262F08"/>
    <w:rsid w:val="0026397B"/>
    <w:rsid w:val="00264343"/>
    <w:rsid w:val="00264826"/>
    <w:rsid w:val="002662AD"/>
    <w:rsid w:val="00271311"/>
    <w:rsid w:val="0027187D"/>
    <w:rsid w:val="00272550"/>
    <w:rsid w:val="00273038"/>
    <w:rsid w:val="0027334F"/>
    <w:rsid w:val="00273DE4"/>
    <w:rsid w:val="00274B24"/>
    <w:rsid w:val="002753C1"/>
    <w:rsid w:val="00276479"/>
    <w:rsid w:val="00276CB7"/>
    <w:rsid w:val="002770B9"/>
    <w:rsid w:val="00277E85"/>
    <w:rsid w:val="00280887"/>
    <w:rsid w:val="002811FE"/>
    <w:rsid w:val="00282F88"/>
    <w:rsid w:val="00284112"/>
    <w:rsid w:val="002867CA"/>
    <w:rsid w:val="00287722"/>
    <w:rsid w:val="00293FCA"/>
    <w:rsid w:val="0029437C"/>
    <w:rsid w:val="002961D7"/>
    <w:rsid w:val="002A17DB"/>
    <w:rsid w:val="002A42DA"/>
    <w:rsid w:val="002A46CC"/>
    <w:rsid w:val="002A77A0"/>
    <w:rsid w:val="002B05BF"/>
    <w:rsid w:val="002B0D61"/>
    <w:rsid w:val="002B1C12"/>
    <w:rsid w:val="002B299C"/>
    <w:rsid w:val="002B413C"/>
    <w:rsid w:val="002B56B8"/>
    <w:rsid w:val="002C0853"/>
    <w:rsid w:val="002C0C69"/>
    <w:rsid w:val="002C0C80"/>
    <w:rsid w:val="002C2C75"/>
    <w:rsid w:val="002C4EAB"/>
    <w:rsid w:val="002C620B"/>
    <w:rsid w:val="002D0F70"/>
    <w:rsid w:val="002D10E2"/>
    <w:rsid w:val="002D48F3"/>
    <w:rsid w:val="002D5F3C"/>
    <w:rsid w:val="002D6343"/>
    <w:rsid w:val="002E2A38"/>
    <w:rsid w:val="002E369B"/>
    <w:rsid w:val="002E4480"/>
    <w:rsid w:val="002E5574"/>
    <w:rsid w:val="002E575C"/>
    <w:rsid w:val="002E66C6"/>
    <w:rsid w:val="002E7A80"/>
    <w:rsid w:val="002E7B38"/>
    <w:rsid w:val="002E7C88"/>
    <w:rsid w:val="002E7E97"/>
    <w:rsid w:val="002F22A8"/>
    <w:rsid w:val="002F25E3"/>
    <w:rsid w:val="002F366B"/>
    <w:rsid w:val="002F4349"/>
    <w:rsid w:val="0030061F"/>
    <w:rsid w:val="0030495D"/>
    <w:rsid w:val="00304FCC"/>
    <w:rsid w:val="003120EA"/>
    <w:rsid w:val="003129A4"/>
    <w:rsid w:val="003151E0"/>
    <w:rsid w:val="00315FE9"/>
    <w:rsid w:val="0031762D"/>
    <w:rsid w:val="00317EC6"/>
    <w:rsid w:val="0032107E"/>
    <w:rsid w:val="00321429"/>
    <w:rsid w:val="00322150"/>
    <w:rsid w:val="00322ABA"/>
    <w:rsid w:val="0032344F"/>
    <w:rsid w:val="003260E4"/>
    <w:rsid w:val="003263FD"/>
    <w:rsid w:val="00334773"/>
    <w:rsid w:val="00336FA4"/>
    <w:rsid w:val="003428F0"/>
    <w:rsid w:val="00344D84"/>
    <w:rsid w:val="0034786F"/>
    <w:rsid w:val="00351DDE"/>
    <w:rsid w:val="003526A5"/>
    <w:rsid w:val="0035412F"/>
    <w:rsid w:val="0035642A"/>
    <w:rsid w:val="00357D82"/>
    <w:rsid w:val="0036055C"/>
    <w:rsid w:val="003607EE"/>
    <w:rsid w:val="0036135E"/>
    <w:rsid w:val="00363875"/>
    <w:rsid w:val="00364D66"/>
    <w:rsid w:val="00365128"/>
    <w:rsid w:val="00366E90"/>
    <w:rsid w:val="00367CD5"/>
    <w:rsid w:val="00367EEB"/>
    <w:rsid w:val="003707D8"/>
    <w:rsid w:val="00371478"/>
    <w:rsid w:val="003719B0"/>
    <w:rsid w:val="00371B86"/>
    <w:rsid w:val="00372715"/>
    <w:rsid w:val="00373A18"/>
    <w:rsid w:val="00373BAB"/>
    <w:rsid w:val="00374675"/>
    <w:rsid w:val="00374E68"/>
    <w:rsid w:val="00375783"/>
    <w:rsid w:val="0037650E"/>
    <w:rsid w:val="00377533"/>
    <w:rsid w:val="00382954"/>
    <w:rsid w:val="00383189"/>
    <w:rsid w:val="00383888"/>
    <w:rsid w:val="00383F5D"/>
    <w:rsid w:val="00384AC1"/>
    <w:rsid w:val="00386C89"/>
    <w:rsid w:val="0038710C"/>
    <w:rsid w:val="00390372"/>
    <w:rsid w:val="00390989"/>
    <w:rsid w:val="003930B8"/>
    <w:rsid w:val="003937FB"/>
    <w:rsid w:val="00393B03"/>
    <w:rsid w:val="00394DFA"/>
    <w:rsid w:val="003961E0"/>
    <w:rsid w:val="003967AD"/>
    <w:rsid w:val="003A04AB"/>
    <w:rsid w:val="003A0927"/>
    <w:rsid w:val="003A09DC"/>
    <w:rsid w:val="003A180B"/>
    <w:rsid w:val="003A1D40"/>
    <w:rsid w:val="003A32F5"/>
    <w:rsid w:val="003A507B"/>
    <w:rsid w:val="003A5082"/>
    <w:rsid w:val="003A5EFB"/>
    <w:rsid w:val="003A77D4"/>
    <w:rsid w:val="003A7FBE"/>
    <w:rsid w:val="003B3CE5"/>
    <w:rsid w:val="003B6F60"/>
    <w:rsid w:val="003C3388"/>
    <w:rsid w:val="003C455A"/>
    <w:rsid w:val="003C54B2"/>
    <w:rsid w:val="003C7E7F"/>
    <w:rsid w:val="003D1FD0"/>
    <w:rsid w:val="003D1FE3"/>
    <w:rsid w:val="003D24BA"/>
    <w:rsid w:val="003D409B"/>
    <w:rsid w:val="003D4EA1"/>
    <w:rsid w:val="003E0B0E"/>
    <w:rsid w:val="003E125F"/>
    <w:rsid w:val="003E1333"/>
    <w:rsid w:val="003E15F0"/>
    <w:rsid w:val="003E2604"/>
    <w:rsid w:val="003E3092"/>
    <w:rsid w:val="003E37FC"/>
    <w:rsid w:val="003E3E18"/>
    <w:rsid w:val="003E489F"/>
    <w:rsid w:val="003E5151"/>
    <w:rsid w:val="003E5F2F"/>
    <w:rsid w:val="003E60C3"/>
    <w:rsid w:val="003E7FB9"/>
    <w:rsid w:val="003F0739"/>
    <w:rsid w:val="00400FA8"/>
    <w:rsid w:val="00401E29"/>
    <w:rsid w:val="00404170"/>
    <w:rsid w:val="00406F88"/>
    <w:rsid w:val="00407DD4"/>
    <w:rsid w:val="004110FD"/>
    <w:rsid w:val="00411284"/>
    <w:rsid w:val="004129D8"/>
    <w:rsid w:val="00414E99"/>
    <w:rsid w:val="004152E9"/>
    <w:rsid w:val="00416713"/>
    <w:rsid w:val="00420A49"/>
    <w:rsid w:val="004261E2"/>
    <w:rsid w:val="00426D41"/>
    <w:rsid w:val="0043107D"/>
    <w:rsid w:val="0043212A"/>
    <w:rsid w:val="00434F8E"/>
    <w:rsid w:val="004350F2"/>
    <w:rsid w:val="00440A0C"/>
    <w:rsid w:val="004421F9"/>
    <w:rsid w:val="00442A8E"/>
    <w:rsid w:val="00443051"/>
    <w:rsid w:val="00451860"/>
    <w:rsid w:val="00451CBD"/>
    <w:rsid w:val="004554FA"/>
    <w:rsid w:val="00456324"/>
    <w:rsid w:val="0045703F"/>
    <w:rsid w:val="00457201"/>
    <w:rsid w:val="00457321"/>
    <w:rsid w:val="004578D2"/>
    <w:rsid w:val="00460D89"/>
    <w:rsid w:val="0046112C"/>
    <w:rsid w:val="00464B1D"/>
    <w:rsid w:val="00465D52"/>
    <w:rsid w:val="00466BFC"/>
    <w:rsid w:val="00466C82"/>
    <w:rsid w:val="00466FD0"/>
    <w:rsid w:val="00473884"/>
    <w:rsid w:val="00475709"/>
    <w:rsid w:val="0047636D"/>
    <w:rsid w:val="00476B14"/>
    <w:rsid w:val="004807C6"/>
    <w:rsid w:val="00480DF6"/>
    <w:rsid w:val="004819F9"/>
    <w:rsid w:val="00482C9F"/>
    <w:rsid w:val="0048445D"/>
    <w:rsid w:val="0048450B"/>
    <w:rsid w:val="00484ACA"/>
    <w:rsid w:val="00484C60"/>
    <w:rsid w:val="004872E5"/>
    <w:rsid w:val="00490751"/>
    <w:rsid w:val="004915E7"/>
    <w:rsid w:val="00492941"/>
    <w:rsid w:val="0049307E"/>
    <w:rsid w:val="0049445D"/>
    <w:rsid w:val="00496AA7"/>
    <w:rsid w:val="0049760E"/>
    <w:rsid w:val="00497F7B"/>
    <w:rsid w:val="004A0766"/>
    <w:rsid w:val="004A0C25"/>
    <w:rsid w:val="004A1142"/>
    <w:rsid w:val="004A2588"/>
    <w:rsid w:val="004A5A14"/>
    <w:rsid w:val="004A5DE0"/>
    <w:rsid w:val="004B0451"/>
    <w:rsid w:val="004B09F5"/>
    <w:rsid w:val="004B2108"/>
    <w:rsid w:val="004B4A10"/>
    <w:rsid w:val="004B4B57"/>
    <w:rsid w:val="004B5E8D"/>
    <w:rsid w:val="004B6AE3"/>
    <w:rsid w:val="004B6C50"/>
    <w:rsid w:val="004B6E85"/>
    <w:rsid w:val="004C0218"/>
    <w:rsid w:val="004C081A"/>
    <w:rsid w:val="004C0929"/>
    <w:rsid w:val="004C4B4B"/>
    <w:rsid w:val="004C4F41"/>
    <w:rsid w:val="004C627E"/>
    <w:rsid w:val="004C7972"/>
    <w:rsid w:val="004D0827"/>
    <w:rsid w:val="004D51AE"/>
    <w:rsid w:val="004D6C7D"/>
    <w:rsid w:val="004D7570"/>
    <w:rsid w:val="004D7D0E"/>
    <w:rsid w:val="004E0D50"/>
    <w:rsid w:val="004E22FD"/>
    <w:rsid w:val="004E23B1"/>
    <w:rsid w:val="004E424D"/>
    <w:rsid w:val="004F090E"/>
    <w:rsid w:val="004F1103"/>
    <w:rsid w:val="004F210A"/>
    <w:rsid w:val="004F5760"/>
    <w:rsid w:val="004F66C6"/>
    <w:rsid w:val="004F7B61"/>
    <w:rsid w:val="00500210"/>
    <w:rsid w:val="00500484"/>
    <w:rsid w:val="005004BD"/>
    <w:rsid w:val="00501F70"/>
    <w:rsid w:val="00506BC0"/>
    <w:rsid w:val="00507085"/>
    <w:rsid w:val="00507F2C"/>
    <w:rsid w:val="00513577"/>
    <w:rsid w:val="005143AE"/>
    <w:rsid w:val="00514920"/>
    <w:rsid w:val="00514FD3"/>
    <w:rsid w:val="00515C89"/>
    <w:rsid w:val="00516BFF"/>
    <w:rsid w:val="005212C6"/>
    <w:rsid w:val="005221CC"/>
    <w:rsid w:val="00523180"/>
    <w:rsid w:val="00524607"/>
    <w:rsid w:val="005253F9"/>
    <w:rsid w:val="0052718C"/>
    <w:rsid w:val="005271DA"/>
    <w:rsid w:val="00531C90"/>
    <w:rsid w:val="00532DE5"/>
    <w:rsid w:val="00534479"/>
    <w:rsid w:val="005347E3"/>
    <w:rsid w:val="00534902"/>
    <w:rsid w:val="00535418"/>
    <w:rsid w:val="005364C5"/>
    <w:rsid w:val="005366F1"/>
    <w:rsid w:val="005370A2"/>
    <w:rsid w:val="00540971"/>
    <w:rsid w:val="00543145"/>
    <w:rsid w:val="00544D4A"/>
    <w:rsid w:val="005452F8"/>
    <w:rsid w:val="00545677"/>
    <w:rsid w:val="00550417"/>
    <w:rsid w:val="00550DB4"/>
    <w:rsid w:val="00550E7E"/>
    <w:rsid w:val="00550F65"/>
    <w:rsid w:val="00554104"/>
    <w:rsid w:val="005603D0"/>
    <w:rsid w:val="00561D00"/>
    <w:rsid w:val="005625E7"/>
    <w:rsid w:val="0056569C"/>
    <w:rsid w:val="00565D47"/>
    <w:rsid w:val="00567658"/>
    <w:rsid w:val="00571159"/>
    <w:rsid w:val="0057178B"/>
    <w:rsid w:val="00572A20"/>
    <w:rsid w:val="005741C4"/>
    <w:rsid w:val="00574ED2"/>
    <w:rsid w:val="00575604"/>
    <w:rsid w:val="005770AC"/>
    <w:rsid w:val="0058179A"/>
    <w:rsid w:val="0058194A"/>
    <w:rsid w:val="00581E5C"/>
    <w:rsid w:val="00582AF6"/>
    <w:rsid w:val="005850EF"/>
    <w:rsid w:val="005868D8"/>
    <w:rsid w:val="00590AF4"/>
    <w:rsid w:val="00590F92"/>
    <w:rsid w:val="005910F7"/>
    <w:rsid w:val="0059188E"/>
    <w:rsid w:val="00592EC4"/>
    <w:rsid w:val="0059773F"/>
    <w:rsid w:val="005A01D4"/>
    <w:rsid w:val="005A5A8F"/>
    <w:rsid w:val="005B0DEC"/>
    <w:rsid w:val="005B2CC8"/>
    <w:rsid w:val="005B35AC"/>
    <w:rsid w:val="005B3EBF"/>
    <w:rsid w:val="005B5857"/>
    <w:rsid w:val="005B732C"/>
    <w:rsid w:val="005B7877"/>
    <w:rsid w:val="005C02D6"/>
    <w:rsid w:val="005C25A6"/>
    <w:rsid w:val="005C357C"/>
    <w:rsid w:val="005C3BC7"/>
    <w:rsid w:val="005C7AE5"/>
    <w:rsid w:val="005D186F"/>
    <w:rsid w:val="005D1E9B"/>
    <w:rsid w:val="005D3756"/>
    <w:rsid w:val="005D4A01"/>
    <w:rsid w:val="005D663C"/>
    <w:rsid w:val="005D6EB9"/>
    <w:rsid w:val="005E1005"/>
    <w:rsid w:val="005E158C"/>
    <w:rsid w:val="005E3B1E"/>
    <w:rsid w:val="005E4B2F"/>
    <w:rsid w:val="005E56A1"/>
    <w:rsid w:val="005E6536"/>
    <w:rsid w:val="005E7687"/>
    <w:rsid w:val="005E7EDE"/>
    <w:rsid w:val="005F1C6C"/>
    <w:rsid w:val="005F26DC"/>
    <w:rsid w:val="005F68F9"/>
    <w:rsid w:val="005F77E5"/>
    <w:rsid w:val="005F7AA0"/>
    <w:rsid w:val="00601255"/>
    <w:rsid w:val="00601414"/>
    <w:rsid w:val="006024E7"/>
    <w:rsid w:val="0060485B"/>
    <w:rsid w:val="00606BC2"/>
    <w:rsid w:val="00606F9E"/>
    <w:rsid w:val="00607B6D"/>
    <w:rsid w:val="006124DD"/>
    <w:rsid w:val="00614FDB"/>
    <w:rsid w:val="006152EB"/>
    <w:rsid w:val="00615CC7"/>
    <w:rsid w:val="00621EAF"/>
    <w:rsid w:val="006226AD"/>
    <w:rsid w:val="00623BE5"/>
    <w:rsid w:val="00623E26"/>
    <w:rsid w:val="00627D8E"/>
    <w:rsid w:val="0063059B"/>
    <w:rsid w:val="0063308A"/>
    <w:rsid w:val="006336E0"/>
    <w:rsid w:val="00635A2B"/>
    <w:rsid w:val="00635B03"/>
    <w:rsid w:val="00635CE7"/>
    <w:rsid w:val="006364B3"/>
    <w:rsid w:val="006375E7"/>
    <w:rsid w:val="006411B1"/>
    <w:rsid w:val="0064233E"/>
    <w:rsid w:val="00642D90"/>
    <w:rsid w:val="00644536"/>
    <w:rsid w:val="006457D4"/>
    <w:rsid w:val="0064758B"/>
    <w:rsid w:val="00650781"/>
    <w:rsid w:val="00651924"/>
    <w:rsid w:val="00652C29"/>
    <w:rsid w:val="00653B15"/>
    <w:rsid w:val="00656CB0"/>
    <w:rsid w:val="00656F59"/>
    <w:rsid w:val="00657227"/>
    <w:rsid w:val="0066009C"/>
    <w:rsid w:val="006608D8"/>
    <w:rsid w:val="00661416"/>
    <w:rsid w:val="006617ED"/>
    <w:rsid w:val="00662125"/>
    <w:rsid w:val="00664E44"/>
    <w:rsid w:val="0066649E"/>
    <w:rsid w:val="00670126"/>
    <w:rsid w:val="00671EC3"/>
    <w:rsid w:val="0067204E"/>
    <w:rsid w:val="00672888"/>
    <w:rsid w:val="00672D44"/>
    <w:rsid w:val="00675C29"/>
    <w:rsid w:val="00676643"/>
    <w:rsid w:val="0068115B"/>
    <w:rsid w:val="00681A4B"/>
    <w:rsid w:val="00683C59"/>
    <w:rsid w:val="00684918"/>
    <w:rsid w:val="006852A6"/>
    <w:rsid w:val="00685A95"/>
    <w:rsid w:val="0068705C"/>
    <w:rsid w:val="00690BC2"/>
    <w:rsid w:val="00691137"/>
    <w:rsid w:val="006912BF"/>
    <w:rsid w:val="00692B93"/>
    <w:rsid w:val="00692D4D"/>
    <w:rsid w:val="006933B3"/>
    <w:rsid w:val="00697378"/>
    <w:rsid w:val="006973A2"/>
    <w:rsid w:val="006A0B6A"/>
    <w:rsid w:val="006A149E"/>
    <w:rsid w:val="006A47A6"/>
    <w:rsid w:val="006B031B"/>
    <w:rsid w:val="006B065E"/>
    <w:rsid w:val="006B28A6"/>
    <w:rsid w:val="006C0263"/>
    <w:rsid w:val="006C0A77"/>
    <w:rsid w:val="006C4589"/>
    <w:rsid w:val="006C58DF"/>
    <w:rsid w:val="006C69B9"/>
    <w:rsid w:val="006C6AD6"/>
    <w:rsid w:val="006C75CF"/>
    <w:rsid w:val="006D27AC"/>
    <w:rsid w:val="006D48C5"/>
    <w:rsid w:val="006D7799"/>
    <w:rsid w:val="006E0085"/>
    <w:rsid w:val="006E037B"/>
    <w:rsid w:val="006E0787"/>
    <w:rsid w:val="006E516D"/>
    <w:rsid w:val="006E6715"/>
    <w:rsid w:val="006E705A"/>
    <w:rsid w:val="006E7846"/>
    <w:rsid w:val="006E7BD5"/>
    <w:rsid w:val="006F0161"/>
    <w:rsid w:val="006F114B"/>
    <w:rsid w:val="006F20EC"/>
    <w:rsid w:val="006F2765"/>
    <w:rsid w:val="006F466E"/>
    <w:rsid w:val="006F5EE1"/>
    <w:rsid w:val="006F7F49"/>
    <w:rsid w:val="00700390"/>
    <w:rsid w:val="00700582"/>
    <w:rsid w:val="00701B56"/>
    <w:rsid w:val="00701C80"/>
    <w:rsid w:val="0070248D"/>
    <w:rsid w:val="0070376D"/>
    <w:rsid w:val="00707516"/>
    <w:rsid w:val="007105CE"/>
    <w:rsid w:val="0071446D"/>
    <w:rsid w:val="00715737"/>
    <w:rsid w:val="0072312B"/>
    <w:rsid w:val="00723839"/>
    <w:rsid w:val="007249EE"/>
    <w:rsid w:val="00727C32"/>
    <w:rsid w:val="00727EE5"/>
    <w:rsid w:val="0073091C"/>
    <w:rsid w:val="00732E0B"/>
    <w:rsid w:val="00733910"/>
    <w:rsid w:val="00735869"/>
    <w:rsid w:val="00737499"/>
    <w:rsid w:val="00740291"/>
    <w:rsid w:val="007424AF"/>
    <w:rsid w:val="007456F1"/>
    <w:rsid w:val="00746D09"/>
    <w:rsid w:val="00746E1D"/>
    <w:rsid w:val="00752F46"/>
    <w:rsid w:val="00753303"/>
    <w:rsid w:val="00754657"/>
    <w:rsid w:val="00754D21"/>
    <w:rsid w:val="00755E10"/>
    <w:rsid w:val="0075663E"/>
    <w:rsid w:val="00756E14"/>
    <w:rsid w:val="00761923"/>
    <w:rsid w:val="0076196D"/>
    <w:rsid w:val="00761B05"/>
    <w:rsid w:val="00761BDD"/>
    <w:rsid w:val="0076236B"/>
    <w:rsid w:val="007641A6"/>
    <w:rsid w:val="00765767"/>
    <w:rsid w:val="00766D51"/>
    <w:rsid w:val="007675E5"/>
    <w:rsid w:val="00767D2C"/>
    <w:rsid w:val="007710D7"/>
    <w:rsid w:val="00771D95"/>
    <w:rsid w:val="007726AA"/>
    <w:rsid w:val="007727A4"/>
    <w:rsid w:val="0077496F"/>
    <w:rsid w:val="007756FF"/>
    <w:rsid w:val="00781A46"/>
    <w:rsid w:val="00782DFB"/>
    <w:rsid w:val="0079438D"/>
    <w:rsid w:val="00795424"/>
    <w:rsid w:val="007971AF"/>
    <w:rsid w:val="007A389F"/>
    <w:rsid w:val="007A53BA"/>
    <w:rsid w:val="007A71E2"/>
    <w:rsid w:val="007B42B0"/>
    <w:rsid w:val="007B45A0"/>
    <w:rsid w:val="007C5F7E"/>
    <w:rsid w:val="007C7E39"/>
    <w:rsid w:val="007D0AA4"/>
    <w:rsid w:val="007D4898"/>
    <w:rsid w:val="007E0282"/>
    <w:rsid w:val="007E06DC"/>
    <w:rsid w:val="007E08FF"/>
    <w:rsid w:val="007E0EA0"/>
    <w:rsid w:val="007E27CC"/>
    <w:rsid w:val="007E358A"/>
    <w:rsid w:val="007E423B"/>
    <w:rsid w:val="007E49F8"/>
    <w:rsid w:val="007E57B1"/>
    <w:rsid w:val="007E7113"/>
    <w:rsid w:val="007F6FE3"/>
    <w:rsid w:val="008000B1"/>
    <w:rsid w:val="008016A2"/>
    <w:rsid w:val="00801AD2"/>
    <w:rsid w:val="00801B60"/>
    <w:rsid w:val="00801E61"/>
    <w:rsid w:val="0080490F"/>
    <w:rsid w:val="008049D3"/>
    <w:rsid w:val="00805B64"/>
    <w:rsid w:val="0080615A"/>
    <w:rsid w:val="00806396"/>
    <w:rsid w:val="00806C8E"/>
    <w:rsid w:val="00807634"/>
    <w:rsid w:val="00810313"/>
    <w:rsid w:val="00812C9A"/>
    <w:rsid w:val="00813762"/>
    <w:rsid w:val="00814243"/>
    <w:rsid w:val="008153C4"/>
    <w:rsid w:val="0081664E"/>
    <w:rsid w:val="008203BD"/>
    <w:rsid w:val="008207C0"/>
    <w:rsid w:val="00822997"/>
    <w:rsid w:val="008268EE"/>
    <w:rsid w:val="00830F73"/>
    <w:rsid w:val="008327E3"/>
    <w:rsid w:val="0083298F"/>
    <w:rsid w:val="008342E4"/>
    <w:rsid w:val="008349D9"/>
    <w:rsid w:val="008354C4"/>
    <w:rsid w:val="00836182"/>
    <w:rsid w:val="00837F3B"/>
    <w:rsid w:val="00842141"/>
    <w:rsid w:val="00842668"/>
    <w:rsid w:val="00842B8E"/>
    <w:rsid w:val="00843296"/>
    <w:rsid w:val="00843D66"/>
    <w:rsid w:val="008442FA"/>
    <w:rsid w:val="00844C62"/>
    <w:rsid w:val="008458D8"/>
    <w:rsid w:val="00846981"/>
    <w:rsid w:val="008515CA"/>
    <w:rsid w:val="008515FD"/>
    <w:rsid w:val="00852096"/>
    <w:rsid w:val="00854BFE"/>
    <w:rsid w:val="00855C69"/>
    <w:rsid w:val="00856CF7"/>
    <w:rsid w:val="00862B28"/>
    <w:rsid w:val="0086601B"/>
    <w:rsid w:val="00866986"/>
    <w:rsid w:val="00866B3C"/>
    <w:rsid w:val="00867EDA"/>
    <w:rsid w:val="00870A42"/>
    <w:rsid w:val="00873B92"/>
    <w:rsid w:val="00875801"/>
    <w:rsid w:val="00877DAC"/>
    <w:rsid w:val="00883F00"/>
    <w:rsid w:val="00883FB8"/>
    <w:rsid w:val="00885537"/>
    <w:rsid w:val="0088682B"/>
    <w:rsid w:val="00886E16"/>
    <w:rsid w:val="00887499"/>
    <w:rsid w:val="008907AB"/>
    <w:rsid w:val="00894A38"/>
    <w:rsid w:val="00895352"/>
    <w:rsid w:val="00895B82"/>
    <w:rsid w:val="00895CCF"/>
    <w:rsid w:val="00896CDB"/>
    <w:rsid w:val="008979C2"/>
    <w:rsid w:val="008A213A"/>
    <w:rsid w:val="008A5FB5"/>
    <w:rsid w:val="008A774F"/>
    <w:rsid w:val="008A78C1"/>
    <w:rsid w:val="008B0F1F"/>
    <w:rsid w:val="008B15BD"/>
    <w:rsid w:val="008B1663"/>
    <w:rsid w:val="008B21AA"/>
    <w:rsid w:val="008B2C6E"/>
    <w:rsid w:val="008B3311"/>
    <w:rsid w:val="008B3F35"/>
    <w:rsid w:val="008B45C7"/>
    <w:rsid w:val="008B6A9D"/>
    <w:rsid w:val="008B7F39"/>
    <w:rsid w:val="008C1C71"/>
    <w:rsid w:val="008C253A"/>
    <w:rsid w:val="008C50BF"/>
    <w:rsid w:val="008D30C8"/>
    <w:rsid w:val="008D767D"/>
    <w:rsid w:val="008E017B"/>
    <w:rsid w:val="008E02CA"/>
    <w:rsid w:val="008E0500"/>
    <w:rsid w:val="008E0F5C"/>
    <w:rsid w:val="008E2094"/>
    <w:rsid w:val="008E259A"/>
    <w:rsid w:val="008E6847"/>
    <w:rsid w:val="008F005C"/>
    <w:rsid w:val="008F0119"/>
    <w:rsid w:val="008F0C40"/>
    <w:rsid w:val="008F14A3"/>
    <w:rsid w:val="008F25FE"/>
    <w:rsid w:val="008F29D2"/>
    <w:rsid w:val="008F36FB"/>
    <w:rsid w:val="008F61F9"/>
    <w:rsid w:val="008F73E2"/>
    <w:rsid w:val="009004B3"/>
    <w:rsid w:val="009009A4"/>
    <w:rsid w:val="00900A28"/>
    <w:rsid w:val="00902811"/>
    <w:rsid w:val="009036AA"/>
    <w:rsid w:val="00903FBA"/>
    <w:rsid w:val="00904E76"/>
    <w:rsid w:val="0090546A"/>
    <w:rsid w:val="009057D2"/>
    <w:rsid w:val="00907A7D"/>
    <w:rsid w:val="00907B81"/>
    <w:rsid w:val="0091199B"/>
    <w:rsid w:val="00916BC4"/>
    <w:rsid w:val="009204BC"/>
    <w:rsid w:val="0092139E"/>
    <w:rsid w:val="009241F7"/>
    <w:rsid w:val="00927442"/>
    <w:rsid w:val="00930D2F"/>
    <w:rsid w:val="00930F2C"/>
    <w:rsid w:val="0093411B"/>
    <w:rsid w:val="0093457C"/>
    <w:rsid w:val="00935D05"/>
    <w:rsid w:val="00936FC5"/>
    <w:rsid w:val="009373B7"/>
    <w:rsid w:val="00940214"/>
    <w:rsid w:val="00940FF1"/>
    <w:rsid w:val="009460B0"/>
    <w:rsid w:val="00946BF3"/>
    <w:rsid w:val="00946DF6"/>
    <w:rsid w:val="0095311D"/>
    <w:rsid w:val="0095393F"/>
    <w:rsid w:val="00956F39"/>
    <w:rsid w:val="009603B3"/>
    <w:rsid w:val="009625BA"/>
    <w:rsid w:val="009632F0"/>
    <w:rsid w:val="00965BC2"/>
    <w:rsid w:val="00965E21"/>
    <w:rsid w:val="00967827"/>
    <w:rsid w:val="009705DA"/>
    <w:rsid w:val="009709AD"/>
    <w:rsid w:val="00970A63"/>
    <w:rsid w:val="00972542"/>
    <w:rsid w:val="00972990"/>
    <w:rsid w:val="00972C36"/>
    <w:rsid w:val="00973A8B"/>
    <w:rsid w:val="009747F4"/>
    <w:rsid w:val="00974CCC"/>
    <w:rsid w:val="009770ED"/>
    <w:rsid w:val="00977A3E"/>
    <w:rsid w:val="009804A3"/>
    <w:rsid w:val="0098122D"/>
    <w:rsid w:val="00983E84"/>
    <w:rsid w:val="00985164"/>
    <w:rsid w:val="00985C47"/>
    <w:rsid w:val="00986CA9"/>
    <w:rsid w:val="00987779"/>
    <w:rsid w:val="009922E3"/>
    <w:rsid w:val="00995138"/>
    <w:rsid w:val="00996F30"/>
    <w:rsid w:val="009975E2"/>
    <w:rsid w:val="009A0243"/>
    <w:rsid w:val="009A219D"/>
    <w:rsid w:val="009A4045"/>
    <w:rsid w:val="009A6326"/>
    <w:rsid w:val="009B07F1"/>
    <w:rsid w:val="009B19A6"/>
    <w:rsid w:val="009B223E"/>
    <w:rsid w:val="009B3C05"/>
    <w:rsid w:val="009B5D72"/>
    <w:rsid w:val="009B6A43"/>
    <w:rsid w:val="009B6AF2"/>
    <w:rsid w:val="009C3683"/>
    <w:rsid w:val="009C36D6"/>
    <w:rsid w:val="009C379B"/>
    <w:rsid w:val="009C394C"/>
    <w:rsid w:val="009C3CF4"/>
    <w:rsid w:val="009C73B6"/>
    <w:rsid w:val="009C7CBF"/>
    <w:rsid w:val="009D0138"/>
    <w:rsid w:val="009D2756"/>
    <w:rsid w:val="009D55EB"/>
    <w:rsid w:val="009D5D78"/>
    <w:rsid w:val="009D6E62"/>
    <w:rsid w:val="009E0678"/>
    <w:rsid w:val="009E129A"/>
    <w:rsid w:val="009E2094"/>
    <w:rsid w:val="009E2214"/>
    <w:rsid w:val="009E4A4A"/>
    <w:rsid w:val="009E4D07"/>
    <w:rsid w:val="009F75F1"/>
    <w:rsid w:val="00A00579"/>
    <w:rsid w:val="00A00B2A"/>
    <w:rsid w:val="00A020D1"/>
    <w:rsid w:val="00A0252F"/>
    <w:rsid w:val="00A027BF"/>
    <w:rsid w:val="00A03AAD"/>
    <w:rsid w:val="00A050EE"/>
    <w:rsid w:val="00A064A1"/>
    <w:rsid w:val="00A114CD"/>
    <w:rsid w:val="00A139F5"/>
    <w:rsid w:val="00A14EFA"/>
    <w:rsid w:val="00A15996"/>
    <w:rsid w:val="00A172DF"/>
    <w:rsid w:val="00A2003F"/>
    <w:rsid w:val="00A21366"/>
    <w:rsid w:val="00A214CC"/>
    <w:rsid w:val="00A21D44"/>
    <w:rsid w:val="00A2495B"/>
    <w:rsid w:val="00A24CC4"/>
    <w:rsid w:val="00A266DD"/>
    <w:rsid w:val="00A27A76"/>
    <w:rsid w:val="00A31F42"/>
    <w:rsid w:val="00A36641"/>
    <w:rsid w:val="00A374CE"/>
    <w:rsid w:val="00A43D63"/>
    <w:rsid w:val="00A43DCC"/>
    <w:rsid w:val="00A44033"/>
    <w:rsid w:val="00A4605A"/>
    <w:rsid w:val="00A46939"/>
    <w:rsid w:val="00A47D19"/>
    <w:rsid w:val="00A47D3B"/>
    <w:rsid w:val="00A47E02"/>
    <w:rsid w:val="00A50533"/>
    <w:rsid w:val="00A51881"/>
    <w:rsid w:val="00A53CE0"/>
    <w:rsid w:val="00A54CE4"/>
    <w:rsid w:val="00A552D6"/>
    <w:rsid w:val="00A55371"/>
    <w:rsid w:val="00A616D0"/>
    <w:rsid w:val="00A635CD"/>
    <w:rsid w:val="00A646F1"/>
    <w:rsid w:val="00A655D4"/>
    <w:rsid w:val="00A67BD3"/>
    <w:rsid w:val="00A704CB"/>
    <w:rsid w:val="00A723E7"/>
    <w:rsid w:val="00A74886"/>
    <w:rsid w:val="00A76751"/>
    <w:rsid w:val="00A85DFF"/>
    <w:rsid w:val="00A87047"/>
    <w:rsid w:val="00A913B3"/>
    <w:rsid w:val="00A922AE"/>
    <w:rsid w:val="00A93D52"/>
    <w:rsid w:val="00A945B8"/>
    <w:rsid w:val="00AA1C50"/>
    <w:rsid w:val="00AA1D90"/>
    <w:rsid w:val="00AA3390"/>
    <w:rsid w:val="00AA641F"/>
    <w:rsid w:val="00AB0170"/>
    <w:rsid w:val="00AB0EBD"/>
    <w:rsid w:val="00AB10E2"/>
    <w:rsid w:val="00AB1C1C"/>
    <w:rsid w:val="00AB1C48"/>
    <w:rsid w:val="00AB3E30"/>
    <w:rsid w:val="00AB4FB5"/>
    <w:rsid w:val="00AB51E0"/>
    <w:rsid w:val="00AB6FF5"/>
    <w:rsid w:val="00AB7682"/>
    <w:rsid w:val="00AC4060"/>
    <w:rsid w:val="00AC67D2"/>
    <w:rsid w:val="00AC6DCB"/>
    <w:rsid w:val="00AC7861"/>
    <w:rsid w:val="00AC7C76"/>
    <w:rsid w:val="00AD0288"/>
    <w:rsid w:val="00AD20CD"/>
    <w:rsid w:val="00AD3580"/>
    <w:rsid w:val="00AD3C50"/>
    <w:rsid w:val="00AD492D"/>
    <w:rsid w:val="00AD4D68"/>
    <w:rsid w:val="00AD4E65"/>
    <w:rsid w:val="00AD5750"/>
    <w:rsid w:val="00AE13B6"/>
    <w:rsid w:val="00AE2596"/>
    <w:rsid w:val="00AE3556"/>
    <w:rsid w:val="00AE35CF"/>
    <w:rsid w:val="00AE67ED"/>
    <w:rsid w:val="00AE6A84"/>
    <w:rsid w:val="00AE6C71"/>
    <w:rsid w:val="00AE6FDC"/>
    <w:rsid w:val="00AE7870"/>
    <w:rsid w:val="00AE7C73"/>
    <w:rsid w:val="00AF1C0E"/>
    <w:rsid w:val="00AF1CF8"/>
    <w:rsid w:val="00AF1F67"/>
    <w:rsid w:val="00AF3B67"/>
    <w:rsid w:val="00AF6C50"/>
    <w:rsid w:val="00AF7CCA"/>
    <w:rsid w:val="00B003BE"/>
    <w:rsid w:val="00B00466"/>
    <w:rsid w:val="00B00F45"/>
    <w:rsid w:val="00B0142D"/>
    <w:rsid w:val="00B01704"/>
    <w:rsid w:val="00B01B26"/>
    <w:rsid w:val="00B01F13"/>
    <w:rsid w:val="00B02951"/>
    <w:rsid w:val="00B0352A"/>
    <w:rsid w:val="00B03B30"/>
    <w:rsid w:val="00B04D8F"/>
    <w:rsid w:val="00B069D3"/>
    <w:rsid w:val="00B07822"/>
    <w:rsid w:val="00B1097E"/>
    <w:rsid w:val="00B13CD0"/>
    <w:rsid w:val="00B15C4C"/>
    <w:rsid w:val="00B174FA"/>
    <w:rsid w:val="00B20D78"/>
    <w:rsid w:val="00B22798"/>
    <w:rsid w:val="00B22BAC"/>
    <w:rsid w:val="00B231DF"/>
    <w:rsid w:val="00B2363D"/>
    <w:rsid w:val="00B26022"/>
    <w:rsid w:val="00B26E6E"/>
    <w:rsid w:val="00B27160"/>
    <w:rsid w:val="00B30690"/>
    <w:rsid w:val="00B30D53"/>
    <w:rsid w:val="00B317B9"/>
    <w:rsid w:val="00B33D8E"/>
    <w:rsid w:val="00B35507"/>
    <w:rsid w:val="00B37A8D"/>
    <w:rsid w:val="00B414B6"/>
    <w:rsid w:val="00B442C9"/>
    <w:rsid w:val="00B444C6"/>
    <w:rsid w:val="00B528E3"/>
    <w:rsid w:val="00B52C73"/>
    <w:rsid w:val="00B55D6C"/>
    <w:rsid w:val="00B57941"/>
    <w:rsid w:val="00B600A5"/>
    <w:rsid w:val="00B61323"/>
    <w:rsid w:val="00B62A65"/>
    <w:rsid w:val="00B62AF7"/>
    <w:rsid w:val="00B668D8"/>
    <w:rsid w:val="00B6764D"/>
    <w:rsid w:val="00B67829"/>
    <w:rsid w:val="00B712D0"/>
    <w:rsid w:val="00B71EC1"/>
    <w:rsid w:val="00B72AA3"/>
    <w:rsid w:val="00B750A0"/>
    <w:rsid w:val="00B75C83"/>
    <w:rsid w:val="00B766ED"/>
    <w:rsid w:val="00B76A41"/>
    <w:rsid w:val="00B76E80"/>
    <w:rsid w:val="00B77A35"/>
    <w:rsid w:val="00B814EC"/>
    <w:rsid w:val="00B81BE8"/>
    <w:rsid w:val="00B955CD"/>
    <w:rsid w:val="00B95D44"/>
    <w:rsid w:val="00B97AE0"/>
    <w:rsid w:val="00B97B0E"/>
    <w:rsid w:val="00BA00F5"/>
    <w:rsid w:val="00BA1286"/>
    <w:rsid w:val="00BA1624"/>
    <w:rsid w:val="00BA1688"/>
    <w:rsid w:val="00BA2158"/>
    <w:rsid w:val="00BA31B5"/>
    <w:rsid w:val="00BA5755"/>
    <w:rsid w:val="00BA5E53"/>
    <w:rsid w:val="00BB05F9"/>
    <w:rsid w:val="00BB2777"/>
    <w:rsid w:val="00BB43F7"/>
    <w:rsid w:val="00BC2DDC"/>
    <w:rsid w:val="00BC2F91"/>
    <w:rsid w:val="00BC3377"/>
    <w:rsid w:val="00BC3493"/>
    <w:rsid w:val="00BC4C74"/>
    <w:rsid w:val="00BC5D4A"/>
    <w:rsid w:val="00BC731A"/>
    <w:rsid w:val="00BD1346"/>
    <w:rsid w:val="00BD4413"/>
    <w:rsid w:val="00BD50F2"/>
    <w:rsid w:val="00BD61D3"/>
    <w:rsid w:val="00BD7437"/>
    <w:rsid w:val="00BE094E"/>
    <w:rsid w:val="00BE20DD"/>
    <w:rsid w:val="00BE2F37"/>
    <w:rsid w:val="00BE347E"/>
    <w:rsid w:val="00BE4A6D"/>
    <w:rsid w:val="00BE614D"/>
    <w:rsid w:val="00BF2A0A"/>
    <w:rsid w:val="00BF3FAC"/>
    <w:rsid w:val="00BF64F4"/>
    <w:rsid w:val="00BF6523"/>
    <w:rsid w:val="00BF6626"/>
    <w:rsid w:val="00C02022"/>
    <w:rsid w:val="00C05C4D"/>
    <w:rsid w:val="00C061EE"/>
    <w:rsid w:val="00C07213"/>
    <w:rsid w:val="00C07999"/>
    <w:rsid w:val="00C1027C"/>
    <w:rsid w:val="00C14E2E"/>
    <w:rsid w:val="00C169A9"/>
    <w:rsid w:val="00C20D30"/>
    <w:rsid w:val="00C215D7"/>
    <w:rsid w:val="00C21D0C"/>
    <w:rsid w:val="00C22198"/>
    <w:rsid w:val="00C221A6"/>
    <w:rsid w:val="00C241D1"/>
    <w:rsid w:val="00C25917"/>
    <w:rsid w:val="00C25F7E"/>
    <w:rsid w:val="00C275B3"/>
    <w:rsid w:val="00C31752"/>
    <w:rsid w:val="00C31B20"/>
    <w:rsid w:val="00C3234C"/>
    <w:rsid w:val="00C32A1D"/>
    <w:rsid w:val="00C32D39"/>
    <w:rsid w:val="00C3332C"/>
    <w:rsid w:val="00C40223"/>
    <w:rsid w:val="00C404BE"/>
    <w:rsid w:val="00C40791"/>
    <w:rsid w:val="00C4089F"/>
    <w:rsid w:val="00C41222"/>
    <w:rsid w:val="00C4183B"/>
    <w:rsid w:val="00C421E0"/>
    <w:rsid w:val="00C42204"/>
    <w:rsid w:val="00C423A0"/>
    <w:rsid w:val="00C43735"/>
    <w:rsid w:val="00C43865"/>
    <w:rsid w:val="00C45161"/>
    <w:rsid w:val="00C46381"/>
    <w:rsid w:val="00C46EB2"/>
    <w:rsid w:val="00C47CD0"/>
    <w:rsid w:val="00C50489"/>
    <w:rsid w:val="00C511A2"/>
    <w:rsid w:val="00C523DA"/>
    <w:rsid w:val="00C53B3A"/>
    <w:rsid w:val="00C53B95"/>
    <w:rsid w:val="00C54809"/>
    <w:rsid w:val="00C55624"/>
    <w:rsid w:val="00C55BFC"/>
    <w:rsid w:val="00C5627F"/>
    <w:rsid w:val="00C56BB6"/>
    <w:rsid w:val="00C56FE6"/>
    <w:rsid w:val="00C57143"/>
    <w:rsid w:val="00C57ABB"/>
    <w:rsid w:val="00C60370"/>
    <w:rsid w:val="00C62611"/>
    <w:rsid w:val="00C634F1"/>
    <w:rsid w:val="00C63661"/>
    <w:rsid w:val="00C64E43"/>
    <w:rsid w:val="00C65250"/>
    <w:rsid w:val="00C6595C"/>
    <w:rsid w:val="00C6676A"/>
    <w:rsid w:val="00C70E4D"/>
    <w:rsid w:val="00C7366F"/>
    <w:rsid w:val="00C829C2"/>
    <w:rsid w:val="00C83157"/>
    <w:rsid w:val="00C838E4"/>
    <w:rsid w:val="00C84283"/>
    <w:rsid w:val="00C844E8"/>
    <w:rsid w:val="00C8717E"/>
    <w:rsid w:val="00C87A8E"/>
    <w:rsid w:val="00C916CF"/>
    <w:rsid w:val="00C92B84"/>
    <w:rsid w:val="00C94F03"/>
    <w:rsid w:val="00C9687B"/>
    <w:rsid w:val="00C97B2E"/>
    <w:rsid w:val="00CA0154"/>
    <w:rsid w:val="00CA02FD"/>
    <w:rsid w:val="00CA0304"/>
    <w:rsid w:val="00CA1796"/>
    <w:rsid w:val="00CA1DD6"/>
    <w:rsid w:val="00CA500B"/>
    <w:rsid w:val="00CA6894"/>
    <w:rsid w:val="00CB40AF"/>
    <w:rsid w:val="00CB41D9"/>
    <w:rsid w:val="00CB5265"/>
    <w:rsid w:val="00CB6491"/>
    <w:rsid w:val="00CC0BF9"/>
    <w:rsid w:val="00CC2CC7"/>
    <w:rsid w:val="00CC2F83"/>
    <w:rsid w:val="00CC4733"/>
    <w:rsid w:val="00CC669C"/>
    <w:rsid w:val="00CC714E"/>
    <w:rsid w:val="00CC79BC"/>
    <w:rsid w:val="00CD1BDB"/>
    <w:rsid w:val="00CD2664"/>
    <w:rsid w:val="00CD3B3B"/>
    <w:rsid w:val="00CD6B0D"/>
    <w:rsid w:val="00CE0D30"/>
    <w:rsid w:val="00CE146D"/>
    <w:rsid w:val="00CE1C14"/>
    <w:rsid w:val="00CE2C21"/>
    <w:rsid w:val="00CE4AC9"/>
    <w:rsid w:val="00CE6051"/>
    <w:rsid w:val="00CE7E43"/>
    <w:rsid w:val="00CF0BEC"/>
    <w:rsid w:val="00CF25B2"/>
    <w:rsid w:val="00CF582B"/>
    <w:rsid w:val="00D01512"/>
    <w:rsid w:val="00D02772"/>
    <w:rsid w:val="00D11C97"/>
    <w:rsid w:val="00D14F95"/>
    <w:rsid w:val="00D15BCF"/>
    <w:rsid w:val="00D168C4"/>
    <w:rsid w:val="00D217BA"/>
    <w:rsid w:val="00D22984"/>
    <w:rsid w:val="00D23236"/>
    <w:rsid w:val="00D24276"/>
    <w:rsid w:val="00D25C21"/>
    <w:rsid w:val="00D30A89"/>
    <w:rsid w:val="00D30EAC"/>
    <w:rsid w:val="00D414FE"/>
    <w:rsid w:val="00D41947"/>
    <w:rsid w:val="00D41D20"/>
    <w:rsid w:val="00D436CF"/>
    <w:rsid w:val="00D4373B"/>
    <w:rsid w:val="00D4422F"/>
    <w:rsid w:val="00D460C2"/>
    <w:rsid w:val="00D46CFB"/>
    <w:rsid w:val="00D474A8"/>
    <w:rsid w:val="00D50C98"/>
    <w:rsid w:val="00D50F81"/>
    <w:rsid w:val="00D511D6"/>
    <w:rsid w:val="00D51C09"/>
    <w:rsid w:val="00D52159"/>
    <w:rsid w:val="00D53C96"/>
    <w:rsid w:val="00D62DEC"/>
    <w:rsid w:val="00D63908"/>
    <w:rsid w:val="00D64F09"/>
    <w:rsid w:val="00D65053"/>
    <w:rsid w:val="00D66961"/>
    <w:rsid w:val="00D66FB2"/>
    <w:rsid w:val="00D673A1"/>
    <w:rsid w:val="00D711EA"/>
    <w:rsid w:val="00D74621"/>
    <w:rsid w:val="00D74847"/>
    <w:rsid w:val="00D77C43"/>
    <w:rsid w:val="00D820D5"/>
    <w:rsid w:val="00D82C98"/>
    <w:rsid w:val="00D839CF"/>
    <w:rsid w:val="00D85D27"/>
    <w:rsid w:val="00D86195"/>
    <w:rsid w:val="00D86514"/>
    <w:rsid w:val="00D870CA"/>
    <w:rsid w:val="00D90ACF"/>
    <w:rsid w:val="00D90C79"/>
    <w:rsid w:val="00D90EA9"/>
    <w:rsid w:val="00D940F6"/>
    <w:rsid w:val="00D95748"/>
    <w:rsid w:val="00D95CA0"/>
    <w:rsid w:val="00D97433"/>
    <w:rsid w:val="00DA242E"/>
    <w:rsid w:val="00DA3161"/>
    <w:rsid w:val="00DA41C3"/>
    <w:rsid w:val="00DA6F3E"/>
    <w:rsid w:val="00DA7EB7"/>
    <w:rsid w:val="00DB2BF1"/>
    <w:rsid w:val="00DB2D99"/>
    <w:rsid w:val="00DB37F0"/>
    <w:rsid w:val="00DB7D97"/>
    <w:rsid w:val="00DC049F"/>
    <w:rsid w:val="00DC0B82"/>
    <w:rsid w:val="00DC5BB1"/>
    <w:rsid w:val="00DC5DB2"/>
    <w:rsid w:val="00DD0453"/>
    <w:rsid w:val="00DD1A32"/>
    <w:rsid w:val="00DD236D"/>
    <w:rsid w:val="00DD2E20"/>
    <w:rsid w:val="00DD2F0E"/>
    <w:rsid w:val="00DD4DC8"/>
    <w:rsid w:val="00DD58DC"/>
    <w:rsid w:val="00DD5B12"/>
    <w:rsid w:val="00DD64F0"/>
    <w:rsid w:val="00DD6F58"/>
    <w:rsid w:val="00DE3870"/>
    <w:rsid w:val="00DE38DB"/>
    <w:rsid w:val="00DE423E"/>
    <w:rsid w:val="00DE5179"/>
    <w:rsid w:val="00DE51F3"/>
    <w:rsid w:val="00DE55D8"/>
    <w:rsid w:val="00DF0103"/>
    <w:rsid w:val="00DF2338"/>
    <w:rsid w:val="00DF3896"/>
    <w:rsid w:val="00DF42D8"/>
    <w:rsid w:val="00DF44BB"/>
    <w:rsid w:val="00DF4BAB"/>
    <w:rsid w:val="00DF5439"/>
    <w:rsid w:val="00DF634E"/>
    <w:rsid w:val="00DF65FE"/>
    <w:rsid w:val="00E000F3"/>
    <w:rsid w:val="00E00852"/>
    <w:rsid w:val="00E00D3C"/>
    <w:rsid w:val="00E015AB"/>
    <w:rsid w:val="00E0285C"/>
    <w:rsid w:val="00E02879"/>
    <w:rsid w:val="00E028F5"/>
    <w:rsid w:val="00E02AF2"/>
    <w:rsid w:val="00E03363"/>
    <w:rsid w:val="00E0468E"/>
    <w:rsid w:val="00E062E7"/>
    <w:rsid w:val="00E076AB"/>
    <w:rsid w:val="00E108E2"/>
    <w:rsid w:val="00E13139"/>
    <w:rsid w:val="00E1418B"/>
    <w:rsid w:val="00E14DA6"/>
    <w:rsid w:val="00E1500D"/>
    <w:rsid w:val="00E16238"/>
    <w:rsid w:val="00E166DE"/>
    <w:rsid w:val="00E1702A"/>
    <w:rsid w:val="00E21BA4"/>
    <w:rsid w:val="00E21E9A"/>
    <w:rsid w:val="00E225F4"/>
    <w:rsid w:val="00E276AA"/>
    <w:rsid w:val="00E2771E"/>
    <w:rsid w:val="00E30C0C"/>
    <w:rsid w:val="00E3191A"/>
    <w:rsid w:val="00E31C21"/>
    <w:rsid w:val="00E31CB2"/>
    <w:rsid w:val="00E35081"/>
    <w:rsid w:val="00E361EB"/>
    <w:rsid w:val="00E36B1E"/>
    <w:rsid w:val="00E36E41"/>
    <w:rsid w:val="00E37F8D"/>
    <w:rsid w:val="00E407D7"/>
    <w:rsid w:val="00E4128F"/>
    <w:rsid w:val="00E43B9A"/>
    <w:rsid w:val="00E43F8A"/>
    <w:rsid w:val="00E451FE"/>
    <w:rsid w:val="00E462AF"/>
    <w:rsid w:val="00E46C48"/>
    <w:rsid w:val="00E4715C"/>
    <w:rsid w:val="00E51ABE"/>
    <w:rsid w:val="00E53B12"/>
    <w:rsid w:val="00E559B2"/>
    <w:rsid w:val="00E57B7B"/>
    <w:rsid w:val="00E618EA"/>
    <w:rsid w:val="00E61AD4"/>
    <w:rsid w:val="00E62C84"/>
    <w:rsid w:val="00E64FFE"/>
    <w:rsid w:val="00E6559A"/>
    <w:rsid w:val="00E6771E"/>
    <w:rsid w:val="00E704D3"/>
    <w:rsid w:val="00E71DFF"/>
    <w:rsid w:val="00E7324F"/>
    <w:rsid w:val="00E75A3F"/>
    <w:rsid w:val="00E770F9"/>
    <w:rsid w:val="00E81C66"/>
    <w:rsid w:val="00E8233A"/>
    <w:rsid w:val="00E8294D"/>
    <w:rsid w:val="00E86080"/>
    <w:rsid w:val="00E8640A"/>
    <w:rsid w:val="00E86592"/>
    <w:rsid w:val="00E86627"/>
    <w:rsid w:val="00E87DF8"/>
    <w:rsid w:val="00E907C1"/>
    <w:rsid w:val="00E9123E"/>
    <w:rsid w:val="00E91275"/>
    <w:rsid w:val="00E92662"/>
    <w:rsid w:val="00E92CC9"/>
    <w:rsid w:val="00E9466B"/>
    <w:rsid w:val="00E95217"/>
    <w:rsid w:val="00E954A7"/>
    <w:rsid w:val="00E95EC4"/>
    <w:rsid w:val="00E971C0"/>
    <w:rsid w:val="00EA0B48"/>
    <w:rsid w:val="00EA0CA3"/>
    <w:rsid w:val="00EA1485"/>
    <w:rsid w:val="00EA1A75"/>
    <w:rsid w:val="00EA2D8A"/>
    <w:rsid w:val="00EA3C4F"/>
    <w:rsid w:val="00EA3F9B"/>
    <w:rsid w:val="00EA4D4E"/>
    <w:rsid w:val="00EA50AD"/>
    <w:rsid w:val="00EA629C"/>
    <w:rsid w:val="00EA66D4"/>
    <w:rsid w:val="00EA7404"/>
    <w:rsid w:val="00EA7A50"/>
    <w:rsid w:val="00EB09CC"/>
    <w:rsid w:val="00EB1629"/>
    <w:rsid w:val="00EB2862"/>
    <w:rsid w:val="00EB3DD5"/>
    <w:rsid w:val="00EB793F"/>
    <w:rsid w:val="00EC02D4"/>
    <w:rsid w:val="00EC25A9"/>
    <w:rsid w:val="00EC4AD4"/>
    <w:rsid w:val="00EC4B7C"/>
    <w:rsid w:val="00EC5260"/>
    <w:rsid w:val="00ED0033"/>
    <w:rsid w:val="00ED154B"/>
    <w:rsid w:val="00ED190E"/>
    <w:rsid w:val="00ED3A42"/>
    <w:rsid w:val="00ED3F23"/>
    <w:rsid w:val="00ED5A65"/>
    <w:rsid w:val="00ED6499"/>
    <w:rsid w:val="00ED7511"/>
    <w:rsid w:val="00EE066E"/>
    <w:rsid w:val="00EE0FF5"/>
    <w:rsid w:val="00EE3F31"/>
    <w:rsid w:val="00EF0991"/>
    <w:rsid w:val="00EF5096"/>
    <w:rsid w:val="00EF594A"/>
    <w:rsid w:val="00EF6A88"/>
    <w:rsid w:val="00F00FFF"/>
    <w:rsid w:val="00F01D59"/>
    <w:rsid w:val="00F03FCA"/>
    <w:rsid w:val="00F04994"/>
    <w:rsid w:val="00F05452"/>
    <w:rsid w:val="00F11A16"/>
    <w:rsid w:val="00F148A0"/>
    <w:rsid w:val="00F14ADC"/>
    <w:rsid w:val="00F14CD1"/>
    <w:rsid w:val="00F15F79"/>
    <w:rsid w:val="00F161E1"/>
    <w:rsid w:val="00F16E5D"/>
    <w:rsid w:val="00F23FE6"/>
    <w:rsid w:val="00F2691C"/>
    <w:rsid w:val="00F34586"/>
    <w:rsid w:val="00F34A0C"/>
    <w:rsid w:val="00F34A9A"/>
    <w:rsid w:val="00F41671"/>
    <w:rsid w:val="00F43316"/>
    <w:rsid w:val="00F44B3E"/>
    <w:rsid w:val="00F456F0"/>
    <w:rsid w:val="00F50171"/>
    <w:rsid w:val="00F54AFA"/>
    <w:rsid w:val="00F55FE0"/>
    <w:rsid w:val="00F55FE7"/>
    <w:rsid w:val="00F568A9"/>
    <w:rsid w:val="00F60AEA"/>
    <w:rsid w:val="00F62119"/>
    <w:rsid w:val="00F64E3E"/>
    <w:rsid w:val="00F652EE"/>
    <w:rsid w:val="00F67695"/>
    <w:rsid w:val="00F67FBE"/>
    <w:rsid w:val="00F70AAC"/>
    <w:rsid w:val="00F711AF"/>
    <w:rsid w:val="00F71AE2"/>
    <w:rsid w:val="00F72AD7"/>
    <w:rsid w:val="00F72E8A"/>
    <w:rsid w:val="00F73D5A"/>
    <w:rsid w:val="00F830A8"/>
    <w:rsid w:val="00F83DC9"/>
    <w:rsid w:val="00F842FB"/>
    <w:rsid w:val="00F84BD9"/>
    <w:rsid w:val="00F8655E"/>
    <w:rsid w:val="00F86FCC"/>
    <w:rsid w:val="00F87BFF"/>
    <w:rsid w:val="00F92424"/>
    <w:rsid w:val="00F925D8"/>
    <w:rsid w:val="00F93198"/>
    <w:rsid w:val="00F956B0"/>
    <w:rsid w:val="00F95D70"/>
    <w:rsid w:val="00FA1962"/>
    <w:rsid w:val="00FA2356"/>
    <w:rsid w:val="00FA2890"/>
    <w:rsid w:val="00FA2B62"/>
    <w:rsid w:val="00FA4889"/>
    <w:rsid w:val="00FB0656"/>
    <w:rsid w:val="00FB3083"/>
    <w:rsid w:val="00FB4540"/>
    <w:rsid w:val="00FB57D4"/>
    <w:rsid w:val="00FC0199"/>
    <w:rsid w:val="00FC11F0"/>
    <w:rsid w:val="00FC27A0"/>
    <w:rsid w:val="00FC2A98"/>
    <w:rsid w:val="00FC3324"/>
    <w:rsid w:val="00FC4443"/>
    <w:rsid w:val="00FC4D02"/>
    <w:rsid w:val="00FC55F4"/>
    <w:rsid w:val="00FD05DA"/>
    <w:rsid w:val="00FD19F8"/>
    <w:rsid w:val="00FD1FA7"/>
    <w:rsid w:val="00FD26CA"/>
    <w:rsid w:val="00FD3E5A"/>
    <w:rsid w:val="00FD45EE"/>
    <w:rsid w:val="00FD5E3A"/>
    <w:rsid w:val="00FD5E9D"/>
    <w:rsid w:val="00FD73F4"/>
    <w:rsid w:val="00FE1939"/>
    <w:rsid w:val="00FE3A24"/>
    <w:rsid w:val="00FE45F6"/>
    <w:rsid w:val="00FE471A"/>
    <w:rsid w:val="00FE6C4B"/>
    <w:rsid w:val="00FF028D"/>
    <w:rsid w:val="00FF0703"/>
    <w:rsid w:val="00FF18C5"/>
    <w:rsid w:val="00FF46C5"/>
    <w:rsid w:val="00FF4B68"/>
    <w:rsid w:val="00FF515C"/>
    <w:rsid w:val="00FF5F8C"/>
    <w:rsid w:val="00FF6DB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E9540B4-45F7-4747-8880-634AA5A5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71"/>
  </w:style>
  <w:style w:type="paragraph" w:styleId="Ttulo1">
    <w:name w:val="heading 1"/>
    <w:basedOn w:val="Normal"/>
    <w:next w:val="Normal"/>
    <w:qFormat/>
    <w:rsid w:val="00AE6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27713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DE5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27713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227713"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896C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F7B6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E6C7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E6C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E6C71"/>
    <w:pPr>
      <w:jc w:val="both"/>
    </w:pPr>
    <w:rPr>
      <w:rFonts w:ascii="Arial" w:hAnsi="Arial" w:cs="Arial"/>
      <w:sz w:val="22"/>
      <w:szCs w:val="24"/>
    </w:rPr>
  </w:style>
  <w:style w:type="paragraph" w:styleId="Corpodetexto2">
    <w:name w:val="Body Text 2"/>
    <w:basedOn w:val="Normal"/>
    <w:rsid w:val="00AE6C71"/>
    <w:rPr>
      <w:rFonts w:ascii="Arial" w:hAnsi="Arial" w:cs="Arial"/>
      <w:sz w:val="24"/>
    </w:rPr>
  </w:style>
  <w:style w:type="paragraph" w:styleId="Recuodecorpodetexto">
    <w:name w:val="Body Text Indent"/>
    <w:basedOn w:val="Normal"/>
    <w:rsid w:val="00896CDB"/>
    <w:pPr>
      <w:spacing w:after="120"/>
      <w:ind w:left="283"/>
    </w:pPr>
  </w:style>
  <w:style w:type="paragraph" w:styleId="Ttulo">
    <w:name w:val="Title"/>
    <w:basedOn w:val="Normal"/>
    <w:link w:val="TtuloChar"/>
    <w:qFormat/>
    <w:rsid w:val="00DE51F3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Recuodecorpodetexto2">
    <w:name w:val="Body Text Indent 2"/>
    <w:basedOn w:val="Normal"/>
    <w:rsid w:val="00697378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142E83"/>
    <w:pPr>
      <w:overflowPunct w:val="0"/>
      <w:autoSpaceDE w:val="0"/>
      <w:autoSpaceDN w:val="0"/>
      <w:adjustRightInd w:val="0"/>
      <w:jc w:val="both"/>
    </w:pPr>
    <w:rPr>
      <w:b/>
      <w:sz w:val="28"/>
    </w:rPr>
  </w:style>
  <w:style w:type="paragraph" w:styleId="Corpodetexto3">
    <w:name w:val="Body Text 3"/>
    <w:basedOn w:val="Normal"/>
    <w:link w:val="Corpodetexto3Char"/>
    <w:rsid w:val="009009A4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64758B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link w:val="Corpodetexto3"/>
    <w:rsid w:val="00F92424"/>
    <w:rPr>
      <w:sz w:val="16"/>
      <w:szCs w:val="16"/>
    </w:rPr>
  </w:style>
  <w:style w:type="character" w:customStyle="1" w:styleId="CorpodetextoChar">
    <w:name w:val="Corpo de texto Char"/>
    <w:link w:val="Corpodetexto"/>
    <w:rsid w:val="00737499"/>
    <w:rPr>
      <w:rFonts w:ascii="Arial" w:hAnsi="Arial" w:cs="Arial"/>
      <w:sz w:val="22"/>
      <w:szCs w:val="24"/>
    </w:rPr>
  </w:style>
  <w:style w:type="character" w:customStyle="1" w:styleId="TtuloChar">
    <w:name w:val="Título Char"/>
    <w:link w:val="Ttulo"/>
    <w:rsid w:val="00C241D1"/>
    <w:rPr>
      <w:rFonts w:ascii="Arial" w:hAnsi="Arial" w:cs="Arial"/>
      <w:b/>
      <w:bCs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1F5427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link w:val="Ttulo2"/>
    <w:rsid w:val="000C53CD"/>
    <w:rPr>
      <w:rFonts w:ascii="Arial" w:hAnsi="Arial" w:cs="Arial"/>
      <w:b/>
      <w:bCs/>
    </w:rPr>
  </w:style>
  <w:style w:type="character" w:customStyle="1" w:styleId="Ttulo7Char">
    <w:name w:val="Título 7 Char"/>
    <w:link w:val="Ttulo7"/>
    <w:rsid w:val="000C53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cretaria\DIVERSOS\modelo_word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359A-DCB9-4A84-ABB9-15CBF512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8</TotalTime>
  <Pages>1</Pages>
  <Words>182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JUSTIÇA E REDAÇÃO</vt:lpstr>
    </vt:vector>
  </TitlesOfParts>
  <Company>...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JUSTIÇA E REDAÇÃO</dc:title>
  <dc:subject/>
  <dc:creator>jorge</dc:creator>
  <cp:keywords/>
  <cp:lastModifiedBy>jorge</cp:lastModifiedBy>
  <cp:revision>10</cp:revision>
  <cp:lastPrinted>2017-05-12T13:03:00Z</cp:lastPrinted>
  <dcterms:created xsi:type="dcterms:W3CDTF">2017-11-29T17:39:00Z</dcterms:created>
  <dcterms:modified xsi:type="dcterms:W3CDTF">2017-11-30T16:11:00Z</dcterms:modified>
</cp:coreProperties>
</file>