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36" w:rsidRDefault="00D23236" w:rsidP="00EC25A9"/>
    <w:p w:rsidR="00D41D20" w:rsidRDefault="00D41D20" w:rsidP="00EC25A9"/>
    <w:p w:rsidR="000C53CD" w:rsidRDefault="000C53CD" w:rsidP="000C53CD">
      <w:pPr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pStyle w:val="Ttulo2"/>
        <w:jc w:val="center"/>
        <w:rPr>
          <w:sz w:val="32"/>
          <w:szCs w:val="32"/>
          <w:u w:val="single"/>
        </w:rPr>
      </w:pPr>
      <w:r>
        <w:rPr>
          <w:iCs/>
          <w:sz w:val="32"/>
          <w:szCs w:val="32"/>
          <w:u w:val="single"/>
        </w:rPr>
        <w:t>EMENDA MODIFICATIVA N. 08/2017</w:t>
      </w:r>
    </w:p>
    <w:p w:rsidR="000C53CD" w:rsidRDefault="000C53CD" w:rsidP="000C53C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C53CD" w:rsidRDefault="000C53CD" w:rsidP="000C53C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C53CD" w:rsidRDefault="000C53CD" w:rsidP="000C53CD">
      <w:pPr>
        <w:pStyle w:val="Corpodetexto"/>
        <w:rPr>
          <w:b/>
          <w:sz w:val="24"/>
        </w:rPr>
      </w:pPr>
    </w:p>
    <w:p w:rsidR="000C53CD" w:rsidRDefault="000C53CD" w:rsidP="000C53CD">
      <w:pPr>
        <w:pStyle w:val="Corpodetexto"/>
        <w:rPr>
          <w:sz w:val="24"/>
        </w:rPr>
      </w:pPr>
      <w:r>
        <w:rPr>
          <w:b/>
          <w:sz w:val="24"/>
        </w:rPr>
        <w:t>Emenda de autoria dos vereadores Fernando José Piffer e Silvio Delfino, que suplementa e anula parcialmente dotações do Projeto de Lei n. 74/2017, que estima a receita e fixa a despesa do exercício 2018 - LOA</w:t>
      </w:r>
      <w:r>
        <w:rPr>
          <w:sz w:val="24"/>
        </w:rPr>
        <w:t>.</w:t>
      </w:r>
    </w:p>
    <w:p w:rsidR="000C53CD" w:rsidRDefault="000C53CD" w:rsidP="000C53CD">
      <w:pPr>
        <w:pStyle w:val="Corpodetexto"/>
        <w:rPr>
          <w:sz w:val="24"/>
        </w:rPr>
      </w:pPr>
    </w:p>
    <w:p w:rsidR="000C53CD" w:rsidRDefault="000C53CD" w:rsidP="000C53CD">
      <w:pPr>
        <w:pStyle w:val="Corpodetexto"/>
        <w:rPr>
          <w:sz w:val="24"/>
        </w:rPr>
      </w:pPr>
      <w:r>
        <w:rPr>
          <w:bCs/>
          <w:sz w:val="24"/>
        </w:rPr>
        <w:t xml:space="preserve">1. </w:t>
      </w:r>
      <w:r>
        <w:rPr>
          <w:sz w:val="24"/>
        </w:rPr>
        <w:t>Fica suplementada a seguinte dotação</w:t>
      </w:r>
      <w:r>
        <w:rPr>
          <w:bCs/>
          <w:sz w:val="24"/>
        </w:rPr>
        <w:t>:</w:t>
      </w:r>
    </w:p>
    <w:p w:rsidR="000C53CD" w:rsidRDefault="000C53CD" w:rsidP="000C53C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6519"/>
      </w:tblGrid>
      <w:tr w:rsidR="000C53CD" w:rsidTr="008334DD">
        <w:tc>
          <w:tcPr>
            <w:tcW w:w="3374" w:type="dxa"/>
            <w:hideMark/>
          </w:tcPr>
          <w:p w:rsidR="000C53CD" w:rsidRDefault="000C53CD" w:rsidP="00ED2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06.00.00                                       </w:t>
            </w:r>
          </w:p>
        </w:tc>
        <w:tc>
          <w:tcPr>
            <w:tcW w:w="6519" w:type="dxa"/>
            <w:hideMark/>
          </w:tcPr>
          <w:p w:rsidR="000C53CD" w:rsidRDefault="000C53C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</w:tr>
      <w:tr w:rsidR="000C53CD" w:rsidTr="008334DD">
        <w:trPr>
          <w:trHeight w:val="181"/>
        </w:trPr>
        <w:tc>
          <w:tcPr>
            <w:tcW w:w="3374" w:type="dxa"/>
            <w:hideMark/>
          </w:tcPr>
          <w:p w:rsidR="000C53CD" w:rsidRDefault="000C53CD" w:rsidP="00ED2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06.02.00   </w:t>
            </w:r>
          </w:p>
          <w:p w:rsidR="000C53CD" w:rsidRDefault="000C53CD" w:rsidP="00ED2B1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1003                                                     </w:t>
            </w:r>
          </w:p>
        </w:tc>
        <w:tc>
          <w:tcPr>
            <w:tcW w:w="6519" w:type="dxa"/>
            <w:hideMark/>
          </w:tcPr>
          <w:p w:rsidR="000C53CD" w:rsidRDefault="000C53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Média e Alta Complexidade</w:t>
            </w:r>
          </w:p>
          <w:p w:rsidR="000C53CD" w:rsidRDefault="000C53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Assistência Ambulatorial, Emergencial e Hospitalar</w:t>
            </w:r>
          </w:p>
        </w:tc>
      </w:tr>
      <w:tr w:rsidR="000C53CD" w:rsidTr="008334DD">
        <w:tc>
          <w:tcPr>
            <w:tcW w:w="3374" w:type="dxa"/>
            <w:hideMark/>
          </w:tcPr>
          <w:p w:rsidR="000C53CD" w:rsidRDefault="000C53CD" w:rsidP="00ED2B1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10.302.1003.1096</w:t>
            </w:r>
          </w:p>
        </w:tc>
        <w:tc>
          <w:tcPr>
            <w:tcW w:w="6519" w:type="dxa"/>
            <w:hideMark/>
          </w:tcPr>
          <w:p w:rsidR="000C53CD" w:rsidRDefault="000C53CD">
            <w:pPr>
              <w:ind w:right="-27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Aquisição de Veículos e Material Permanente</w:t>
            </w:r>
          </w:p>
        </w:tc>
      </w:tr>
      <w:tr w:rsidR="000C53CD" w:rsidTr="008334DD">
        <w:tc>
          <w:tcPr>
            <w:tcW w:w="3374" w:type="dxa"/>
          </w:tcPr>
          <w:p w:rsidR="000C53CD" w:rsidRDefault="000C53CD">
            <w:pPr>
              <w:ind w:lef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19" w:type="dxa"/>
            <w:hideMark/>
          </w:tcPr>
          <w:p w:rsidR="000C53CD" w:rsidRDefault="000C53CD">
            <w:pPr>
              <w:ind w:right="-27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Investimentos ..........................................     R$ 182.071,00</w:t>
            </w:r>
          </w:p>
        </w:tc>
      </w:tr>
    </w:tbl>
    <w:p w:rsidR="000C53CD" w:rsidRDefault="000C53CD" w:rsidP="000C53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C53CD" w:rsidRDefault="000C53CD" w:rsidP="000C53CD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Fica parcialmente anulada a seguinte dotação:</w:t>
      </w:r>
    </w:p>
    <w:p w:rsidR="000C53CD" w:rsidRDefault="000C53CD" w:rsidP="000C53CD">
      <w:pPr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3374"/>
        <w:gridCol w:w="6520"/>
      </w:tblGrid>
      <w:tr w:rsidR="000C53CD" w:rsidTr="008334DD">
        <w:tc>
          <w:tcPr>
            <w:tcW w:w="3374" w:type="dxa"/>
            <w:hideMark/>
          </w:tcPr>
          <w:p w:rsidR="000C53CD" w:rsidRDefault="000C53C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6520" w:type="dxa"/>
            <w:hideMark/>
          </w:tcPr>
          <w:p w:rsidR="000C53CD" w:rsidRDefault="000C53C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</w:tr>
      <w:tr w:rsidR="000C53CD" w:rsidTr="008334DD">
        <w:tc>
          <w:tcPr>
            <w:tcW w:w="3374" w:type="dxa"/>
            <w:hideMark/>
          </w:tcPr>
          <w:p w:rsidR="000C53CD" w:rsidRDefault="000C53C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  <w:p w:rsidR="000C53CD" w:rsidRDefault="000C53C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9999   </w:t>
            </w:r>
          </w:p>
        </w:tc>
        <w:tc>
          <w:tcPr>
            <w:tcW w:w="6520" w:type="dxa"/>
            <w:hideMark/>
          </w:tcPr>
          <w:p w:rsidR="000C53CD" w:rsidRDefault="000C53C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 Reserva de Contingência</w:t>
            </w:r>
          </w:p>
        </w:tc>
      </w:tr>
      <w:tr w:rsidR="000C53CD" w:rsidTr="008334DD">
        <w:tc>
          <w:tcPr>
            <w:tcW w:w="3374" w:type="dxa"/>
            <w:hideMark/>
          </w:tcPr>
          <w:p w:rsidR="000C53CD" w:rsidRDefault="000C53CD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99.999.9999.9999                    </w:t>
            </w:r>
          </w:p>
        </w:tc>
        <w:tc>
          <w:tcPr>
            <w:tcW w:w="6520" w:type="dxa"/>
            <w:hideMark/>
          </w:tcPr>
          <w:p w:rsidR="000C53CD" w:rsidRDefault="000C53CD">
            <w:pPr>
              <w:ind w:right="-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........................     R$ 182.071,00</w:t>
            </w:r>
          </w:p>
        </w:tc>
      </w:tr>
    </w:tbl>
    <w:p w:rsidR="000C53CD" w:rsidRDefault="000C53CD" w:rsidP="000C53CD">
      <w:pPr>
        <w:jc w:val="both"/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Bebedouro, Capital Nacional da Laranja, 29 de novembro de 2017.</w:t>
      </w:r>
    </w:p>
    <w:p w:rsidR="000C53CD" w:rsidRDefault="000C53CD" w:rsidP="000C53CD">
      <w:pPr>
        <w:jc w:val="both"/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jc w:val="both"/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jc w:val="both"/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ED2B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Fernando José Piffer                   </w:t>
      </w:r>
      <w:r w:rsidR="00ED2B1C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Silvio Delfino</w:t>
      </w:r>
    </w:p>
    <w:p w:rsidR="000C53CD" w:rsidRDefault="000C53CD" w:rsidP="000C53CD">
      <w:pPr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VEREADOR PSDB                       VEREADOR PSDB</w:t>
      </w:r>
    </w:p>
    <w:p w:rsidR="000C53CD" w:rsidRDefault="000C53CD" w:rsidP="000C53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C53CD" w:rsidRDefault="000C53CD" w:rsidP="000C5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53CD" w:rsidRDefault="000C53CD" w:rsidP="000C53CD">
      <w:pPr>
        <w:jc w:val="both"/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jc w:val="both"/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jc w:val="both"/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0C53CD" w:rsidRDefault="000C53CD" w:rsidP="000C53CD">
      <w:pPr>
        <w:pStyle w:val="Ttulo7"/>
        <w:spacing w:before="0" w:after="0"/>
        <w:rPr>
          <w:rFonts w:ascii="Arial" w:hAnsi="Arial" w:cs="Arial"/>
          <w:b/>
          <w:bCs/>
        </w:rPr>
      </w:pPr>
    </w:p>
    <w:p w:rsidR="00B9335D" w:rsidRDefault="00B9335D" w:rsidP="000C53CD">
      <w:pPr>
        <w:jc w:val="both"/>
        <w:rPr>
          <w:rFonts w:ascii="Arial" w:hAnsi="Arial" w:cs="Arial"/>
          <w:sz w:val="24"/>
          <w:szCs w:val="24"/>
        </w:rPr>
      </w:pPr>
    </w:p>
    <w:p w:rsidR="000C53CD" w:rsidRDefault="000C53CD" w:rsidP="000C53CD">
      <w:pPr>
        <w:jc w:val="both"/>
      </w:pPr>
      <w:r>
        <w:rPr>
          <w:rFonts w:ascii="Arial" w:hAnsi="Arial" w:cs="Arial"/>
          <w:sz w:val="24"/>
          <w:szCs w:val="24"/>
        </w:rPr>
        <w:t>Apresentamos esta emenda em conformidade com o artigo 162-A da Lei Orgânica do Município de Bebedouro, o qual instituiu o ORÇAMENTO IMPOSITIVO em nossa cidade, com a finalidade de garantir a aquisição de uma van para transporte de pacientes nos âmbitos urbano e interurbano.</w:t>
      </w:r>
    </w:p>
    <w:p w:rsidR="00D41D20" w:rsidRDefault="00D41D20" w:rsidP="00EC25A9"/>
    <w:sectPr w:rsidR="00D41D20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77" w:rsidRDefault="005B7877">
      <w:r>
        <w:separator/>
      </w:r>
    </w:p>
  </w:endnote>
  <w:endnote w:type="continuationSeparator" w:id="0">
    <w:p w:rsidR="005B7877" w:rsidRDefault="005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77" w:rsidRDefault="005B7877">
      <w:r>
        <w:separator/>
      </w:r>
    </w:p>
  </w:footnote>
  <w:footnote w:type="continuationSeparator" w:id="0">
    <w:p w:rsidR="005B7877" w:rsidRDefault="005B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831D6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5831D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5831D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8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4AC4"/>
    <w:rsid w:val="00065BF2"/>
    <w:rsid w:val="00065C98"/>
    <w:rsid w:val="00070F8B"/>
    <w:rsid w:val="00070FA0"/>
    <w:rsid w:val="00071031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53CD"/>
    <w:rsid w:val="000C7013"/>
    <w:rsid w:val="000C7FAB"/>
    <w:rsid w:val="000D23CE"/>
    <w:rsid w:val="000D3D40"/>
    <w:rsid w:val="000D5DA1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D4E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6DA3"/>
    <w:rsid w:val="00247117"/>
    <w:rsid w:val="002472FB"/>
    <w:rsid w:val="00247B6D"/>
    <w:rsid w:val="00250363"/>
    <w:rsid w:val="00250D38"/>
    <w:rsid w:val="0025166E"/>
    <w:rsid w:val="00251CC5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20EA"/>
    <w:rsid w:val="003129A4"/>
    <w:rsid w:val="003151E0"/>
    <w:rsid w:val="00315FE9"/>
    <w:rsid w:val="0031762D"/>
    <w:rsid w:val="00317EC6"/>
    <w:rsid w:val="0032107E"/>
    <w:rsid w:val="00321429"/>
    <w:rsid w:val="0032173E"/>
    <w:rsid w:val="00322150"/>
    <w:rsid w:val="00322ABA"/>
    <w:rsid w:val="0032344F"/>
    <w:rsid w:val="003260E4"/>
    <w:rsid w:val="003263FD"/>
    <w:rsid w:val="00334773"/>
    <w:rsid w:val="00336FA4"/>
    <w:rsid w:val="003428F0"/>
    <w:rsid w:val="00344D84"/>
    <w:rsid w:val="0034786F"/>
    <w:rsid w:val="00351DDE"/>
    <w:rsid w:val="003526A5"/>
    <w:rsid w:val="0035412F"/>
    <w:rsid w:val="0035642A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51860"/>
    <w:rsid w:val="00451CBD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C7D"/>
    <w:rsid w:val="004D7570"/>
    <w:rsid w:val="004D7D0E"/>
    <w:rsid w:val="004E0D50"/>
    <w:rsid w:val="004E22FD"/>
    <w:rsid w:val="004E23B1"/>
    <w:rsid w:val="004E424D"/>
    <w:rsid w:val="004F090E"/>
    <w:rsid w:val="004F1103"/>
    <w:rsid w:val="004F210A"/>
    <w:rsid w:val="004F5760"/>
    <w:rsid w:val="004F66C6"/>
    <w:rsid w:val="004F7B61"/>
    <w:rsid w:val="00500210"/>
    <w:rsid w:val="00500484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4607"/>
    <w:rsid w:val="005253F9"/>
    <w:rsid w:val="0052718C"/>
    <w:rsid w:val="005271DA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E5C"/>
    <w:rsid w:val="00582AF6"/>
    <w:rsid w:val="005831D6"/>
    <w:rsid w:val="005850EF"/>
    <w:rsid w:val="005868D8"/>
    <w:rsid w:val="00590AF4"/>
    <w:rsid w:val="00590F92"/>
    <w:rsid w:val="005910F7"/>
    <w:rsid w:val="0059188E"/>
    <w:rsid w:val="00592EC4"/>
    <w:rsid w:val="0059773F"/>
    <w:rsid w:val="005A01D4"/>
    <w:rsid w:val="005A5A8F"/>
    <w:rsid w:val="005B0DEC"/>
    <w:rsid w:val="005B2CC8"/>
    <w:rsid w:val="005B35AC"/>
    <w:rsid w:val="005B3EBF"/>
    <w:rsid w:val="005B5857"/>
    <w:rsid w:val="005B732C"/>
    <w:rsid w:val="005B7877"/>
    <w:rsid w:val="005C02D6"/>
    <w:rsid w:val="005C25A6"/>
    <w:rsid w:val="005C357C"/>
    <w:rsid w:val="005C3BC7"/>
    <w:rsid w:val="005C7AE5"/>
    <w:rsid w:val="005D186F"/>
    <w:rsid w:val="005D1E9B"/>
    <w:rsid w:val="005D3756"/>
    <w:rsid w:val="005D4A01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33B3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6FF"/>
    <w:rsid w:val="00781A46"/>
    <w:rsid w:val="00782DFB"/>
    <w:rsid w:val="0079438D"/>
    <w:rsid w:val="00795424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34DD"/>
    <w:rsid w:val="008342E4"/>
    <w:rsid w:val="008349D9"/>
    <w:rsid w:val="008354C4"/>
    <w:rsid w:val="00836182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CDB"/>
    <w:rsid w:val="008979C2"/>
    <w:rsid w:val="008A213A"/>
    <w:rsid w:val="008A5FB5"/>
    <w:rsid w:val="008A774F"/>
    <w:rsid w:val="008A78C1"/>
    <w:rsid w:val="008B0F1F"/>
    <w:rsid w:val="008B15BD"/>
    <w:rsid w:val="008B21AA"/>
    <w:rsid w:val="008B2C6E"/>
    <w:rsid w:val="008B3311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40214"/>
    <w:rsid w:val="00940FF1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6D6"/>
    <w:rsid w:val="009C379B"/>
    <w:rsid w:val="009C394C"/>
    <w:rsid w:val="009C3CF4"/>
    <w:rsid w:val="009C73B6"/>
    <w:rsid w:val="009C7CBF"/>
    <w:rsid w:val="009D0138"/>
    <w:rsid w:val="009D2756"/>
    <w:rsid w:val="009D55EB"/>
    <w:rsid w:val="009D5D78"/>
    <w:rsid w:val="009D6E62"/>
    <w:rsid w:val="009E0678"/>
    <w:rsid w:val="009E129A"/>
    <w:rsid w:val="009E2094"/>
    <w:rsid w:val="009E2214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A1D90"/>
    <w:rsid w:val="00AA3390"/>
    <w:rsid w:val="00AA641F"/>
    <w:rsid w:val="00AB0170"/>
    <w:rsid w:val="00AB0EBD"/>
    <w:rsid w:val="00AB10E2"/>
    <w:rsid w:val="00AB1C1C"/>
    <w:rsid w:val="00AB1C48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9335D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43F7"/>
    <w:rsid w:val="00BC2DDC"/>
    <w:rsid w:val="00BC2F91"/>
    <w:rsid w:val="00BC3377"/>
    <w:rsid w:val="00BC3493"/>
    <w:rsid w:val="00BC4C74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9C2"/>
    <w:rsid w:val="00C83157"/>
    <w:rsid w:val="00C838E4"/>
    <w:rsid w:val="00C84283"/>
    <w:rsid w:val="00C844E8"/>
    <w:rsid w:val="00C8717E"/>
    <w:rsid w:val="00C87A8E"/>
    <w:rsid w:val="00C916CF"/>
    <w:rsid w:val="00C92B84"/>
    <w:rsid w:val="00C94F03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1D20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8DC"/>
    <w:rsid w:val="00DD5B12"/>
    <w:rsid w:val="00DD64F0"/>
    <w:rsid w:val="00DD6F58"/>
    <w:rsid w:val="00DE3870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0D3C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5A3F"/>
    <w:rsid w:val="00E770F9"/>
    <w:rsid w:val="00E81C66"/>
    <w:rsid w:val="00E8233A"/>
    <w:rsid w:val="00E8294D"/>
    <w:rsid w:val="00E86080"/>
    <w:rsid w:val="00E8640A"/>
    <w:rsid w:val="00E86592"/>
    <w:rsid w:val="00E86627"/>
    <w:rsid w:val="00E87DF8"/>
    <w:rsid w:val="00E907C1"/>
    <w:rsid w:val="00E9123E"/>
    <w:rsid w:val="00E91275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09CC"/>
    <w:rsid w:val="00EB1629"/>
    <w:rsid w:val="00EB2862"/>
    <w:rsid w:val="00EB3DD5"/>
    <w:rsid w:val="00EB793F"/>
    <w:rsid w:val="00EC02D4"/>
    <w:rsid w:val="00EC25A9"/>
    <w:rsid w:val="00EC4AD4"/>
    <w:rsid w:val="00EC4B7C"/>
    <w:rsid w:val="00EC5260"/>
    <w:rsid w:val="00ED0033"/>
    <w:rsid w:val="00ED154B"/>
    <w:rsid w:val="00ED190E"/>
    <w:rsid w:val="00ED2B1C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017D867-9261-4F87-A24A-32C7E79B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0C53CD"/>
    <w:rPr>
      <w:rFonts w:ascii="Arial" w:hAnsi="Arial" w:cs="Arial"/>
      <w:b/>
      <w:bCs/>
    </w:rPr>
  </w:style>
  <w:style w:type="character" w:customStyle="1" w:styleId="Ttulo7Char">
    <w:name w:val="Título 7 Char"/>
    <w:link w:val="Ttulo7"/>
    <w:rsid w:val="000C5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BC1D-1674-4B1A-90F0-5F53988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3</TotalTime>
  <Pages>1</Pages>
  <Words>166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5</cp:revision>
  <cp:lastPrinted>2017-05-12T13:03:00Z</cp:lastPrinted>
  <dcterms:created xsi:type="dcterms:W3CDTF">2017-11-29T17:30:00Z</dcterms:created>
  <dcterms:modified xsi:type="dcterms:W3CDTF">2017-11-29T18:29:00Z</dcterms:modified>
</cp:coreProperties>
</file>