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6" w:rsidRDefault="00D23236" w:rsidP="00EC25A9"/>
    <w:p w:rsidR="003577BE" w:rsidRDefault="003577BE" w:rsidP="003577BE"/>
    <w:p w:rsidR="003577BE" w:rsidRDefault="003577BE" w:rsidP="003577BE"/>
    <w:p w:rsidR="003577BE" w:rsidRDefault="003577BE" w:rsidP="003577BE"/>
    <w:p w:rsidR="003577BE" w:rsidRDefault="003577BE" w:rsidP="003577BE">
      <w:pPr>
        <w:pStyle w:val="Ttulo2"/>
        <w:jc w:val="center"/>
        <w:rPr>
          <w:sz w:val="32"/>
          <w:u w:val="single"/>
        </w:rPr>
      </w:pPr>
      <w:r>
        <w:rPr>
          <w:iCs/>
          <w:sz w:val="32"/>
          <w:u w:val="single"/>
        </w:rPr>
        <w:t>EMENDA MODIFICATIVA N. 0</w:t>
      </w:r>
      <w:r w:rsidR="00C71A78">
        <w:rPr>
          <w:iCs/>
          <w:sz w:val="32"/>
          <w:u w:val="single"/>
        </w:rPr>
        <w:t>5</w:t>
      </w:r>
      <w:r>
        <w:rPr>
          <w:iCs/>
          <w:sz w:val="32"/>
          <w:u w:val="single"/>
        </w:rPr>
        <w:t>/2017</w:t>
      </w:r>
    </w:p>
    <w:p w:rsidR="003577BE" w:rsidRDefault="003577BE" w:rsidP="003577BE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3577BE" w:rsidRDefault="003577BE" w:rsidP="003577BE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3577BE" w:rsidRDefault="003577BE" w:rsidP="003577BE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3577BE" w:rsidRDefault="003577BE" w:rsidP="003577BE">
      <w:pPr>
        <w:pStyle w:val="Corpodetexto"/>
        <w:rPr>
          <w:rFonts w:ascii="Times New Roman" w:hAnsi="Times New Roman" w:cs="Times New Roman"/>
          <w:b/>
          <w:bCs/>
          <w:sz w:val="24"/>
        </w:rPr>
      </w:pPr>
      <w:r>
        <w:rPr>
          <w:b/>
          <w:sz w:val="24"/>
        </w:rPr>
        <w:t>Emenda de autoria do</w:t>
      </w:r>
      <w:r w:rsidR="00160F96">
        <w:rPr>
          <w:b/>
          <w:sz w:val="24"/>
        </w:rPr>
        <w:t>s</w:t>
      </w:r>
      <w:r>
        <w:rPr>
          <w:b/>
          <w:sz w:val="24"/>
        </w:rPr>
        <w:t xml:space="preserve"> vereador</w:t>
      </w:r>
      <w:r w:rsidR="00160F96">
        <w:rPr>
          <w:b/>
          <w:sz w:val="24"/>
        </w:rPr>
        <w:t>es</w:t>
      </w:r>
      <w:r>
        <w:rPr>
          <w:b/>
          <w:sz w:val="24"/>
        </w:rPr>
        <w:t xml:space="preserve"> </w:t>
      </w:r>
      <w:r w:rsidR="00C71A78">
        <w:rPr>
          <w:b/>
          <w:sz w:val="24"/>
        </w:rPr>
        <w:t>Fernando José Piffer e Silvio Delfino,</w:t>
      </w:r>
      <w:r>
        <w:rPr>
          <w:b/>
          <w:sz w:val="24"/>
        </w:rPr>
        <w:t xml:space="preserve"> que suplementa e anula parcialmente dotações do Projeto de Lei n. 74/2017, que estima a receita e fixa a despesa do exercício 201</w:t>
      </w:r>
      <w:r w:rsidR="003B640D">
        <w:rPr>
          <w:b/>
          <w:sz w:val="24"/>
        </w:rPr>
        <w:t>8</w:t>
      </w:r>
      <w:r>
        <w:rPr>
          <w:b/>
          <w:sz w:val="24"/>
        </w:rPr>
        <w:t xml:space="preserve"> - LOA</w:t>
      </w:r>
      <w:r>
        <w:rPr>
          <w:sz w:val="24"/>
        </w:rPr>
        <w:t>.</w:t>
      </w: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Fica suplementada a seguinte dotação:</w:t>
      </w:r>
    </w:p>
    <w:p w:rsidR="003577BE" w:rsidRDefault="003577BE" w:rsidP="003577B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53"/>
        <w:gridCol w:w="5302"/>
        <w:gridCol w:w="1979"/>
      </w:tblGrid>
      <w:tr w:rsidR="00E8442E" w:rsidRPr="00160F96" w:rsidTr="004D7377">
        <w:tc>
          <w:tcPr>
            <w:tcW w:w="2353" w:type="dxa"/>
            <w:hideMark/>
          </w:tcPr>
          <w:p w:rsidR="003577BE" w:rsidRPr="00160F96" w:rsidRDefault="003577BE" w:rsidP="00C1398C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="00C1398C"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.00.00                            </w:t>
            </w:r>
          </w:p>
        </w:tc>
        <w:tc>
          <w:tcPr>
            <w:tcW w:w="5302" w:type="dxa"/>
            <w:hideMark/>
          </w:tcPr>
          <w:p w:rsidR="003577BE" w:rsidRPr="00E9256E" w:rsidRDefault="00E9256E" w:rsidP="00160F9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9256E">
              <w:rPr>
                <w:rFonts w:ascii="Arial" w:hAnsi="Arial" w:cs="Arial"/>
                <w:sz w:val="24"/>
                <w:szCs w:val="24"/>
              </w:rPr>
              <w:t xml:space="preserve">Secr. Mun. Defesa </w:t>
            </w:r>
            <w:proofErr w:type="spellStart"/>
            <w:r w:rsidRPr="00E9256E">
              <w:rPr>
                <w:rFonts w:ascii="Arial" w:hAnsi="Arial" w:cs="Arial"/>
                <w:sz w:val="24"/>
                <w:szCs w:val="24"/>
              </w:rPr>
              <w:t>Desenv</w:t>
            </w:r>
            <w:proofErr w:type="spellEnd"/>
            <w:r w:rsidRPr="00E9256E">
              <w:rPr>
                <w:rFonts w:ascii="Arial" w:hAnsi="Arial" w:cs="Arial"/>
                <w:sz w:val="24"/>
                <w:szCs w:val="24"/>
              </w:rPr>
              <w:t>. Social e Cidadania</w:t>
            </w:r>
          </w:p>
        </w:tc>
        <w:tc>
          <w:tcPr>
            <w:tcW w:w="1979" w:type="dxa"/>
          </w:tcPr>
          <w:p w:rsidR="003577BE" w:rsidRPr="00160F96" w:rsidRDefault="003577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442E" w:rsidRPr="00160F96" w:rsidTr="004D7377">
        <w:tc>
          <w:tcPr>
            <w:tcW w:w="2353" w:type="dxa"/>
            <w:hideMark/>
          </w:tcPr>
          <w:p w:rsidR="003577BE" w:rsidRPr="00160F96" w:rsidRDefault="003577BE" w:rsidP="00C1398C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 w:rsidR="00C1398C"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>.0</w:t>
            </w:r>
            <w:r w:rsidR="00C1398C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>.00</w:t>
            </w:r>
          </w:p>
        </w:tc>
        <w:tc>
          <w:tcPr>
            <w:tcW w:w="5302" w:type="dxa"/>
          </w:tcPr>
          <w:p w:rsidR="003577BE" w:rsidRPr="00E9256E" w:rsidRDefault="00E9256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9256E">
              <w:rPr>
                <w:rFonts w:ascii="Arial" w:hAnsi="Arial" w:cs="Arial"/>
                <w:sz w:val="24"/>
                <w:szCs w:val="24"/>
              </w:rPr>
              <w:t>Rede Criança e Adolescente de Bebedouro</w:t>
            </w:r>
          </w:p>
        </w:tc>
        <w:tc>
          <w:tcPr>
            <w:tcW w:w="1979" w:type="dxa"/>
          </w:tcPr>
          <w:p w:rsidR="003577BE" w:rsidRPr="00160F96" w:rsidRDefault="003577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442E" w:rsidRPr="00160F96" w:rsidTr="004D7377">
        <w:tc>
          <w:tcPr>
            <w:tcW w:w="2353" w:type="dxa"/>
            <w:hideMark/>
          </w:tcPr>
          <w:p w:rsidR="003577BE" w:rsidRPr="00160F96" w:rsidRDefault="00C1398C" w:rsidP="00C71A7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52324B" w:rsidRPr="000734B6">
              <w:rPr>
                <w:rFonts w:ascii="Arial" w:hAnsi="Arial" w:cs="Arial"/>
                <w:bCs/>
                <w:iCs/>
                <w:sz w:val="22"/>
                <w:szCs w:val="22"/>
              </w:rPr>
              <w:t>00</w:t>
            </w:r>
            <w:r w:rsidR="00C71A78" w:rsidRPr="000734B6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3577BE" w:rsidRPr="00E9256E" w:rsidRDefault="00E9256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9256E">
              <w:rPr>
                <w:rFonts w:ascii="Arial" w:hAnsi="Arial" w:cs="Arial"/>
                <w:sz w:val="24"/>
                <w:szCs w:val="24"/>
              </w:rPr>
              <w:t>Atenção à Criança e ao Adolescente</w:t>
            </w:r>
          </w:p>
        </w:tc>
        <w:tc>
          <w:tcPr>
            <w:tcW w:w="1979" w:type="dxa"/>
          </w:tcPr>
          <w:p w:rsidR="003577BE" w:rsidRPr="00160F96" w:rsidRDefault="003577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442E" w:rsidRPr="00160F96" w:rsidTr="004D7377">
        <w:tc>
          <w:tcPr>
            <w:tcW w:w="2353" w:type="dxa"/>
            <w:hideMark/>
          </w:tcPr>
          <w:p w:rsidR="003577BE" w:rsidRPr="00C1398C" w:rsidRDefault="00C1398C" w:rsidP="00C71A7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1398C">
              <w:rPr>
                <w:rFonts w:ascii="Arial" w:hAnsi="Arial" w:cs="Arial"/>
                <w:sz w:val="24"/>
              </w:rPr>
              <w:t xml:space="preserve">08.243.4001.2440      </w:t>
            </w:r>
          </w:p>
        </w:tc>
        <w:tc>
          <w:tcPr>
            <w:tcW w:w="5302" w:type="dxa"/>
          </w:tcPr>
          <w:p w:rsidR="003577BE" w:rsidRPr="00E9256E" w:rsidRDefault="00E9256E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 w:rsidRPr="00E9256E">
              <w:rPr>
                <w:rFonts w:ascii="Arial" w:hAnsi="Arial" w:cs="Arial"/>
                <w:bCs/>
                <w:iCs/>
                <w:sz w:val="24"/>
                <w:szCs w:val="24"/>
              </w:rPr>
              <w:t>Rede Criança</w:t>
            </w:r>
          </w:p>
        </w:tc>
        <w:tc>
          <w:tcPr>
            <w:tcW w:w="1979" w:type="dxa"/>
          </w:tcPr>
          <w:p w:rsidR="003577BE" w:rsidRPr="00160F96" w:rsidRDefault="003577B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442E" w:rsidRPr="00160F96" w:rsidTr="004D7377">
        <w:tc>
          <w:tcPr>
            <w:tcW w:w="2353" w:type="dxa"/>
          </w:tcPr>
          <w:p w:rsidR="003577BE" w:rsidRPr="00160F96" w:rsidRDefault="003577B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5302" w:type="dxa"/>
            <w:hideMark/>
          </w:tcPr>
          <w:p w:rsidR="003577BE" w:rsidRPr="00E9256E" w:rsidRDefault="00C55F5C" w:rsidP="00E9256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9256E">
              <w:rPr>
                <w:rFonts w:ascii="Arial" w:hAnsi="Arial" w:cs="Arial"/>
                <w:bCs/>
                <w:iCs/>
                <w:sz w:val="24"/>
                <w:szCs w:val="24"/>
              </w:rPr>
              <w:t>Projeto Educando para a Vida</w:t>
            </w:r>
            <w:r w:rsidR="00685908" w:rsidRPr="00E9256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...........................</w:t>
            </w:r>
          </w:p>
        </w:tc>
        <w:tc>
          <w:tcPr>
            <w:tcW w:w="1979" w:type="dxa"/>
            <w:hideMark/>
          </w:tcPr>
          <w:p w:rsidR="003577BE" w:rsidRPr="00160F96" w:rsidRDefault="003577BE" w:rsidP="00E9256E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>R$</w:t>
            </w:r>
            <w:r w:rsidR="000734B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1</w:t>
            </w:r>
            <w:r w:rsidR="00E9256E">
              <w:rPr>
                <w:rFonts w:ascii="Arial" w:hAnsi="Arial" w:cs="Arial"/>
                <w:bCs/>
                <w:iCs/>
                <w:sz w:val="22"/>
                <w:szCs w:val="22"/>
              </w:rPr>
              <w:t>07</w:t>
            </w:r>
            <w:r w:rsidR="000734B6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E9256E">
              <w:rPr>
                <w:rFonts w:ascii="Arial" w:hAnsi="Arial" w:cs="Arial"/>
                <w:bCs/>
                <w:iCs/>
                <w:sz w:val="22"/>
                <w:szCs w:val="22"/>
              </w:rPr>
              <w:t>100</w:t>
            </w:r>
            <w:r w:rsidR="000734B6">
              <w:rPr>
                <w:rFonts w:ascii="Arial" w:hAnsi="Arial" w:cs="Arial"/>
                <w:bCs/>
                <w:iCs/>
                <w:sz w:val="22"/>
                <w:szCs w:val="22"/>
              </w:rPr>
              <w:t>,00</w:t>
            </w:r>
            <w:r w:rsidRPr="00160F9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3577BE" w:rsidRDefault="003577BE" w:rsidP="003577B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3577BE" w:rsidRDefault="003577BE" w:rsidP="003577B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5290"/>
        <w:gridCol w:w="1979"/>
      </w:tblGrid>
      <w:tr w:rsidR="003577BE" w:rsidTr="004D7377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290" w:type="dxa"/>
            <w:hideMark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979" w:type="dxa"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577BE" w:rsidTr="004D7377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290" w:type="dxa"/>
            <w:hideMark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979" w:type="dxa"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577BE" w:rsidTr="004D7377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9999</w:t>
            </w:r>
          </w:p>
        </w:tc>
        <w:tc>
          <w:tcPr>
            <w:tcW w:w="5290" w:type="dxa"/>
            <w:hideMark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979" w:type="dxa"/>
          </w:tcPr>
          <w:p w:rsidR="003577BE" w:rsidRDefault="003577B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577BE" w:rsidTr="004D7377">
        <w:tc>
          <w:tcPr>
            <w:tcW w:w="2365" w:type="dxa"/>
            <w:hideMark/>
          </w:tcPr>
          <w:p w:rsidR="003577BE" w:rsidRDefault="003577B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</w:t>
            </w:r>
          </w:p>
        </w:tc>
        <w:tc>
          <w:tcPr>
            <w:tcW w:w="5290" w:type="dxa"/>
            <w:hideMark/>
          </w:tcPr>
          <w:p w:rsidR="003577BE" w:rsidRDefault="003577BE" w:rsidP="00E8442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</w:t>
            </w:r>
          </w:p>
        </w:tc>
        <w:tc>
          <w:tcPr>
            <w:tcW w:w="1979" w:type="dxa"/>
            <w:hideMark/>
          </w:tcPr>
          <w:p w:rsidR="003577BE" w:rsidRDefault="003577BE" w:rsidP="00E9256E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R$</w:t>
            </w:r>
            <w:r w:rsidR="000734B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1</w:t>
            </w:r>
            <w:r w:rsidR="00E9256E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  <w:r w:rsidR="000734B6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="00E9256E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  <w:r w:rsidR="000734B6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3577BE" w:rsidRDefault="003577BE" w:rsidP="003577BE">
      <w:pPr>
        <w:jc w:val="both"/>
        <w:rPr>
          <w:rFonts w:ascii="Arial" w:hAnsi="Arial" w:cs="Arial"/>
          <w:b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</w:t>
      </w:r>
      <w:r w:rsidR="00562DC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novembro de 201</w:t>
      </w:r>
      <w:r w:rsidR="00562DC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C55F5C">
        <w:rPr>
          <w:rFonts w:ascii="Arial" w:hAnsi="Arial" w:cs="Arial"/>
          <w:b/>
          <w:bCs/>
          <w:sz w:val="24"/>
          <w:szCs w:val="24"/>
        </w:rPr>
        <w:t>Fernando José Piffer                 Silvio Delfino</w:t>
      </w:r>
    </w:p>
    <w:p w:rsidR="003577BE" w:rsidRDefault="003577BE" w:rsidP="003577BE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55F5C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55F5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VEREADOR P</w:t>
      </w:r>
      <w:r w:rsidR="00C55F5C">
        <w:rPr>
          <w:rFonts w:ascii="Arial" w:hAnsi="Arial" w:cs="Arial"/>
          <w:b/>
          <w:bCs/>
          <w:sz w:val="24"/>
          <w:szCs w:val="24"/>
        </w:rPr>
        <w:t>SD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C55F5C">
        <w:rPr>
          <w:rFonts w:ascii="Arial" w:hAnsi="Arial" w:cs="Arial"/>
          <w:b/>
          <w:bCs/>
          <w:sz w:val="24"/>
          <w:szCs w:val="24"/>
        </w:rPr>
        <w:t xml:space="preserve">                VEREADOR PSDB</w:t>
      </w:r>
    </w:p>
    <w:p w:rsidR="003577BE" w:rsidRDefault="003577BE" w:rsidP="003577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77BE" w:rsidRDefault="003577BE" w:rsidP="003577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7BE" w:rsidRDefault="003577BE" w:rsidP="003577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7BE" w:rsidRDefault="003577BE" w:rsidP="003577B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77BE" w:rsidRDefault="003577BE" w:rsidP="00357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sz w:val="24"/>
          <w:szCs w:val="24"/>
        </w:rPr>
      </w:pPr>
    </w:p>
    <w:p w:rsidR="003577BE" w:rsidRDefault="003577BE" w:rsidP="003577B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Apresent</w:t>
      </w:r>
      <w:r w:rsidR="00530654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esta emenda em consonância com o artigo 162-A da LOMB, que institui o ORÇAMENTO IMPOSITIVO em nossa cidade</w:t>
      </w:r>
      <w:r w:rsidR="00C55F5C">
        <w:rPr>
          <w:rFonts w:ascii="Arial" w:hAnsi="Arial" w:cs="Arial"/>
          <w:sz w:val="24"/>
          <w:szCs w:val="24"/>
        </w:rPr>
        <w:t xml:space="preserve">, destinando recursos </w:t>
      </w:r>
      <w:r w:rsidR="004847A3">
        <w:rPr>
          <w:rFonts w:ascii="Arial" w:hAnsi="Arial" w:cs="Arial"/>
          <w:sz w:val="24"/>
          <w:szCs w:val="24"/>
        </w:rPr>
        <w:t>à Rede Criança para</w:t>
      </w:r>
      <w:bookmarkStart w:id="0" w:name="_GoBack"/>
      <w:bookmarkEnd w:id="0"/>
      <w:r w:rsidR="00616A49">
        <w:rPr>
          <w:rFonts w:ascii="Arial" w:hAnsi="Arial" w:cs="Arial"/>
          <w:sz w:val="24"/>
          <w:szCs w:val="24"/>
        </w:rPr>
        <w:t xml:space="preserve"> implementação do</w:t>
      </w:r>
      <w:r w:rsidR="00C55F5C">
        <w:rPr>
          <w:rFonts w:ascii="Arial" w:hAnsi="Arial" w:cs="Arial"/>
          <w:sz w:val="24"/>
          <w:szCs w:val="24"/>
        </w:rPr>
        <w:t xml:space="preserve"> Projeto Educando para a Vida, voltado à formação de crianças e adolescentes.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77BE" w:rsidRDefault="003577BE" w:rsidP="003577BE"/>
    <w:p w:rsidR="00D41D20" w:rsidRDefault="00D41D20" w:rsidP="00EC25A9"/>
    <w:p w:rsidR="00D41D20" w:rsidRDefault="00D41D20" w:rsidP="00EC25A9"/>
    <w:sectPr w:rsidR="00D41D20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7" w:rsidRDefault="005B7877">
      <w:r>
        <w:separator/>
      </w:r>
    </w:p>
  </w:endnote>
  <w:endnote w:type="continuationSeparator" w:id="0">
    <w:p w:rsidR="005B7877" w:rsidRDefault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7" w:rsidRDefault="005B7877">
      <w:r>
        <w:separator/>
      </w:r>
    </w:p>
  </w:footnote>
  <w:footnote w:type="continuationSeparator" w:id="0">
    <w:p w:rsidR="005B7877" w:rsidRDefault="005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3577BE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3577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3577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5BF2"/>
    <w:rsid w:val="00065C98"/>
    <w:rsid w:val="00070F8B"/>
    <w:rsid w:val="00070FA0"/>
    <w:rsid w:val="00071031"/>
    <w:rsid w:val="00072B30"/>
    <w:rsid w:val="00072C1B"/>
    <w:rsid w:val="00072E92"/>
    <w:rsid w:val="000734B6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0F96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0FA4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7BE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07FC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40D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7A3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377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324B"/>
    <w:rsid w:val="00524607"/>
    <w:rsid w:val="005253F9"/>
    <w:rsid w:val="0052718C"/>
    <w:rsid w:val="005271DA"/>
    <w:rsid w:val="00530654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2DC9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16A49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908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413E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5D86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398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5F5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1A78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1C00"/>
    <w:rsid w:val="00C92B84"/>
    <w:rsid w:val="00C94F03"/>
    <w:rsid w:val="00C95888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779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442E"/>
    <w:rsid w:val="00E86080"/>
    <w:rsid w:val="00E8640A"/>
    <w:rsid w:val="00E86592"/>
    <w:rsid w:val="00E86627"/>
    <w:rsid w:val="00E87DF8"/>
    <w:rsid w:val="00E907C1"/>
    <w:rsid w:val="00E9123E"/>
    <w:rsid w:val="00E91275"/>
    <w:rsid w:val="00E9256E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A16F3C2-B114-4F57-A0CC-AC419A0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3577B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669E-4CCE-4E25-8598-5ABB53C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32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14</cp:revision>
  <cp:lastPrinted>2017-05-12T13:03:00Z</cp:lastPrinted>
  <dcterms:created xsi:type="dcterms:W3CDTF">2017-11-29T16:30:00Z</dcterms:created>
  <dcterms:modified xsi:type="dcterms:W3CDTF">2017-11-29T18:45:00Z</dcterms:modified>
</cp:coreProperties>
</file>