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9E" w:rsidRDefault="00D0149E" w:rsidP="00D0149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0149E" w:rsidRDefault="00D0149E" w:rsidP="00D0149E">
      <w:pPr>
        <w:pStyle w:val="Ttulo2"/>
        <w:rPr>
          <w:sz w:val="24"/>
          <w:szCs w:val="24"/>
        </w:rPr>
      </w:pPr>
    </w:p>
    <w:p w:rsidR="00D0149E" w:rsidRDefault="00D0149E" w:rsidP="00D0149E"/>
    <w:p w:rsidR="00D0149E" w:rsidRDefault="00D0149E" w:rsidP="00D0149E">
      <w:pPr>
        <w:pStyle w:val="Ttulo2"/>
        <w:rPr>
          <w:sz w:val="24"/>
          <w:szCs w:val="24"/>
        </w:rPr>
      </w:pPr>
    </w:p>
    <w:p w:rsidR="00D0149E" w:rsidRDefault="00D0149E" w:rsidP="00D0149E">
      <w:pPr>
        <w:pStyle w:val="Ttulo2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EMENDA MODIFICATIVA N</w:t>
      </w:r>
      <w:r>
        <w:rPr>
          <w:rFonts w:ascii="Microsoft Sans Serif" w:hAnsi="Microsoft Sans Serif" w:cs="Microsoft Sans Serif"/>
          <w:bCs w:val="0"/>
          <w:sz w:val="32"/>
          <w:szCs w:val="32"/>
          <w:u w:val="single"/>
        </w:rPr>
        <w:t xml:space="preserve">º </w:t>
      </w:r>
      <w:r>
        <w:rPr>
          <w:bCs w:val="0"/>
          <w:sz w:val="32"/>
          <w:szCs w:val="32"/>
          <w:u w:val="single"/>
        </w:rPr>
        <w:t>03</w:t>
      </w:r>
      <w:r>
        <w:rPr>
          <w:sz w:val="32"/>
          <w:szCs w:val="32"/>
          <w:u w:val="single"/>
        </w:rPr>
        <w:t>/201</w:t>
      </w:r>
      <w:r w:rsidR="00A63102">
        <w:rPr>
          <w:sz w:val="32"/>
          <w:szCs w:val="32"/>
          <w:u w:val="single"/>
        </w:rPr>
        <w:t>7</w:t>
      </w:r>
    </w:p>
    <w:p w:rsidR="00D0149E" w:rsidRDefault="00D0149E" w:rsidP="00D0149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0149E" w:rsidRDefault="00D0149E" w:rsidP="00D0149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0149E" w:rsidRDefault="00D0149E" w:rsidP="00D0149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0149E" w:rsidRDefault="00D0149E" w:rsidP="00D0149E">
      <w:pPr>
        <w:pStyle w:val="Corpodetexto"/>
        <w:rPr>
          <w:b/>
          <w:bCs/>
          <w:sz w:val="24"/>
        </w:rPr>
      </w:pPr>
      <w:r w:rsidRPr="00A70996">
        <w:rPr>
          <w:b/>
          <w:sz w:val="24"/>
        </w:rPr>
        <w:t>Emenda de autoria do vereador Nasser José Delgado Abdallah, que dá nova redação ao inciso I do artigo 6</w:t>
      </w:r>
      <w:r w:rsidRPr="00A70996">
        <w:rPr>
          <w:rFonts w:ascii="Microsoft Sans Serif" w:hAnsi="Microsoft Sans Serif" w:cs="Microsoft Sans Serif"/>
          <w:b/>
          <w:bCs/>
          <w:sz w:val="24"/>
        </w:rPr>
        <w:t>º</w:t>
      </w:r>
      <w:r w:rsidRPr="00A70996">
        <w:rPr>
          <w:b/>
          <w:sz w:val="24"/>
        </w:rPr>
        <w:t xml:space="preserve"> d</w:t>
      </w:r>
      <w:r w:rsidR="00A63102">
        <w:rPr>
          <w:b/>
          <w:sz w:val="24"/>
        </w:rPr>
        <w:t>o</w:t>
      </w:r>
      <w:r w:rsidRPr="00A70996">
        <w:rPr>
          <w:b/>
          <w:sz w:val="24"/>
        </w:rPr>
        <w:t xml:space="preserve"> Projeto de Lei n. </w:t>
      </w:r>
      <w:r w:rsidR="00A63102">
        <w:rPr>
          <w:b/>
          <w:sz w:val="24"/>
        </w:rPr>
        <w:t>74</w:t>
      </w:r>
      <w:r w:rsidRPr="00A70996">
        <w:rPr>
          <w:b/>
          <w:sz w:val="24"/>
        </w:rPr>
        <w:t>/201</w:t>
      </w:r>
      <w:r w:rsidR="00A63102">
        <w:rPr>
          <w:b/>
          <w:sz w:val="24"/>
        </w:rPr>
        <w:t>7</w:t>
      </w:r>
      <w:r w:rsidRPr="00A70996">
        <w:rPr>
          <w:b/>
          <w:sz w:val="24"/>
        </w:rPr>
        <w:t>, de autoria do Poder Executivo, que estima a receita e fixa a despesa do município para o exercício de 201</w:t>
      </w:r>
      <w:r w:rsidR="00AE4BC1">
        <w:rPr>
          <w:b/>
          <w:sz w:val="24"/>
        </w:rPr>
        <w:t>8</w:t>
      </w:r>
      <w:bookmarkStart w:id="0" w:name="_GoBack"/>
      <w:bookmarkEnd w:id="0"/>
      <w:r w:rsidRPr="00A70996">
        <w:rPr>
          <w:b/>
          <w:sz w:val="24"/>
        </w:rPr>
        <w:t xml:space="preserve"> - LOA</w:t>
      </w:r>
      <w:r>
        <w:rPr>
          <w:bCs/>
          <w:sz w:val="24"/>
        </w:rPr>
        <w:t>.</w:t>
      </w:r>
      <w:r>
        <w:rPr>
          <w:sz w:val="24"/>
        </w:rPr>
        <w:t xml:space="preserve"> </w:t>
      </w:r>
    </w:p>
    <w:p w:rsidR="00D0149E" w:rsidRDefault="00D0149E" w:rsidP="00D0149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0149E" w:rsidRDefault="00D0149E" w:rsidP="00D0149E">
      <w:pPr>
        <w:jc w:val="both"/>
        <w:rPr>
          <w:rFonts w:ascii="Arial" w:hAnsi="Arial" w:cs="Arial"/>
          <w:sz w:val="24"/>
          <w:szCs w:val="24"/>
        </w:rPr>
      </w:pPr>
    </w:p>
    <w:p w:rsidR="00D0149E" w:rsidRDefault="00D0149E" w:rsidP="00D014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inciso I do artigo 6</w:t>
      </w:r>
      <w:r>
        <w:rPr>
          <w:rFonts w:ascii="Microsoft Sans Serif" w:hAnsi="Microsoft Sans Serif" w:cs="Microsoft Sans Serif"/>
          <w:bCs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passa a ter seguinte redação:</w:t>
      </w:r>
    </w:p>
    <w:p w:rsidR="00D0149E" w:rsidRDefault="00D0149E" w:rsidP="00D0149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0149E" w:rsidRDefault="00D0149E" w:rsidP="00D0149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:rsidR="00D0149E" w:rsidRDefault="00D0149E" w:rsidP="00D0149E">
      <w:pPr>
        <w:ind w:left="708" w:firstLine="1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I - </w:t>
      </w:r>
      <w:proofErr w:type="gramStart"/>
      <w:r>
        <w:rPr>
          <w:rFonts w:ascii="Arial" w:hAnsi="Arial" w:cs="Arial"/>
          <w:bCs/>
          <w:i/>
          <w:iCs/>
          <w:sz w:val="24"/>
          <w:szCs w:val="24"/>
        </w:rPr>
        <w:t>de</w:t>
      </w:r>
      <w:proofErr w:type="gramEnd"/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10% (dez por cento)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do t</w:t>
      </w:r>
      <w:r>
        <w:rPr>
          <w:rFonts w:ascii="Arial" w:hAnsi="Arial" w:cs="Arial"/>
          <w:i/>
          <w:iCs/>
          <w:sz w:val="24"/>
          <w:szCs w:val="24"/>
        </w:rPr>
        <w:t>otal da despesa fixada</w:t>
      </w:r>
      <w:r w:rsidR="00A63102">
        <w:rPr>
          <w:rFonts w:ascii="Arial" w:hAnsi="Arial" w:cs="Arial"/>
          <w:i/>
          <w:iCs/>
          <w:sz w:val="24"/>
          <w:szCs w:val="24"/>
        </w:rPr>
        <w:t>, constante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A63102"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o art. 4º desta lei; e</w:t>
      </w:r>
    </w:p>
    <w:p w:rsidR="00D0149E" w:rsidRDefault="00D0149E" w:rsidP="00D0149E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0149E" w:rsidRDefault="00D0149E" w:rsidP="00D0149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:rsidR="00D0149E" w:rsidRDefault="00D0149E" w:rsidP="00D014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Bebedouro, Capital Nacional da Laranja, 2</w:t>
      </w:r>
      <w:r w:rsidR="00A6310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novembro de 201</w:t>
      </w:r>
      <w:r w:rsidR="00A6310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D0149E" w:rsidRDefault="00D0149E" w:rsidP="00D0149E">
      <w:pPr>
        <w:jc w:val="both"/>
        <w:rPr>
          <w:rFonts w:ascii="Arial" w:hAnsi="Arial" w:cs="Arial"/>
          <w:sz w:val="24"/>
          <w:szCs w:val="24"/>
        </w:rPr>
      </w:pPr>
    </w:p>
    <w:p w:rsidR="00D0149E" w:rsidRDefault="00D0149E" w:rsidP="00D0149E">
      <w:pPr>
        <w:jc w:val="both"/>
        <w:rPr>
          <w:rFonts w:ascii="Arial" w:hAnsi="Arial" w:cs="Arial"/>
          <w:sz w:val="24"/>
          <w:szCs w:val="24"/>
        </w:rPr>
      </w:pPr>
    </w:p>
    <w:p w:rsidR="00D0149E" w:rsidRDefault="00D0149E" w:rsidP="00D0149E">
      <w:pPr>
        <w:jc w:val="both"/>
        <w:rPr>
          <w:rFonts w:ascii="Arial" w:hAnsi="Arial" w:cs="Arial"/>
          <w:sz w:val="24"/>
          <w:szCs w:val="24"/>
        </w:rPr>
      </w:pPr>
    </w:p>
    <w:p w:rsidR="00D0149E" w:rsidRDefault="00D0149E" w:rsidP="00D0149E">
      <w:pPr>
        <w:jc w:val="both"/>
        <w:rPr>
          <w:rFonts w:ascii="Arial" w:hAnsi="Arial" w:cs="Arial"/>
          <w:sz w:val="24"/>
          <w:szCs w:val="24"/>
        </w:rPr>
      </w:pPr>
    </w:p>
    <w:p w:rsidR="00D0149E" w:rsidRDefault="00D0149E" w:rsidP="00D014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Nasser José Delgado Abdallah</w:t>
      </w:r>
    </w:p>
    <w:p w:rsidR="00D0149E" w:rsidRDefault="00D0149E" w:rsidP="00D014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REDE SUSTENTABILIDADE</w:t>
      </w:r>
    </w:p>
    <w:p w:rsidR="00D0149E" w:rsidRDefault="00D0149E" w:rsidP="00D0149E">
      <w:pPr>
        <w:pStyle w:val="Ttulo1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</w:t>
      </w:r>
    </w:p>
    <w:p w:rsidR="00D0149E" w:rsidRDefault="00D0149E" w:rsidP="00D0149E"/>
    <w:p w:rsidR="00D0149E" w:rsidRDefault="00D0149E" w:rsidP="00D0149E"/>
    <w:p w:rsidR="00D0149E" w:rsidRDefault="00D0149E" w:rsidP="00D0149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0149E" w:rsidRDefault="00D0149E" w:rsidP="00D0149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0149E" w:rsidRDefault="00D0149E" w:rsidP="00D014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JUSTIFICATIVA</w:t>
      </w:r>
    </w:p>
    <w:p w:rsidR="00D0149E" w:rsidRDefault="00D0149E" w:rsidP="00D0149E">
      <w:pPr>
        <w:jc w:val="both"/>
        <w:rPr>
          <w:rFonts w:ascii="Arial" w:hAnsi="Arial" w:cs="Arial"/>
          <w:sz w:val="24"/>
          <w:szCs w:val="24"/>
        </w:rPr>
      </w:pPr>
    </w:p>
    <w:p w:rsidR="00D0149E" w:rsidRDefault="00D0149E" w:rsidP="00D0149E">
      <w:pPr>
        <w:jc w:val="both"/>
        <w:rPr>
          <w:rFonts w:ascii="Arial" w:hAnsi="Arial" w:cs="Arial"/>
          <w:sz w:val="24"/>
          <w:szCs w:val="24"/>
        </w:rPr>
      </w:pPr>
    </w:p>
    <w:p w:rsidR="00D0149E" w:rsidRDefault="00D0149E" w:rsidP="00D0149E">
      <w:pPr>
        <w:jc w:val="both"/>
        <w:rPr>
          <w:rFonts w:ascii="Arial" w:hAnsi="Arial" w:cs="Arial"/>
          <w:sz w:val="24"/>
          <w:szCs w:val="24"/>
        </w:rPr>
      </w:pPr>
    </w:p>
    <w:p w:rsidR="00D0149E" w:rsidRDefault="00D0149E" w:rsidP="00D0149E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redução de 20% para 10% do montante orçamentário a ser remanejado pelo Poder Executivo sem a necessidade de autorização legislativa, o Poder Legislativo terá uma participação mais efetiva na execução orçamentária no exercício de 201</w:t>
      </w:r>
      <w:r w:rsidR="00A6310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razão pela qual peço aos senhores vereadores que aprovem a presente propositura. </w:t>
      </w:r>
    </w:p>
    <w:p w:rsidR="00D23236" w:rsidRPr="006F114B" w:rsidRDefault="00D23236" w:rsidP="006F114B"/>
    <w:sectPr w:rsidR="00D23236" w:rsidRPr="006F114B" w:rsidSect="00FD5E9D">
      <w:headerReference w:type="default" r:id="rId8"/>
      <w:footerReference w:type="default" r:id="rId9"/>
      <w:pgSz w:w="11907" w:h="16840" w:code="9"/>
      <w:pgMar w:top="212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11" w:rsidRDefault="00024D11">
      <w:r>
        <w:separator/>
      </w:r>
    </w:p>
  </w:endnote>
  <w:endnote w:type="continuationSeparator" w:id="0">
    <w:p w:rsidR="00024D11" w:rsidRDefault="0002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565D47">
    <w:pPr>
      <w:pStyle w:val="Rodap"/>
      <w:jc w:val="center"/>
      <w:rPr>
        <w:rFonts w:ascii="Arial" w:hAnsi="Arial" w:cs="Arial"/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</w:t>
    </w:r>
    <w:r w:rsidR="00761B05">
      <w:rPr>
        <w:rFonts w:ascii="Arial" w:hAnsi="Arial" w:cs="Arial"/>
        <w:b/>
        <w:bCs/>
        <w:i/>
        <w:iCs/>
        <w:spacing w:val="6"/>
      </w:rPr>
      <w:t>Deus Seja Louvado”</w:t>
    </w:r>
  </w:p>
  <w:p w:rsidR="00761B05" w:rsidRDefault="00761B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11" w:rsidRDefault="00024D11">
      <w:r>
        <w:separator/>
      </w:r>
    </w:p>
  </w:footnote>
  <w:footnote w:type="continuationSeparator" w:id="0">
    <w:p w:rsidR="00024D11" w:rsidRDefault="00024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774D1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B05" w:rsidRDefault="00774D1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61B05" w:rsidRDefault="00774D1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1B05">
      <w:rPr>
        <w:b/>
        <w:bCs/>
        <w:spacing w:val="20"/>
        <w:sz w:val="40"/>
        <w:u w:val="single"/>
      </w:rPr>
      <w:t>CÂMARA MUNICIPAL DE BEBEDOURO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8"/>
      </w:rPr>
    </w:pP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CDB"/>
    <w:multiLevelType w:val="multilevel"/>
    <w:tmpl w:val="7636939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825181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00F0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3B600BF1"/>
    <w:multiLevelType w:val="hybridMultilevel"/>
    <w:tmpl w:val="DBA25D5A"/>
    <w:lvl w:ilvl="0" w:tplc="FAC854F0">
      <w:start w:val="1"/>
      <w:numFmt w:val="upperRoman"/>
      <w:lvlText w:val="%1-"/>
      <w:lvlJc w:val="left"/>
      <w:pPr>
        <w:tabs>
          <w:tab w:val="num" w:pos="1077"/>
        </w:tabs>
        <w:ind w:left="1077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489D6584"/>
    <w:multiLevelType w:val="multilevel"/>
    <w:tmpl w:val="9D38ED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5A02436F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6A87073A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1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7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3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1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3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10" w:hanging="180"/>
      </w:pPr>
    </w:lvl>
  </w:abstractNum>
  <w:abstractNum w:abstractNumId="8" w15:restartNumberingAfterBreak="0">
    <w:nsid w:val="73863D46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5"/>
    <w:rsid w:val="00001566"/>
    <w:rsid w:val="00003A83"/>
    <w:rsid w:val="00003D44"/>
    <w:rsid w:val="000052F7"/>
    <w:rsid w:val="00005462"/>
    <w:rsid w:val="0000628A"/>
    <w:rsid w:val="0001241F"/>
    <w:rsid w:val="000134B7"/>
    <w:rsid w:val="00013714"/>
    <w:rsid w:val="00017C03"/>
    <w:rsid w:val="00022DA3"/>
    <w:rsid w:val="00023CEE"/>
    <w:rsid w:val="00024B66"/>
    <w:rsid w:val="00024D11"/>
    <w:rsid w:val="00030730"/>
    <w:rsid w:val="0003093F"/>
    <w:rsid w:val="00030A75"/>
    <w:rsid w:val="00031788"/>
    <w:rsid w:val="00032743"/>
    <w:rsid w:val="00032C1F"/>
    <w:rsid w:val="000362BA"/>
    <w:rsid w:val="00036C15"/>
    <w:rsid w:val="000410EA"/>
    <w:rsid w:val="0004190E"/>
    <w:rsid w:val="00043D65"/>
    <w:rsid w:val="00044129"/>
    <w:rsid w:val="000444E0"/>
    <w:rsid w:val="00044C1D"/>
    <w:rsid w:val="0004737A"/>
    <w:rsid w:val="00050DEA"/>
    <w:rsid w:val="000532A4"/>
    <w:rsid w:val="0005346D"/>
    <w:rsid w:val="0005396D"/>
    <w:rsid w:val="000607D5"/>
    <w:rsid w:val="00065BF2"/>
    <w:rsid w:val="00065C98"/>
    <w:rsid w:val="00070F8B"/>
    <w:rsid w:val="00070FA0"/>
    <w:rsid w:val="00071031"/>
    <w:rsid w:val="00072B30"/>
    <w:rsid w:val="00072C1B"/>
    <w:rsid w:val="00072E92"/>
    <w:rsid w:val="0007398E"/>
    <w:rsid w:val="00073C97"/>
    <w:rsid w:val="00074F52"/>
    <w:rsid w:val="00074FA2"/>
    <w:rsid w:val="00075214"/>
    <w:rsid w:val="00075815"/>
    <w:rsid w:val="00076191"/>
    <w:rsid w:val="0007691C"/>
    <w:rsid w:val="00076F2F"/>
    <w:rsid w:val="00080177"/>
    <w:rsid w:val="00082E9E"/>
    <w:rsid w:val="00084AB9"/>
    <w:rsid w:val="00085D24"/>
    <w:rsid w:val="000902D7"/>
    <w:rsid w:val="00092142"/>
    <w:rsid w:val="0009447D"/>
    <w:rsid w:val="00094F8D"/>
    <w:rsid w:val="0009589A"/>
    <w:rsid w:val="00096585"/>
    <w:rsid w:val="00096AF8"/>
    <w:rsid w:val="000974BE"/>
    <w:rsid w:val="000976D5"/>
    <w:rsid w:val="00097E53"/>
    <w:rsid w:val="000A0B47"/>
    <w:rsid w:val="000A126B"/>
    <w:rsid w:val="000A1635"/>
    <w:rsid w:val="000A1F4B"/>
    <w:rsid w:val="000A788A"/>
    <w:rsid w:val="000B017F"/>
    <w:rsid w:val="000B3D08"/>
    <w:rsid w:val="000B481D"/>
    <w:rsid w:val="000C1AF8"/>
    <w:rsid w:val="000C1CAB"/>
    <w:rsid w:val="000C52ED"/>
    <w:rsid w:val="000C7013"/>
    <w:rsid w:val="000C7FAB"/>
    <w:rsid w:val="000D23CE"/>
    <w:rsid w:val="000D3D40"/>
    <w:rsid w:val="000D5DA1"/>
    <w:rsid w:val="000E26DB"/>
    <w:rsid w:val="000E3E7D"/>
    <w:rsid w:val="000E6803"/>
    <w:rsid w:val="000E6A2D"/>
    <w:rsid w:val="000E6D18"/>
    <w:rsid w:val="000F1988"/>
    <w:rsid w:val="000F26CD"/>
    <w:rsid w:val="000F2E97"/>
    <w:rsid w:val="000F36CA"/>
    <w:rsid w:val="000F4DE5"/>
    <w:rsid w:val="000F6091"/>
    <w:rsid w:val="000F70D5"/>
    <w:rsid w:val="0010476F"/>
    <w:rsid w:val="00104C57"/>
    <w:rsid w:val="00106752"/>
    <w:rsid w:val="00106A1A"/>
    <w:rsid w:val="001105A6"/>
    <w:rsid w:val="00112737"/>
    <w:rsid w:val="00112763"/>
    <w:rsid w:val="001134BD"/>
    <w:rsid w:val="00113D4E"/>
    <w:rsid w:val="00120F09"/>
    <w:rsid w:val="00120FCC"/>
    <w:rsid w:val="001229FC"/>
    <w:rsid w:val="00123724"/>
    <w:rsid w:val="001250FB"/>
    <w:rsid w:val="00126595"/>
    <w:rsid w:val="00130E7F"/>
    <w:rsid w:val="001319AC"/>
    <w:rsid w:val="001322C2"/>
    <w:rsid w:val="00132517"/>
    <w:rsid w:val="001356FC"/>
    <w:rsid w:val="00135C30"/>
    <w:rsid w:val="00137C89"/>
    <w:rsid w:val="00140C44"/>
    <w:rsid w:val="0014212A"/>
    <w:rsid w:val="001426BC"/>
    <w:rsid w:val="00142E83"/>
    <w:rsid w:val="00143D92"/>
    <w:rsid w:val="00145EA4"/>
    <w:rsid w:val="00146D0C"/>
    <w:rsid w:val="00147933"/>
    <w:rsid w:val="00150BCC"/>
    <w:rsid w:val="001514E5"/>
    <w:rsid w:val="00153C79"/>
    <w:rsid w:val="00153F1D"/>
    <w:rsid w:val="0015404F"/>
    <w:rsid w:val="001540F9"/>
    <w:rsid w:val="00155001"/>
    <w:rsid w:val="00155867"/>
    <w:rsid w:val="001559EA"/>
    <w:rsid w:val="00156A93"/>
    <w:rsid w:val="00160963"/>
    <w:rsid w:val="00160C87"/>
    <w:rsid w:val="001630D0"/>
    <w:rsid w:val="00163E88"/>
    <w:rsid w:val="00164072"/>
    <w:rsid w:val="00164D8A"/>
    <w:rsid w:val="00167985"/>
    <w:rsid w:val="001707C3"/>
    <w:rsid w:val="00172B10"/>
    <w:rsid w:val="00175B6F"/>
    <w:rsid w:val="00177AE5"/>
    <w:rsid w:val="00182B19"/>
    <w:rsid w:val="00182F36"/>
    <w:rsid w:val="001842CF"/>
    <w:rsid w:val="001863DB"/>
    <w:rsid w:val="0019035C"/>
    <w:rsid w:val="00193F86"/>
    <w:rsid w:val="001963C5"/>
    <w:rsid w:val="00196F67"/>
    <w:rsid w:val="001A09B3"/>
    <w:rsid w:val="001A1BA6"/>
    <w:rsid w:val="001A1FFC"/>
    <w:rsid w:val="001A27DE"/>
    <w:rsid w:val="001A28F4"/>
    <w:rsid w:val="001A2F6D"/>
    <w:rsid w:val="001A4A29"/>
    <w:rsid w:val="001A4DAA"/>
    <w:rsid w:val="001A5134"/>
    <w:rsid w:val="001A6058"/>
    <w:rsid w:val="001A71A2"/>
    <w:rsid w:val="001B2922"/>
    <w:rsid w:val="001B7503"/>
    <w:rsid w:val="001B7584"/>
    <w:rsid w:val="001C2DD6"/>
    <w:rsid w:val="001C3D8B"/>
    <w:rsid w:val="001C3D8C"/>
    <w:rsid w:val="001C60BC"/>
    <w:rsid w:val="001C693C"/>
    <w:rsid w:val="001C6F5E"/>
    <w:rsid w:val="001D04CE"/>
    <w:rsid w:val="001D14B0"/>
    <w:rsid w:val="001D28DD"/>
    <w:rsid w:val="001D586D"/>
    <w:rsid w:val="001D7B04"/>
    <w:rsid w:val="001E0A08"/>
    <w:rsid w:val="001E151A"/>
    <w:rsid w:val="001E36E5"/>
    <w:rsid w:val="001E3CA6"/>
    <w:rsid w:val="001E4A54"/>
    <w:rsid w:val="001E551E"/>
    <w:rsid w:val="001E7DFC"/>
    <w:rsid w:val="001F159E"/>
    <w:rsid w:val="001F3C7D"/>
    <w:rsid w:val="001F5427"/>
    <w:rsid w:val="001F5674"/>
    <w:rsid w:val="001F7B42"/>
    <w:rsid w:val="0020113A"/>
    <w:rsid w:val="00201E41"/>
    <w:rsid w:val="002024F1"/>
    <w:rsid w:val="002056D2"/>
    <w:rsid w:val="0020667E"/>
    <w:rsid w:val="0021041D"/>
    <w:rsid w:val="00211319"/>
    <w:rsid w:val="00211BAC"/>
    <w:rsid w:val="00212718"/>
    <w:rsid w:val="00214F79"/>
    <w:rsid w:val="00216BA4"/>
    <w:rsid w:val="00216FF9"/>
    <w:rsid w:val="002174B9"/>
    <w:rsid w:val="00217C45"/>
    <w:rsid w:val="002219CF"/>
    <w:rsid w:val="002238F2"/>
    <w:rsid w:val="00223DEE"/>
    <w:rsid w:val="00224677"/>
    <w:rsid w:val="002258B6"/>
    <w:rsid w:val="002265BE"/>
    <w:rsid w:val="002266A9"/>
    <w:rsid w:val="00227713"/>
    <w:rsid w:val="00227DB1"/>
    <w:rsid w:val="002300E1"/>
    <w:rsid w:val="00230891"/>
    <w:rsid w:val="00230E83"/>
    <w:rsid w:val="00232072"/>
    <w:rsid w:val="00232134"/>
    <w:rsid w:val="0023240B"/>
    <w:rsid w:val="00233A6C"/>
    <w:rsid w:val="00235C86"/>
    <w:rsid w:val="002409F6"/>
    <w:rsid w:val="00243916"/>
    <w:rsid w:val="00243B45"/>
    <w:rsid w:val="00247117"/>
    <w:rsid w:val="002472FB"/>
    <w:rsid w:val="00247B6D"/>
    <w:rsid w:val="00250363"/>
    <w:rsid w:val="00250D38"/>
    <w:rsid w:val="0025166E"/>
    <w:rsid w:val="00253D18"/>
    <w:rsid w:val="00254234"/>
    <w:rsid w:val="0025633E"/>
    <w:rsid w:val="00257D87"/>
    <w:rsid w:val="002600F4"/>
    <w:rsid w:val="002610FE"/>
    <w:rsid w:val="00261AC3"/>
    <w:rsid w:val="00262F08"/>
    <w:rsid w:val="0026397B"/>
    <w:rsid w:val="00264343"/>
    <w:rsid w:val="00264826"/>
    <w:rsid w:val="002662AD"/>
    <w:rsid w:val="00271311"/>
    <w:rsid w:val="0027187D"/>
    <w:rsid w:val="00272550"/>
    <w:rsid w:val="00273038"/>
    <w:rsid w:val="0027334F"/>
    <w:rsid w:val="00273DE4"/>
    <w:rsid w:val="00274B24"/>
    <w:rsid w:val="002753C1"/>
    <w:rsid w:val="00276479"/>
    <w:rsid w:val="00276CB7"/>
    <w:rsid w:val="002770B9"/>
    <w:rsid w:val="00277E85"/>
    <w:rsid w:val="00280887"/>
    <w:rsid w:val="002811FE"/>
    <w:rsid w:val="00282F88"/>
    <w:rsid w:val="00284112"/>
    <w:rsid w:val="002867CA"/>
    <w:rsid w:val="00287722"/>
    <w:rsid w:val="00293FCA"/>
    <w:rsid w:val="0029437C"/>
    <w:rsid w:val="002961D7"/>
    <w:rsid w:val="002A17DB"/>
    <w:rsid w:val="002A42DA"/>
    <w:rsid w:val="002A46CC"/>
    <w:rsid w:val="002A77A0"/>
    <w:rsid w:val="002B05BF"/>
    <w:rsid w:val="002B0D61"/>
    <w:rsid w:val="002B1C12"/>
    <w:rsid w:val="002B299C"/>
    <w:rsid w:val="002B413C"/>
    <w:rsid w:val="002B56B8"/>
    <w:rsid w:val="002C0853"/>
    <w:rsid w:val="002C0C69"/>
    <w:rsid w:val="002C0C80"/>
    <w:rsid w:val="002C2C75"/>
    <w:rsid w:val="002C4EAB"/>
    <w:rsid w:val="002C620B"/>
    <w:rsid w:val="002D0F70"/>
    <w:rsid w:val="002D10E2"/>
    <w:rsid w:val="002D48F3"/>
    <w:rsid w:val="002D5F3C"/>
    <w:rsid w:val="002D6343"/>
    <w:rsid w:val="002E2A38"/>
    <w:rsid w:val="002E369B"/>
    <w:rsid w:val="002E4480"/>
    <w:rsid w:val="002E5574"/>
    <w:rsid w:val="002E575C"/>
    <w:rsid w:val="002E66C6"/>
    <w:rsid w:val="002E7A80"/>
    <w:rsid w:val="002E7B38"/>
    <w:rsid w:val="002E7C88"/>
    <w:rsid w:val="002E7E97"/>
    <w:rsid w:val="002F22A8"/>
    <w:rsid w:val="002F25E3"/>
    <w:rsid w:val="002F366B"/>
    <w:rsid w:val="002F4349"/>
    <w:rsid w:val="0030061F"/>
    <w:rsid w:val="0030495D"/>
    <w:rsid w:val="00304FCC"/>
    <w:rsid w:val="003120EA"/>
    <w:rsid w:val="003129A4"/>
    <w:rsid w:val="003151E0"/>
    <w:rsid w:val="00315FE9"/>
    <w:rsid w:val="0031762D"/>
    <w:rsid w:val="00317EC6"/>
    <w:rsid w:val="0032107E"/>
    <w:rsid w:val="00321429"/>
    <w:rsid w:val="00322150"/>
    <w:rsid w:val="00322ABA"/>
    <w:rsid w:val="0032344F"/>
    <w:rsid w:val="003260E4"/>
    <w:rsid w:val="003263FD"/>
    <w:rsid w:val="00334773"/>
    <w:rsid w:val="003428F0"/>
    <w:rsid w:val="00344D84"/>
    <w:rsid w:val="0034786F"/>
    <w:rsid w:val="00351DDE"/>
    <w:rsid w:val="003526A5"/>
    <w:rsid w:val="0035412F"/>
    <w:rsid w:val="0035642A"/>
    <w:rsid w:val="00357D82"/>
    <w:rsid w:val="0036055C"/>
    <w:rsid w:val="003607EE"/>
    <w:rsid w:val="0036135E"/>
    <w:rsid w:val="00363875"/>
    <w:rsid w:val="00364D66"/>
    <w:rsid w:val="00365128"/>
    <w:rsid w:val="00366E90"/>
    <w:rsid w:val="00367CD5"/>
    <w:rsid w:val="00367EEB"/>
    <w:rsid w:val="003707D8"/>
    <w:rsid w:val="00371478"/>
    <w:rsid w:val="003719B0"/>
    <w:rsid w:val="00371B86"/>
    <w:rsid w:val="00372715"/>
    <w:rsid w:val="00373A18"/>
    <w:rsid w:val="00373BAB"/>
    <w:rsid w:val="00374675"/>
    <w:rsid w:val="00374E68"/>
    <w:rsid w:val="00375783"/>
    <w:rsid w:val="0037650E"/>
    <w:rsid w:val="00377533"/>
    <w:rsid w:val="00382954"/>
    <w:rsid w:val="00383189"/>
    <w:rsid w:val="00383888"/>
    <w:rsid w:val="00383F5D"/>
    <w:rsid w:val="00384AC1"/>
    <w:rsid w:val="00386C89"/>
    <w:rsid w:val="0038710C"/>
    <w:rsid w:val="00390372"/>
    <w:rsid w:val="00390989"/>
    <w:rsid w:val="003930B8"/>
    <w:rsid w:val="003937FB"/>
    <w:rsid w:val="00393B03"/>
    <w:rsid w:val="00394DFA"/>
    <w:rsid w:val="003961E0"/>
    <w:rsid w:val="003967AD"/>
    <w:rsid w:val="003A04AB"/>
    <w:rsid w:val="003A0927"/>
    <w:rsid w:val="003A09DC"/>
    <w:rsid w:val="003A180B"/>
    <w:rsid w:val="003A1D40"/>
    <w:rsid w:val="003A32F5"/>
    <w:rsid w:val="003A507B"/>
    <w:rsid w:val="003A5082"/>
    <w:rsid w:val="003A5EFB"/>
    <w:rsid w:val="003A77D4"/>
    <w:rsid w:val="003A7FBE"/>
    <w:rsid w:val="003B3CE5"/>
    <w:rsid w:val="003B6F60"/>
    <w:rsid w:val="003C3388"/>
    <w:rsid w:val="003C455A"/>
    <w:rsid w:val="003C54B2"/>
    <w:rsid w:val="003C7E7F"/>
    <w:rsid w:val="003D1FD0"/>
    <w:rsid w:val="003D1FE3"/>
    <w:rsid w:val="003D24BA"/>
    <w:rsid w:val="003D409B"/>
    <w:rsid w:val="003D4EA1"/>
    <w:rsid w:val="003E0B0E"/>
    <w:rsid w:val="003E125F"/>
    <w:rsid w:val="003E1333"/>
    <w:rsid w:val="003E15F0"/>
    <w:rsid w:val="003E2604"/>
    <w:rsid w:val="003E3092"/>
    <w:rsid w:val="003E37FC"/>
    <w:rsid w:val="003E3E18"/>
    <w:rsid w:val="003E489F"/>
    <w:rsid w:val="003E5151"/>
    <w:rsid w:val="003E5F2F"/>
    <w:rsid w:val="003E60C3"/>
    <w:rsid w:val="003E7FB9"/>
    <w:rsid w:val="003F0739"/>
    <w:rsid w:val="00400FA8"/>
    <w:rsid w:val="00401E29"/>
    <w:rsid w:val="00404170"/>
    <w:rsid w:val="00406F88"/>
    <w:rsid w:val="00407DD4"/>
    <w:rsid w:val="004110FD"/>
    <w:rsid w:val="00411284"/>
    <w:rsid w:val="004129D8"/>
    <w:rsid w:val="00414E99"/>
    <w:rsid w:val="004152E9"/>
    <w:rsid w:val="00416713"/>
    <w:rsid w:val="00420A49"/>
    <w:rsid w:val="004261E2"/>
    <w:rsid w:val="00426D41"/>
    <w:rsid w:val="0043107D"/>
    <w:rsid w:val="0043212A"/>
    <w:rsid w:val="00434F8E"/>
    <w:rsid w:val="004350F2"/>
    <w:rsid w:val="00440A0C"/>
    <w:rsid w:val="004421F9"/>
    <w:rsid w:val="00442A8E"/>
    <w:rsid w:val="00443051"/>
    <w:rsid w:val="00451860"/>
    <w:rsid w:val="00451CBD"/>
    <w:rsid w:val="004554FA"/>
    <w:rsid w:val="00456324"/>
    <w:rsid w:val="0045703F"/>
    <w:rsid w:val="00457201"/>
    <w:rsid w:val="00457321"/>
    <w:rsid w:val="004578D2"/>
    <w:rsid w:val="00460D89"/>
    <w:rsid w:val="0046112C"/>
    <w:rsid w:val="00464B1D"/>
    <w:rsid w:val="00465D52"/>
    <w:rsid w:val="00466BFC"/>
    <w:rsid w:val="00466C82"/>
    <w:rsid w:val="00466FD0"/>
    <w:rsid w:val="00473884"/>
    <w:rsid w:val="00475709"/>
    <w:rsid w:val="0047636D"/>
    <w:rsid w:val="00476B14"/>
    <w:rsid w:val="004807C6"/>
    <w:rsid w:val="00480DF6"/>
    <w:rsid w:val="004819F9"/>
    <w:rsid w:val="00482C9F"/>
    <w:rsid w:val="0048445D"/>
    <w:rsid w:val="0048450B"/>
    <w:rsid w:val="00484ACA"/>
    <w:rsid w:val="00484C60"/>
    <w:rsid w:val="004872E5"/>
    <w:rsid w:val="00490751"/>
    <w:rsid w:val="004915E7"/>
    <w:rsid w:val="00492941"/>
    <w:rsid w:val="0049307E"/>
    <w:rsid w:val="0049445D"/>
    <w:rsid w:val="00496AA7"/>
    <w:rsid w:val="00497F7B"/>
    <w:rsid w:val="004A0766"/>
    <w:rsid w:val="004A0C25"/>
    <w:rsid w:val="004A1142"/>
    <w:rsid w:val="004A2588"/>
    <w:rsid w:val="004A5A14"/>
    <w:rsid w:val="004A5DE0"/>
    <w:rsid w:val="004B0451"/>
    <w:rsid w:val="004B09F5"/>
    <w:rsid w:val="004B2108"/>
    <w:rsid w:val="004B4A10"/>
    <w:rsid w:val="004B4B57"/>
    <w:rsid w:val="004B5E8D"/>
    <w:rsid w:val="004B6AE3"/>
    <w:rsid w:val="004B6C50"/>
    <w:rsid w:val="004B6E85"/>
    <w:rsid w:val="004C0218"/>
    <w:rsid w:val="004C081A"/>
    <w:rsid w:val="004C0929"/>
    <w:rsid w:val="004C4B4B"/>
    <w:rsid w:val="004C4F41"/>
    <w:rsid w:val="004C627E"/>
    <w:rsid w:val="004C7972"/>
    <w:rsid w:val="004D0827"/>
    <w:rsid w:val="004D51AE"/>
    <w:rsid w:val="004D6C7D"/>
    <w:rsid w:val="004D7570"/>
    <w:rsid w:val="004D7D0E"/>
    <w:rsid w:val="004E0D50"/>
    <w:rsid w:val="004E22FD"/>
    <w:rsid w:val="004E23B1"/>
    <w:rsid w:val="004E424D"/>
    <w:rsid w:val="004F090E"/>
    <w:rsid w:val="004F1103"/>
    <w:rsid w:val="004F210A"/>
    <w:rsid w:val="004F5760"/>
    <w:rsid w:val="004F66C6"/>
    <w:rsid w:val="004F7B61"/>
    <w:rsid w:val="00500210"/>
    <w:rsid w:val="005004BD"/>
    <w:rsid w:val="00501F70"/>
    <w:rsid w:val="00506BC0"/>
    <w:rsid w:val="00507085"/>
    <w:rsid w:val="00507F2C"/>
    <w:rsid w:val="00513577"/>
    <w:rsid w:val="005143AE"/>
    <w:rsid w:val="00514920"/>
    <w:rsid w:val="00514FD3"/>
    <w:rsid w:val="00515C89"/>
    <w:rsid w:val="00516BFF"/>
    <w:rsid w:val="005212C6"/>
    <w:rsid w:val="005221CC"/>
    <w:rsid w:val="00523180"/>
    <w:rsid w:val="00524607"/>
    <w:rsid w:val="005253F9"/>
    <w:rsid w:val="0052718C"/>
    <w:rsid w:val="005271DA"/>
    <w:rsid w:val="00531C90"/>
    <w:rsid w:val="00532DE5"/>
    <w:rsid w:val="00534479"/>
    <w:rsid w:val="005347E3"/>
    <w:rsid w:val="00534902"/>
    <w:rsid w:val="00535418"/>
    <w:rsid w:val="005364C5"/>
    <w:rsid w:val="005366F1"/>
    <w:rsid w:val="005370A2"/>
    <w:rsid w:val="00540971"/>
    <w:rsid w:val="00543145"/>
    <w:rsid w:val="00544D4A"/>
    <w:rsid w:val="005452F8"/>
    <w:rsid w:val="00545677"/>
    <w:rsid w:val="00550417"/>
    <w:rsid w:val="00550DB4"/>
    <w:rsid w:val="00550E7E"/>
    <w:rsid w:val="00550F65"/>
    <w:rsid w:val="00554104"/>
    <w:rsid w:val="005603D0"/>
    <w:rsid w:val="00561D00"/>
    <w:rsid w:val="005625E7"/>
    <w:rsid w:val="0056569C"/>
    <w:rsid w:val="00565D47"/>
    <w:rsid w:val="00567658"/>
    <w:rsid w:val="00571159"/>
    <w:rsid w:val="0057178B"/>
    <w:rsid w:val="00572A20"/>
    <w:rsid w:val="005741C4"/>
    <w:rsid w:val="00574ED2"/>
    <w:rsid w:val="00575604"/>
    <w:rsid w:val="005770AC"/>
    <w:rsid w:val="0058179A"/>
    <w:rsid w:val="0058194A"/>
    <w:rsid w:val="00581E5C"/>
    <w:rsid w:val="00582AF6"/>
    <w:rsid w:val="005850EF"/>
    <w:rsid w:val="005868D8"/>
    <w:rsid w:val="00590AF4"/>
    <w:rsid w:val="00590F92"/>
    <w:rsid w:val="005910F7"/>
    <w:rsid w:val="0059188E"/>
    <w:rsid w:val="00592EC4"/>
    <w:rsid w:val="0059773F"/>
    <w:rsid w:val="005A5A8F"/>
    <w:rsid w:val="005B0DEC"/>
    <w:rsid w:val="005B35AC"/>
    <w:rsid w:val="005B3EBF"/>
    <w:rsid w:val="005B5857"/>
    <w:rsid w:val="005B732C"/>
    <w:rsid w:val="005C02D6"/>
    <w:rsid w:val="005C25A6"/>
    <w:rsid w:val="005C357C"/>
    <w:rsid w:val="005C3BC7"/>
    <w:rsid w:val="005C7AE5"/>
    <w:rsid w:val="005D186F"/>
    <w:rsid w:val="005D1E9B"/>
    <w:rsid w:val="005D3756"/>
    <w:rsid w:val="005D4A01"/>
    <w:rsid w:val="005D663C"/>
    <w:rsid w:val="005D6EB9"/>
    <w:rsid w:val="005E1005"/>
    <w:rsid w:val="005E3B1E"/>
    <w:rsid w:val="005E4B2F"/>
    <w:rsid w:val="005E56A1"/>
    <w:rsid w:val="005E6536"/>
    <w:rsid w:val="005E7687"/>
    <w:rsid w:val="005E7EDE"/>
    <w:rsid w:val="005F1C6C"/>
    <w:rsid w:val="005F26DC"/>
    <w:rsid w:val="005F68F9"/>
    <w:rsid w:val="005F77E5"/>
    <w:rsid w:val="005F7AA0"/>
    <w:rsid w:val="00601255"/>
    <w:rsid w:val="00601414"/>
    <w:rsid w:val="006024E7"/>
    <w:rsid w:val="0060485B"/>
    <w:rsid w:val="00606BC2"/>
    <w:rsid w:val="00606F9E"/>
    <w:rsid w:val="00607B6D"/>
    <w:rsid w:val="006124DD"/>
    <w:rsid w:val="00614FDB"/>
    <w:rsid w:val="006152EB"/>
    <w:rsid w:val="00615CC7"/>
    <w:rsid w:val="00621EAF"/>
    <w:rsid w:val="006226AD"/>
    <w:rsid w:val="00623BE5"/>
    <w:rsid w:val="00623E26"/>
    <w:rsid w:val="00627D8E"/>
    <w:rsid w:val="0063059B"/>
    <w:rsid w:val="0063308A"/>
    <w:rsid w:val="006336E0"/>
    <w:rsid w:val="00635A2B"/>
    <w:rsid w:val="00635B03"/>
    <w:rsid w:val="00635CE7"/>
    <w:rsid w:val="006364B3"/>
    <w:rsid w:val="006375E7"/>
    <w:rsid w:val="006411B1"/>
    <w:rsid w:val="0064233E"/>
    <w:rsid w:val="00642D90"/>
    <w:rsid w:val="00644536"/>
    <w:rsid w:val="0064758B"/>
    <w:rsid w:val="00650781"/>
    <w:rsid w:val="00651924"/>
    <w:rsid w:val="00652C29"/>
    <w:rsid w:val="00653B15"/>
    <w:rsid w:val="00656CB0"/>
    <w:rsid w:val="00656F59"/>
    <w:rsid w:val="00657227"/>
    <w:rsid w:val="0066009C"/>
    <w:rsid w:val="006608D8"/>
    <w:rsid w:val="00661416"/>
    <w:rsid w:val="006617ED"/>
    <w:rsid w:val="00662125"/>
    <w:rsid w:val="00664E44"/>
    <w:rsid w:val="0066649E"/>
    <w:rsid w:val="00670126"/>
    <w:rsid w:val="00671EC3"/>
    <w:rsid w:val="0067204E"/>
    <w:rsid w:val="00672888"/>
    <w:rsid w:val="00672D44"/>
    <w:rsid w:val="00675C29"/>
    <w:rsid w:val="00676643"/>
    <w:rsid w:val="0068115B"/>
    <w:rsid w:val="00681A4B"/>
    <w:rsid w:val="00683C59"/>
    <w:rsid w:val="00684918"/>
    <w:rsid w:val="006852A6"/>
    <w:rsid w:val="00685A95"/>
    <w:rsid w:val="0068705C"/>
    <w:rsid w:val="00690BC2"/>
    <w:rsid w:val="00691137"/>
    <w:rsid w:val="006912BF"/>
    <w:rsid w:val="00692B93"/>
    <w:rsid w:val="00692D4D"/>
    <w:rsid w:val="00697378"/>
    <w:rsid w:val="006973A2"/>
    <w:rsid w:val="006A0B6A"/>
    <w:rsid w:val="006A149E"/>
    <w:rsid w:val="006A47A6"/>
    <w:rsid w:val="006B031B"/>
    <w:rsid w:val="006B065E"/>
    <w:rsid w:val="006B28A6"/>
    <w:rsid w:val="006C0263"/>
    <w:rsid w:val="006C0A77"/>
    <w:rsid w:val="006C4589"/>
    <w:rsid w:val="006C58DF"/>
    <w:rsid w:val="006C69B9"/>
    <w:rsid w:val="006C6AD6"/>
    <w:rsid w:val="006C75CF"/>
    <w:rsid w:val="006D27AC"/>
    <w:rsid w:val="006D48C5"/>
    <w:rsid w:val="006D7799"/>
    <w:rsid w:val="006E0085"/>
    <w:rsid w:val="006E037B"/>
    <w:rsid w:val="006E0787"/>
    <w:rsid w:val="006E516D"/>
    <w:rsid w:val="006E6715"/>
    <w:rsid w:val="006E705A"/>
    <w:rsid w:val="006E7846"/>
    <w:rsid w:val="006E7BD5"/>
    <w:rsid w:val="006F0161"/>
    <w:rsid w:val="006F114B"/>
    <w:rsid w:val="006F20EC"/>
    <w:rsid w:val="006F2765"/>
    <w:rsid w:val="006F466E"/>
    <w:rsid w:val="006F5EE1"/>
    <w:rsid w:val="006F7F49"/>
    <w:rsid w:val="00700390"/>
    <w:rsid w:val="00700582"/>
    <w:rsid w:val="00701B56"/>
    <w:rsid w:val="00701C80"/>
    <w:rsid w:val="0070248D"/>
    <w:rsid w:val="0070376D"/>
    <w:rsid w:val="00707516"/>
    <w:rsid w:val="007105CE"/>
    <w:rsid w:val="0071446D"/>
    <w:rsid w:val="00715737"/>
    <w:rsid w:val="0072312B"/>
    <w:rsid w:val="00723839"/>
    <w:rsid w:val="007249EE"/>
    <w:rsid w:val="00727C32"/>
    <w:rsid w:val="00727EE5"/>
    <w:rsid w:val="0073091C"/>
    <w:rsid w:val="00732E0B"/>
    <w:rsid w:val="00733910"/>
    <w:rsid w:val="00735869"/>
    <w:rsid w:val="00737499"/>
    <w:rsid w:val="00740291"/>
    <w:rsid w:val="007424AF"/>
    <w:rsid w:val="007456F1"/>
    <w:rsid w:val="00746D09"/>
    <w:rsid w:val="00746E1D"/>
    <w:rsid w:val="00752F46"/>
    <w:rsid w:val="00753303"/>
    <w:rsid w:val="00754657"/>
    <w:rsid w:val="00754D21"/>
    <w:rsid w:val="00755E10"/>
    <w:rsid w:val="0075663E"/>
    <w:rsid w:val="00756E14"/>
    <w:rsid w:val="00761923"/>
    <w:rsid w:val="0076196D"/>
    <w:rsid w:val="00761B05"/>
    <w:rsid w:val="00761BDD"/>
    <w:rsid w:val="0076236B"/>
    <w:rsid w:val="007641A6"/>
    <w:rsid w:val="00765767"/>
    <w:rsid w:val="00766D51"/>
    <w:rsid w:val="007675E5"/>
    <w:rsid w:val="00767D2C"/>
    <w:rsid w:val="007710D7"/>
    <w:rsid w:val="00771D95"/>
    <w:rsid w:val="007726AA"/>
    <w:rsid w:val="007727A4"/>
    <w:rsid w:val="0077496F"/>
    <w:rsid w:val="00774D13"/>
    <w:rsid w:val="007756FF"/>
    <w:rsid w:val="00781A46"/>
    <w:rsid w:val="00782DFB"/>
    <w:rsid w:val="0079438D"/>
    <w:rsid w:val="00795424"/>
    <w:rsid w:val="007971AF"/>
    <w:rsid w:val="007A389F"/>
    <w:rsid w:val="007A53BA"/>
    <w:rsid w:val="007A71E2"/>
    <w:rsid w:val="007B42B0"/>
    <w:rsid w:val="007B45A0"/>
    <w:rsid w:val="007C5F7E"/>
    <w:rsid w:val="007C7E39"/>
    <w:rsid w:val="007D0AA4"/>
    <w:rsid w:val="007D4898"/>
    <w:rsid w:val="007E0282"/>
    <w:rsid w:val="007E06DC"/>
    <w:rsid w:val="007E08FF"/>
    <w:rsid w:val="007E0EA0"/>
    <w:rsid w:val="007E27CC"/>
    <w:rsid w:val="007E358A"/>
    <w:rsid w:val="007E423B"/>
    <w:rsid w:val="007E49F8"/>
    <w:rsid w:val="007E57B1"/>
    <w:rsid w:val="007E7113"/>
    <w:rsid w:val="007F6FE3"/>
    <w:rsid w:val="008000B1"/>
    <w:rsid w:val="008016A2"/>
    <w:rsid w:val="00801AD2"/>
    <w:rsid w:val="00801B60"/>
    <w:rsid w:val="00801E61"/>
    <w:rsid w:val="0080490F"/>
    <w:rsid w:val="008049D3"/>
    <w:rsid w:val="00805B64"/>
    <w:rsid w:val="0080615A"/>
    <w:rsid w:val="00806396"/>
    <w:rsid w:val="00806C8E"/>
    <w:rsid w:val="00807634"/>
    <w:rsid w:val="00810313"/>
    <w:rsid w:val="00812C9A"/>
    <w:rsid w:val="00813762"/>
    <w:rsid w:val="00814243"/>
    <w:rsid w:val="008153C4"/>
    <w:rsid w:val="0081664E"/>
    <w:rsid w:val="008203BD"/>
    <w:rsid w:val="008207C0"/>
    <w:rsid w:val="00822997"/>
    <w:rsid w:val="008268EE"/>
    <w:rsid w:val="00830F73"/>
    <w:rsid w:val="008327E3"/>
    <w:rsid w:val="0083298F"/>
    <w:rsid w:val="008342E4"/>
    <w:rsid w:val="008349D9"/>
    <w:rsid w:val="008354C4"/>
    <w:rsid w:val="00837F3B"/>
    <w:rsid w:val="00842141"/>
    <w:rsid w:val="00842668"/>
    <w:rsid w:val="00842B8E"/>
    <w:rsid w:val="00843296"/>
    <w:rsid w:val="00843D66"/>
    <w:rsid w:val="008442FA"/>
    <w:rsid w:val="00844C62"/>
    <w:rsid w:val="008458D8"/>
    <w:rsid w:val="00846981"/>
    <w:rsid w:val="008515CA"/>
    <w:rsid w:val="008515FD"/>
    <w:rsid w:val="00852096"/>
    <w:rsid w:val="00854BFE"/>
    <w:rsid w:val="00855C69"/>
    <w:rsid w:val="00856CF7"/>
    <w:rsid w:val="00862B28"/>
    <w:rsid w:val="0086601B"/>
    <w:rsid w:val="00866986"/>
    <w:rsid w:val="00866B3C"/>
    <w:rsid w:val="00867EDA"/>
    <w:rsid w:val="00870A42"/>
    <w:rsid w:val="00873B92"/>
    <w:rsid w:val="00875801"/>
    <w:rsid w:val="00877DAC"/>
    <w:rsid w:val="00883F00"/>
    <w:rsid w:val="00883FB8"/>
    <w:rsid w:val="00885537"/>
    <w:rsid w:val="0088682B"/>
    <w:rsid w:val="00886E16"/>
    <w:rsid w:val="00887499"/>
    <w:rsid w:val="008907AB"/>
    <w:rsid w:val="00894A38"/>
    <w:rsid w:val="00895352"/>
    <w:rsid w:val="00895B82"/>
    <w:rsid w:val="00895CCF"/>
    <w:rsid w:val="00896CDB"/>
    <w:rsid w:val="008979C2"/>
    <w:rsid w:val="008A213A"/>
    <w:rsid w:val="008A5FB5"/>
    <w:rsid w:val="008A774F"/>
    <w:rsid w:val="008A78C1"/>
    <w:rsid w:val="008B0F1F"/>
    <w:rsid w:val="008B15BD"/>
    <w:rsid w:val="008B21AA"/>
    <w:rsid w:val="008B2C6E"/>
    <w:rsid w:val="008B3F35"/>
    <w:rsid w:val="008B45C7"/>
    <w:rsid w:val="008B6A9D"/>
    <w:rsid w:val="008B7F39"/>
    <w:rsid w:val="008C1C71"/>
    <w:rsid w:val="008C253A"/>
    <w:rsid w:val="008C50BF"/>
    <w:rsid w:val="008D30C8"/>
    <w:rsid w:val="008D767D"/>
    <w:rsid w:val="008E017B"/>
    <w:rsid w:val="008E02CA"/>
    <w:rsid w:val="008E0500"/>
    <w:rsid w:val="008E0F5C"/>
    <w:rsid w:val="008E2094"/>
    <w:rsid w:val="008E259A"/>
    <w:rsid w:val="008E6847"/>
    <w:rsid w:val="008F005C"/>
    <w:rsid w:val="008F0C40"/>
    <w:rsid w:val="008F14A3"/>
    <w:rsid w:val="008F25FE"/>
    <w:rsid w:val="008F29D2"/>
    <w:rsid w:val="008F36FB"/>
    <w:rsid w:val="008F61F9"/>
    <w:rsid w:val="008F73E2"/>
    <w:rsid w:val="009004B3"/>
    <w:rsid w:val="009009A4"/>
    <w:rsid w:val="00900A28"/>
    <w:rsid w:val="00902811"/>
    <w:rsid w:val="009036AA"/>
    <w:rsid w:val="00903FBA"/>
    <w:rsid w:val="00904E76"/>
    <w:rsid w:val="0090546A"/>
    <w:rsid w:val="009057D2"/>
    <w:rsid w:val="00907A7D"/>
    <w:rsid w:val="00907B81"/>
    <w:rsid w:val="0091199B"/>
    <w:rsid w:val="00916BC4"/>
    <w:rsid w:val="009204BC"/>
    <w:rsid w:val="0092139E"/>
    <w:rsid w:val="009241F7"/>
    <w:rsid w:val="00927442"/>
    <w:rsid w:val="00930D2F"/>
    <w:rsid w:val="00930F2C"/>
    <w:rsid w:val="0093411B"/>
    <w:rsid w:val="0093457C"/>
    <w:rsid w:val="00935D05"/>
    <w:rsid w:val="00936FC5"/>
    <w:rsid w:val="009373B7"/>
    <w:rsid w:val="00940214"/>
    <w:rsid w:val="00940FF1"/>
    <w:rsid w:val="009460B0"/>
    <w:rsid w:val="00946BF3"/>
    <w:rsid w:val="00946DF6"/>
    <w:rsid w:val="0095311D"/>
    <w:rsid w:val="0095393F"/>
    <w:rsid w:val="00956F39"/>
    <w:rsid w:val="009603B3"/>
    <w:rsid w:val="009625BA"/>
    <w:rsid w:val="009632F0"/>
    <w:rsid w:val="00965BC2"/>
    <w:rsid w:val="00965E21"/>
    <w:rsid w:val="00967827"/>
    <w:rsid w:val="009705DA"/>
    <w:rsid w:val="009709AD"/>
    <w:rsid w:val="00970A63"/>
    <w:rsid w:val="00972542"/>
    <w:rsid w:val="00972990"/>
    <w:rsid w:val="00972C36"/>
    <w:rsid w:val="00973A8B"/>
    <w:rsid w:val="009747F4"/>
    <w:rsid w:val="00974CCC"/>
    <w:rsid w:val="009770ED"/>
    <w:rsid w:val="00977A3E"/>
    <w:rsid w:val="009804A3"/>
    <w:rsid w:val="0098122D"/>
    <w:rsid w:val="00983E84"/>
    <w:rsid w:val="00985164"/>
    <w:rsid w:val="00985C47"/>
    <w:rsid w:val="00986CA9"/>
    <w:rsid w:val="00987779"/>
    <w:rsid w:val="009922E3"/>
    <w:rsid w:val="00995138"/>
    <w:rsid w:val="00996F30"/>
    <w:rsid w:val="009975E2"/>
    <w:rsid w:val="009A0243"/>
    <w:rsid w:val="009A219D"/>
    <w:rsid w:val="009A4045"/>
    <w:rsid w:val="009A6326"/>
    <w:rsid w:val="009B07F1"/>
    <w:rsid w:val="009B19A6"/>
    <w:rsid w:val="009B223E"/>
    <w:rsid w:val="009B3C05"/>
    <w:rsid w:val="009B5D72"/>
    <w:rsid w:val="009B6A43"/>
    <w:rsid w:val="009B6AF2"/>
    <w:rsid w:val="009C3683"/>
    <w:rsid w:val="009C379B"/>
    <w:rsid w:val="009C394C"/>
    <w:rsid w:val="009C3CF4"/>
    <w:rsid w:val="009C73B6"/>
    <w:rsid w:val="009C7CBF"/>
    <w:rsid w:val="009D0138"/>
    <w:rsid w:val="009D2756"/>
    <w:rsid w:val="009D55EB"/>
    <w:rsid w:val="009D5D78"/>
    <w:rsid w:val="009D6E62"/>
    <w:rsid w:val="009E0678"/>
    <w:rsid w:val="009E129A"/>
    <w:rsid w:val="009E2094"/>
    <w:rsid w:val="009E2214"/>
    <w:rsid w:val="009E4A4A"/>
    <w:rsid w:val="009E4D07"/>
    <w:rsid w:val="009F75F1"/>
    <w:rsid w:val="00A00579"/>
    <w:rsid w:val="00A00B2A"/>
    <w:rsid w:val="00A020D1"/>
    <w:rsid w:val="00A0252F"/>
    <w:rsid w:val="00A027BF"/>
    <w:rsid w:val="00A03AAD"/>
    <w:rsid w:val="00A050EE"/>
    <w:rsid w:val="00A064A1"/>
    <w:rsid w:val="00A114CD"/>
    <w:rsid w:val="00A139F5"/>
    <w:rsid w:val="00A14EFA"/>
    <w:rsid w:val="00A15996"/>
    <w:rsid w:val="00A172DF"/>
    <w:rsid w:val="00A2003F"/>
    <w:rsid w:val="00A21366"/>
    <w:rsid w:val="00A214CC"/>
    <w:rsid w:val="00A21D44"/>
    <w:rsid w:val="00A2495B"/>
    <w:rsid w:val="00A24CC4"/>
    <w:rsid w:val="00A266DD"/>
    <w:rsid w:val="00A27A76"/>
    <w:rsid w:val="00A31F42"/>
    <w:rsid w:val="00A36641"/>
    <w:rsid w:val="00A3701C"/>
    <w:rsid w:val="00A374CE"/>
    <w:rsid w:val="00A43D63"/>
    <w:rsid w:val="00A43DCC"/>
    <w:rsid w:val="00A44033"/>
    <w:rsid w:val="00A4605A"/>
    <w:rsid w:val="00A46939"/>
    <w:rsid w:val="00A47D19"/>
    <w:rsid w:val="00A47D3B"/>
    <w:rsid w:val="00A47E02"/>
    <w:rsid w:val="00A50533"/>
    <w:rsid w:val="00A51881"/>
    <w:rsid w:val="00A53CE0"/>
    <w:rsid w:val="00A54CE4"/>
    <w:rsid w:val="00A552D6"/>
    <w:rsid w:val="00A55371"/>
    <w:rsid w:val="00A616D0"/>
    <w:rsid w:val="00A63102"/>
    <w:rsid w:val="00A635CD"/>
    <w:rsid w:val="00A646F1"/>
    <w:rsid w:val="00A655D4"/>
    <w:rsid w:val="00A67BD3"/>
    <w:rsid w:val="00A704CB"/>
    <w:rsid w:val="00A70996"/>
    <w:rsid w:val="00A723E7"/>
    <w:rsid w:val="00A74886"/>
    <w:rsid w:val="00A76751"/>
    <w:rsid w:val="00A85DFF"/>
    <w:rsid w:val="00A87047"/>
    <w:rsid w:val="00A913B3"/>
    <w:rsid w:val="00A922AE"/>
    <w:rsid w:val="00A93D52"/>
    <w:rsid w:val="00A945B8"/>
    <w:rsid w:val="00AA1D90"/>
    <w:rsid w:val="00AA3390"/>
    <w:rsid w:val="00AA641F"/>
    <w:rsid w:val="00AB0170"/>
    <w:rsid w:val="00AB0EBD"/>
    <w:rsid w:val="00AB10E2"/>
    <w:rsid w:val="00AB1C1C"/>
    <w:rsid w:val="00AB1C48"/>
    <w:rsid w:val="00AB3E30"/>
    <w:rsid w:val="00AB4FB5"/>
    <w:rsid w:val="00AB51E0"/>
    <w:rsid w:val="00AB6FF5"/>
    <w:rsid w:val="00AB7682"/>
    <w:rsid w:val="00AC4060"/>
    <w:rsid w:val="00AC67D2"/>
    <w:rsid w:val="00AC6DCB"/>
    <w:rsid w:val="00AC7861"/>
    <w:rsid w:val="00AC7C76"/>
    <w:rsid w:val="00AD0288"/>
    <w:rsid w:val="00AD20CD"/>
    <w:rsid w:val="00AD3580"/>
    <w:rsid w:val="00AD3C50"/>
    <w:rsid w:val="00AD492D"/>
    <w:rsid w:val="00AD4D68"/>
    <w:rsid w:val="00AD4E65"/>
    <w:rsid w:val="00AD5750"/>
    <w:rsid w:val="00AE13B6"/>
    <w:rsid w:val="00AE2596"/>
    <w:rsid w:val="00AE3556"/>
    <w:rsid w:val="00AE35CF"/>
    <w:rsid w:val="00AE4BC1"/>
    <w:rsid w:val="00AE67ED"/>
    <w:rsid w:val="00AE6A84"/>
    <w:rsid w:val="00AE6C71"/>
    <w:rsid w:val="00AE6FDC"/>
    <w:rsid w:val="00AE7870"/>
    <w:rsid w:val="00AE7C73"/>
    <w:rsid w:val="00AF1C0E"/>
    <w:rsid w:val="00AF1CF8"/>
    <w:rsid w:val="00AF1F67"/>
    <w:rsid w:val="00AF3B67"/>
    <w:rsid w:val="00AF6C50"/>
    <w:rsid w:val="00AF7CCA"/>
    <w:rsid w:val="00B003BE"/>
    <w:rsid w:val="00B00466"/>
    <w:rsid w:val="00B00F45"/>
    <w:rsid w:val="00B0142D"/>
    <w:rsid w:val="00B01704"/>
    <w:rsid w:val="00B01B26"/>
    <w:rsid w:val="00B01F13"/>
    <w:rsid w:val="00B02951"/>
    <w:rsid w:val="00B0352A"/>
    <w:rsid w:val="00B03B30"/>
    <w:rsid w:val="00B04D8F"/>
    <w:rsid w:val="00B069D3"/>
    <w:rsid w:val="00B07822"/>
    <w:rsid w:val="00B1097E"/>
    <w:rsid w:val="00B13CD0"/>
    <w:rsid w:val="00B15C4C"/>
    <w:rsid w:val="00B174FA"/>
    <w:rsid w:val="00B20D78"/>
    <w:rsid w:val="00B22798"/>
    <w:rsid w:val="00B22BAC"/>
    <w:rsid w:val="00B231DF"/>
    <w:rsid w:val="00B2363D"/>
    <w:rsid w:val="00B26022"/>
    <w:rsid w:val="00B26E6E"/>
    <w:rsid w:val="00B27160"/>
    <w:rsid w:val="00B30690"/>
    <w:rsid w:val="00B30D53"/>
    <w:rsid w:val="00B317B9"/>
    <w:rsid w:val="00B33D8E"/>
    <w:rsid w:val="00B35507"/>
    <w:rsid w:val="00B37A8D"/>
    <w:rsid w:val="00B414B6"/>
    <w:rsid w:val="00B442C9"/>
    <w:rsid w:val="00B444C6"/>
    <w:rsid w:val="00B528E3"/>
    <w:rsid w:val="00B52C73"/>
    <w:rsid w:val="00B55D6C"/>
    <w:rsid w:val="00B57941"/>
    <w:rsid w:val="00B600A5"/>
    <w:rsid w:val="00B61323"/>
    <w:rsid w:val="00B62A65"/>
    <w:rsid w:val="00B62AF7"/>
    <w:rsid w:val="00B668D8"/>
    <w:rsid w:val="00B6764D"/>
    <w:rsid w:val="00B67829"/>
    <w:rsid w:val="00B712D0"/>
    <w:rsid w:val="00B71EC1"/>
    <w:rsid w:val="00B72AA3"/>
    <w:rsid w:val="00B750A0"/>
    <w:rsid w:val="00B75C83"/>
    <w:rsid w:val="00B766ED"/>
    <w:rsid w:val="00B76A41"/>
    <w:rsid w:val="00B76E80"/>
    <w:rsid w:val="00B77A35"/>
    <w:rsid w:val="00B814EC"/>
    <w:rsid w:val="00B81BE8"/>
    <w:rsid w:val="00B955CD"/>
    <w:rsid w:val="00B95D44"/>
    <w:rsid w:val="00B97AE0"/>
    <w:rsid w:val="00B97B0E"/>
    <w:rsid w:val="00BA00F5"/>
    <w:rsid w:val="00BA1286"/>
    <w:rsid w:val="00BA1624"/>
    <w:rsid w:val="00BA1688"/>
    <w:rsid w:val="00BA2158"/>
    <w:rsid w:val="00BA31B5"/>
    <w:rsid w:val="00BA5755"/>
    <w:rsid w:val="00BA5E53"/>
    <w:rsid w:val="00BB05F9"/>
    <w:rsid w:val="00BB2777"/>
    <w:rsid w:val="00BB43F7"/>
    <w:rsid w:val="00BC2DDC"/>
    <w:rsid w:val="00BC2F91"/>
    <w:rsid w:val="00BC3377"/>
    <w:rsid w:val="00BC3493"/>
    <w:rsid w:val="00BC4C74"/>
    <w:rsid w:val="00BC731A"/>
    <w:rsid w:val="00BD1346"/>
    <w:rsid w:val="00BD4413"/>
    <w:rsid w:val="00BD50F2"/>
    <w:rsid w:val="00BD61D3"/>
    <w:rsid w:val="00BD7437"/>
    <w:rsid w:val="00BE094E"/>
    <w:rsid w:val="00BE20DD"/>
    <w:rsid w:val="00BE2F37"/>
    <w:rsid w:val="00BE347E"/>
    <w:rsid w:val="00BE4A6D"/>
    <w:rsid w:val="00BE614D"/>
    <w:rsid w:val="00BF2A0A"/>
    <w:rsid w:val="00BF3FAC"/>
    <w:rsid w:val="00BF64F4"/>
    <w:rsid w:val="00BF6523"/>
    <w:rsid w:val="00BF6626"/>
    <w:rsid w:val="00C02022"/>
    <w:rsid w:val="00C05C4D"/>
    <w:rsid w:val="00C061EE"/>
    <w:rsid w:val="00C07213"/>
    <w:rsid w:val="00C07999"/>
    <w:rsid w:val="00C1027C"/>
    <w:rsid w:val="00C14E2E"/>
    <w:rsid w:val="00C169A9"/>
    <w:rsid w:val="00C20D30"/>
    <w:rsid w:val="00C215D7"/>
    <w:rsid w:val="00C21D0C"/>
    <w:rsid w:val="00C22198"/>
    <w:rsid w:val="00C221A6"/>
    <w:rsid w:val="00C241D1"/>
    <w:rsid w:val="00C25917"/>
    <w:rsid w:val="00C25F7E"/>
    <w:rsid w:val="00C275B3"/>
    <w:rsid w:val="00C31752"/>
    <w:rsid w:val="00C31B20"/>
    <w:rsid w:val="00C3234C"/>
    <w:rsid w:val="00C32A1D"/>
    <w:rsid w:val="00C32D39"/>
    <w:rsid w:val="00C3332C"/>
    <w:rsid w:val="00C40223"/>
    <w:rsid w:val="00C404BE"/>
    <w:rsid w:val="00C40791"/>
    <w:rsid w:val="00C4089F"/>
    <w:rsid w:val="00C41222"/>
    <w:rsid w:val="00C4183B"/>
    <w:rsid w:val="00C421E0"/>
    <w:rsid w:val="00C42204"/>
    <w:rsid w:val="00C423A0"/>
    <w:rsid w:val="00C43735"/>
    <w:rsid w:val="00C43865"/>
    <w:rsid w:val="00C45161"/>
    <w:rsid w:val="00C46381"/>
    <w:rsid w:val="00C46EB2"/>
    <w:rsid w:val="00C47CD0"/>
    <w:rsid w:val="00C50489"/>
    <w:rsid w:val="00C511A2"/>
    <w:rsid w:val="00C523DA"/>
    <w:rsid w:val="00C53B3A"/>
    <w:rsid w:val="00C53B95"/>
    <w:rsid w:val="00C54809"/>
    <w:rsid w:val="00C55624"/>
    <w:rsid w:val="00C55BFC"/>
    <w:rsid w:val="00C5627F"/>
    <w:rsid w:val="00C56BB6"/>
    <w:rsid w:val="00C56FE6"/>
    <w:rsid w:val="00C57143"/>
    <w:rsid w:val="00C57ABB"/>
    <w:rsid w:val="00C60370"/>
    <w:rsid w:val="00C62611"/>
    <w:rsid w:val="00C634F1"/>
    <w:rsid w:val="00C63661"/>
    <w:rsid w:val="00C64E43"/>
    <w:rsid w:val="00C65250"/>
    <w:rsid w:val="00C6595C"/>
    <w:rsid w:val="00C6676A"/>
    <w:rsid w:val="00C70E4D"/>
    <w:rsid w:val="00C7366F"/>
    <w:rsid w:val="00C829C2"/>
    <w:rsid w:val="00C83157"/>
    <w:rsid w:val="00C838E4"/>
    <w:rsid w:val="00C84283"/>
    <w:rsid w:val="00C844E8"/>
    <w:rsid w:val="00C8717E"/>
    <w:rsid w:val="00C87A8E"/>
    <w:rsid w:val="00C916CF"/>
    <w:rsid w:val="00C92B84"/>
    <w:rsid w:val="00C94F03"/>
    <w:rsid w:val="00C9687B"/>
    <w:rsid w:val="00C97B2E"/>
    <w:rsid w:val="00CA0154"/>
    <w:rsid w:val="00CA02FD"/>
    <w:rsid w:val="00CA0304"/>
    <w:rsid w:val="00CA1796"/>
    <w:rsid w:val="00CA1DD6"/>
    <w:rsid w:val="00CA500B"/>
    <w:rsid w:val="00CA6894"/>
    <w:rsid w:val="00CB40AF"/>
    <w:rsid w:val="00CB41D9"/>
    <w:rsid w:val="00CB5265"/>
    <w:rsid w:val="00CB6491"/>
    <w:rsid w:val="00CC0BF9"/>
    <w:rsid w:val="00CC2CC7"/>
    <w:rsid w:val="00CC2F83"/>
    <w:rsid w:val="00CC4733"/>
    <w:rsid w:val="00CC669C"/>
    <w:rsid w:val="00CC714E"/>
    <w:rsid w:val="00CC79BC"/>
    <w:rsid w:val="00CD1BDB"/>
    <w:rsid w:val="00CD2664"/>
    <w:rsid w:val="00CD3B3B"/>
    <w:rsid w:val="00CD6B0D"/>
    <w:rsid w:val="00CE0D30"/>
    <w:rsid w:val="00CE146D"/>
    <w:rsid w:val="00CE1C14"/>
    <w:rsid w:val="00CE2C21"/>
    <w:rsid w:val="00CE4AC9"/>
    <w:rsid w:val="00CE6051"/>
    <w:rsid w:val="00CE7E43"/>
    <w:rsid w:val="00CF0BEC"/>
    <w:rsid w:val="00CF25B2"/>
    <w:rsid w:val="00CF582B"/>
    <w:rsid w:val="00D0149E"/>
    <w:rsid w:val="00D01512"/>
    <w:rsid w:val="00D02772"/>
    <w:rsid w:val="00D11C97"/>
    <w:rsid w:val="00D14F95"/>
    <w:rsid w:val="00D15BCF"/>
    <w:rsid w:val="00D168C4"/>
    <w:rsid w:val="00D217BA"/>
    <w:rsid w:val="00D22984"/>
    <w:rsid w:val="00D23236"/>
    <w:rsid w:val="00D24276"/>
    <w:rsid w:val="00D25C21"/>
    <w:rsid w:val="00D30A89"/>
    <w:rsid w:val="00D30EAC"/>
    <w:rsid w:val="00D414FE"/>
    <w:rsid w:val="00D41947"/>
    <w:rsid w:val="00D436CF"/>
    <w:rsid w:val="00D4373B"/>
    <w:rsid w:val="00D4422F"/>
    <w:rsid w:val="00D460C2"/>
    <w:rsid w:val="00D46CFB"/>
    <w:rsid w:val="00D474A8"/>
    <w:rsid w:val="00D50C98"/>
    <w:rsid w:val="00D50F81"/>
    <w:rsid w:val="00D511D6"/>
    <w:rsid w:val="00D51C09"/>
    <w:rsid w:val="00D52159"/>
    <w:rsid w:val="00D53C96"/>
    <w:rsid w:val="00D62DEC"/>
    <w:rsid w:val="00D63908"/>
    <w:rsid w:val="00D64F09"/>
    <w:rsid w:val="00D65053"/>
    <w:rsid w:val="00D66961"/>
    <w:rsid w:val="00D66FB2"/>
    <w:rsid w:val="00D673A1"/>
    <w:rsid w:val="00D711EA"/>
    <w:rsid w:val="00D74621"/>
    <w:rsid w:val="00D74847"/>
    <w:rsid w:val="00D77C43"/>
    <w:rsid w:val="00D820D5"/>
    <w:rsid w:val="00D82C98"/>
    <w:rsid w:val="00D839CF"/>
    <w:rsid w:val="00D85D27"/>
    <w:rsid w:val="00D86195"/>
    <w:rsid w:val="00D86514"/>
    <w:rsid w:val="00D870CA"/>
    <w:rsid w:val="00D90ACF"/>
    <w:rsid w:val="00D90C79"/>
    <w:rsid w:val="00D90EA9"/>
    <w:rsid w:val="00D940F6"/>
    <w:rsid w:val="00D95748"/>
    <w:rsid w:val="00D95CA0"/>
    <w:rsid w:val="00D97433"/>
    <w:rsid w:val="00DA242E"/>
    <w:rsid w:val="00DA3161"/>
    <w:rsid w:val="00DA41C3"/>
    <w:rsid w:val="00DA6F3E"/>
    <w:rsid w:val="00DA7EB7"/>
    <w:rsid w:val="00DB2BF1"/>
    <w:rsid w:val="00DB2D99"/>
    <w:rsid w:val="00DB37F0"/>
    <w:rsid w:val="00DB7D97"/>
    <w:rsid w:val="00DC049F"/>
    <w:rsid w:val="00DC0B82"/>
    <w:rsid w:val="00DC5BB1"/>
    <w:rsid w:val="00DC5DB2"/>
    <w:rsid w:val="00DD0453"/>
    <w:rsid w:val="00DD1A32"/>
    <w:rsid w:val="00DD236D"/>
    <w:rsid w:val="00DD2E20"/>
    <w:rsid w:val="00DD2F0E"/>
    <w:rsid w:val="00DD4DC8"/>
    <w:rsid w:val="00DD58DC"/>
    <w:rsid w:val="00DD5B12"/>
    <w:rsid w:val="00DD64F0"/>
    <w:rsid w:val="00DD6F58"/>
    <w:rsid w:val="00DE38DB"/>
    <w:rsid w:val="00DE423E"/>
    <w:rsid w:val="00DE5179"/>
    <w:rsid w:val="00DE51F3"/>
    <w:rsid w:val="00DE55D8"/>
    <w:rsid w:val="00DF0103"/>
    <w:rsid w:val="00DF2338"/>
    <w:rsid w:val="00DF3896"/>
    <w:rsid w:val="00DF42D8"/>
    <w:rsid w:val="00DF44BB"/>
    <w:rsid w:val="00DF4BAB"/>
    <w:rsid w:val="00DF5439"/>
    <w:rsid w:val="00DF634E"/>
    <w:rsid w:val="00DF65FE"/>
    <w:rsid w:val="00E000F3"/>
    <w:rsid w:val="00E00852"/>
    <w:rsid w:val="00E015AB"/>
    <w:rsid w:val="00E0285C"/>
    <w:rsid w:val="00E02879"/>
    <w:rsid w:val="00E028F5"/>
    <w:rsid w:val="00E02AF2"/>
    <w:rsid w:val="00E03363"/>
    <w:rsid w:val="00E0468E"/>
    <w:rsid w:val="00E062E7"/>
    <w:rsid w:val="00E076AB"/>
    <w:rsid w:val="00E108E2"/>
    <w:rsid w:val="00E13139"/>
    <w:rsid w:val="00E1418B"/>
    <w:rsid w:val="00E14DA6"/>
    <w:rsid w:val="00E1500D"/>
    <w:rsid w:val="00E16238"/>
    <w:rsid w:val="00E166DE"/>
    <w:rsid w:val="00E1702A"/>
    <w:rsid w:val="00E21BA4"/>
    <w:rsid w:val="00E21E9A"/>
    <w:rsid w:val="00E225F4"/>
    <w:rsid w:val="00E276AA"/>
    <w:rsid w:val="00E2771E"/>
    <w:rsid w:val="00E30C0C"/>
    <w:rsid w:val="00E3191A"/>
    <w:rsid w:val="00E31C21"/>
    <w:rsid w:val="00E31CB2"/>
    <w:rsid w:val="00E35081"/>
    <w:rsid w:val="00E361EB"/>
    <w:rsid w:val="00E36B1E"/>
    <w:rsid w:val="00E36E41"/>
    <w:rsid w:val="00E37F8D"/>
    <w:rsid w:val="00E407D7"/>
    <w:rsid w:val="00E4128F"/>
    <w:rsid w:val="00E43B9A"/>
    <w:rsid w:val="00E43F8A"/>
    <w:rsid w:val="00E451FE"/>
    <w:rsid w:val="00E462AF"/>
    <w:rsid w:val="00E46C48"/>
    <w:rsid w:val="00E4715C"/>
    <w:rsid w:val="00E51ABE"/>
    <w:rsid w:val="00E53B12"/>
    <w:rsid w:val="00E559B2"/>
    <w:rsid w:val="00E57B7B"/>
    <w:rsid w:val="00E618EA"/>
    <w:rsid w:val="00E61AD4"/>
    <w:rsid w:val="00E62C84"/>
    <w:rsid w:val="00E64FFE"/>
    <w:rsid w:val="00E6559A"/>
    <w:rsid w:val="00E6771E"/>
    <w:rsid w:val="00E704D3"/>
    <w:rsid w:val="00E71DFF"/>
    <w:rsid w:val="00E7324F"/>
    <w:rsid w:val="00E75A3F"/>
    <w:rsid w:val="00E770F9"/>
    <w:rsid w:val="00E81C66"/>
    <w:rsid w:val="00E8233A"/>
    <w:rsid w:val="00E8294D"/>
    <w:rsid w:val="00E86080"/>
    <w:rsid w:val="00E8640A"/>
    <w:rsid w:val="00E86592"/>
    <w:rsid w:val="00E86627"/>
    <w:rsid w:val="00E87DF8"/>
    <w:rsid w:val="00E907C1"/>
    <w:rsid w:val="00E9123E"/>
    <w:rsid w:val="00E91275"/>
    <w:rsid w:val="00E92662"/>
    <w:rsid w:val="00E92CC9"/>
    <w:rsid w:val="00E9466B"/>
    <w:rsid w:val="00E95217"/>
    <w:rsid w:val="00E954A7"/>
    <w:rsid w:val="00E95EC4"/>
    <w:rsid w:val="00E971C0"/>
    <w:rsid w:val="00EA0B48"/>
    <w:rsid w:val="00EA0CA3"/>
    <w:rsid w:val="00EA1485"/>
    <w:rsid w:val="00EA1A75"/>
    <w:rsid w:val="00EA2D8A"/>
    <w:rsid w:val="00EA3C4F"/>
    <w:rsid w:val="00EA3F9B"/>
    <w:rsid w:val="00EA4D4E"/>
    <w:rsid w:val="00EA50AD"/>
    <w:rsid w:val="00EA629C"/>
    <w:rsid w:val="00EA66D4"/>
    <w:rsid w:val="00EA7404"/>
    <w:rsid w:val="00EA7A50"/>
    <w:rsid w:val="00EB1629"/>
    <w:rsid w:val="00EB2862"/>
    <w:rsid w:val="00EB3DD5"/>
    <w:rsid w:val="00EB793F"/>
    <w:rsid w:val="00EC02D4"/>
    <w:rsid w:val="00EC4AD4"/>
    <w:rsid w:val="00EC4B7C"/>
    <w:rsid w:val="00EC5260"/>
    <w:rsid w:val="00ED0033"/>
    <w:rsid w:val="00ED154B"/>
    <w:rsid w:val="00ED190E"/>
    <w:rsid w:val="00ED3A42"/>
    <w:rsid w:val="00ED3F23"/>
    <w:rsid w:val="00ED5A65"/>
    <w:rsid w:val="00ED6499"/>
    <w:rsid w:val="00ED7511"/>
    <w:rsid w:val="00EE066E"/>
    <w:rsid w:val="00EE0FF5"/>
    <w:rsid w:val="00EE3F31"/>
    <w:rsid w:val="00EF0991"/>
    <w:rsid w:val="00EF5096"/>
    <w:rsid w:val="00EF594A"/>
    <w:rsid w:val="00EF6A88"/>
    <w:rsid w:val="00F00FFF"/>
    <w:rsid w:val="00F01D59"/>
    <w:rsid w:val="00F03FCA"/>
    <w:rsid w:val="00F04994"/>
    <w:rsid w:val="00F05452"/>
    <w:rsid w:val="00F11A16"/>
    <w:rsid w:val="00F148A0"/>
    <w:rsid w:val="00F14ADC"/>
    <w:rsid w:val="00F14CD1"/>
    <w:rsid w:val="00F15F79"/>
    <w:rsid w:val="00F161E1"/>
    <w:rsid w:val="00F16E5D"/>
    <w:rsid w:val="00F23FE6"/>
    <w:rsid w:val="00F2691C"/>
    <w:rsid w:val="00F34586"/>
    <w:rsid w:val="00F34A0C"/>
    <w:rsid w:val="00F34A9A"/>
    <w:rsid w:val="00F41671"/>
    <w:rsid w:val="00F43316"/>
    <w:rsid w:val="00F44B3E"/>
    <w:rsid w:val="00F456F0"/>
    <w:rsid w:val="00F50171"/>
    <w:rsid w:val="00F54AFA"/>
    <w:rsid w:val="00F55FE0"/>
    <w:rsid w:val="00F55FE7"/>
    <w:rsid w:val="00F568A9"/>
    <w:rsid w:val="00F60AEA"/>
    <w:rsid w:val="00F62119"/>
    <w:rsid w:val="00F64E3E"/>
    <w:rsid w:val="00F652EE"/>
    <w:rsid w:val="00F67695"/>
    <w:rsid w:val="00F67FBE"/>
    <w:rsid w:val="00F70AAC"/>
    <w:rsid w:val="00F711AF"/>
    <w:rsid w:val="00F71AE2"/>
    <w:rsid w:val="00F72AD7"/>
    <w:rsid w:val="00F72E8A"/>
    <w:rsid w:val="00F73D5A"/>
    <w:rsid w:val="00F830A8"/>
    <w:rsid w:val="00F83DC9"/>
    <w:rsid w:val="00F842FB"/>
    <w:rsid w:val="00F84BD9"/>
    <w:rsid w:val="00F8655E"/>
    <w:rsid w:val="00F86FCC"/>
    <w:rsid w:val="00F87BFF"/>
    <w:rsid w:val="00F92424"/>
    <w:rsid w:val="00F925D8"/>
    <w:rsid w:val="00F93198"/>
    <w:rsid w:val="00F956B0"/>
    <w:rsid w:val="00F95D70"/>
    <w:rsid w:val="00FA1962"/>
    <w:rsid w:val="00FA2356"/>
    <w:rsid w:val="00FA2890"/>
    <w:rsid w:val="00FA2B62"/>
    <w:rsid w:val="00FA4889"/>
    <w:rsid w:val="00FB0656"/>
    <w:rsid w:val="00FB3083"/>
    <w:rsid w:val="00FB4540"/>
    <w:rsid w:val="00FB57D4"/>
    <w:rsid w:val="00FC0199"/>
    <w:rsid w:val="00FC11F0"/>
    <w:rsid w:val="00FC27A0"/>
    <w:rsid w:val="00FC2A98"/>
    <w:rsid w:val="00FC3324"/>
    <w:rsid w:val="00FC4443"/>
    <w:rsid w:val="00FC4D02"/>
    <w:rsid w:val="00FC55F4"/>
    <w:rsid w:val="00FD05DA"/>
    <w:rsid w:val="00FD19F8"/>
    <w:rsid w:val="00FD1FA7"/>
    <w:rsid w:val="00FD26CA"/>
    <w:rsid w:val="00FD3E5A"/>
    <w:rsid w:val="00FD45EE"/>
    <w:rsid w:val="00FD5E3A"/>
    <w:rsid w:val="00FD5E9D"/>
    <w:rsid w:val="00FD73F4"/>
    <w:rsid w:val="00FE1939"/>
    <w:rsid w:val="00FE45F6"/>
    <w:rsid w:val="00FE471A"/>
    <w:rsid w:val="00FE6C4B"/>
    <w:rsid w:val="00FF028D"/>
    <w:rsid w:val="00FF0703"/>
    <w:rsid w:val="00FF18C5"/>
    <w:rsid w:val="00FF46C5"/>
    <w:rsid w:val="00FF4B68"/>
    <w:rsid w:val="00FF515C"/>
    <w:rsid w:val="00FF5F8C"/>
    <w:rsid w:val="00FF6DB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BD1BA48-2639-41ED-BC91-C4043874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71"/>
  </w:style>
  <w:style w:type="paragraph" w:styleId="Ttulo1">
    <w:name w:val="heading 1"/>
    <w:basedOn w:val="Normal"/>
    <w:next w:val="Normal"/>
    <w:link w:val="Ttulo1Char"/>
    <w:qFormat/>
    <w:rsid w:val="00AE6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27713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DE5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27713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227713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896C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F7B6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E6C7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E6C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E6C71"/>
    <w:pPr>
      <w:jc w:val="both"/>
    </w:pPr>
    <w:rPr>
      <w:rFonts w:ascii="Arial" w:hAnsi="Arial" w:cs="Arial"/>
      <w:sz w:val="22"/>
      <w:szCs w:val="24"/>
    </w:rPr>
  </w:style>
  <w:style w:type="paragraph" w:styleId="Corpodetexto2">
    <w:name w:val="Body Text 2"/>
    <w:basedOn w:val="Normal"/>
    <w:rsid w:val="00AE6C71"/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896CDB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DE51F3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Recuodecorpodetexto2">
    <w:name w:val="Body Text Indent 2"/>
    <w:basedOn w:val="Normal"/>
    <w:rsid w:val="00697378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142E83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paragraph" w:styleId="Corpodetexto3">
    <w:name w:val="Body Text 3"/>
    <w:basedOn w:val="Normal"/>
    <w:link w:val="Corpodetexto3Char"/>
    <w:rsid w:val="009009A4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64758B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F92424"/>
    <w:rPr>
      <w:sz w:val="16"/>
      <w:szCs w:val="16"/>
    </w:rPr>
  </w:style>
  <w:style w:type="character" w:customStyle="1" w:styleId="CorpodetextoChar">
    <w:name w:val="Corpo de texto Char"/>
    <w:link w:val="Corpodetexto"/>
    <w:rsid w:val="00737499"/>
    <w:rPr>
      <w:rFonts w:ascii="Arial" w:hAnsi="Arial" w:cs="Arial"/>
      <w:sz w:val="22"/>
      <w:szCs w:val="24"/>
    </w:rPr>
  </w:style>
  <w:style w:type="character" w:customStyle="1" w:styleId="TtuloChar">
    <w:name w:val="Título Char"/>
    <w:link w:val="Ttulo"/>
    <w:rsid w:val="00C241D1"/>
    <w:rPr>
      <w:rFonts w:ascii="Arial" w:hAnsi="Arial" w:cs="Arial"/>
      <w:b/>
      <w:b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1F5427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rsid w:val="00D0149E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D0149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retaria\DIVERSOS\modelo_word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610C-7490-47BC-AAD5-3795A0D0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JUSTIÇA E REDAÇÃO</vt:lpstr>
    </vt:vector>
  </TitlesOfParts>
  <Company>...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JUSTIÇA E REDAÇÃO</dc:title>
  <dc:subject/>
  <dc:creator>jorge</dc:creator>
  <cp:keywords/>
  <cp:lastModifiedBy>jorge</cp:lastModifiedBy>
  <cp:revision>4</cp:revision>
  <cp:lastPrinted>2013-05-29T16:48:00Z</cp:lastPrinted>
  <dcterms:created xsi:type="dcterms:W3CDTF">2017-11-29T11:46:00Z</dcterms:created>
  <dcterms:modified xsi:type="dcterms:W3CDTF">2017-11-29T12:49:00Z</dcterms:modified>
</cp:coreProperties>
</file>