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236" w:rsidRDefault="00D23236" w:rsidP="007954F9"/>
    <w:p w:rsidR="007954F9" w:rsidRDefault="007954F9" w:rsidP="007954F9">
      <w:pPr>
        <w:jc w:val="center"/>
        <w:rPr>
          <w:rFonts w:ascii="Arial" w:hAnsi="Arial" w:cs="Arial"/>
          <w:b/>
          <w:iCs/>
          <w:sz w:val="32"/>
          <w:u w:val="single"/>
        </w:rPr>
      </w:pPr>
      <w:r>
        <w:rPr>
          <w:rFonts w:ascii="Arial" w:hAnsi="Arial" w:cs="Arial"/>
          <w:b/>
          <w:iCs/>
          <w:sz w:val="32"/>
          <w:u w:val="single"/>
        </w:rPr>
        <w:t>EMENDA MODIFICATIVA N. 0</w:t>
      </w:r>
      <w:r w:rsidR="00581A88">
        <w:rPr>
          <w:rFonts w:ascii="Arial" w:hAnsi="Arial" w:cs="Arial"/>
          <w:b/>
          <w:iCs/>
          <w:sz w:val="32"/>
          <w:u w:val="single"/>
        </w:rPr>
        <w:t>2</w:t>
      </w:r>
      <w:r>
        <w:rPr>
          <w:rFonts w:ascii="Arial" w:hAnsi="Arial" w:cs="Arial"/>
          <w:b/>
          <w:iCs/>
          <w:sz w:val="32"/>
          <w:u w:val="single"/>
        </w:rPr>
        <w:t>/2017</w:t>
      </w:r>
    </w:p>
    <w:p w:rsidR="007954F9" w:rsidRDefault="007954F9" w:rsidP="007954F9">
      <w:pPr>
        <w:pStyle w:val="Corpodetexto"/>
        <w:rPr>
          <w:b/>
        </w:rPr>
      </w:pPr>
    </w:p>
    <w:p w:rsidR="007954F9" w:rsidRDefault="007954F9" w:rsidP="007954F9">
      <w:pPr>
        <w:pStyle w:val="Corpodetexto"/>
      </w:pPr>
    </w:p>
    <w:p w:rsidR="004E26E2" w:rsidRDefault="004E26E2" w:rsidP="007954F9">
      <w:pPr>
        <w:pStyle w:val="Corpodetexto"/>
        <w:rPr>
          <w:sz w:val="24"/>
        </w:rPr>
      </w:pPr>
    </w:p>
    <w:p w:rsidR="007954F9" w:rsidRPr="00113BA4" w:rsidRDefault="007954F9" w:rsidP="007954F9">
      <w:pPr>
        <w:pStyle w:val="Corpodetexto"/>
        <w:rPr>
          <w:sz w:val="24"/>
        </w:rPr>
      </w:pPr>
      <w:r w:rsidRPr="009D0206">
        <w:rPr>
          <w:b/>
          <w:sz w:val="24"/>
        </w:rPr>
        <w:t>Emenda de autoria do</w:t>
      </w:r>
      <w:r w:rsidR="004E26E2" w:rsidRPr="009D0206">
        <w:rPr>
          <w:b/>
          <w:sz w:val="24"/>
        </w:rPr>
        <w:t>s</w:t>
      </w:r>
      <w:r w:rsidRPr="009D0206">
        <w:rPr>
          <w:b/>
          <w:sz w:val="24"/>
        </w:rPr>
        <w:t xml:space="preserve"> vereador</w:t>
      </w:r>
      <w:r w:rsidR="004E26E2" w:rsidRPr="009D0206">
        <w:rPr>
          <w:b/>
          <w:sz w:val="24"/>
        </w:rPr>
        <w:t>es</w:t>
      </w:r>
      <w:r w:rsidR="000E236C" w:rsidRPr="009D0206">
        <w:rPr>
          <w:b/>
          <w:sz w:val="24"/>
        </w:rPr>
        <w:t xml:space="preserve"> Jorge Emanoel Cardoso Rocha</w:t>
      </w:r>
      <w:r w:rsidRPr="009D0206">
        <w:rPr>
          <w:b/>
          <w:sz w:val="24"/>
        </w:rPr>
        <w:t xml:space="preserve">, </w:t>
      </w:r>
      <w:r w:rsidR="004E26E2" w:rsidRPr="009D0206">
        <w:rPr>
          <w:b/>
          <w:sz w:val="24"/>
        </w:rPr>
        <w:t xml:space="preserve">Sebastiana Maria Ribeiro Tavares, Rogério Alves Mazzonetto e Juliano Cesar Rodrigues, </w:t>
      </w:r>
      <w:r w:rsidRPr="009D0206">
        <w:rPr>
          <w:b/>
          <w:sz w:val="24"/>
        </w:rPr>
        <w:t>que suplementa e anula parcialmente verbas de dotações orçamentárias do Projeto de Lei n. 74/2017, de autoria do Poder Executiv</w:t>
      </w:r>
      <w:bookmarkStart w:id="0" w:name="_GoBack"/>
      <w:bookmarkEnd w:id="0"/>
      <w:r w:rsidRPr="009D0206">
        <w:rPr>
          <w:b/>
          <w:sz w:val="24"/>
        </w:rPr>
        <w:t>o, que estima a receita e fixa a despesa do município para o exercício de 2018 - LOA</w:t>
      </w:r>
      <w:r w:rsidRPr="009D0206">
        <w:rPr>
          <w:sz w:val="24"/>
        </w:rPr>
        <w:t>.</w:t>
      </w:r>
      <w:r w:rsidRPr="00113BA4">
        <w:rPr>
          <w:sz w:val="24"/>
        </w:rPr>
        <w:t xml:space="preserve"> </w:t>
      </w:r>
    </w:p>
    <w:p w:rsidR="007954F9" w:rsidRPr="007954F9" w:rsidRDefault="007954F9" w:rsidP="007954F9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45461E" w:rsidRPr="00113BA4" w:rsidRDefault="007954F9" w:rsidP="007954F9">
      <w:pPr>
        <w:pStyle w:val="Corpodetexto"/>
        <w:rPr>
          <w:b/>
          <w:sz w:val="24"/>
        </w:rPr>
      </w:pPr>
      <w:r w:rsidRPr="00113BA4">
        <w:rPr>
          <w:b/>
          <w:sz w:val="24"/>
        </w:rPr>
        <w:t xml:space="preserve">               </w:t>
      </w:r>
    </w:p>
    <w:p w:rsidR="0045461E" w:rsidRPr="00113BA4" w:rsidRDefault="00AB2523" w:rsidP="00AB2523">
      <w:pPr>
        <w:pStyle w:val="Corpodetexto"/>
        <w:rPr>
          <w:bCs/>
          <w:sz w:val="24"/>
        </w:rPr>
      </w:pPr>
      <w:r w:rsidRPr="00113BA4">
        <w:rPr>
          <w:sz w:val="24"/>
        </w:rPr>
        <w:t xml:space="preserve">1. </w:t>
      </w:r>
      <w:r w:rsidR="0045461E" w:rsidRPr="00113BA4">
        <w:rPr>
          <w:sz w:val="24"/>
        </w:rPr>
        <w:t>Fica suplementada a seguinte dotação</w:t>
      </w:r>
      <w:r w:rsidR="0045461E" w:rsidRPr="00113BA4">
        <w:rPr>
          <w:bCs/>
          <w:sz w:val="24"/>
        </w:rPr>
        <w:t>:</w:t>
      </w:r>
    </w:p>
    <w:p w:rsidR="00AB2523" w:rsidRPr="00113BA4" w:rsidRDefault="00AB2523" w:rsidP="00AB2523">
      <w:pPr>
        <w:pStyle w:val="Corpodetexto"/>
        <w:rPr>
          <w:bCs/>
          <w:sz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2"/>
        <w:gridCol w:w="5795"/>
        <w:gridCol w:w="1692"/>
      </w:tblGrid>
      <w:tr w:rsidR="00733AC0" w:rsidRPr="00113BA4" w:rsidTr="004B437C">
        <w:trPr>
          <w:trHeight w:val="239"/>
        </w:trPr>
        <w:tc>
          <w:tcPr>
            <w:tcW w:w="2122" w:type="dxa"/>
          </w:tcPr>
          <w:p w:rsidR="00733AC0" w:rsidRPr="00113BA4" w:rsidRDefault="00AB2523" w:rsidP="00AB2523">
            <w:pPr>
              <w:pStyle w:val="Corpodetexto"/>
              <w:rPr>
                <w:sz w:val="24"/>
              </w:rPr>
            </w:pPr>
            <w:r w:rsidRPr="00113BA4">
              <w:rPr>
                <w:sz w:val="24"/>
              </w:rPr>
              <w:t>0</w:t>
            </w:r>
            <w:r w:rsidR="00266254" w:rsidRPr="00113BA4">
              <w:rPr>
                <w:sz w:val="24"/>
              </w:rPr>
              <w:t>9</w:t>
            </w:r>
            <w:r w:rsidRPr="00113BA4">
              <w:rPr>
                <w:sz w:val="24"/>
              </w:rPr>
              <w:t xml:space="preserve">.00.00  </w:t>
            </w:r>
          </w:p>
        </w:tc>
        <w:tc>
          <w:tcPr>
            <w:tcW w:w="5811" w:type="dxa"/>
          </w:tcPr>
          <w:p w:rsidR="00733AC0" w:rsidRPr="00113BA4" w:rsidRDefault="00266254" w:rsidP="003202A4">
            <w:pPr>
              <w:pStyle w:val="Corpodetexto"/>
              <w:rPr>
                <w:sz w:val="24"/>
              </w:rPr>
            </w:pPr>
            <w:r w:rsidRPr="00113BA4">
              <w:rPr>
                <w:sz w:val="24"/>
              </w:rPr>
              <w:t>Secr</w:t>
            </w:r>
            <w:r w:rsidR="003202A4" w:rsidRPr="00113BA4">
              <w:rPr>
                <w:sz w:val="24"/>
              </w:rPr>
              <w:t>.</w:t>
            </w:r>
            <w:r w:rsidRPr="00113BA4">
              <w:rPr>
                <w:sz w:val="24"/>
              </w:rPr>
              <w:t xml:space="preserve"> Mun</w:t>
            </w:r>
            <w:r w:rsidR="003202A4" w:rsidRPr="00113BA4">
              <w:rPr>
                <w:sz w:val="24"/>
              </w:rPr>
              <w:t>.</w:t>
            </w:r>
            <w:r w:rsidRPr="00113BA4">
              <w:rPr>
                <w:sz w:val="24"/>
              </w:rPr>
              <w:t xml:space="preserve"> Defesa</w:t>
            </w:r>
            <w:r w:rsidR="00EF5219" w:rsidRPr="00113BA4">
              <w:rPr>
                <w:sz w:val="24"/>
              </w:rPr>
              <w:t xml:space="preserve"> </w:t>
            </w:r>
            <w:proofErr w:type="spellStart"/>
            <w:r w:rsidR="00EF5219" w:rsidRPr="00113BA4">
              <w:rPr>
                <w:sz w:val="24"/>
              </w:rPr>
              <w:t>Desenv</w:t>
            </w:r>
            <w:proofErr w:type="spellEnd"/>
            <w:r w:rsidR="003202A4" w:rsidRPr="00113BA4">
              <w:rPr>
                <w:sz w:val="24"/>
              </w:rPr>
              <w:t>.</w:t>
            </w:r>
            <w:r w:rsidR="00EF5219" w:rsidRPr="00113BA4">
              <w:rPr>
                <w:sz w:val="24"/>
              </w:rPr>
              <w:t xml:space="preserve"> Social e Cidadania</w:t>
            </w:r>
          </w:p>
        </w:tc>
        <w:tc>
          <w:tcPr>
            <w:tcW w:w="1696" w:type="dxa"/>
          </w:tcPr>
          <w:p w:rsidR="00733AC0" w:rsidRPr="00113BA4" w:rsidRDefault="00733AC0" w:rsidP="00733AC0">
            <w:pPr>
              <w:pStyle w:val="Corpodetexto"/>
              <w:rPr>
                <w:sz w:val="24"/>
              </w:rPr>
            </w:pPr>
          </w:p>
        </w:tc>
      </w:tr>
      <w:tr w:rsidR="00733AC0" w:rsidRPr="00113BA4" w:rsidTr="004B437C">
        <w:trPr>
          <w:trHeight w:val="257"/>
        </w:trPr>
        <w:tc>
          <w:tcPr>
            <w:tcW w:w="2122" w:type="dxa"/>
          </w:tcPr>
          <w:p w:rsidR="00733AC0" w:rsidRPr="00113BA4" w:rsidRDefault="00B87034" w:rsidP="00AB2523">
            <w:pPr>
              <w:pStyle w:val="Corpodetexto"/>
              <w:rPr>
                <w:sz w:val="24"/>
              </w:rPr>
            </w:pPr>
            <w:r w:rsidRPr="00113BA4">
              <w:rPr>
                <w:sz w:val="24"/>
              </w:rPr>
              <w:t>0</w:t>
            </w:r>
            <w:r w:rsidR="003202A4" w:rsidRPr="00113BA4">
              <w:rPr>
                <w:sz w:val="24"/>
              </w:rPr>
              <w:t>9</w:t>
            </w:r>
            <w:r w:rsidRPr="00113BA4">
              <w:rPr>
                <w:sz w:val="24"/>
              </w:rPr>
              <w:t>.</w:t>
            </w:r>
            <w:r w:rsidR="003202A4" w:rsidRPr="00113BA4">
              <w:rPr>
                <w:sz w:val="24"/>
              </w:rPr>
              <w:t>05.00</w:t>
            </w:r>
            <w:r w:rsidR="00AB2523" w:rsidRPr="00113BA4">
              <w:rPr>
                <w:sz w:val="24"/>
              </w:rPr>
              <w:t xml:space="preserve"> </w:t>
            </w:r>
          </w:p>
        </w:tc>
        <w:tc>
          <w:tcPr>
            <w:tcW w:w="5811" w:type="dxa"/>
          </w:tcPr>
          <w:p w:rsidR="00733AC0" w:rsidRPr="00113BA4" w:rsidRDefault="003202A4" w:rsidP="00AB2523">
            <w:pPr>
              <w:pStyle w:val="Corpodetexto"/>
              <w:rPr>
                <w:sz w:val="24"/>
              </w:rPr>
            </w:pPr>
            <w:r w:rsidRPr="00113BA4">
              <w:rPr>
                <w:sz w:val="24"/>
              </w:rPr>
              <w:t>Rede Criança e Adolescente de Bebedouro</w:t>
            </w:r>
          </w:p>
        </w:tc>
        <w:tc>
          <w:tcPr>
            <w:tcW w:w="1696" w:type="dxa"/>
          </w:tcPr>
          <w:p w:rsidR="00733AC0" w:rsidRPr="00113BA4" w:rsidRDefault="00733AC0" w:rsidP="00733AC0">
            <w:pPr>
              <w:pStyle w:val="Corpodetexto"/>
              <w:rPr>
                <w:sz w:val="24"/>
              </w:rPr>
            </w:pPr>
          </w:p>
        </w:tc>
      </w:tr>
      <w:tr w:rsidR="00733AC0" w:rsidRPr="00113BA4" w:rsidTr="004B437C">
        <w:tc>
          <w:tcPr>
            <w:tcW w:w="2122" w:type="dxa"/>
          </w:tcPr>
          <w:p w:rsidR="00733AC0" w:rsidRPr="00113BA4" w:rsidRDefault="00EF5219" w:rsidP="00EF5219">
            <w:pPr>
              <w:pStyle w:val="Corpodetexto"/>
              <w:rPr>
                <w:sz w:val="24"/>
              </w:rPr>
            </w:pPr>
            <w:r w:rsidRPr="00113BA4">
              <w:rPr>
                <w:sz w:val="24"/>
              </w:rPr>
              <w:t>4001</w:t>
            </w:r>
          </w:p>
        </w:tc>
        <w:tc>
          <w:tcPr>
            <w:tcW w:w="5811" w:type="dxa"/>
          </w:tcPr>
          <w:p w:rsidR="00733AC0" w:rsidRPr="00113BA4" w:rsidRDefault="005417BD" w:rsidP="00AB2523">
            <w:pPr>
              <w:pStyle w:val="Corpodetexto"/>
              <w:rPr>
                <w:sz w:val="24"/>
              </w:rPr>
            </w:pPr>
            <w:r w:rsidRPr="00113BA4">
              <w:rPr>
                <w:sz w:val="24"/>
              </w:rPr>
              <w:t>Atenção à Criança e ao Adolescente</w:t>
            </w:r>
          </w:p>
        </w:tc>
        <w:tc>
          <w:tcPr>
            <w:tcW w:w="1696" w:type="dxa"/>
          </w:tcPr>
          <w:p w:rsidR="00733AC0" w:rsidRPr="00113BA4" w:rsidRDefault="00733AC0" w:rsidP="00733AC0">
            <w:pPr>
              <w:pStyle w:val="Corpodetexto"/>
              <w:rPr>
                <w:sz w:val="24"/>
              </w:rPr>
            </w:pPr>
          </w:p>
        </w:tc>
      </w:tr>
      <w:tr w:rsidR="00733AC0" w:rsidRPr="00113BA4" w:rsidTr="004B437C">
        <w:tc>
          <w:tcPr>
            <w:tcW w:w="2122" w:type="dxa"/>
          </w:tcPr>
          <w:p w:rsidR="00733AC0" w:rsidRPr="00113BA4" w:rsidRDefault="00EF5219" w:rsidP="005417BD">
            <w:pPr>
              <w:pStyle w:val="Corpodetexto"/>
              <w:rPr>
                <w:sz w:val="24"/>
              </w:rPr>
            </w:pPr>
            <w:r w:rsidRPr="00113BA4">
              <w:rPr>
                <w:sz w:val="24"/>
              </w:rPr>
              <w:t>0</w:t>
            </w:r>
            <w:r w:rsidR="00AB2523" w:rsidRPr="00113BA4">
              <w:rPr>
                <w:sz w:val="24"/>
              </w:rPr>
              <w:t>8.</w:t>
            </w:r>
            <w:r w:rsidRPr="00113BA4">
              <w:rPr>
                <w:sz w:val="24"/>
              </w:rPr>
              <w:t>243</w:t>
            </w:r>
            <w:r w:rsidR="00AB2523" w:rsidRPr="00113BA4">
              <w:rPr>
                <w:sz w:val="24"/>
              </w:rPr>
              <w:t>.</w:t>
            </w:r>
            <w:r w:rsidRPr="00113BA4">
              <w:rPr>
                <w:sz w:val="24"/>
              </w:rPr>
              <w:t>4001</w:t>
            </w:r>
            <w:r w:rsidR="00AB2523" w:rsidRPr="00113BA4">
              <w:rPr>
                <w:sz w:val="24"/>
              </w:rPr>
              <w:t>.2</w:t>
            </w:r>
            <w:r w:rsidR="005417BD" w:rsidRPr="00113BA4">
              <w:rPr>
                <w:sz w:val="24"/>
              </w:rPr>
              <w:t>440</w:t>
            </w:r>
            <w:r w:rsidR="00AB2523" w:rsidRPr="00113BA4">
              <w:rPr>
                <w:sz w:val="24"/>
              </w:rPr>
              <w:t xml:space="preserve">      </w:t>
            </w:r>
          </w:p>
        </w:tc>
        <w:tc>
          <w:tcPr>
            <w:tcW w:w="5811" w:type="dxa"/>
          </w:tcPr>
          <w:p w:rsidR="00733AC0" w:rsidRPr="00113BA4" w:rsidRDefault="009E4890" w:rsidP="00AB2523">
            <w:pPr>
              <w:pStyle w:val="Corpodetexto"/>
              <w:rPr>
                <w:sz w:val="24"/>
              </w:rPr>
            </w:pPr>
            <w:r w:rsidRPr="00113BA4">
              <w:rPr>
                <w:sz w:val="24"/>
              </w:rPr>
              <w:t>Rede Criança</w:t>
            </w:r>
          </w:p>
        </w:tc>
        <w:tc>
          <w:tcPr>
            <w:tcW w:w="1696" w:type="dxa"/>
          </w:tcPr>
          <w:p w:rsidR="00733AC0" w:rsidRPr="00113BA4" w:rsidRDefault="00733AC0" w:rsidP="00733AC0">
            <w:pPr>
              <w:pStyle w:val="Corpodetexto"/>
              <w:rPr>
                <w:sz w:val="24"/>
              </w:rPr>
            </w:pPr>
          </w:p>
        </w:tc>
      </w:tr>
      <w:tr w:rsidR="00733AC0" w:rsidRPr="00113BA4" w:rsidTr="004B437C">
        <w:tc>
          <w:tcPr>
            <w:tcW w:w="2122" w:type="dxa"/>
          </w:tcPr>
          <w:p w:rsidR="00733AC0" w:rsidRPr="00113BA4" w:rsidRDefault="00733AC0" w:rsidP="00733AC0">
            <w:pPr>
              <w:pStyle w:val="Corpodetexto"/>
              <w:rPr>
                <w:sz w:val="24"/>
              </w:rPr>
            </w:pPr>
          </w:p>
        </w:tc>
        <w:tc>
          <w:tcPr>
            <w:tcW w:w="5811" w:type="dxa"/>
          </w:tcPr>
          <w:p w:rsidR="00733AC0" w:rsidRPr="00113BA4" w:rsidRDefault="00AB2523" w:rsidP="00113BA4">
            <w:pPr>
              <w:pStyle w:val="Corpodetexto"/>
              <w:rPr>
                <w:sz w:val="24"/>
              </w:rPr>
            </w:pPr>
            <w:r w:rsidRPr="00113BA4">
              <w:rPr>
                <w:sz w:val="24"/>
              </w:rPr>
              <w:t>Investimentos ...........................................</w:t>
            </w:r>
            <w:r w:rsidR="00064F67" w:rsidRPr="00113BA4">
              <w:rPr>
                <w:sz w:val="24"/>
              </w:rPr>
              <w:t>..</w:t>
            </w:r>
            <w:r w:rsidRPr="00113BA4">
              <w:rPr>
                <w:sz w:val="24"/>
              </w:rPr>
              <w:t>...............</w:t>
            </w:r>
          </w:p>
        </w:tc>
        <w:tc>
          <w:tcPr>
            <w:tcW w:w="1696" w:type="dxa"/>
          </w:tcPr>
          <w:p w:rsidR="00733AC0" w:rsidRPr="00113BA4" w:rsidRDefault="00AB2523" w:rsidP="00266254">
            <w:pPr>
              <w:pStyle w:val="Corpodetexto"/>
              <w:jc w:val="right"/>
              <w:rPr>
                <w:sz w:val="24"/>
              </w:rPr>
            </w:pPr>
            <w:r w:rsidRPr="00113BA4">
              <w:rPr>
                <w:sz w:val="24"/>
              </w:rPr>
              <w:t xml:space="preserve">R$ </w:t>
            </w:r>
            <w:r w:rsidR="00266254" w:rsidRPr="00113BA4">
              <w:rPr>
                <w:sz w:val="24"/>
              </w:rPr>
              <w:t>4</w:t>
            </w:r>
            <w:r w:rsidRPr="00113BA4">
              <w:rPr>
                <w:sz w:val="24"/>
              </w:rPr>
              <w:t>0.000,00</w:t>
            </w:r>
          </w:p>
        </w:tc>
      </w:tr>
    </w:tbl>
    <w:p w:rsidR="00733AC0" w:rsidRPr="00113BA4" w:rsidRDefault="00733AC0" w:rsidP="00733AC0">
      <w:pPr>
        <w:pStyle w:val="Corpodetexto"/>
        <w:rPr>
          <w:sz w:val="24"/>
        </w:rPr>
      </w:pPr>
    </w:p>
    <w:p w:rsidR="007954F9" w:rsidRPr="00113BA4" w:rsidRDefault="007954F9" w:rsidP="007954F9">
      <w:pPr>
        <w:jc w:val="both"/>
        <w:rPr>
          <w:rFonts w:ascii="Arial" w:hAnsi="Arial" w:cs="Arial"/>
          <w:sz w:val="24"/>
          <w:szCs w:val="24"/>
        </w:rPr>
      </w:pPr>
      <w:r w:rsidRPr="00113BA4">
        <w:rPr>
          <w:rFonts w:ascii="Arial" w:hAnsi="Arial" w:cs="Arial"/>
          <w:sz w:val="24"/>
          <w:szCs w:val="24"/>
        </w:rPr>
        <w:tab/>
      </w:r>
      <w:r w:rsidRPr="00113BA4">
        <w:rPr>
          <w:rFonts w:ascii="Arial" w:hAnsi="Arial" w:cs="Arial"/>
          <w:sz w:val="24"/>
          <w:szCs w:val="24"/>
        </w:rPr>
        <w:tab/>
        <w:t xml:space="preserve">                                                          </w:t>
      </w:r>
    </w:p>
    <w:p w:rsidR="007954F9" w:rsidRPr="00113BA4" w:rsidRDefault="004D6165" w:rsidP="007954F9">
      <w:pPr>
        <w:jc w:val="both"/>
        <w:rPr>
          <w:rFonts w:ascii="Arial" w:hAnsi="Arial" w:cs="Arial"/>
          <w:sz w:val="24"/>
          <w:szCs w:val="24"/>
        </w:rPr>
      </w:pPr>
      <w:r w:rsidRPr="00113BA4">
        <w:rPr>
          <w:rFonts w:ascii="Arial" w:hAnsi="Arial" w:cs="Arial"/>
          <w:sz w:val="24"/>
          <w:szCs w:val="24"/>
        </w:rPr>
        <w:t>2</w:t>
      </w:r>
      <w:r w:rsidR="007954F9" w:rsidRPr="00113BA4">
        <w:rPr>
          <w:rFonts w:ascii="Arial" w:hAnsi="Arial" w:cs="Arial"/>
          <w:sz w:val="24"/>
          <w:szCs w:val="24"/>
        </w:rPr>
        <w:t>. Fica parcialmente anulada a seguinte dotação:</w:t>
      </w:r>
    </w:p>
    <w:p w:rsidR="007954F9" w:rsidRPr="00113BA4" w:rsidRDefault="007954F9" w:rsidP="007954F9">
      <w:pPr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152"/>
        <w:gridCol w:w="5775"/>
        <w:gridCol w:w="1712"/>
      </w:tblGrid>
      <w:tr w:rsidR="007954F9" w:rsidRPr="00113BA4" w:rsidTr="004B437C">
        <w:tc>
          <w:tcPr>
            <w:tcW w:w="2127" w:type="dxa"/>
            <w:hideMark/>
          </w:tcPr>
          <w:p w:rsidR="007954F9" w:rsidRPr="00113BA4" w:rsidRDefault="007954F9" w:rsidP="007954F9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13BA4">
              <w:rPr>
                <w:rFonts w:ascii="Arial" w:hAnsi="Arial" w:cs="Arial"/>
                <w:bCs/>
                <w:iCs/>
                <w:sz w:val="24"/>
                <w:szCs w:val="24"/>
              </w:rPr>
              <w:t>11.00.00</w:t>
            </w:r>
          </w:p>
        </w:tc>
        <w:tc>
          <w:tcPr>
            <w:tcW w:w="5797" w:type="dxa"/>
            <w:hideMark/>
          </w:tcPr>
          <w:p w:rsidR="007954F9" w:rsidRPr="00113BA4" w:rsidRDefault="007954F9" w:rsidP="007954F9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13BA4">
              <w:rPr>
                <w:rFonts w:ascii="Arial" w:hAnsi="Arial" w:cs="Arial"/>
                <w:bCs/>
                <w:iCs/>
                <w:sz w:val="24"/>
                <w:szCs w:val="24"/>
              </w:rPr>
              <w:t>Encargos Gerais do Município</w:t>
            </w:r>
          </w:p>
        </w:tc>
        <w:tc>
          <w:tcPr>
            <w:tcW w:w="1715" w:type="dxa"/>
          </w:tcPr>
          <w:p w:rsidR="007954F9" w:rsidRPr="00113BA4" w:rsidRDefault="007954F9" w:rsidP="007954F9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7954F9" w:rsidRPr="00113BA4" w:rsidTr="004B437C">
        <w:tc>
          <w:tcPr>
            <w:tcW w:w="2127" w:type="dxa"/>
            <w:hideMark/>
          </w:tcPr>
          <w:p w:rsidR="007954F9" w:rsidRPr="00113BA4" w:rsidRDefault="007954F9" w:rsidP="007954F9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13BA4">
              <w:rPr>
                <w:rFonts w:ascii="Arial" w:hAnsi="Arial" w:cs="Arial"/>
                <w:bCs/>
                <w:iCs/>
                <w:sz w:val="24"/>
                <w:szCs w:val="24"/>
              </w:rPr>
              <w:t>11.01.00</w:t>
            </w:r>
          </w:p>
        </w:tc>
        <w:tc>
          <w:tcPr>
            <w:tcW w:w="5797" w:type="dxa"/>
            <w:hideMark/>
          </w:tcPr>
          <w:p w:rsidR="007954F9" w:rsidRPr="00113BA4" w:rsidRDefault="007954F9" w:rsidP="007954F9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13BA4">
              <w:rPr>
                <w:rFonts w:ascii="Arial" w:hAnsi="Arial" w:cs="Arial"/>
                <w:bCs/>
                <w:iCs/>
                <w:sz w:val="24"/>
                <w:szCs w:val="24"/>
              </w:rPr>
              <w:t>Recursos sob Supervisão da Administração Financeira</w:t>
            </w:r>
          </w:p>
        </w:tc>
        <w:tc>
          <w:tcPr>
            <w:tcW w:w="1715" w:type="dxa"/>
          </w:tcPr>
          <w:p w:rsidR="007954F9" w:rsidRPr="00113BA4" w:rsidRDefault="007954F9" w:rsidP="007954F9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7954F9" w:rsidRPr="00113BA4" w:rsidTr="004B437C">
        <w:tc>
          <w:tcPr>
            <w:tcW w:w="2127" w:type="dxa"/>
            <w:hideMark/>
          </w:tcPr>
          <w:p w:rsidR="007954F9" w:rsidRPr="00113BA4" w:rsidRDefault="007954F9" w:rsidP="007954F9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13BA4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9999  </w:t>
            </w:r>
          </w:p>
        </w:tc>
        <w:tc>
          <w:tcPr>
            <w:tcW w:w="5797" w:type="dxa"/>
            <w:hideMark/>
          </w:tcPr>
          <w:p w:rsidR="007954F9" w:rsidRPr="00113BA4" w:rsidRDefault="007954F9" w:rsidP="007954F9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13BA4">
              <w:rPr>
                <w:rFonts w:ascii="Arial" w:hAnsi="Arial" w:cs="Arial"/>
                <w:bCs/>
                <w:iCs/>
                <w:sz w:val="24"/>
                <w:szCs w:val="24"/>
              </w:rPr>
              <w:t>Reserva de Contingência</w:t>
            </w:r>
          </w:p>
        </w:tc>
        <w:tc>
          <w:tcPr>
            <w:tcW w:w="1715" w:type="dxa"/>
          </w:tcPr>
          <w:p w:rsidR="007954F9" w:rsidRPr="00113BA4" w:rsidRDefault="007954F9" w:rsidP="007954F9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7954F9" w:rsidRPr="00113BA4" w:rsidTr="004B437C">
        <w:trPr>
          <w:trHeight w:val="377"/>
        </w:trPr>
        <w:tc>
          <w:tcPr>
            <w:tcW w:w="2127" w:type="dxa"/>
            <w:hideMark/>
          </w:tcPr>
          <w:p w:rsidR="007954F9" w:rsidRPr="00113BA4" w:rsidRDefault="007954F9" w:rsidP="007954F9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13BA4">
              <w:rPr>
                <w:rFonts w:ascii="Arial" w:hAnsi="Arial" w:cs="Arial"/>
                <w:bCs/>
                <w:iCs/>
                <w:sz w:val="24"/>
                <w:szCs w:val="24"/>
              </w:rPr>
              <w:t>99.999.9999.9999</w:t>
            </w:r>
          </w:p>
        </w:tc>
        <w:tc>
          <w:tcPr>
            <w:tcW w:w="5797" w:type="dxa"/>
            <w:hideMark/>
          </w:tcPr>
          <w:p w:rsidR="007954F9" w:rsidRPr="00113BA4" w:rsidRDefault="007954F9" w:rsidP="00113BA4">
            <w:pPr>
              <w:ind w:right="-108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13BA4">
              <w:rPr>
                <w:rFonts w:ascii="Arial" w:hAnsi="Arial" w:cs="Arial"/>
                <w:bCs/>
                <w:iCs/>
                <w:sz w:val="24"/>
                <w:szCs w:val="24"/>
              </w:rPr>
              <w:t>Reserva de Contingência ..........................................</w:t>
            </w:r>
          </w:p>
        </w:tc>
        <w:tc>
          <w:tcPr>
            <w:tcW w:w="1715" w:type="dxa"/>
            <w:hideMark/>
          </w:tcPr>
          <w:p w:rsidR="007954F9" w:rsidRPr="00113BA4" w:rsidRDefault="007954F9" w:rsidP="00B87034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13BA4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R$ </w:t>
            </w:r>
            <w:r w:rsidR="00B87034" w:rsidRPr="00113BA4">
              <w:rPr>
                <w:rFonts w:ascii="Arial" w:hAnsi="Arial" w:cs="Arial"/>
                <w:bCs/>
                <w:iCs/>
                <w:sz w:val="24"/>
                <w:szCs w:val="24"/>
              </w:rPr>
              <w:t>4</w:t>
            </w:r>
            <w:r w:rsidRPr="00113BA4">
              <w:rPr>
                <w:rFonts w:ascii="Arial" w:hAnsi="Arial" w:cs="Arial"/>
                <w:bCs/>
                <w:iCs/>
                <w:sz w:val="24"/>
                <w:szCs w:val="24"/>
              </w:rPr>
              <w:t>0.000,00</w:t>
            </w:r>
          </w:p>
        </w:tc>
      </w:tr>
    </w:tbl>
    <w:p w:rsidR="007954F9" w:rsidRPr="00113BA4" w:rsidRDefault="007954F9" w:rsidP="007954F9">
      <w:pPr>
        <w:jc w:val="both"/>
        <w:rPr>
          <w:rFonts w:ascii="Arial" w:hAnsi="Arial" w:cs="Arial"/>
          <w:sz w:val="24"/>
          <w:szCs w:val="24"/>
        </w:rPr>
      </w:pPr>
    </w:p>
    <w:p w:rsidR="007954F9" w:rsidRPr="00113BA4" w:rsidRDefault="007954F9" w:rsidP="007954F9">
      <w:pPr>
        <w:jc w:val="both"/>
        <w:rPr>
          <w:rFonts w:ascii="Arial" w:hAnsi="Arial" w:cs="Arial"/>
          <w:sz w:val="24"/>
          <w:szCs w:val="24"/>
        </w:rPr>
      </w:pPr>
      <w:r w:rsidRPr="00113BA4">
        <w:rPr>
          <w:rFonts w:ascii="Arial" w:hAnsi="Arial" w:cs="Arial"/>
          <w:sz w:val="24"/>
          <w:szCs w:val="24"/>
        </w:rPr>
        <w:t xml:space="preserve">Bebedouro, Capital Nacional da Laranja, </w:t>
      </w:r>
      <w:r w:rsidR="003202A4" w:rsidRPr="00113BA4">
        <w:rPr>
          <w:rFonts w:ascii="Arial" w:hAnsi="Arial" w:cs="Arial"/>
          <w:sz w:val="24"/>
          <w:szCs w:val="24"/>
        </w:rPr>
        <w:t>29</w:t>
      </w:r>
      <w:r w:rsidRPr="00113BA4">
        <w:rPr>
          <w:rFonts w:ascii="Arial" w:hAnsi="Arial" w:cs="Arial"/>
          <w:sz w:val="24"/>
          <w:szCs w:val="24"/>
        </w:rPr>
        <w:t xml:space="preserve"> de novembro de 2017.</w:t>
      </w:r>
    </w:p>
    <w:p w:rsidR="007954F9" w:rsidRPr="00113BA4" w:rsidRDefault="007954F9" w:rsidP="007954F9">
      <w:pPr>
        <w:jc w:val="both"/>
        <w:rPr>
          <w:rFonts w:ascii="Arial" w:hAnsi="Arial" w:cs="Arial"/>
          <w:sz w:val="24"/>
          <w:szCs w:val="24"/>
        </w:rPr>
      </w:pPr>
    </w:p>
    <w:p w:rsidR="007954F9" w:rsidRPr="00113BA4" w:rsidRDefault="007954F9" w:rsidP="007954F9">
      <w:pPr>
        <w:jc w:val="both"/>
        <w:rPr>
          <w:rFonts w:ascii="Arial" w:hAnsi="Arial" w:cs="Arial"/>
          <w:sz w:val="24"/>
          <w:szCs w:val="24"/>
        </w:rPr>
      </w:pPr>
    </w:p>
    <w:p w:rsidR="007954F9" w:rsidRPr="00113BA4" w:rsidRDefault="007954F9" w:rsidP="007954F9">
      <w:pPr>
        <w:jc w:val="both"/>
        <w:rPr>
          <w:rFonts w:ascii="Arial" w:hAnsi="Arial" w:cs="Arial"/>
          <w:sz w:val="24"/>
          <w:szCs w:val="24"/>
        </w:rPr>
      </w:pPr>
      <w:r w:rsidRPr="00113BA4">
        <w:rPr>
          <w:rFonts w:ascii="Arial" w:hAnsi="Arial" w:cs="Arial"/>
          <w:sz w:val="24"/>
          <w:szCs w:val="24"/>
        </w:rPr>
        <w:t xml:space="preserve"> </w:t>
      </w:r>
    </w:p>
    <w:p w:rsidR="007954F9" w:rsidRPr="00113BA4" w:rsidRDefault="007954F9" w:rsidP="007954F9">
      <w:pPr>
        <w:jc w:val="center"/>
        <w:rPr>
          <w:rFonts w:ascii="Arial" w:hAnsi="Arial" w:cs="Arial"/>
          <w:b/>
          <w:sz w:val="24"/>
          <w:szCs w:val="24"/>
        </w:rPr>
      </w:pPr>
      <w:r w:rsidRPr="00113BA4">
        <w:rPr>
          <w:rFonts w:ascii="Arial" w:hAnsi="Arial" w:cs="Arial"/>
          <w:b/>
          <w:sz w:val="24"/>
          <w:szCs w:val="24"/>
        </w:rPr>
        <w:t xml:space="preserve">  </w:t>
      </w:r>
      <w:r w:rsidR="00B87034" w:rsidRPr="00113BA4">
        <w:rPr>
          <w:rFonts w:ascii="Arial" w:hAnsi="Arial" w:cs="Arial"/>
          <w:b/>
          <w:sz w:val="24"/>
          <w:szCs w:val="24"/>
        </w:rPr>
        <w:t>Jorge Emanoel Cardoso Rocha</w:t>
      </w:r>
      <w:r w:rsidRPr="00113BA4">
        <w:rPr>
          <w:rFonts w:ascii="Arial" w:hAnsi="Arial" w:cs="Arial"/>
          <w:b/>
          <w:sz w:val="24"/>
          <w:szCs w:val="24"/>
        </w:rPr>
        <w:t xml:space="preserve">    </w:t>
      </w:r>
      <w:r w:rsidR="004E26E2">
        <w:rPr>
          <w:rFonts w:ascii="Arial" w:hAnsi="Arial" w:cs="Arial"/>
          <w:b/>
          <w:sz w:val="24"/>
          <w:szCs w:val="24"/>
        </w:rPr>
        <w:t>Sebastiana Maria Ribeiro Tavares</w:t>
      </w:r>
      <w:r w:rsidRPr="00113BA4">
        <w:rPr>
          <w:rFonts w:ascii="Arial" w:hAnsi="Arial" w:cs="Arial"/>
          <w:b/>
          <w:sz w:val="24"/>
          <w:szCs w:val="24"/>
        </w:rPr>
        <w:t xml:space="preserve">          </w:t>
      </w:r>
    </w:p>
    <w:p w:rsidR="004E26E2" w:rsidRDefault="004E26E2" w:rsidP="007954F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7954F9" w:rsidRPr="00113BA4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  </w:t>
      </w:r>
      <w:r w:rsidR="00734522">
        <w:rPr>
          <w:rFonts w:ascii="Arial" w:hAnsi="Arial" w:cs="Arial"/>
          <w:b/>
          <w:sz w:val="24"/>
          <w:szCs w:val="24"/>
        </w:rPr>
        <w:t xml:space="preserve">   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B87034" w:rsidRPr="00113BA4">
        <w:rPr>
          <w:rFonts w:ascii="Arial" w:hAnsi="Arial" w:cs="Arial"/>
          <w:b/>
          <w:sz w:val="24"/>
          <w:szCs w:val="24"/>
        </w:rPr>
        <w:t>VEREADOR P</w:t>
      </w:r>
      <w:r w:rsidR="003202A4" w:rsidRPr="00113BA4">
        <w:rPr>
          <w:rFonts w:ascii="Arial" w:hAnsi="Arial" w:cs="Arial"/>
          <w:b/>
          <w:sz w:val="24"/>
          <w:szCs w:val="24"/>
        </w:rPr>
        <w:t>SD</w:t>
      </w:r>
      <w:r>
        <w:rPr>
          <w:rFonts w:ascii="Arial" w:hAnsi="Arial" w:cs="Arial"/>
          <w:b/>
          <w:sz w:val="24"/>
          <w:szCs w:val="24"/>
        </w:rPr>
        <w:t xml:space="preserve">                      VEREADORA DEMOCRATAS</w:t>
      </w:r>
    </w:p>
    <w:p w:rsidR="004E26E2" w:rsidRDefault="004E26E2" w:rsidP="007954F9">
      <w:pPr>
        <w:jc w:val="center"/>
        <w:rPr>
          <w:rFonts w:ascii="Arial" w:hAnsi="Arial" w:cs="Arial"/>
          <w:b/>
          <w:sz w:val="24"/>
          <w:szCs w:val="24"/>
        </w:rPr>
      </w:pPr>
    </w:p>
    <w:p w:rsidR="004E26E2" w:rsidRDefault="004E26E2" w:rsidP="007954F9">
      <w:pPr>
        <w:jc w:val="center"/>
        <w:rPr>
          <w:rFonts w:ascii="Arial" w:hAnsi="Arial" w:cs="Arial"/>
          <w:b/>
          <w:sz w:val="24"/>
          <w:szCs w:val="24"/>
        </w:rPr>
      </w:pPr>
    </w:p>
    <w:p w:rsidR="004E26E2" w:rsidRDefault="004E26E2" w:rsidP="007954F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Rogério Alves Mazzonetto         Juliano Cesar Rodrigues</w:t>
      </w:r>
    </w:p>
    <w:p w:rsidR="004E26E2" w:rsidRDefault="004E26E2" w:rsidP="007954F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VEREADOR PDT                        VEREADOR PSD</w:t>
      </w:r>
    </w:p>
    <w:p w:rsidR="004E26E2" w:rsidRDefault="004E26E2" w:rsidP="007954F9">
      <w:pPr>
        <w:jc w:val="center"/>
        <w:rPr>
          <w:rFonts w:ascii="Arial" w:hAnsi="Arial" w:cs="Arial"/>
          <w:b/>
          <w:sz w:val="24"/>
          <w:szCs w:val="24"/>
        </w:rPr>
      </w:pPr>
    </w:p>
    <w:p w:rsidR="007954F9" w:rsidRPr="00113BA4" w:rsidRDefault="007954F9" w:rsidP="007954F9">
      <w:pPr>
        <w:jc w:val="center"/>
        <w:rPr>
          <w:rFonts w:ascii="Arial" w:hAnsi="Arial" w:cs="Arial"/>
          <w:b/>
          <w:sz w:val="24"/>
          <w:szCs w:val="24"/>
        </w:rPr>
      </w:pPr>
      <w:r w:rsidRPr="00113BA4">
        <w:rPr>
          <w:rFonts w:ascii="Arial" w:hAnsi="Arial" w:cs="Arial"/>
          <w:b/>
          <w:sz w:val="24"/>
          <w:szCs w:val="24"/>
        </w:rPr>
        <w:t xml:space="preserve">                        </w:t>
      </w:r>
    </w:p>
    <w:p w:rsidR="007954F9" w:rsidRPr="00A97385" w:rsidRDefault="007954F9" w:rsidP="007954F9">
      <w:pPr>
        <w:pStyle w:val="Ttulo7"/>
        <w:spacing w:before="0" w:after="0"/>
        <w:jc w:val="center"/>
        <w:rPr>
          <w:rFonts w:ascii="Arial" w:hAnsi="Arial" w:cs="Arial"/>
          <w:b/>
          <w:u w:val="single"/>
        </w:rPr>
      </w:pPr>
      <w:r w:rsidRPr="00A97385">
        <w:rPr>
          <w:rFonts w:ascii="Arial" w:hAnsi="Arial" w:cs="Arial"/>
          <w:b/>
          <w:u w:val="single"/>
        </w:rPr>
        <w:t>JUSTIFICATIVA</w:t>
      </w:r>
    </w:p>
    <w:p w:rsidR="007954F9" w:rsidRPr="00113BA4" w:rsidRDefault="007954F9" w:rsidP="007954F9">
      <w:pPr>
        <w:pStyle w:val="Ttulo7"/>
        <w:spacing w:before="0" w:after="0"/>
      </w:pPr>
    </w:p>
    <w:p w:rsidR="00D41D20" w:rsidRPr="00113BA4" w:rsidRDefault="007954F9" w:rsidP="00113BA4">
      <w:pPr>
        <w:jc w:val="both"/>
        <w:rPr>
          <w:sz w:val="24"/>
          <w:szCs w:val="24"/>
        </w:rPr>
      </w:pPr>
      <w:r w:rsidRPr="00113BA4">
        <w:rPr>
          <w:rFonts w:ascii="Arial" w:hAnsi="Arial" w:cs="Arial"/>
          <w:sz w:val="24"/>
          <w:szCs w:val="24"/>
        </w:rPr>
        <w:t>Apresent</w:t>
      </w:r>
      <w:r w:rsidR="004E26E2">
        <w:rPr>
          <w:rFonts w:ascii="Arial" w:hAnsi="Arial" w:cs="Arial"/>
          <w:sz w:val="24"/>
          <w:szCs w:val="24"/>
        </w:rPr>
        <w:t>amos</w:t>
      </w:r>
      <w:r w:rsidRPr="00113BA4">
        <w:rPr>
          <w:rFonts w:ascii="Arial" w:hAnsi="Arial" w:cs="Arial"/>
          <w:sz w:val="24"/>
          <w:szCs w:val="24"/>
        </w:rPr>
        <w:t xml:space="preserve"> esta emenda em conformidade com o artigo 162-A da Lei Orgânica do Município de Bebedouro, o qual instituiu o ORÇAMENTO IMPOSITIVO em nossa cidade, com a finalidade de garantir recursos para a aquisição de um </w:t>
      </w:r>
      <w:r w:rsidR="00A55563" w:rsidRPr="00113BA4">
        <w:rPr>
          <w:rFonts w:ascii="Arial" w:hAnsi="Arial" w:cs="Arial"/>
          <w:sz w:val="24"/>
          <w:szCs w:val="24"/>
        </w:rPr>
        <w:t>veículo para a Casa de Santa Clara,</w:t>
      </w:r>
      <w:r w:rsidRPr="00113BA4">
        <w:rPr>
          <w:rFonts w:ascii="Arial" w:hAnsi="Arial" w:cs="Arial"/>
          <w:sz w:val="24"/>
          <w:szCs w:val="24"/>
        </w:rPr>
        <w:t xml:space="preserve"> importante entidade das causas </w:t>
      </w:r>
      <w:r w:rsidR="00A55563" w:rsidRPr="00113BA4">
        <w:rPr>
          <w:rFonts w:ascii="Arial" w:hAnsi="Arial" w:cs="Arial"/>
          <w:sz w:val="24"/>
          <w:szCs w:val="24"/>
        </w:rPr>
        <w:t>assistenciais</w:t>
      </w:r>
      <w:r w:rsidR="00E73924">
        <w:rPr>
          <w:rFonts w:ascii="Arial" w:hAnsi="Arial" w:cs="Arial"/>
          <w:sz w:val="24"/>
          <w:szCs w:val="24"/>
        </w:rPr>
        <w:t xml:space="preserve"> de nosso município</w:t>
      </w:r>
      <w:r w:rsidR="00A55563" w:rsidRPr="00113BA4">
        <w:rPr>
          <w:rFonts w:ascii="Arial" w:hAnsi="Arial" w:cs="Arial"/>
          <w:sz w:val="24"/>
          <w:szCs w:val="24"/>
        </w:rPr>
        <w:t>,</w:t>
      </w:r>
      <w:r w:rsidR="0045461E" w:rsidRPr="00113BA4">
        <w:rPr>
          <w:rFonts w:ascii="Arial" w:hAnsi="Arial" w:cs="Arial"/>
          <w:sz w:val="24"/>
          <w:szCs w:val="24"/>
        </w:rPr>
        <w:t xml:space="preserve"> </w:t>
      </w:r>
      <w:r w:rsidR="005C51ED">
        <w:rPr>
          <w:rFonts w:ascii="Arial" w:hAnsi="Arial" w:cs="Arial"/>
          <w:sz w:val="24"/>
          <w:szCs w:val="24"/>
        </w:rPr>
        <w:t>destinado ao P</w:t>
      </w:r>
      <w:r w:rsidR="0045461E" w:rsidRPr="00113BA4">
        <w:rPr>
          <w:rFonts w:ascii="Arial" w:hAnsi="Arial" w:cs="Arial"/>
          <w:sz w:val="24"/>
          <w:szCs w:val="24"/>
        </w:rPr>
        <w:t xml:space="preserve">rojeto </w:t>
      </w:r>
      <w:r w:rsidR="005C51ED">
        <w:rPr>
          <w:rFonts w:ascii="Arial" w:hAnsi="Arial" w:cs="Arial"/>
          <w:sz w:val="24"/>
          <w:szCs w:val="24"/>
        </w:rPr>
        <w:t xml:space="preserve">Clarear </w:t>
      </w:r>
      <w:r w:rsidR="0045461E" w:rsidRPr="00113BA4">
        <w:rPr>
          <w:rFonts w:ascii="Arial" w:hAnsi="Arial" w:cs="Arial"/>
          <w:sz w:val="24"/>
          <w:szCs w:val="24"/>
        </w:rPr>
        <w:t>em anexo.</w:t>
      </w:r>
    </w:p>
    <w:sectPr w:rsidR="00D41D20" w:rsidRPr="00113BA4" w:rsidSect="00FD5E9D">
      <w:headerReference w:type="default" r:id="rId8"/>
      <w:footerReference w:type="default" r:id="rId9"/>
      <w:pgSz w:w="11907" w:h="16840" w:code="9"/>
      <w:pgMar w:top="2127" w:right="1134" w:bottom="1134" w:left="1134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7877" w:rsidRDefault="005B7877">
      <w:r>
        <w:separator/>
      </w:r>
    </w:p>
  </w:endnote>
  <w:endnote w:type="continuationSeparator" w:id="0">
    <w:p w:rsidR="005B7877" w:rsidRDefault="005B7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B05" w:rsidRDefault="00565D47">
    <w:pPr>
      <w:pStyle w:val="Rodap"/>
      <w:jc w:val="center"/>
      <w:rPr>
        <w:rFonts w:ascii="Arial" w:hAnsi="Arial" w:cs="Arial"/>
        <w:b/>
        <w:bCs/>
        <w:i/>
        <w:iCs/>
        <w:spacing w:val="6"/>
      </w:rPr>
    </w:pPr>
    <w:r>
      <w:rPr>
        <w:rFonts w:ascii="Arial" w:hAnsi="Arial" w:cs="Arial"/>
        <w:b/>
        <w:bCs/>
        <w:i/>
        <w:iCs/>
        <w:spacing w:val="6"/>
      </w:rPr>
      <w:t>“</w:t>
    </w:r>
    <w:r w:rsidR="00761B05">
      <w:rPr>
        <w:rFonts w:ascii="Arial" w:hAnsi="Arial" w:cs="Arial"/>
        <w:b/>
        <w:bCs/>
        <w:i/>
        <w:iCs/>
        <w:spacing w:val="6"/>
      </w:rPr>
      <w:t>Deus Seja Louvado”</w:t>
    </w:r>
  </w:p>
  <w:p w:rsidR="00761B05" w:rsidRDefault="00761B05">
    <w:pPr>
      <w:pStyle w:val="Rodap"/>
      <w:jc w:val="center"/>
      <w:rPr>
        <w:rFonts w:ascii="Arial" w:hAnsi="Arial" w:cs="Arial"/>
        <w:b/>
        <w:bCs/>
        <w:spacing w:val="6"/>
      </w:rPr>
    </w:pPr>
    <w:r>
      <w:rPr>
        <w:rFonts w:ascii="Arial" w:hAnsi="Arial" w:cs="Arial"/>
        <w:b/>
        <w:bCs/>
        <w:spacing w:val="6"/>
      </w:rPr>
      <w:t>RUA LUCAS EVANGELISTA, 652 – CEP 14700-425 – TELEFONE: (17) 3345-9200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7877" w:rsidRDefault="005B7877">
      <w:r>
        <w:separator/>
      </w:r>
    </w:p>
  </w:footnote>
  <w:footnote w:type="continuationSeparator" w:id="0">
    <w:p w:rsidR="005B7877" w:rsidRDefault="005B78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B05" w:rsidRDefault="007954F9">
    <w:pPr>
      <w:pStyle w:val="Cabealho"/>
      <w:ind w:left="1440"/>
      <w:jc w:val="center"/>
      <w:rPr>
        <w:b/>
        <w:bCs/>
        <w:spacing w:val="20"/>
        <w:sz w:val="40"/>
        <w:u w:val="single"/>
      </w:rPr>
    </w:pPr>
    <w:r>
      <w:rPr>
        <w:b/>
        <w:bCs/>
        <w:noProof/>
        <w:spacing w:val="20"/>
        <w:sz w:val="40"/>
        <w:u w:val="single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-212090</wp:posOffset>
              </wp:positionH>
              <wp:positionV relativeFrom="paragraph">
                <wp:posOffset>-203835</wp:posOffset>
              </wp:positionV>
              <wp:extent cx="1240790" cy="11595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0790" cy="1159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1B05" w:rsidRDefault="007954F9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47750" cy="1057275"/>
                                <wp:effectExtent l="0" t="0" r="0" b="9525"/>
                                <wp:docPr id="2" name="Imagem 1" descr="brasao pb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 pb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7750" cy="10572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16.7pt;margin-top:-16.05pt;width:97.7pt;height:91.3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" filled="f" stroked="f">
              <v:textbox>
                <w:txbxContent>
                  <w:p w:rsidR="00761B05" w:rsidRDefault="007954F9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47750" cy="1057275"/>
                          <wp:effectExtent l="0" t="0" r="0" b="9525"/>
                          <wp:docPr id="2" name="Imagem 1" descr="brasao pb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 pb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7750" cy="10572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761B05">
      <w:rPr>
        <w:b/>
        <w:bCs/>
        <w:spacing w:val="20"/>
        <w:sz w:val="40"/>
        <w:u w:val="single"/>
      </w:rPr>
      <w:t>CÂMARA MUNICIPAL DE BEBEDOURO</w:t>
    </w:r>
  </w:p>
  <w:p w:rsidR="00761B05" w:rsidRDefault="00761B05">
    <w:pPr>
      <w:pStyle w:val="Cabealho"/>
      <w:ind w:left="1620"/>
      <w:jc w:val="center"/>
      <w:rPr>
        <w:rFonts w:ascii="Arial" w:hAnsi="Arial" w:cs="Arial"/>
        <w:sz w:val="8"/>
      </w:rPr>
    </w:pPr>
  </w:p>
  <w:p w:rsidR="00761B05" w:rsidRDefault="00761B05">
    <w:pPr>
      <w:pStyle w:val="Cabealho"/>
      <w:ind w:left="1620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ESTADO DE SÃO PAULO </w:t>
    </w:r>
  </w:p>
  <w:p w:rsidR="00761B05" w:rsidRDefault="00761B05">
    <w:pPr>
      <w:pStyle w:val="Cabealho"/>
      <w:ind w:left="1620"/>
      <w:jc w:val="center"/>
      <w:rPr>
        <w:rFonts w:ascii="Arial" w:hAnsi="Arial" w:cs="Arial"/>
        <w:sz w:val="16"/>
      </w:rPr>
    </w:pPr>
    <w:r>
      <w:rPr>
        <w:rFonts w:ascii="Arial" w:hAnsi="Arial" w:cs="Arial"/>
      </w:rPr>
      <w:t xml:space="preserve">www.camarabebedouro.sp.gov.br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73CDB"/>
    <w:multiLevelType w:val="multilevel"/>
    <w:tmpl w:val="76369390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  <w:rPr>
        <w:rFonts w:ascii="Arial" w:eastAsia="Times New Roman" w:hAnsi="Arial" w:cs="Times New Roman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" w15:restartNumberingAfterBreak="0">
    <w:nsid w:val="04B257E9"/>
    <w:multiLevelType w:val="hybridMultilevel"/>
    <w:tmpl w:val="7B60A4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51814"/>
    <w:multiLevelType w:val="multilevel"/>
    <w:tmpl w:val="9BB03AB0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" w15:restartNumberingAfterBreak="0">
    <w:nsid w:val="1EE278FA"/>
    <w:multiLevelType w:val="multilevel"/>
    <w:tmpl w:val="3B80F4BC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9D00F04"/>
    <w:multiLevelType w:val="multilevel"/>
    <w:tmpl w:val="9BB03AB0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5" w15:restartNumberingAfterBreak="0">
    <w:nsid w:val="3B600BF1"/>
    <w:multiLevelType w:val="hybridMultilevel"/>
    <w:tmpl w:val="DBA25D5A"/>
    <w:lvl w:ilvl="0" w:tplc="FAC854F0">
      <w:start w:val="1"/>
      <w:numFmt w:val="upperRoman"/>
      <w:lvlText w:val="%1-"/>
      <w:lvlJc w:val="left"/>
      <w:pPr>
        <w:tabs>
          <w:tab w:val="num" w:pos="1077"/>
        </w:tabs>
        <w:ind w:left="1077" w:hanging="720"/>
      </w:pPr>
    </w:lvl>
    <w:lvl w:ilvl="1" w:tplc="0416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6" w15:restartNumberingAfterBreak="0">
    <w:nsid w:val="489D6584"/>
    <w:multiLevelType w:val="multilevel"/>
    <w:tmpl w:val="9D38ED72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  <w:rPr>
        <w:rFonts w:ascii="Arial" w:eastAsia="Times New Roman" w:hAnsi="Arial" w:cs="Times New Roman"/>
        <w:b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7" w15:restartNumberingAfterBreak="0">
    <w:nsid w:val="5A02436F"/>
    <w:multiLevelType w:val="multilevel"/>
    <w:tmpl w:val="9BB03AB0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8" w15:restartNumberingAfterBreak="0">
    <w:nsid w:val="6A87073A"/>
    <w:multiLevelType w:val="multilevel"/>
    <w:tmpl w:val="9BB03AB0"/>
    <w:lvl w:ilvl="0">
      <w:start w:val="1"/>
      <w:numFmt w:val="lowerLetter"/>
      <w:lvlText w:val="%1)"/>
      <w:legacy w:legacy="1" w:legacySpace="120" w:legacyIndent="360"/>
      <w:lvlJc w:val="left"/>
      <w:pPr>
        <w:ind w:left="107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143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161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97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233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51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87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323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3410" w:hanging="180"/>
      </w:pPr>
    </w:lvl>
  </w:abstractNum>
  <w:abstractNum w:abstractNumId="9" w15:restartNumberingAfterBreak="0">
    <w:nsid w:val="73863D46"/>
    <w:multiLevelType w:val="multilevel"/>
    <w:tmpl w:val="9BB03AB0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7"/>
  </w:num>
  <w:num w:numId="5">
    <w:abstractNumId w:val="9"/>
  </w:num>
  <w:num w:numId="6">
    <w:abstractNumId w:val="8"/>
  </w:num>
  <w:num w:numId="7">
    <w:abstractNumId w:val="2"/>
  </w:num>
  <w:num w:numId="8">
    <w:abstractNumId w:val="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B05"/>
    <w:rsid w:val="00001566"/>
    <w:rsid w:val="00003A83"/>
    <w:rsid w:val="00003D44"/>
    <w:rsid w:val="000052F7"/>
    <w:rsid w:val="00005462"/>
    <w:rsid w:val="0000628A"/>
    <w:rsid w:val="0001241F"/>
    <w:rsid w:val="000134B7"/>
    <w:rsid w:val="00013714"/>
    <w:rsid w:val="00017C03"/>
    <w:rsid w:val="00022DA3"/>
    <w:rsid w:val="00023CEE"/>
    <w:rsid w:val="00024B66"/>
    <w:rsid w:val="00030730"/>
    <w:rsid w:val="0003093F"/>
    <w:rsid w:val="00030A75"/>
    <w:rsid w:val="00031788"/>
    <w:rsid w:val="00032743"/>
    <w:rsid w:val="00032C1F"/>
    <w:rsid w:val="000362BA"/>
    <w:rsid w:val="00036C15"/>
    <w:rsid w:val="000410EA"/>
    <w:rsid w:val="0004190E"/>
    <w:rsid w:val="00043D65"/>
    <w:rsid w:val="00044129"/>
    <w:rsid w:val="000444E0"/>
    <w:rsid w:val="00044C1D"/>
    <w:rsid w:val="0004737A"/>
    <w:rsid w:val="00050DEA"/>
    <w:rsid w:val="000532A4"/>
    <w:rsid w:val="0005346D"/>
    <w:rsid w:val="0005396D"/>
    <w:rsid w:val="000607D5"/>
    <w:rsid w:val="00064AC4"/>
    <w:rsid w:val="00064F67"/>
    <w:rsid w:val="00065BF2"/>
    <w:rsid w:val="00065C98"/>
    <w:rsid w:val="00070F8B"/>
    <w:rsid w:val="00070FA0"/>
    <w:rsid w:val="00071031"/>
    <w:rsid w:val="00072B30"/>
    <w:rsid w:val="00072C1B"/>
    <w:rsid w:val="00072E92"/>
    <w:rsid w:val="0007398E"/>
    <w:rsid w:val="00073C97"/>
    <w:rsid w:val="00074F52"/>
    <w:rsid w:val="00074FA2"/>
    <w:rsid w:val="00075214"/>
    <w:rsid w:val="00075815"/>
    <w:rsid w:val="00076191"/>
    <w:rsid w:val="0007691C"/>
    <w:rsid w:val="00076F2F"/>
    <w:rsid w:val="00080177"/>
    <w:rsid w:val="00082E9E"/>
    <w:rsid w:val="00084AB9"/>
    <w:rsid w:val="00085D24"/>
    <w:rsid w:val="000902D7"/>
    <w:rsid w:val="00091710"/>
    <w:rsid w:val="00092142"/>
    <w:rsid w:val="0009447D"/>
    <w:rsid w:val="00094F8D"/>
    <w:rsid w:val="0009589A"/>
    <w:rsid w:val="00096585"/>
    <w:rsid w:val="00096AF8"/>
    <w:rsid w:val="000974BE"/>
    <w:rsid w:val="000976D5"/>
    <w:rsid w:val="00097E53"/>
    <w:rsid w:val="000A0B47"/>
    <w:rsid w:val="000A126B"/>
    <w:rsid w:val="000A1635"/>
    <w:rsid w:val="000A1F4B"/>
    <w:rsid w:val="000A788A"/>
    <w:rsid w:val="000B017F"/>
    <w:rsid w:val="000B3D08"/>
    <w:rsid w:val="000B481D"/>
    <w:rsid w:val="000C1AF8"/>
    <w:rsid w:val="000C1CAB"/>
    <w:rsid w:val="000C52ED"/>
    <w:rsid w:val="000C7013"/>
    <w:rsid w:val="000C7FAB"/>
    <w:rsid w:val="000D23CE"/>
    <w:rsid w:val="000D3D40"/>
    <w:rsid w:val="000D5DA1"/>
    <w:rsid w:val="000E236C"/>
    <w:rsid w:val="000E26DB"/>
    <w:rsid w:val="000E3E7D"/>
    <w:rsid w:val="000E6803"/>
    <w:rsid w:val="000E6A2D"/>
    <w:rsid w:val="000E6D18"/>
    <w:rsid w:val="000F1988"/>
    <w:rsid w:val="000F26CD"/>
    <w:rsid w:val="000F2E97"/>
    <w:rsid w:val="000F36CA"/>
    <w:rsid w:val="000F4DE5"/>
    <w:rsid w:val="000F6091"/>
    <w:rsid w:val="000F70D5"/>
    <w:rsid w:val="0010476F"/>
    <w:rsid w:val="00104C57"/>
    <w:rsid w:val="00106752"/>
    <w:rsid w:val="00106A1A"/>
    <w:rsid w:val="001105A6"/>
    <w:rsid w:val="00112737"/>
    <w:rsid w:val="00112763"/>
    <w:rsid w:val="001134BD"/>
    <w:rsid w:val="00113BA4"/>
    <w:rsid w:val="00113D4E"/>
    <w:rsid w:val="00120F09"/>
    <w:rsid w:val="00120FCC"/>
    <w:rsid w:val="001229FC"/>
    <w:rsid w:val="00123724"/>
    <w:rsid w:val="001250FB"/>
    <w:rsid w:val="00126595"/>
    <w:rsid w:val="00130E7F"/>
    <w:rsid w:val="001319AC"/>
    <w:rsid w:val="001322C2"/>
    <w:rsid w:val="00132517"/>
    <w:rsid w:val="001356FC"/>
    <w:rsid w:val="00135C30"/>
    <w:rsid w:val="00137C89"/>
    <w:rsid w:val="00140C44"/>
    <w:rsid w:val="0014212A"/>
    <w:rsid w:val="001426BC"/>
    <w:rsid w:val="00142E83"/>
    <w:rsid w:val="00143D92"/>
    <w:rsid w:val="00145EA4"/>
    <w:rsid w:val="00146D0C"/>
    <w:rsid w:val="00147933"/>
    <w:rsid w:val="00150BCC"/>
    <w:rsid w:val="001514E5"/>
    <w:rsid w:val="00153C79"/>
    <w:rsid w:val="00153F1D"/>
    <w:rsid w:val="0015404F"/>
    <w:rsid w:val="001540F9"/>
    <w:rsid w:val="00155001"/>
    <w:rsid w:val="00155867"/>
    <w:rsid w:val="001559EA"/>
    <w:rsid w:val="00156A93"/>
    <w:rsid w:val="00160963"/>
    <w:rsid w:val="00160C87"/>
    <w:rsid w:val="001630D0"/>
    <w:rsid w:val="00163E88"/>
    <w:rsid w:val="00164072"/>
    <w:rsid w:val="00164D8A"/>
    <w:rsid w:val="00167985"/>
    <w:rsid w:val="001707C3"/>
    <w:rsid w:val="00172B10"/>
    <w:rsid w:val="00175B6F"/>
    <w:rsid w:val="00177AE5"/>
    <w:rsid w:val="00182B19"/>
    <w:rsid w:val="00182F36"/>
    <w:rsid w:val="001842CF"/>
    <w:rsid w:val="001863DB"/>
    <w:rsid w:val="0019035C"/>
    <w:rsid w:val="00193F86"/>
    <w:rsid w:val="001963C5"/>
    <w:rsid w:val="00196F67"/>
    <w:rsid w:val="001A09B3"/>
    <w:rsid w:val="001A1BA6"/>
    <w:rsid w:val="001A1FFC"/>
    <w:rsid w:val="001A27DE"/>
    <w:rsid w:val="001A28F4"/>
    <w:rsid w:val="001A2F6D"/>
    <w:rsid w:val="001A4A29"/>
    <w:rsid w:val="001A4DAA"/>
    <w:rsid w:val="001A5134"/>
    <w:rsid w:val="001A6058"/>
    <w:rsid w:val="001A71A2"/>
    <w:rsid w:val="001B2922"/>
    <w:rsid w:val="001B7503"/>
    <w:rsid w:val="001B7584"/>
    <w:rsid w:val="001C2DD6"/>
    <w:rsid w:val="001C3D8B"/>
    <w:rsid w:val="001C3D8C"/>
    <w:rsid w:val="001C60BC"/>
    <w:rsid w:val="001C693C"/>
    <w:rsid w:val="001C6F5E"/>
    <w:rsid w:val="001D04CE"/>
    <w:rsid w:val="001D14B0"/>
    <w:rsid w:val="001D28DD"/>
    <w:rsid w:val="001D586D"/>
    <w:rsid w:val="001D7B04"/>
    <w:rsid w:val="001E0A08"/>
    <w:rsid w:val="001E151A"/>
    <w:rsid w:val="001E36E5"/>
    <w:rsid w:val="001E3CA6"/>
    <w:rsid w:val="001E4A54"/>
    <w:rsid w:val="001E551E"/>
    <w:rsid w:val="001E7DFC"/>
    <w:rsid w:val="001F159E"/>
    <w:rsid w:val="001F3C7D"/>
    <w:rsid w:val="001F5427"/>
    <w:rsid w:val="001F5674"/>
    <w:rsid w:val="001F7B42"/>
    <w:rsid w:val="0020113A"/>
    <w:rsid w:val="00201E41"/>
    <w:rsid w:val="002024F1"/>
    <w:rsid w:val="002056D2"/>
    <w:rsid w:val="0020667E"/>
    <w:rsid w:val="0021041D"/>
    <w:rsid w:val="00211319"/>
    <w:rsid w:val="00211BAC"/>
    <w:rsid w:val="00212718"/>
    <w:rsid w:val="00214F79"/>
    <w:rsid w:val="00216BA4"/>
    <w:rsid w:val="00216FF9"/>
    <w:rsid w:val="002174B9"/>
    <w:rsid w:val="00217C45"/>
    <w:rsid w:val="002219CF"/>
    <w:rsid w:val="002238F2"/>
    <w:rsid w:val="00223DEE"/>
    <w:rsid w:val="00224677"/>
    <w:rsid w:val="002258B6"/>
    <w:rsid w:val="002265BE"/>
    <w:rsid w:val="002266A9"/>
    <w:rsid w:val="00227713"/>
    <w:rsid w:val="00227DB1"/>
    <w:rsid w:val="002300E1"/>
    <w:rsid w:val="00230891"/>
    <w:rsid w:val="00230E83"/>
    <w:rsid w:val="00232072"/>
    <w:rsid w:val="00232134"/>
    <w:rsid w:val="0023240B"/>
    <w:rsid w:val="00233A6C"/>
    <w:rsid w:val="00235C86"/>
    <w:rsid w:val="002409F6"/>
    <w:rsid w:val="00243916"/>
    <w:rsid w:val="00243B45"/>
    <w:rsid w:val="00246DA3"/>
    <w:rsid w:val="00247117"/>
    <w:rsid w:val="002472FB"/>
    <w:rsid w:val="00247B6D"/>
    <w:rsid w:val="00250363"/>
    <w:rsid w:val="00250D38"/>
    <w:rsid w:val="0025166E"/>
    <w:rsid w:val="00251CC5"/>
    <w:rsid w:val="00253D18"/>
    <w:rsid w:val="00254234"/>
    <w:rsid w:val="0025633E"/>
    <w:rsid w:val="00257D87"/>
    <w:rsid w:val="002600F4"/>
    <w:rsid w:val="002610FE"/>
    <w:rsid w:val="00261AC3"/>
    <w:rsid w:val="00262F08"/>
    <w:rsid w:val="0026397B"/>
    <w:rsid w:val="00264343"/>
    <w:rsid w:val="00264826"/>
    <w:rsid w:val="00266254"/>
    <w:rsid w:val="002662AD"/>
    <w:rsid w:val="00271311"/>
    <w:rsid w:val="0027187D"/>
    <w:rsid w:val="00272550"/>
    <w:rsid w:val="00273038"/>
    <w:rsid w:val="0027334F"/>
    <w:rsid w:val="00273DE4"/>
    <w:rsid w:val="00274B24"/>
    <w:rsid w:val="002753C1"/>
    <w:rsid w:val="00276479"/>
    <w:rsid w:val="00276CB7"/>
    <w:rsid w:val="002770B9"/>
    <w:rsid w:val="00277E85"/>
    <w:rsid w:val="00280887"/>
    <w:rsid w:val="002811FE"/>
    <w:rsid w:val="00282F88"/>
    <w:rsid w:val="00284112"/>
    <w:rsid w:val="002867CA"/>
    <w:rsid w:val="00287722"/>
    <w:rsid w:val="00293FCA"/>
    <w:rsid w:val="0029437C"/>
    <w:rsid w:val="002961D7"/>
    <w:rsid w:val="002A17DB"/>
    <w:rsid w:val="002A42DA"/>
    <w:rsid w:val="002A46CC"/>
    <w:rsid w:val="002A77A0"/>
    <w:rsid w:val="002B05BF"/>
    <w:rsid w:val="002B0D61"/>
    <w:rsid w:val="002B1C12"/>
    <w:rsid w:val="002B299C"/>
    <w:rsid w:val="002B413C"/>
    <w:rsid w:val="002B56B8"/>
    <w:rsid w:val="002C0853"/>
    <w:rsid w:val="002C0C69"/>
    <w:rsid w:val="002C0C80"/>
    <w:rsid w:val="002C2C75"/>
    <w:rsid w:val="002C4EAB"/>
    <w:rsid w:val="002C620B"/>
    <w:rsid w:val="002D0F70"/>
    <w:rsid w:val="002D10E2"/>
    <w:rsid w:val="002D48F3"/>
    <w:rsid w:val="002D5F3C"/>
    <w:rsid w:val="002D6343"/>
    <w:rsid w:val="002E2A38"/>
    <w:rsid w:val="002E369B"/>
    <w:rsid w:val="002E4480"/>
    <w:rsid w:val="002E5574"/>
    <w:rsid w:val="002E575C"/>
    <w:rsid w:val="002E66C6"/>
    <w:rsid w:val="002E7A80"/>
    <w:rsid w:val="002E7B38"/>
    <w:rsid w:val="002E7C88"/>
    <w:rsid w:val="002E7E97"/>
    <w:rsid w:val="002F22A8"/>
    <w:rsid w:val="002F25E3"/>
    <w:rsid w:val="002F366B"/>
    <w:rsid w:val="002F4349"/>
    <w:rsid w:val="0030061F"/>
    <w:rsid w:val="0030495D"/>
    <w:rsid w:val="00304FCC"/>
    <w:rsid w:val="003120EA"/>
    <w:rsid w:val="003129A4"/>
    <w:rsid w:val="003151E0"/>
    <w:rsid w:val="00315FE9"/>
    <w:rsid w:val="0031762D"/>
    <w:rsid w:val="00317EC6"/>
    <w:rsid w:val="003202A4"/>
    <w:rsid w:val="0032107E"/>
    <w:rsid w:val="00321429"/>
    <w:rsid w:val="00322150"/>
    <w:rsid w:val="00322ABA"/>
    <w:rsid w:val="0032344F"/>
    <w:rsid w:val="003260E4"/>
    <w:rsid w:val="003263FD"/>
    <w:rsid w:val="00334773"/>
    <w:rsid w:val="00336FA4"/>
    <w:rsid w:val="003428F0"/>
    <w:rsid w:val="00344D84"/>
    <w:rsid w:val="0034786F"/>
    <w:rsid w:val="00351DDE"/>
    <w:rsid w:val="003526A5"/>
    <w:rsid w:val="0035412F"/>
    <w:rsid w:val="0035642A"/>
    <w:rsid w:val="00357D82"/>
    <w:rsid w:val="0036055C"/>
    <w:rsid w:val="003607EE"/>
    <w:rsid w:val="0036135E"/>
    <w:rsid w:val="00363875"/>
    <w:rsid w:val="00364D66"/>
    <w:rsid w:val="00365128"/>
    <w:rsid w:val="00366E90"/>
    <w:rsid w:val="00367CD5"/>
    <w:rsid w:val="00367EEB"/>
    <w:rsid w:val="003707D8"/>
    <w:rsid w:val="00371478"/>
    <w:rsid w:val="003719B0"/>
    <w:rsid w:val="00371B86"/>
    <w:rsid w:val="00372715"/>
    <w:rsid w:val="00373A18"/>
    <w:rsid w:val="00373BAB"/>
    <w:rsid w:val="00374675"/>
    <w:rsid w:val="00374E68"/>
    <w:rsid w:val="00375783"/>
    <w:rsid w:val="0037650E"/>
    <w:rsid w:val="00377533"/>
    <w:rsid w:val="00382954"/>
    <w:rsid w:val="00383189"/>
    <w:rsid w:val="00383888"/>
    <w:rsid w:val="00383F5D"/>
    <w:rsid w:val="00384AC1"/>
    <w:rsid w:val="00386C89"/>
    <w:rsid w:val="0038710C"/>
    <w:rsid w:val="00390372"/>
    <w:rsid w:val="00390989"/>
    <w:rsid w:val="003930B8"/>
    <w:rsid w:val="003937FB"/>
    <w:rsid w:val="00393B03"/>
    <w:rsid w:val="00394DFA"/>
    <w:rsid w:val="003961E0"/>
    <w:rsid w:val="003967AD"/>
    <w:rsid w:val="003A04AB"/>
    <w:rsid w:val="003A0927"/>
    <w:rsid w:val="003A09DC"/>
    <w:rsid w:val="003A180B"/>
    <w:rsid w:val="003A1D40"/>
    <w:rsid w:val="003A32F5"/>
    <w:rsid w:val="003A507B"/>
    <w:rsid w:val="003A5082"/>
    <w:rsid w:val="003A5EFB"/>
    <w:rsid w:val="003A77D4"/>
    <w:rsid w:val="003A7FBE"/>
    <w:rsid w:val="003B3CE5"/>
    <w:rsid w:val="003B6F60"/>
    <w:rsid w:val="003C3388"/>
    <w:rsid w:val="003C455A"/>
    <w:rsid w:val="003C54B2"/>
    <w:rsid w:val="003C7E7F"/>
    <w:rsid w:val="003D1FD0"/>
    <w:rsid w:val="003D1FE3"/>
    <w:rsid w:val="003D24BA"/>
    <w:rsid w:val="003D409B"/>
    <w:rsid w:val="003D4EA1"/>
    <w:rsid w:val="003E0B0E"/>
    <w:rsid w:val="003E125F"/>
    <w:rsid w:val="003E1333"/>
    <w:rsid w:val="003E15F0"/>
    <w:rsid w:val="003E2604"/>
    <w:rsid w:val="003E3092"/>
    <w:rsid w:val="003E37FC"/>
    <w:rsid w:val="003E3E18"/>
    <w:rsid w:val="003E489F"/>
    <w:rsid w:val="003E5151"/>
    <w:rsid w:val="003E5F2F"/>
    <w:rsid w:val="003E60C3"/>
    <w:rsid w:val="003E7FB9"/>
    <w:rsid w:val="003F0739"/>
    <w:rsid w:val="00400FA8"/>
    <w:rsid w:val="00401E29"/>
    <w:rsid w:val="00404170"/>
    <w:rsid w:val="00406F88"/>
    <w:rsid w:val="00407DD4"/>
    <w:rsid w:val="004110FD"/>
    <w:rsid w:val="00411284"/>
    <w:rsid w:val="004129D8"/>
    <w:rsid w:val="00414E99"/>
    <w:rsid w:val="004152E9"/>
    <w:rsid w:val="00416713"/>
    <w:rsid w:val="00420A49"/>
    <w:rsid w:val="004261E2"/>
    <w:rsid w:val="00426D41"/>
    <w:rsid w:val="0043107D"/>
    <w:rsid w:val="0043212A"/>
    <w:rsid w:val="00434F8E"/>
    <w:rsid w:val="004350F2"/>
    <w:rsid w:val="00440A0C"/>
    <w:rsid w:val="004421F9"/>
    <w:rsid w:val="00442A8E"/>
    <w:rsid w:val="00443051"/>
    <w:rsid w:val="00451860"/>
    <w:rsid w:val="00451CBD"/>
    <w:rsid w:val="0045461E"/>
    <w:rsid w:val="004554FA"/>
    <w:rsid w:val="00456324"/>
    <w:rsid w:val="0045703F"/>
    <w:rsid w:val="00457201"/>
    <w:rsid w:val="00457321"/>
    <w:rsid w:val="004578D2"/>
    <w:rsid w:val="00460D89"/>
    <w:rsid w:val="0046112C"/>
    <w:rsid w:val="00464B1D"/>
    <w:rsid w:val="00465D52"/>
    <w:rsid w:val="00466BFC"/>
    <w:rsid w:val="00466C82"/>
    <w:rsid w:val="00466FD0"/>
    <w:rsid w:val="00473884"/>
    <w:rsid w:val="00475709"/>
    <w:rsid w:val="0047636D"/>
    <w:rsid w:val="00476B14"/>
    <w:rsid w:val="004807C6"/>
    <w:rsid w:val="00480DF6"/>
    <w:rsid w:val="004819F9"/>
    <w:rsid w:val="00482C9F"/>
    <w:rsid w:val="0048445D"/>
    <w:rsid w:val="0048450B"/>
    <w:rsid w:val="00484ACA"/>
    <w:rsid w:val="00484C60"/>
    <w:rsid w:val="004872E5"/>
    <w:rsid w:val="00490751"/>
    <w:rsid w:val="004915E7"/>
    <w:rsid w:val="00492941"/>
    <w:rsid w:val="0049307E"/>
    <w:rsid w:val="0049445D"/>
    <w:rsid w:val="00496AA7"/>
    <w:rsid w:val="00497F7B"/>
    <w:rsid w:val="004A0766"/>
    <w:rsid w:val="004A0C25"/>
    <w:rsid w:val="004A1142"/>
    <w:rsid w:val="004A2588"/>
    <w:rsid w:val="004A5A14"/>
    <w:rsid w:val="004A5DE0"/>
    <w:rsid w:val="004B0451"/>
    <w:rsid w:val="004B09F5"/>
    <w:rsid w:val="004B2108"/>
    <w:rsid w:val="004B437C"/>
    <w:rsid w:val="004B4A10"/>
    <w:rsid w:val="004B4B57"/>
    <w:rsid w:val="004B5E8D"/>
    <w:rsid w:val="004B6AE3"/>
    <w:rsid w:val="004B6C50"/>
    <w:rsid w:val="004B6E85"/>
    <w:rsid w:val="004C0218"/>
    <w:rsid w:val="004C081A"/>
    <w:rsid w:val="004C0929"/>
    <w:rsid w:val="004C4B4B"/>
    <w:rsid w:val="004C4F41"/>
    <w:rsid w:val="004C627E"/>
    <w:rsid w:val="004C7972"/>
    <w:rsid w:val="004D0827"/>
    <w:rsid w:val="004D51AE"/>
    <w:rsid w:val="004D6165"/>
    <w:rsid w:val="004D6C7D"/>
    <w:rsid w:val="004D7570"/>
    <w:rsid w:val="004D7D0E"/>
    <w:rsid w:val="004E0D50"/>
    <w:rsid w:val="004E22FD"/>
    <w:rsid w:val="004E23B1"/>
    <w:rsid w:val="004E26E2"/>
    <w:rsid w:val="004E424D"/>
    <w:rsid w:val="004F090E"/>
    <w:rsid w:val="004F1103"/>
    <w:rsid w:val="004F210A"/>
    <w:rsid w:val="004F5760"/>
    <w:rsid w:val="004F66C6"/>
    <w:rsid w:val="004F7B61"/>
    <w:rsid w:val="00500210"/>
    <w:rsid w:val="00500484"/>
    <w:rsid w:val="005004BD"/>
    <w:rsid w:val="00501F70"/>
    <w:rsid w:val="00506BC0"/>
    <w:rsid w:val="00507085"/>
    <w:rsid w:val="00507F2C"/>
    <w:rsid w:val="00513577"/>
    <w:rsid w:val="005143AE"/>
    <w:rsid w:val="00514920"/>
    <w:rsid w:val="00514FD3"/>
    <w:rsid w:val="00515C89"/>
    <w:rsid w:val="00516BFF"/>
    <w:rsid w:val="005212C6"/>
    <w:rsid w:val="005221CC"/>
    <w:rsid w:val="00523180"/>
    <w:rsid w:val="00524607"/>
    <w:rsid w:val="005253F9"/>
    <w:rsid w:val="0052718C"/>
    <w:rsid w:val="005271DA"/>
    <w:rsid w:val="00531C90"/>
    <w:rsid w:val="00532DE5"/>
    <w:rsid w:val="00534479"/>
    <w:rsid w:val="005347E3"/>
    <w:rsid w:val="00534902"/>
    <w:rsid w:val="00535418"/>
    <w:rsid w:val="005364C5"/>
    <w:rsid w:val="005366F1"/>
    <w:rsid w:val="005370A2"/>
    <w:rsid w:val="00540971"/>
    <w:rsid w:val="005417BD"/>
    <w:rsid w:val="00543145"/>
    <w:rsid w:val="00544D4A"/>
    <w:rsid w:val="005452F8"/>
    <w:rsid w:val="00545677"/>
    <w:rsid w:val="00550417"/>
    <w:rsid w:val="00550DB4"/>
    <w:rsid w:val="00550E7E"/>
    <w:rsid w:val="00550F65"/>
    <w:rsid w:val="00554104"/>
    <w:rsid w:val="005603D0"/>
    <w:rsid w:val="00561D00"/>
    <w:rsid w:val="005625E7"/>
    <w:rsid w:val="0056569C"/>
    <w:rsid w:val="00565D47"/>
    <w:rsid w:val="00567658"/>
    <w:rsid w:val="00571159"/>
    <w:rsid w:val="0057178B"/>
    <w:rsid w:val="00572A20"/>
    <w:rsid w:val="005741C4"/>
    <w:rsid w:val="00574ED2"/>
    <w:rsid w:val="00575604"/>
    <w:rsid w:val="005770AC"/>
    <w:rsid w:val="0058179A"/>
    <w:rsid w:val="0058194A"/>
    <w:rsid w:val="00581A88"/>
    <w:rsid w:val="00581E5C"/>
    <w:rsid w:val="00582AF6"/>
    <w:rsid w:val="005850EF"/>
    <w:rsid w:val="005868D8"/>
    <w:rsid w:val="00590AF4"/>
    <w:rsid w:val="00590F92"/>
    <w:rsid w:val="005910F7"/>
    <w:rsid w:val="0059188E"/>
    <w:rsid w:val="00592EC4"/>
    <w:rsid w:val="0059773F"/>
    <w:rsid w:val="005A01D4"/>
    <w:rsid w:val="005A5A8F"/>
    <w:rsid w:val="005B0DEC"/>
    <w:rsid w:val="005B2CC8"/>
    <w:rsid w:val="005B35AC"/>
    <w:rsid w:val="005B3EBF"/>
    <w:rsid w:val="005B5857"/>
    <w:rsid w:val="005B732C"/>
    <w:rsid w:val="005B7877"/>
    <w:rsid w:val="005C02D6"/>
    <w:rsid w:val="005C25A6"/>
    <w:rsid w:val="005C357C"/>
    <w:rsid w:val="005C3BC7"/>
    <w:rsid w:val="005C51ED"/>
    <w:rsid w:val="005C7AE5"/>
    <w:rsid w:val="005D186F"/>
    <w:rsid w:val="005D1E9B"/>
    <w:rsid w:val="005D3756"/>
    <w:rsid w:val="005D4A01"/>
    <w:rsid w:val="005D663C"/>
    <w:rsid w:val="005D6EB9"/>
    <w:rsid w:val="005E1005"/>
    <w:rsid w:val="005E3B1E"/>
    <w:rsid w:val="005E4B2F"/>
    <w:rsid w:val="005E56A1"/>
    <w:rsid w:val="005E6536"/>
    <w:rsid w:val="005E7687"/>
    <w:rsid w:val="005E7EDE"/>
    <w:rsid w:val="005F1C6C"/>
    <w:rsid w:val="005F26DC"/>
    <w:rsid w:val="005F68F9"/>
    <w:rsid w:val="005F77E5"/>
    <w:rsid w:val="005F7AA0"/>
    <w:rsid w:val="00601255"/>
    <w:rsid w:val="00601414"/>
    <w:rsid w:val="006024E7"/>
    <w:rsid w:val="0060485B"/>
    <w:rsid w:val="00606BC2"/>
    <w:rsid w:val="00606F9E"/>
    <w:rsid w:val="00607B6D"/>
    <w:rsid w:val="006124DD"/>
    <w:rsid w:val="00614FDB"/>
    <w:rsid w:val="006152EB"/>
    <w:rsid w:val="00615CC7"/>
    <w:rsid w:val="00621EAF"/>
    <w:rsid w:val="006226AD"/>
    <w:rsid w:val="00623BE5"/>
    <w:rsid w:val="00623E26"/>
    <w:rsid w:val="00627D8E"/>
    <w:rsid w:val="0063059B"/>
    <w:rsid w:val="0063308A"/>
    <w:rsid w:val="006336E0"/>
    <w:rsid w:val="00635A2B"/>
    <w:rsid w:val="00635B03"/>
    <w:rsid w:val="00635CE7"/>
    <w:rsid w:val="006364B3"/>
    <w:rsid w:val="006375E7"/>
    <w:rsid w:val="006411B1"/>
    <w:rsid w:val="0064233E"/>
    <w:rsid w:val="00642D90"/>
    <w:rsid w:val="00644536"/>
    <w:rsid w:val="0064758B"/>
    <w:rsid w:val="00650781"/>
    <w:rsid w:val="00651924"/>
    <w:rsid w:val="00652C29"/>
    <w:rsid w:val="00653B15"/>
    <w:rsid w:val="00656CB0"/>
    <w:rsid w:val="00656F59"/>
    <w:rsid w:val="00657227"/>
    <w:rsid w:val="0066009C"/>
    <w:rsid w:val="006608D8"/>
    <w:rsid w:val="00661416"/>
    <w:rsid w:val="006617ED"/>
    <w:rsid w:val="00662125"/>
    <w:rsid w:val="00664E44"/>
    <w:rsid w:val="0066649E"/>
    <w:rsid w:val="00670126"/>
    <w:rsid w:val="00671EC3"/>
    <w:rsid w:val="0067204E"/>
    <w:rsid w:val="00672888"/>
    <w:rsid w:val="00672D44"/>
    <w:rsid w:val="00675C29"/>
    <w:rsid w:val="00676643"/>
    <w:rsid w:val="0068115B"/>
    <w:rsid w:val="00681A4B"/>
    <w:rsid w:val="00683C59"/>
    <w:rsid w:val="00684918"/>
    <w:rsid w:val="006852A6"/>
    <w:rsid w:val="00685A95"/>
    <w:rsid w:val="0068705C"/>
    <w:rsid w:val="00690BC2"/>
    <w:rsid w:val="00691137"/>
    <w:rsid w:val="006912BF"/>
    <w:rsid w:val="00692B93"/>
    <w:rsid w:val="00692D4D"/>
    <w:rsid w:val="006933B3"/>
    <w:rsid w:val="00697378"/>
    <w:rsid w:val="006973A2"/>
    <w:rsid w:val="006A0B6A"/>
    <w:rsid w:val="006A149E"/>
    <w:rsid w:val="006A47A6"/>
    <w:rsid w:val="006B031B"/>
    <w:rsid w:val="006B065E"/>
    <w:rsid w:val="006B28A6"/>
    <w:rsid w:val="006C0263"/>
    <w:rsid w:val="006C0A77"/>
    <w:rsid w:val="006C4589"/>
    <w:rsid w:val="006C58DF"/>
    <w:rsid w:val="006C69B9"/>
    <w:rsid w:val="006C6AD6"/>
    <w:rsid w:val="006C75CF"/>
    <w:rsid w:val="006D27AC"/>
    <w:rsid w:val="006D48C5"/>
    <w:rsid w:val="006D7799"/>
    <w:rsid w:val="006E0085"/>
    <w:rsid w:val="006E037B"/>
    <w:rsid w:val="006E0787"/>
    <w:rsid w:val="006E516D"/>
    <w:rsid w:val="006E6715"/>
    <w:rsid w:val="006E705A"/>
    <w:rsid w:val="006E7846"/>
    <w:rsid w:val="006E7BD5"/>
    <w:rsid w:val="006F0161"/>
    <w:rsid w:val="006F114B"/>
    <w:rsid w:val="006F20EC"/>
    <w:rsid w:val="006F2765"/>
    <w:rsid w:val="006F466E"/>
    <w:rsid w:val="006F5EE1"/>
    <w:rsid w:val="006F7F49"/>
    <w:rsid w:val="00700390"/>
    <w:rsid w:val="00700582"/>
    <w:rsid w:val="00701B56"/>
    <w:rsid w:val="00701C80"/>
    <w:rsid w:val="0070248D"/>
    <w:rsid w:val="0070376D"/>
    <w:rsid w:val="00707516"/>
    <w:rsid w:val="007105CE"/>
    <w:rsid w:val="0071446D"/>
    <w:rsid w:val="00715737"/>
    <w:rsid w:val="0072312B"/>
    <w:rsid w:val="00723839"/>
    <w:rsid w:val="007249EE"/>
    <w:rsid w:val="00727C32"/>
    <w:rsid w:val="00727EE5"/>
    <w:rsid w:val="0073091C"/>
    <w:rsid w:val="00732E0B"/>
    <w:rsid w:val="00733910"/>
    <w:rsid w:val="00733AC0"/>
    <w:rsid w:val="00734522"/>
    <w:rsid w:val="00735869"/>
    <w:rsid w:val="00737499"/>
    <w:rsid w:val="00740291"/>
    <w:rsid w:val="007424AF"/>
    <w:rsid w:val="007456F1"/>
    <w:rsid w:val="00746D09"/>
    <w:rsid w:val="00746E1D"/>
    <w:rsid w:val="00752F46"/>
    <w:rsid w:val="00753303"/>
    <w:rsid w:val="00754657"/>
    <w:rsid w:val="00754D21"/>
    <w:rsid w:val="00755E10"/>
    <w:rsid w:val="0075663E"/>
    <w:rsid w:val="00756E14"/>
    <w:rsid w:val="00761923"/>
    <w:rsid w:val="0076196D"/>
    <w:rsid w:val="00761B05"/>
    <w:rsid w:val="00761BDD"/>
    <w:rsid w:val="0076236B"/>
    <w:rsid w:val="007641A6"/>
    <w:rsid w:val="00765767"/>
    <w:rsid w:val="00766D51"/>
    <w:rsid w:val="007675E5"/>
    <w:rsid w:val="00767D2C"/>
    <w:rsid w:val="007710D7"/>
    <w:rsid w:val="00771D95"/>
    <w:rsid w:val="007726AA"/>
    <w:rsid w:val="007727A4"/>
    <w:rsid w:val="0077496F"/>
    <w:rsid w:val="007756FF"/>
    <w:rsid w:val="00781A46"/>
    <w:rsid w:val="00782DFB"/>
    <w:rsid w:val="0079438D"/>
    <w:rsid w:val="00795424"/>
    <w:rsid w:val="007954F9"/>
    <w:rsid w:val="007971AF"/>
    <w:rsid w:val="007A389F"/>
    <w:rsid w:val="007A53BA"/>
    <w:rsid w:val="007A71E2"/>
    <w:rsid w:val="007B42B0"/>
    <w:rsid w:val="007B45A0"/>
    <w:rsid w:val="007C5F7E"/>
    <w:rsid w:val="007C7E39"/>
    <w:rsid w:val="007D0AA4"/>
    <w:rsid w:val="007D4898"/>
    <w:rsid w:val="007E0282"/>
    <w:rsid w:val="007E06DC"/>
    <w:rsid w:val="007E08FF"/>
    <w:rsid w:val="007E0EA0"/>
    <w:rsid w:val="007E27CC"/>
    <w:rsid w:val="007E358A"/>
    <w:rsid w:val="007E423B"/>
    <w:rsid w:val="007E49F8"/>
    <w:rsid w:val="007E57B1"/>
    <w:rsid w:val="007E7113"/>
    <w:rsid w:val="007F6FE3"/>
    <w:rsid w:val="008000B1"/>
    <w:rsid w:val="008016A2"/>
    <w:rsid w:val="00801AD2"/>
    <w:rsid w:val="00801B60"/>
    <w:rsid w:val="00801E61"/>
    <w:rsid w:val="0080490F"/>
    <w:rsid w:val="008049D3"/>
    <w:rsid w:val="00805B64"/>
    <w:rsid w:val="0080615A"/>
    <w:rsid w:val="00806396"/>
    <w:rsid w:val="00806C8E"/>
    <w:rsid w:val="00807634"/>
    <w:rsid w:val="00810313"/>
    <w:rsid w:val="00812C9A"/>
    <w:rsid w:val="00813762"/>
    <w:rsid w:val="00814243"/>
    <w:rsid w:val="008153C4"/>
    <w:rsid w:val="0081664E"/>
    <w:rsid w:val="008203BD"/>
    <w:rsid w:val="008207C0"/>
    <w:rsid w:val="00822997"/>
    <w:rsid w:val="008268EE"/>
    <w:rsid w:val="00830F73"/>
    <w:rsid w:val="008327E3"/>
    <w:rsid w:val="0083298F"/>
    <w:rsid w:val="008342E4"/>
    <w:rsid w:val="008349D9"/>
    <w:rsid w:val="008354C4"/>
    <w:rsid w:val="00836182"/>
    <w:rsid w:val="00837F3B"/>
    <w:rsid w:val="00842141"/>
    <w:rsid w:val="00842668"/>
    <w:rsid w:val="00842B8E"/>
    <w:rsid w:val="00843296"/>
    <w:rsid w:val="00843D66"/>
    <w:rsid w:val="008442FA"/>
    <w:rsid w:val="00844C62"/>
    <w:rsid w:val="008458D8"/>
    <w:rsid w:val="00846981"/>
    <w:rsid w:val="008515CA"/>
    <w:rsid w:val="008515FD"/>
    <w:rsid w:val="00852096"/>
    <w:rsid w:val="00854BFE"/>
    <w:rsid w:val="00855C69"/>
    <w:rsid w:val="00856CF7"/>
    <w:rsid w:val="00862B28"/>
    <w:rsid w:val="0086601B"/>
    <w:rsid w:val="00866986"/>
    <w:rsid w:val="00866B3C"/>
    <w:rsid w:val="00867EDA"/>
    <w:rsid w:val="00870A42"/>
    <w:rsid w:val="00873B92"/>
    <w:rsid w:val="00875801"/>
    <w:rsid w:val="00877DAC"/>
    <w:rsid w:val="00883F00"/>
    <w:rsid w:val="00883FB8"/>
    <w:rsid w:val="00885537"/>
    <w:rsid w:val="0088682B"/>
    <w:rsid w:val="00886E16"/>
    <w:rsid w:val="00887499"/>
    <w:rsid w:val="008907AB"/>
    <w:rsid w:val="00894A38"/>
    <w:rsid w:val="00895352"/>
    <w:rsid w:val="00895B82"/>
    <w:rsid w:val="00895CCF"/>
    <w:rsid w:val="00896CDB"/>
    <w:rsid w:val="008979C2"/>
    <w:rsid w:val="008A213A"/>
    <w:rsid w:val="008A5FB5"/>
    <w:rsid w:val="008A774F"/>
    <w:rsid w:val="008A78C1"/>
    <w:rsid w:val="008B0F1F"/>
    <w:rsid w:val="008B15BD"/>
    <w:rsid w:val="008B21AA"/>
    <w:rsid w:val="008B2C6E"/>
    <w:rsid w:val="008B3311"/>
    <w:rsid w:val="008B3F35"/>
    <w:rsid w:val="008B45C7"/>
    <w:rsid w:val="008B6A9D"/>
    <w:rsid w:val="008B7F39"/>
    <w:rsid w:val="008C1C71"/>
    <w:rsid w:val="008C253A"/>
    <w:rsid w:val="008C50BF"/>
    <w:rsid w:val="008D30C8"/>
    <w:rsid w:val="008D767D"/>
    <w:rsid w:val="008E017B"/>
    <w:rsid w:val="008E02CA"/>
    <w:rsid w:val="008E0500"/>
    <w:rsid w:val="008E0F5C"/>
    <w:rsid w:val="008E2094"/>
    <w:rsid w:val="008E259A"/>
    <w:rsid w:val="008E6847"/>
    <w:rsid w:val="008F005C"/>
    <w:rsid w:val="008F0C40"/>
    <w:rsid w:val="008F14A3"/>
    <w:rsid w:val="008F25FE"/>
    <w:rsid w:val="008F29D2"/>
    <w:rsid w:val="008F36FB"/>
    <w:rsid w:val="008F61F9"/>
    <w:rsid w:val="008F73E2"/>
    <w:rsid w:val="009004B3"/>
    <w:rsid w:val="009009A4"/>
    <w:rsid w:val="00900A28"/>
    <w:rsid w:val="00902811"/>
    <w:rsid w:val="009036AA"/>
    <w:rsid w:val="00903FBA"/>
    <w:rsid w:val="00904E76"/>
    <w:rsid w:val="0090546A"/>
    <w:rsid w:val="009057D2"/>
    <w:rsid w:val="00907A7D"/>
    <w:rsid w:val="00907B81"/>
    <w:rsid w:val="0091199B"/>
    <w:rsid w:val="00916BC4"/>
    <w:rsid w:val="009204BC"/>
    <w:rsid w:val="0092139E"/>
    <w:rsid w:val="009241F7"/>
    <w:rsid w:val="00927442"/>
    <w:rsid w:val="00930D2F"/>
    <w:rsid w:val="00930F2C"/>
    <w:rsid w:val="0093411B"/>
    <w:rsid w:val="0093457C"/>
    <w:rsid w:val="00935D05"/>
    <w:rsid w:val="00936FC5"/>
    <w:rsid w:val="009373B7"/>
    <w:rsid w:val="00940214"/>
    <w:rsid w:val="00940FF1"/>
    <w:rsid w:val="009460B0"/>
    <w:rsid w:val="00946BF3"/>
    <w:rsid w:val="00946DF6"/>
    <w:rsid w:val="0095311D"/>
    <w:rsid w:val="0095393F"/>
    <w:rsid w:val="00956F39"/>
    <w:rsid w:val="009603B3"/>
    <w:rsid w:val="009625BA"/>
    <w:rsid w:val="009632F0"/>
    <w:rsid w:val="00965BC2"/>
    <w:rsid w:val="00965E21"/>
    <w:rsid w:val="00967827"/>
    <w:rsid w:val="009705DA"/>
    <w:rsid w:val="009709AD"/>
    <w:rsid w:val="00970A63"/>
    <w:rsid w:val="00972542"/>
    <w:rsid w:val="00972990"/>
    <w:rsid w:val="00972C36"/>
    <w:rsid w:val="00973A8B"/>
    <w:rsid w:val="009747F4"/>
    <w:rsid w:val="00974CCC"/>
    <w:rsid w:val="009770ED"/>
    <w:rsid w:val="00977A3E"/>
    <w:rsid w:val="009804A3"/>
    <w:rsid w:val="0098122D"/>
    <w:rsid w:val="00983E84"/>
    <w:rsid w:val="00985164"/>
    <w:rsid w:val="00985C47"/>
    <w:rsid w:val="00986CA9"/>
    <w:rsid w:val="00987779"/>
    <w:rsid w:val="009922E3"/>
    <w:rsid w:val="00995138"/>
    <w:rsid w:val="00996F30"/>
    <w:rsid w:val="009975E2"/>
    <w:rsid w:val="009A0243"/>
    <w:rsid w:val="009A219D"/>
    <w:rsid w:val="009A4045"/>
    <w:rsid w:val="009A6326"/>
    <w:rsid w:val="009B07F1"/>
    <w:rsid w:val="009B19A6"/>
    <w:rsid w:val="009B223E"/>
    <w:rsid w:val="009B3C05"/>
    <w:rsid w:val="009B5D72"/>
    <w:rsid w:val="009B6A43"/>
    <w:rsid w:val="009B6AF2"/>
    <w:rsid w:val="009C3683"/>
    <w:rsid w:val="009C36D6"/>
    <w:rsid w:val="009C379B"/>
    <w:rsid w:val="009C394C"/>
    <w:rsid w:val="009C3CF4"/>
    <w:rsid w:val="009C73B6"/>
    <w:rsid w:val="009C7CBF"/>
    <w:rsid w:val="009D0138"/>
    <w:rsid w:val="009D0206"/>
    <w:rsid w:val="009D2756"/>
    <w:rsid w:val="009D55EB"/>
    <w:rsid w:val="009D5D78"/>
    <w:rsid w:val="009D6E62"/>
    <w:rsid w:val="009E0678"/>
    <w:rsid w:val="009E129A"/>
    <w:rsid w:val="009E2094"/>
    <w:rsid w:val="009E2214"/>
    <w:rsid w:val="009E4890"/>
    <w:rsid w:val="009E4A4A"/>
    <w:rsid w:val="009E4D07"/>
    <w:rsid w:val="009F75F1"/>
    <w:rsid w:val="00A00579"/>
    <w:rsid w:val="00A00B2A"/>
    <w:rsid w:val="00A020D1"/>
    <w:rsid w:val="00A0252F"/>
    <w:rsid w:val="00A027BF"/>
    <w:rsid w:val="00A03AAD"/>
    <w:rsid w:val="00A050EE"/>
    <w:rsid w:val="00A064A1"/>
    <w:rsid w:val="00A114CD"/>
    <w:rsid w:val="00A139F5"/>
    <w:rsid w:val="00A14EFA"/>
    <w:rsid w:val="00A15996"/>
    <w:rsid w:val="00A172DF"/>
    <w:rsid w:val="00A2003F"/>
    <w:rsid w:val="00A21366"/>
    <w:rsid w:val="00A214CC"/>
    <w:rsid w:val="00A21D44"/>
    <w:rsid w:val="00A2495B"/>
    <w:rsid w:val="00A24CC4"/>
    <w:rsid w:val="00A266DD"/>
    <w:rsid w:val="00A27A76"/>
    <w:rsid w:val="00A31F42"/>
    <w:rsid w:val="00A36641"/>
    <w:rsid w:val="00A374CE"/>
    <w:rsid w:val="00A43D63"/>
    <w:rsid w:val="00A43DCC"/>
    <w:rsid w:val="00A44033"/>
    <w:rsid w:val="00A4605A"/>
    <w:rsid w:val="00A46939"/>
    <w:rsid w:val="00A47D19"/>
    <w:rsid w:val="00A47D3B"/>
    <w:rsid w:val="00A47E02"/>
    <w:rsid w:val="00A50533"/>
    <w:rsid w:val="00A51881"/>
    <w:rsid w:val="00A53CE0"/>
    <w:rsid w:val="00A54CE4"/>
    <w:rsid w:val="00A552D6"/>
    <w:rsid w:val="00A55371"/>
    <w:rsid w:val="00A55563"/>
    <w:rsid w:val="00A616D0"/>
    <w:rsid w:val="00A635CD"/>
    <w:rsid w:val="00A646F1"/>
    <w:rsid w:val="00A655D4"/>
    <w:rsid w:val="00A67BD3"/>
    <w:rsid w:val="00A704CB"/>
    <w:rsid w:val="00A723E7"/>
    <w:rsid w:val="00A74886"/>
    <w:rsid w:val="00A76751"/>
    <w:rsid w:val="00A85DFF"/>
    <w:rsid w:val="00A87047"/>
    <w:rsid w:val="00A913B3"/>
    <w:rsid w:val="00A922AE"/>
    <w:rsid w:val="00A93D52"/>
    <w:rsid w:val="00A945B8"/>
    <w:rsid w:val="00A97385"/>
    <w:rsid w:val="00AA1D90"/>
    <w:rsid w:val="00AA3390"/>
    <w:rsid w:val="00AA641F"/>
    <w:rsid w:val="00AB0170"/>
    <w:rsid w:val="00AB0EBD"/>
    <w:rsid w:val="00AB10E2"/>
    <w:rsid w:val="00AB1C1C"/>
    <w:rsid w:val="00AB1C48"/>
    <w:rsid w:val="00AB2523"/>
    <w:rsid w:val="00AB3E30"/>
    <w:rsid w:val="00AB4FB5"/>
    <w:rsid w:val="00AB51E0"/>
    <w:rsid w:val="00AB6FF5"/>
    <w:rsid w:val="00AB7682"/>
    <w:rsid w:val="00AC4060"/>
    <w:rsid w:val="00AC67D2"/>
    <w:rsid w:val="00AC6DCB"/>
    <w:rsid w:val="00AC7861"/>
    <w:rsid w:val="00AC7C76"/>
    <w:rsid w:val="00AD0288"/>
    <w:rsid w:val="00AD20CD"/>
    <w:rsid w:val="00AD3580"/>
    <w:rsid w:val="00AD3C50"/>
    <w:rsid w:val="00AD492D"/>
    <w:rsid w:val="00AD4D68"/>
    <w:rsid w:val="00AD4E65"/>
    <w:rsid w:val="00AD5750"/>
    <w:rsid w:val="00AE13B6"/>
    <w:rsid w:val="00AE2596"/>
    <w:rsid w:val="00AE3556"/>
    <w:rsid w:val="00AE35CF"/>
    <w:rsid w:val="00AE67ED"/>
    <w:rsid w:val="00AE6A84"/>
    <w:rsid w:val="00AE6C71"/>
    <w:rsid w:val="00AE6FDC"/>
    <w:rsid w:val="00AE7870"/>
    <w:rsid w:val="00AE7C73"/>
    <w:rsid w:val="00AF1C0E"/>
    <w:rsid w:val="00AF1CF8"/>
    <w:rsid w:val="00AF1F67"/>
    <w:rsid w:val="00AF3B67"/>
    <w:rsid w:val="00AF6C50"/>
    <w:rsid w:val="00AF7CCA"/>
    <w:rsid w:val="00B003BE"/>
    <w:rsid w:val="00B00466"/>
    <w:rsid w:val="00B00F45"/>
    <w:rsid w:val="00B0142D"/>
    <w:rsid w:val="00B01704"/>
    <w:rsid w:val="00B01B26"/>
    <w:rsid w:val="00B01F13"/>
    <w:rsid w:val="00B02951"/>
    <w:rsid w:val="00B0352A"/>
    <w:rsid w:val="00B03B30"/>
    <w:rsid w:val="00B04D8F"/>
    <w:rsid w:val="00B069D3"/>
    <w:rsid w:val="00B07822"/>
    <w:rsid w:val="00B1097E"/>
    <w:rsid w:val="00B13CD0"/>
    <w:rsid w:val="00B15C4C"/>
    <w:rsid w:val="00B174FA"/>
    <w:rsid w:val="00B20D78"/>
    <w:rsid w:val="00B22798"/>
    <w:rsid w:val="00B22BAC"/>
    <w:rsid w:val="00B231DF"/>
    <w:rsid w:val="00B2363D"/>
    <w:rsid w:val="00B26022"/>
    <w:rsid w:val="00B26E6E"/>
    <w:rsid w:val="00B27160"/>
    <w:rsid w:val="00B30690"/>
    <w:rsid w:val="00B30D53"/>
    <w:rsid w:val="00B317B9"/>
    <w:rsid w:val="00B33D8E"/>
    <w:rsid w:val="00B35507"/>
    <w:rsid w:val="00B37A8D"/>
    <w:rsid w:val="00B414B6"/>
    <w:rsid w:val="00B442C9"/>
    <w:rsid w:val="00B444C6"/>
    <w:rsid w:val="00B528E3"/>
    <w:rsid w:val="00B52C73"/>
    <w:rsid w:val="00B55D6C"/>
    <w:rsid w:val="00B57941"/>
    <w:rsid w:val="00B600A5"/>
    <w:rsid w:val="00B61323"/>
    <w:rsid w:val="00B62A65"/>
    <w:rsid w:val="00B62AF7"/>
    <w:rsid w:val="00B668D8"/>
    <w:rsid w:val="00B6764D"/>
    <w:rsid w:val="00B67829"/>
    <w:rsid w:val="00B712D0"/>
    <w:rsid w:val="00B71EC1"/>
    <w:rsid w:val="00B72AA3"/>
    <w:rsid w:val="00B750A0"/>
    <w:rsid w:val="00B75C83"/>
    <w:rsid w:val="00B766ED"/>
    <w:rsid w:val="00B76A41"/>
    <w:rsid w:val="00B76E80"/>
    <w:rsid w:val="00B77A35"/>
    <w:rsid w:val="00B814EC"/>
    <w:rsid w:val="00B81BE8"/>
    <w:rsid w:val="00B87034"/>
    <w:rsid w:val="00B955CD"/>
    <w:rsid w:val="00B95D44"/>
    <w:rsid w:val="00B97AE0"/>
    <w:rsid w:val="00B97B0E"/>
    <w:rsid w:val="00BA00F5"/>
    <w:rsid w:val="00BA1286"/>
    <w:rsid w:val="00BA1624"/>
    <w:rsid w:val="00BA1688"/>
    <w:rsid w:val="00BA2158"/>
    <w:rsid w:val="00BA31B5"/>
    <w:rsid w:val="00BA5755"/>
    <w:rsid w:val="00BA5E53"/>
    <w:rsid w:val="00BB05F9"/>
    <w:rsid w:val="00BB2777"/>
    <w:rsid w:val="00BB2CF1"/>
    <w:rsid w:val="00BB43F7"/>
    <w:rsid w:val="00BC2DDC"/>
    <w:rsid w:val="00BC2F91"/>
    <w:rsid w:val="00BC3377"/>
    <w:rsid w:val="00BC3493"/>
    <w:rsid w:val="00BC4C74"/>
    <w:rsid w:val="00BC731A"/>
    <w:rsid w:val="00BD1346"/>
    <w:rsid w:val="00BD4413"/>
    <w:rsid w:val="00BD50F2"/>
    <w:rsid w:val="00BD61D3"/>
    <w:rsid w:val="00BD7437"/>
    <w:rsid w:val="00BE094E"/>
    <w:rsid w:val="00BE20DD"/>
    <w:rsid w:val="00BE2F37"/>
    <w:rsid w:val="00BE347E"/>
    <w:rsid w:val="00BE4A6D"/>
    <w:rsid w:val="00BE614D"/>
    <w:rsid w:val="00BF2A0A"/>
    <w:rsid w:val="00BF3FAC"/>
    <w:rsid w:val="00BF64F4"/>
    <w:rsid w:val="00BF6523"/>
    <w:rsid w:val="00BF6626"/>
    <w:rsid w:val="00C02022"/>
    <w:rsid w:val="00C05C4D"/>
    <w:rsid w:val="00C061EE"/>
    <w:rsid w:val="00C07213"/>
    <w:rsid w:val="00C07999"/>
    <w:rsid w:val="00C1027C"/>
    <w:rsid w:val="00C14E2E"/>
    <w:rsid w:val="00C169A9"/>
    <w:rsid w:val="00C20D30"/>
    <w:rsid w:val="00C215D7"/>
    <w:rsid w:val="00C21D0C"/>
    <w:rsid w:val="00C22198"/>
    <w:rsid w:val="00C221A6"/>
    <w:rsid w:val="00C241D1"/>
    <w:rsid w:val="00C25917"/>
    <w:rsid w:val="00C25F7E"/>
    <w:rsid w:val="00C275B3"/>
    <w:rsid w:val="00C31752"/>
    <w:rsid w:val="00C31B20"/>
    <w:rsid w:val="00C3234C"/>
    <w:rsid w:val="00C32A1D"/>
    <w:rsid w:val="00C32D39"/>
    <w:rsid w:val="00C3332C"/>
    <w:rsid w:val="00C40223"/>
    <w:rsid w:val="00C404BE"/>
    <w:rsid w:val="00C40791"/>
    <w:rsid w:val="00C4089F"/>
    <w:rsid w:val="00C41222"/>
    <w:rsid w:val="00C4183B"/>
    <w:rsid w:val="00C421E0"/>
    <w:rsid w:val="00C42204"/>
    <w:rsid w:val="00C423A0"/>
    <w:rsid w:val="00C43735"/>
    <w:rsid w:val="00C43865"/>
    <w:rsid w:val="00C45161"/>
    <w:rsid w:val="00C46381"/>
    <w:rsid w:val="00C46EB2"/>
    <w:rsid w:val="00C47CD0"/>
    <w:rsid w:val="00C50489"/>
    <w:rsid w:val="00C511A2"/>
    <w:rsid w:val="00C523DA"/>
    <w:rsid w:val="00C53B3A"/>
    <w:rsid w:val="00C53B95"/>
    <w:rsid w:val="00C54809"/>
    <w:rsid w:val="00C55624"/>
    <w:rsid w:val="00C55BFC"/>
    <w:rsid w:val="00C5627F"/>
    <w:rsid w:val="00C56BB6"/>
    <w:rsid w:val="00C56FE6"/>
    <w:rsid w:val="00C57143"/>
    <w:rsid w:val="00C57ABB"/>
    <w:rsid w:val="00C60370"/>
    <w:rsid w:val="00C62611"/>
    <w:rsid w:val="00C634F1"/>
    <w:rsid w:val="00C63661"/>
    <w:rsid w:val="00C64E43"/>
    <w:rsid w:val="00C65250"/>
    <w:rsid w:val="00C6595C"/>
    <w:rsid w:val="00C6676A"/>
    <w:rsid w:val="00C70E4D"/>
    <w:rsid w:val="00C7366F"/>
    <w:rsid w:val="00C829C2"/>
    <w:rsid w:val="00C83157"/>
    <w:rsid w:val="00C838E4"/>
    <w:rsid w:val="00C84283"/>
    <w:rsid w:val="00C844E8"/>
    <w:rsid w:val="00C8717E"/>
    <w:rsid w:val="00C87A8E"/>
    <w:rsid w:val="00C916CF"/>
    <w:rsid w:val="00C92B84"/>
    <w:rsid w:val="00C94F03"/>
    <w:rsid w:val="00C9687B"/>
    <w:rsid w:val="00C97B2E"/>
    <w:rsid w:val="00CA0154"/>
    <w:rsid w:val="00CA02FD"/>
    <w:rsid w:val="00CA0304"/>
    <w:rsid w:val="00CA1796"/>
    <w:rsid w:val="00CA1DD6"/>
    <w:rsid w:val="00CA500B"/>
    <w:rsid w:val="00CA6894"/>
    <w:rsid w:val="00CB40AF"/>
    <w:rsid w:val="00CB41D9"/>
    <w:rsid w:val="00CB5265"/>
    <w:rsid w:val="00CB6491"/>
    <w:rsid w:val="00CC0BF9"/>
    <w:rsid w:val="00CC2CC7"/>
    <w:rsid w:val="00CC2F83"/>
    <w:rsid w:val="00CC4733"/>
    <w:rsid w:val="00CC669C"/>
    <w:rsid w:val="00CC714E"/>
    <w:rsid w:val="00CC79BC"/>
    <w:rsid w:val="00CD1BDB"/>
    <w:rsid w:val="00CD2664"/>
    <w:rsid w:val="00CD3B3B"/>
    <w:rsid w:val="00CD6B0D"/>
    <w:rsid w:val="00CE0D30"/>
    <w:rsid w:val="00CE146D"/>
    <w:rsid w:val="00CE1C14"/>
    <w:rsid w:val="00CE2C21"/>
    <w:rsid w:val="00CE4AC9"/>
    <w:rsid w:val="00CE6051"/>
    <w:rsid w:val="00CE7E43"/>
    <w:rsid w:val="00CF0BEC"/>
    <w:rsid w:val="00CF25B2"/>
    <w:rsid w:val="00CF582B"/>
    <w:rsid w:val="00D01512"/>
    <w:rsid w:val="00D02772"/>
    <w:rsid w:val="00D11C97"/>
    <w:rsid w:val="00D14F95"/>
    <w:rsid w:val="00D15BCF"/>
    <w:rsid w:val="00D168C4"/>
    <w:rsid w:val="00D217BA"/>
    <w:rsid w:val="00D22984"/>
    <w:rsid w:val="00D23236"/>
    <w:rsid w:val="00D24276"/>
    <w:rsid w:val="00D25C21"/>
    <w:rsid w:val="00D30A89"/>
    <w:rsid w:val="00D30EAC"/>
    <w:rsid w:val="00D414FE"/>
    <w:rsid w:val="00D41947"/>
    <w:rsid w:val="00D41D20"/>
    <w:rsid w:val="00D436CF"/>
    <w:rsid w:val="00D4373B"/>
    <w:rsid w:val="00D4422F"/>
    <w:rsid w:val="00D460C2"/>
    <w:rsid w:val="00D46CFB"/>
    <w:rsid w:val="00D474A8"/>
    <w:rsid w:val="00D50C98"/>
    <w:rsid w:val="00D50F81"/>
    <w:rsid w:val="00D511D6"/>
    <w:rsid w:val="00D51C09"/>
    <w:rsid w:val="00D52159"/>
    <w:rsid w:val="00D53C96"/>
    <w:rsid w:val="00D62DEC"/>
    <w:rsid w:val="00D63908"/>
    <w:rsid w:val="00D64F09"/>
    <w:rsid w:val="00D65053"/>
    <w:rsid w:val="00D66961"/>
    <w:rsid w:val="00D66FB2"/>
    <w:rsid w:val="00D673A1"/>
    <w:rsid w:val="00D711EA"/>
    <w:rsid w:val="00D74621"/>
    <w:rsid w:val="00D74847"/>
    <w:rsid w:val="00D77C43"/>
    <w:rsid w:val="00D820D5"/>
    <w:rsid w:val="00D82C98"/>
    <w:rsid w:val="00D839CF"/>
    <w:rsid w:val="00D85D27"/>
    <w:rsid w:val="00D86195"/>
    <w:rsid w:val="00D86514"/>
    <w:rsid w:val="00D870CA"/>
    <w:rsid w:val="00D90ACF"/>
    <w:rsid w:val="00D90C79"/>
    <w:rsid w:val="00D90EA9"/>
    <w:rsid w:val="00D940F6"/>
    <w:rsid w:val="00D95748"/>
    <w:rsid w:val="00D95CA0"/>
    <w:rsid w:val="00D97433"/>
    <w:rsid w:val="00DA242E"/>
    <w:rsid w:val="00DA3161"/>
    <w:rsid w:val="00DA41C3"/>
    <w:rsid w:val="00DA6F3E"/>
    <w:rsid w:val="00DA7EB7"/>
    <w:rsid w:val="00DB2BF1"/>
    <w:rsid w:val="00DB2D99"/>
    <w:rsid w:val="00DB37F0"/>
    <w:rsid w:val="00DB7D97"/>
    <w:rsid w:val="00DC049F"/>
    <w:rsid w:val="00DC0B82"/>
    <w:rsid w:val="00DC5BB1"/>
    <w:rsid w:val="00DC5DB2"/>
    <w:rsid w:val="00DD0453"/>
    <w:rsid w:val="00DD1A32"/>
    <w:rsid w:val="00DD236D"/>
    <w:rsid w:val="00DD2E20"/>
    <w:rsid w:val="00DD2F0E"/>
    <w:rsid w:val="00DD4DC8"/>
    <w:rsid w:val="00DD58DC"/>
    <w:rsid w:val="00DD5B12"/>
    <w:rsid w:val="00DD64F0"/>
    <w:rsid w:val="00DD6F58"/>
    <w:rsid w:val="00DE3870"/>
    <w:rsid w:val="00DE38DB"/>
    <w:rsid w:val="00DE423E"/>
    <w:rsid w:val="00DE5179"/>
    <w:rsid w:val="00DE51F3"/>
    <w:rsid w:val="00DE55D8"/>
    <w:rsid w:val="00DF0103"/>
    <w:rsid w:val="00DF2338"/>
    <w:rsid w:val="00DF3896"/>
    <w:rsid w:val="00DF42D8"/>
    <w:rsid w:val="00DF44BB"/>
    <w:rsid w:val="00DF4BAB"/>
    <w:rsid w:val="00DF5439"/>
    <w:rsid w:val="00DF634E"/>
    <w:rsid w:val="00DF65FE"/>
    <w:rsid w:val="00E000F3"/>
    <w:rsid w:val="00E00852"/>
    <w:rsid w:val="00E00D3C"/>
    <w:rsid w:val="00E015AB"/>
    <w:rsid w:val="00E0285C"/>
    <w:rsid w:val="00E02879"/>
    <w:rsid w:val="00E028F5"/>
    <w:rsid w:val="00E02AF2"/>
    <w:rsid w:val="00E03363"/>
    <w:rsid w:val="00E0468E"/>
    <w:rsid w:val="00E062E7"/>
    <w:rsid w:val="00E076AB"/>
    <w:rsid w:val="00E108E2"/>
    <w:rsid w:val="00E13139"/>
    <w:rsid w:val="00E1418B"/>
    <w:rsid w:val="00E14DA6"/>
    <w:rsid w:val="00E1500D"/>
    <w:rsid w:val="00E16238"/>
    <w:rsid w:val="00E166DE"/>
    <w:rsid w:val="00E1702A"/>
    <w:rsid w:val="00E21BA4"/>
    <w:rsid w:val="00E21E9A"/>
    <w:rsid w:val="00E225F4"/>
    <w:rsid w:val="00E276AA"/>
    <w:rsid w:val="00E2771E"/>
    <w:rsid w:val="00E30C0C"/>
    <w:rsid w:val="00E3191A"/>
    <w:rsid w:val="00E31C21"/>
    <w:rsid w:val="00E31CB2"/>
    <w:rsid w:val="00E35081"/>
    <w:rsid w:val="00E361EB"/>
    <w:rsid w:val="00E36B1E"/>
    <w:rsid w:val="00E36E41"/>
    <w:rsid w:val="00E37F8D"/>
    <w:rsid w:val="00E407D7"/>
    <w:rsid w:val="00E4128F"/>
    <w:rsid w:val="00E43B9A"/>
    <w:rsid w:val="00E43F8A"/>
    <w:rsid w:val="00E451FE"/>
    <w:rsid w:val="00E462AF"/>
    <w:rsid w:val="00E46C48"/>
    <w:rsid w:val="00E4715C"/>
    <w:rsid w:val="00E50AF7"/>
    <w:rsid w:val="00E51ABE"/>
    <w:rsid w:val="00E53B12"/>
    <w:rsid w:val="00E559B2"/>
    <w:rsid w:val="00E57B7B"/>
    <w:rsid w:val="00E618EA"/>
    <w:rsid w:val="00E61AD4"/>
    <w:rsid w:val="00E62C84"/>
    <w:rsid w:val="00E64FFE"/>
    <w:rsid w:val="00E6559A"/>
    <w:rsid w:val="00E6771E"/>
    <w:rsid w:val="00E704D3"/>
    <w:rsid w:val="00E71DFF"/>
    <w:rsid w:val="00E7324F"/>
    <w:rsid w:val="00E73924"/>
    <w:rsid w:val="00E75A3F"/>
    <w:rsid w:val="00E770F9"/>
    <w:rsid w:val="00E81C66"/>
    <w:rsid w:val="00E8233A"/>
    <w:rsid w:val="00E8294D"/>
    <w:rsid w:val="00E86080"/>
    <w:rsid w:val="00E8640A"/>
    <w:rsid w:val="00E86592"/>
    <w:rsid w:val="00E86627"/>
    <w:rsid w:val="00E87DF8"/>
    <w:rsid w:val="00E907C1"/>
    <w:rsid w:val="00E9123E"/>
    <w:rsid w:val="00E91275"/>
    <w:rsid w:val="00E92662"/>
    <w:rsid w:val="00E92CC9"/>
    <w:rsid w:val="00E9466B"/>
    <w:rsid w:val="00E95217"/>
    <w:rsid w:val="00E954A7"/>
    <w:rsid w:val="00E95EC4"/>
    <w:rsid w:val="00E971C0"/>
    <w:rsid w:val="00EA0B48"/>
    <w:rsid w:val="00EA0CA3"/>
    <w:rsid w:val="00EA1485"/>
    <w:rsid w:val="00EA1A75"/>
    <w:rsid w:val="00EA2D8A"/>
    <w:rsid w:val="00EA3C4F"/>
    <w:rsid w:val="00EA3F9B"/>
    <w:rsid w:val="00EA4D4E"/>
    <w:rsid w:val="00EA50AD"/>
    <w:rsid w:val="00EA629C"/>
    <w:rsid w:val="00EA66D4"/>
    <w:rsid w:val="00EA7404"/>
    <w:rsid w:val="00EA7A50"/>
    <w:rsid w:val="00EB09CC"/>
    <w:rsid w:val="00EB1629"/>
    <w:rsid w:val="00EB2862"/>
    <w:rsid w:val="00EB3DD5"/>
    <w:rsid w:val="00EB793F"/>
    <w:rsid w:val="00EC02D4"/>
    <w:rsid w:val="00EC25A9"/>
    <w:rsid w:val="00EC4AD4"/>
    <w:rsid w:val="00EC4B7C"/>
    <w:rsid w:val="00EC5260"/>
    <w:rsid w:val="00ED0033"/>
    <w:rsid w:val="00ED154B"/>
    <w:rsid w:val="00ED190E"/>
    <w:rsid w:val="00ED3A42"/>
    <w:rsid w:val="00ED3F23"/>
    <w:rsid w:val="00ED5A65"/>
    <w:rsid w:val="00ED6499"/>
    <w:rsid w:val="00ED7511"/>
    <w:rsid w:val="00EE066E"/>
    <w:rsid w:val="00EE0FF5"/>
    <w:rsid w:val="00EE3F31"/>
    <w:rsid w:val="00EF0991"/>
    <w:rsid w:val="00EF5096"/>
    <w:rsid w:val="00EF5219"/>
    <w:rsid w:val="00EF594A"/>
    <w:rsid w:val="00EF6A88"/>
    <w:rsid w:val="00F00FFF"/>
    <w:rsid w:val="00F01D59"/>
    <w:rsid w:val="00F03FCA"/>
    <w:rsid w:val="00F04994"/>
    <w:rsid w:val="00F05452"/>
    <w:rsid w:val="00F11A16"/>
    <w:rsid w:val="00F148A0"/>
    <w:rsid w:val="00F14ADC"/>
    <w:rsid w:val="00F14CD1"/>
    <w:rsid w:val="00F15F79"/>
    <w:rsid w:val="00F161E1"/>
    <w:rsid w:val="00F16E5D"/>
    <w:rsid w:val="00F23FE6"/>
    <w:rsid w:val="00F2691C"/>
    <w:rsid w:val="00F34586"/>
    <w:rsid w:val="00F34A0C"/>
    <w:rsid w:val="00F34A9A"/>
    <w:rsid w:val="00F41671"/>
    <w:rsid w:val="00F43316"/>
    <w:rsid w:val="00F44B3E"/>
    <w:rsid w:val="00F456F0"/>
    <w:rsid w:val="00F50171"/>
    <w:rsid w:val="00F54AFA"/>
    <w:rsid w:val="00F55FE0"/>
    <w:rsid w:val="00F55FE7"/>
    <w:rsid w:val="00F568A9"/>
    <w:rsid w:val="00F60AEA"/>
    <w:rsid w:val="00F62119"/>
    <w:rsid w:val="00F64E3E"/>
    <w:rsid w:val="00F652EE"/>
    <w:rsid w:val="00F67695"/>
    <w:rsid w:val="00F67FBE"/>
    <w:rsid w:val="00F70AAC"/>
    <w:rsid w:val="00F711AF"/>
    <w:rsid w:val="00F71AE2"/>
    <w:rsid w:val="00F72AD7"/>
    <w:rsid w:val="00F72E8A"/>
    <w:rsid w:val="00F73D5A"/>
    <w:rsid w:val="00F830A8"/>
    <w:rsid w:val="00F83DC9"/>
    <w:rsid w:val="00F842FB"/>
    <w:rsid w:val="00F84BD9"/>
    <w:rsid w:val="00F8655E"/>
    <w:rsid w:val="00F86FCC"/>
    <w:rsid w:val="00F87BFF"/>
    <w:rsid w:val="00F92424"/>
    <w:rsid w:val="00F925D8"/>
    <w:rsid w:val="00F93198"/>
    <w:rsid w:val="00F956B0"/>
    <w:rsid w:val="00F95D70"/>
    <w:rsid w:val="00FA159E"/>
    <w:rsid w:val="00FA1962"/>
    <w:rsid w:val="00FA2356"/>
    <w:rsid w:val="00FA2890"/>
    <w:rsid w:val="00FA2B62"/>
    <w:rsid w:val="00FA4889"/>
    <w:rsid w:val="00FB0656"/>
    <w:rsid w:val="00FB3083"/>
    <w:rsid w:val="00FB4540"/>
    <w:rsid w:val="00FB57D4"/>
    <w:rsid w:val="00FC0199"/>
    <w:rsid w:val="00FC11F0"/>
    <w:rsid w:val="00FC27A0"/>
    <w:rsid w:val="00FC2A98"/>
    <w:rsid w:val="00FC3324"/>
    <w:rsid w:val="00FC4443"/>
    <w:rsid w:val="00FC4D02"/>
    <w:rsid w:val="00FC55F4"/>
    <w:rsid w:val="00FD05DA"/>
    <w:rsid w:val="00FD19F8"/>
    <w:rsid w:val="00FD1FA7"/>
    <w:rsid w:val="00FD26CA"/>
    <w:rsid w:val="00FD3E5A"/>
    <w:rsid w:val="00FD45EE"/>
    <w:rsid w:val="00FD5E3A"/>
    <w:rsid w:val="00FD5E9D"/>
    <w:rsid w:val="00FD73F4"/>
    <w:rsid w:val="00FE1939"/>
    <w:rsid w:val="00FE45F6"/>
    <w:rsid w:val="00FE471A"/>
    <w:rsid w:val="00FE6C4B"/>
    <w:rsid w:val="00FF028D"/>
    <w:rsid w:val="00FF0703"/>
    <w:rsid w:val="00FF18C5"/>
    <w:rsid w:val="00FF46C5"/>
    <w:rsid w:val="00FF4B68"/>
    <w:rsid w:val="00FF515C"/>
    <w:rsid w:val="00FF5F8C"/>
    <w:rsid w:val="00FF6DB4"/>
    <w:rsid w:val="00FF7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  <w15:chartTrackingRefBased/>
  <w15:docId w15:val="{5E5422E1-4DCB-4A70-9E0A-D00C5F6FD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C71"/>
  </w:style>
  <w:style w:type="paragraph" w:styleId="Ttulo1">
    <w:name w:val="heading 1"/>
    <w:basedOn w:val="Normal"/>
    <w:next w:val="Normal"/>
    <w:qFormat/>
    <w:rsid w:val="00AE6C7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227713"/>
    <w:pPr>
      <w:keepNext/>
      <w:outlineLvl w:val="1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qFormat/>
    <w:rsid w:val="00DE51F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227713"/>
    <w:pPr>
      <w:keepNext/>
      <w:outlineLvl w:val="3"/>
    </w:pPr>
    <w:rPr>
      <w:rFonts w:ascii="Arial" w:hAnsi="Arial" w:cs="Arial"/>
      <w:b/>
      <w:bCs/>
      <w:sz w:val="22"/>
    </w:rPr>
  </w:style>
  <w:style w:type="paragraph" w:styleId="Ttulo5">
    <w:name w:val="heading 5"/>
    <w:basedOn w:val="Normal"/>
    <w:next w:val="Normal"/>
    <w:qFormat/>
    <w:rsid w:val="00227713"/>
    <w:pPr>
      <w:keepNext/>
      <w:jc w:val="both"/>
      <w:outlineLvl w:val="4"/>
    </w:pPr>
    <w:rPr>
      <w:rFonts w:ascii="Arial" w:hAnsi="Arial" w:cs="Arial"/>
      <w:b/>
      <w:bCs/>
      <w:sz w:val="28"/>
    </w:rPr>
  </w:style>
  <w:style w:type="paragraph" w:styleId="Ttulo6">
    <w:name w:val="heading 6"/>
    <w:basedOn w:val="Normal"/>
    <w:next w:val="Normal"/>
    <w:qFormat/>
    <w:rsid w:val="00896CDB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4F7B61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qFormat/>
    <w:rsid w:val="00AE6C71"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rsid w:val="00AE6C7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character" w:styleId="Hyperlink">
    <w:name w:val="Hyperlink"/>
    <w:uiPriority w:val="99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AE6C71"/>
    <w:pPr>
      <w:jc w:val="both"/>
    </w:pPr>
    <w:rPr>
      <w:rFonts w:ascii="Arial" w:hAnsi="Arial" w:cs="Arial"/>
      <w:sz w:val="22"/>
      <w:szCs w:val="24"/>
    </w:rPr>
  </w:style>
  <w:style w:type="paragraph" w:styleId="Corpodetexto2">
    <w:name w:val="Body Text 2"/>
    <w:basedOn w:val="Normal"/>
    <w:rsid w:val="00AE6C71"/>
    <w:rPr>
      <w:rFonts w:ascii="Arial" w:hAnsi="Arial" w:cs="Arial"/>
      <w:sz w:val="24"/>
    </w:rPr>
  </w:style>
  <w:style w:type="paragraph" w:styleId="Recuodecorpodetexto">
    <w:name w:val="Body Text Indent"/>
    <w:basedOn w:val="Normal"/>
    <w:rsid w:val="00896CDB"/>
    <w:pPr>
      <w:spacing w:after="120"/>
      <w:ind w:left="283"/>
    </w:pPr>
  </w:style>
  <w:style w:type="paragraph" w:styleId="Ttulo">
    <w:name w:val="Title"/>
    <w:basedOn w:val="Normal"/>
    <w:link w:val="TtuloChar"/>
    <w:qFormat/>
    <w:rsid w:val="00DE51F3"/>
    <w:pPr>
      <w:autoSpaceDE w:val="0"/>
      <w:autoSpaceDN w:val="0"/>
      <w:jc w:val="center"/>
    </w:pPr>
    <w:rPr>
      <w:rFonts w:ascii="Arial" w:hAnsi="Arial" w:cs="Arial"/>
      <w:b/>
      <w:bCs/>
      <w:sz w:val="28"/>
      <w:szCs w:val="28"/>
      <w:u w:val="single"/>
    </w:rPr>
  </w:style>
  <w:style w:type="paragraph" w:styleId="Recuodecorpodetexto2">
    <w:name w:val="Body Text Indent 2"/>
    <w:basedOn w:val="Normal"/>
    <w:rsid w:val="00697378"/>
    <w:pPr>
      <w:spacing w:after="120" w:line="480" w:lineRule="auto"/>
      <w:ind w:left="283"/>
    </w:pPr>
  </w:style>
  <w:style w:type="paragraph" w:customStyle="1" w:styleId="Corpodetexto21">
    <w:name w:val="Corpo de texto 21"/>
    <w:basedOn w:val="Normal"/>
    <w:rsid w:val="00142E83"/>
    <w:pPr>
      <w:overflowPunct w:val="0"/>
      <w:autoSpaceDE w:val="0"/>
      <w:autoSpaceDN w:val="0"/>
      <w:adjustRightInd w:val="0"/>
      <w:jc w:val="both"/>
    </w:pPr>
    <w:rPr>
      <w:b/>
      <w:sz w:val="28"/>
    </w:rPr>
  </w:style>
  <w:style w:type="paragraph" w:styleId="Corpodetexto3">
    <w:name w:val="Body Text 3"/>
    <w:basedOn w:val="Normal"/>
    <w:link w:val="Corpodetexto3Char"/>
    <w:rsid w:val="009009A4"/>
    <w:pPr>
      <w:spacing w:after="120"/>
    </w:pPr>
    <w:rPr>
      <w:sz w:val="16"/>
      <w:szCs w:val="16"/>
    </w:rPr>
  </w:style>
  <w:style w:type="paragraph" w:styleId="Textodebalo">
    <w:name w:val="Balloon Text"/>
    <w:basedOn w:val="Normal"/>
    <w:semiHidden/>
    <w:rsid w:val="0064758B"/>
    <w:rPr>
      <w:rFonts w:ascii="Tahoma" w:hAnsi="Tahoma" w:cs="Tahoma"/>
      <w:sz w:val="16"/>
      <w:szCs w:val="16"/>
    </w:rPr>
  </w:style>
  <w:style w:type="character" w:customStyle="1" w:styleId="Corpodetexto3Char">
    <w:name w:val="Corpo de texto 3 Char"/>
    <w:link w:val="Corpodetexto3"/>
    <w:rsid w:val="00F92424"/>
    <w:rPr>
      <w:sz w:val="16"/>
      <w:szCs w:val="16"/>
    </w:rPr>
  </w:style>
  <w:style w:type="character" w:customStyle="1" w:styleId="CorpodetextoChar">
    <w:name w:val="Corpo de texto Char"/>
    <w:link w:val="Corpodetexto"/>
    <w:rsid w:val="00737499"/>
    <w:rPr>
      <w:rFonts w:ascii="Arial" w:hAnsi="Arial" w:cs="Arial"/>
      <w:sz w:val="22"/>
      <w:szCs w:val="24"/>
    </w:rPr>
  </w:style>
  <w:style w:type="character" w:customStyle="1" w:styleId="TtuloChar">
    <w:name w:val="Título Char"/>
    <w:link w:val="Ttulo"/>
    <w:rsid w:val="00C241D1"/>
    <w:rPr>
      <w:rFonts w:ascii="Arial" w:hAnsi="Arial" w:cs="Arial"/>
      <w:b/>
      <w:bCs/>
      <w:sz w:val="28"/>
      <w:szCs w:val="28"/>
      <w:u w:val="single"/>
    </w:rPr>
  </w:style>
  <w:style w:type="paragraph" w:styleId="NormalWeb">
    <w:name w:val="Normal (Web)"/>
    <w:basedOn w:val="Normal"/>
    <w:uiPriority w:val="99"/>
    <w:unhideWhenUsed/>
    <w:rsid w:val="001F5427"/>
    <w:pPr>
      <w:spacing w:before="100" w:beforeAutospacing="1" w:after="100" w:afterAutospacing="1"/>
    </w:pPr>
    <w:rPr>
      <w:sz w:val="24"/>
      <w:szCs w:val="24"/>
    </w:rPr>
  </w:style>
  <w:style w:type="table" w:styleId="Tabelacomgrade">
    <w:name w:val="Table Grid"/>
    <w:basedOn w:val="Tabelanormal"/>
    <w:rsid w:val="004546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16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9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9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Secretaria\DIVERSOS\modelo_word\timbrado%20_site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13230-D279-4782-918A-36AAC76D2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timbrado _site</Template>
  <TotalTime>51</TotalTime>
  <Pages>1</Pages>
  <Words>216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COMISSÃO DE JUSTIÇA E REDAÇÃO</vt:lpstr>
    </vt:vector>
  </TitlesOfParts>
  <Company>...</Company>
  <LinksUpToDate>false</LinksUpToDate>
  <CharactersWithSpaces>1799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COMISSÃO DE JUSTIÇA E REDAÇÃO</dc:title>
  <dc:subject/>
  <dc:creator>jorge</dc:creator>
  <cp:keywords/>
  <cp:lastModifiedBy>jorge</cp:lastModifiedBy>
  <cp:revision>15</cp:revision>
  <cp:lastPrinted>2017-05-12T13:03:00Z</cp:lastPrinted>
  <dcterms:created xsi:type="dcterms:W3CDTF">2017-11-27T18:25:00Z</dcterms:created>
  <dcterms:modified xsi:type="dcterms:W3CDTF">2017-11-30T16:11:00Z</dcterms:modified>
</cp:coreProperties>
</file>